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2.xml" ContentType="application/inkml+xml"/>
  <Override PartName="/word/ink/ink3.xml" ContentType="application/inkml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7376160</wp:posOffset>
                </wp:positionV>
                <wp:extent cx="2646045" cy="390525"/>
                <wp:effectExtent l="6350" t="6350" r="14605" b="9525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80" y="8363585"/>
                          <a:ext cx="2646045" cy="390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ascii="Arial" w:hAnsi="Arial" w:eastAsia="SimSun" w:cs="Arial"/>
                                <w:b/>
                                <w:bCs/>
                                <w:color w:val="E0DAD2"/>
                                <w:kern w:val="0"/>
                                <w:sz w:val="30"/>
                                <w:szCs w:val="30"/>
                                <w:lang w:val="en-US" w:eastAsia="zh-CN" w:bidi="ar"/>
                              </w:rPr>
                              <w:t>REFERENCE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8.6pt;margin-top:580.8pt;height:30.75pt;width:208.35pt;z-index:251673600;v-text-anchor:middle;mso-width-relative:page;mso-height-relative:page;" fillcolor="#333F50 [2415]" filled="t" stroked="t" coordsize="21600,21600" o:gfxdata="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ACKo1jdAAAADgEA&#10;AA8AAAAAAAAAAQAgAAAAIgAAAGRycy9kb3ducmV2LnhtbFBLAQIUABQAAAAIAIdO4kAMvbFfhwIA&#10;AFIFAAAOAAAAAAAAAAEAIAAAACwBAABkcnMvZTJvRG9jLnhtbFBLBQYAAAAABgAGAFkBAAAlBgAA&#10;AAA=&#10;">
                <v:fill on="t" focussize="0,0"/>
                <v:stroke weight="1pt" color="#333F50 [241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ascii="Arial" w:hAnsi="Arial" w:eastAsia="SimSun" w:cs="Arial"/>
                          <w:b/>
                          <w:bCs/>
                          <w:color w:val="E0DAD2"/>
                          <w:kern w:val="0"/>
                          <w:sz w:val="30"/>
                          <w:szCs w:val="30"/>
                          <w:lang w:val="en-US" w:eastAsia="zh-CN" w:bidi="ar"/>
                        </w:rPr>
                        <w:t>REFERENCE</w:t>
                      </w:r>
                    </w:p>
                    <w:p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5865495</wp:posOffset>
                </wp:positionV>
                <wp:extent cx="2576195" cy="380365"/>
                <wp:effectExtent l="6350" t="6350" r="8255" b="6985"/>
                <wp:wrapNone/>
                <wp:docPr id="26" name="Rectangl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2100" y="7689215"/>
                          <a:ext cx="2576195" cy="380365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/>
                                <w:color w:val="AFABAB" w:themeColor="background2" w:themeShade="BF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D0CECE" w:themeColor="background2" w:themeShade="E6"/>
                                <w:sz w:val="30"/>
                                <w:szCs w:val="30"/>
                                <w:lang w:val="en-US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7pt;margin-top:461.85pt;height:29.95pt;width:202.85pt;z-index:251671552;v-text-anchor:middle;mso-width-relative:page;mso-height-relative:page;" fillcolor="#333F50" filled="t" stroked="t" coordsize="21600,21600" o:gfxdata="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HdeDy9oA&#10;AAAMAQAADwAAAAAAAAABACAAAAAiAAAAZHJzL2Rvd25yZXYueG1sUEsBAhQAFAAAAAgAh07iQDT2&#10;uraPAgAAMgUAAA4AAAAAAAAAAQAgAAAAKQEAAGRycy9lMm9Eb2MueG1sUEsFBgAAAAAGAAYAWQEA&#10;ACoGAAAAAA==&#10;">
                <v:fill on="t" focussize="0,0"/>
                <v:stroke weight="1pt" color="#535353 [16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/>
                          <w:color w:val="AFABAB" w:themeColor="background2" w:themeShade="BF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D0CECE" w:themeColor="background2" w:themeShade="E6"/>
                          <w:sz w:val="30"/>
                          <w:szCs w:val="30"/>
                          <w:lang w:val="en-US"/>
                        </w:rPr>
                        <w:t>LANGUAGES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4389755</wp:posOffset>
                </wp:positionV>
                <wp:extent cx="2434590" cy="4795520"/>
                <wp:effectExtent l="0" t="0" r="381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4853" cy="4795520"/>
                          <a:chOff x="0" y="16195"/>
                          <a:chExt cx="2434853" cy="2912033"/>
                        </a:xfrm>
                      </wpg:grpSpPr>
                      <wps:wsp>
                        <wps:cNvPr id="35" name="矩形 35"/>
                        <wps:cNvSpPr/>
                        <wps:spPr>
                          <a:xfrm>
                            <a:off x="111137" y="60539"/>
                            <a:ext cx="2306568" cy="22596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0" y="307707"/>
                            <a:ext cx="2408180" cy="26205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333F50" w:themeColor="text2" w:themeShade="B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Arial" w:hAnsi="Arial" w:eastAsia="Roboto-Bold" w:cs="Arial"/>
                                  <w:b/>
                                  <w:bCs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 xml:space="preserve">Cardio Pulmonary Resuscitation and Usage of Defibrillator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Roboto-Bold" w:hAnsi="Roboto-Bold" w:eastAsia="Roboto-Bold" w:cs="Roboto-Bold"/>
                                  <w:b/>
                                  <w:bCs/>
                                  <w:color w:val="545E6C"/>
                                  <w:kern w:val="0"/>
                                  <w:sz w:val="19"/>
                                  <w:szCs w:val="19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default" w:ascii="Arial" w:hAnsi="Arial" w:eastAsia="Roboto-Bold" w:cs="Arial"/>
                                  <w:b/>
                                  <w:bCs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Advances in Ultra Sound Guided Regional Anaesthesia</w:t>
                              </w:r>
                              <w:r>
                                <w:rPr>
                                  <w:rFonts w:hint="default" w:ascii="Roboto-Bold" w:hAnsi="Roboto-Bold" w:eastAsia="Roboto-Bold" w:cs="Roboto-Bold"/>
                                  <w:b/>
                                  <w:bCs/>
                                  <w:color w:val="333F50" w:themeColor="text2" w:themeShade="BF"/>
                                  <w:kern w:val="0"/>
                                  <w:sz w:val="19"/>
                                  <w:szCs w:val="19"/>
                                  <w:lang w:val="en-US" w:eastAsia="zh-CN" w:bidi="a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eastAsia="Roboto-Bold" w:cs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eastAsia="Roboto-Bold" w:cs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eastAsia="Roboto-Bold" w:cs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eastAsia="Roboto-Bold" w:cs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default" w:eastAsia="Roboto-Bold" w:cs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English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eastAsia="Roboto-Bold" w:cs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default" w:eastAsia="Roboto-Bold" w:cs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Malayalam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eastAsia="Roboto-Bold" w:cs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default" w:eastAsia="Roboto-Bold" w:cs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Tamil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eastAsia="Roboto-Bold" w:cs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default" w:eastAsia="Roboto-Bold" w:cs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Hindi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eastAsia="Roboto-Bold" w:cs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default" w:eastAsia="Roboto-Bold" w:cs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Kannada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eastAsia="Roboto-Bold" w:cs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eastAsia="Roboto-Bold" w:cs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eastAsia="Roboto-Bold" w:cs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eastAsia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eastAsia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Dr praveen kumar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eastAsia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eastAsia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/>
                                </w:rPr>
                                <w:t>Head of clinical pharmacologist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eastAsia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eastAsia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eastAsia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/>
                                </w:rPr>
                                <w:instrText xml:space="preserve"> HYPERLINK "mailto:Drpraveen.kumar@asterhospital.com" </w:instrText>
                              </w:r>
                              <w:r>
                                <w:rPr>
                                  <w:rFonts w:hint="default" w:eastAsia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/>
                                </w:rPr>
                                <w:fldChar w:fldCharType="separate"/>
                              </w:r>
                              <w:r>
                                <w:rPr>
                                  <w:rStyle w:val="6"/>
                                  <w:rFonts w:hint="default" w:eastAsia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/>
                                </w:rPr>
                                <w:t>Drpraveen.kumar@asterhospital.com</w:t>
                              </w:r>
                              <w:r>
                                <w:rPr>
                                  <w:rFonts w:hint="default" w:eastAsia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default" w:eastAsia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/>
                                </w:rPr>
                                <w:t>+91 90361 13199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eastAsia="Roboto-Bold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99071" y="16195"/>
                            <a:ext cx="2335782" cy="2726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/>
                                  <w:color w:val="E0DAD2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color w:val="E0DAD2"/>
                                  <w:sz w:val="30"/>
                                  <w:szCs w:val="30"/>
                                  <w:lang w:val="en-US"/>
                                </w:rPr>
                                <w:t>TRAINING PROGRAMS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color w:val="E0DAD2"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E0DAD2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" o:spid="_x0000_s1026" o:spt="203" style="position:absolute;left:0pt;margin-left:-70.65pt;margin-top:345.65pt;height:377.6pt;width:191.7pt;z-index:251661312;mso-width-relative:page;mso-height-relative:page;" coordorigin="0,16195" coordsize="2434853,2912033" o:gfxdata="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Jd2ugrcAAAADQEAAA8AAAAAAAAA&#10;AQAgAAAAIgAAAGRycy9kb3ducmV2LnhtbFBLAQIUABQAAAAIAIdO4kDANFDXnAMAAPEKAAAOAAAA&#10;AAAAAAEAIAAAACsBAABkcnMvZTJvRG9jLnhtbFBLBQYAAAAABgAGAFkBAAA5BwAAAAA=&#10;">
                <o:lock v:ext="edit" aspectratio="f"/>
                <v:rect id="矩形 35" o:spid="_x0000_s1026" o:spt="1" style="position:absolute;left:111137;top:60539;height:225960;width:2306568;v-text-anchor:middle;" fillcolor="#333F50 [2415]" filled="t" stroked="f" coordsize="21600,21600" o:gfxdata="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jPu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15" o:spid="_x0000_s1026" o:spt="202" type="#_x0000_t202" style="position:absolute;left:0;top:307707;height:2620521;width:2408180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Arial" w:hAnsi="Arial" w:cs="Arial"/>
                            <w:color w:val="333F50" w:themeColor="text2" w:themeShade="BF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Arial" w:hAnsi="Arial" w:eastAsia="Roboto-Bold" w:cs="Arial"/>
                            <w:b/>
                            <w:bCs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 xml:space="preserve">Cardio Pulmonary Resuscitation and Usage of Defibrillator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Roboto-Bold" w:hAnsi="Roboto-Bold" w:eastAsia="Roboto-Bold" w:cs="Roboto-Bold"/>
                            <w:b/>
                            <w:bCs/>
                            <w:color w:val="545E6C"/>
                            <w:kern w:val="0"/>
                            <w:sz w:val="19"/>
                            <w:szCs w:val="19"/>
                            <w:lang w:val="en-US" w:eastAsia="zh-CN" w:bidi="ar"/>
                          </w:rPr>
                        </w:pPr>
                        <w:r>
                          <w:rPr>
                            <w:rFonts w:hint="default" w:ascii="Arial" w:hAnsi="Arial" w:eastAsia="Roboto-Bold" w:cs="Arial"/>
                            <w:b/>
                            <w:bCs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Advances in Ultra Sound Guided Regional Anaesthesia</w:t>
                        </w:r>
                        <w:r>
                          <w:rPr>
                            <w:rFonts w:hint="default" w:ascii="Roboto-Bold" w:hAnsi="Roboto-Bold" w:eastAsia="Roboto-Bold" w:cs="Roboto-Bold"/>
                            <w:b/>
                            <w:bCs/>
                            <w:color w:val="333F50" w:themeColor="text2" w:themeShade="BF"/>
                            <w:kern w:val="0"/>
                            <w:sz w:val="19"/>
                            <w:szCs w:val="19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eastAsia="Roboto-Bold" w:cs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eastAsia="Roboto-Bold" w:cs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eastAsia="Roboto-Bold" w:cs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eastAsia="Roboto-Bold" w:cs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</w:pPr>
                        <w:r>
                          <w:rPr>
                            <w:rFonts w:hint="default" w:eastAsia="Roboto-Bold" w:cs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English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eastAsia="Roboto-Bold" w:cs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</w:pPr>
                        <w:r>
                          <w:rPr>
                            <w:rFonts w:hint="default" w:eastAsia="Roboto-Bold" w:cs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Malayalam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eastAsia="Roboto-Bold" w:cs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</w:pPr>
                        <w:r>
                          <w:rPr>
                            <w:rFonts w:hint="default" w:eastAsia="Roboto-Bold" w:cs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Tamil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eastAsia="Roboto-Bold" w:cs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</w:pPr>
                        <w:r>
                          <w:rPr>
                            <w:rFonts w:hint="default" w:eastAsia="Roboto-Bold" w:cs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Hindi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eastAsia="Roboto-Bold" w:cs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</w:pPr>
                        <w:r>
                          <w:rPr>
                            <w:rFonts w:hint="default" w:eastAsia="Roboto-Bold" w:cs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Kannada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eastAsia="Roboto-Bold" w:cs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eastAsia="Roboto-Bold" w:cs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eastAsia="Roboto-Bold" w:cs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eastAsia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default" w:eastAsia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/>
                          </w:rPr>
                          <w:t xml:space="preserve">Dr praveen kumar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eastAsia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default" w:eastAsia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/>
                          </w:rPr>
                          <w:t>Head of clinical pharmacologist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eastAsia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default" w:eastAsia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/>
                          </w:rPr>
                          <w:fldChar w:fldCharType="begin"/>
                        </w:r>
                        <w:r>
                          <w:rPr>
                            <w:rFonts w:hint="default" w:eastAsia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/>
                          </w:rPr>
                          <w:instrText xml:space="preserve"> HYPERLINK "mailto:Drpraveen.kumar@asterhospital.com" </w:instrText>
                        </w:r>
                        <w:r>
                          <w:rPr>
                            <w:rFonts w:hint="default" w:eastAsia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/>
                          </w:rPr>
                          <w:fldChar w:fldCharType="separate"/>
                        </w:r>
                        <w:r>
                          <w:rPr>
                            <w:rStyle w:val="6"/>
                            <w:rFonts w:hint="default" w:eastAsia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/>
                          </w:rPr>
                          <w:t>Drpraveen.kumar@asterhospital.com</w:t>
                        </w:r>
                        <w:r>
                          <w:rPr>
                            <w:rFonts w:hint="default" w:eastAsia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/>
                          </w:rPr>
                          <w:fldChar w:fldCharType="end"/>
                        </w:r>
                        <w:r>
                          <w:rPr>
                            <w:rFonts w:hint="default" w:eastAsia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/>
                          </w:rPr>
                          <w:t>+91 90361 13199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eastAsia="Roboto-Bold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16" o:spid="_x0000_s1026" o:spt="202" type="#_x0000_t202" style="position:absolute;left:99071;top:16195;height:272618;width:2335782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/>
                            <w:color w:val="E0DAD2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hint="default" w:ascii="Arial" w:hAnsi="Arial" w:cs="Arial"/>
                            <w:b/>
                            <w:bCs/>
                            <w:color w:val="E0DAD2"/>
                            <w:sz w:val="30"/>
                            <w:szCs w:val="30"/>
                            <w:lang w:val="en-US"/>
                          </w:rPr>
                          <w:t>TRAINING PROGRAMS</w:t>
                        </w:r>
                      </w:p>
                      <w:p>
                        <w:pPr>
                          <w:jc w:val="left"/>
                          <w:rPr>
                            <w:color w:val="E0DAD2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rPr>
                            <w:color w:val="E0DAD2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2983865</wp:posOffset>
                </wp:positionV>
                <wp:extent cx="2624455" cy="1527175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4739" cy="1527218"/>
                          <a:chOff x="0" y="-444512"/>
                          <a:chExt cx="2624739" cy="1527218"/>
                        </a:xfrm>
                      </wpg:grpSpPr>
                      <wps:wsp>
                        <wps:cNvPr id="32" name="矩形 32"/>
                        <wps:cNvSpPr/>
                        <wps:spPr>
                          <a:xfrm>
                            <a:off x="111137" y="-398156"/>
                            <a:ext cx="2279897" cy="3879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0" y="51437"/>
                            <a:ext cx="2624739" cy="10312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spacing w:line="320" w:lineRule="exact"/>
                                <w:ind w:leftChars="0"/>
                                <w:rPr>
                                  <w:rFonts w:hint="default" w:hAnsi="Microsoft YaHei" w:eastAsia="Microsoft YaHei"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eastAsia="SimHei" w:cs="Arial"/>
                                  <w:color w:val="333F50" w:themeColor="text2" w:themeShade="BF"/>
                                  <w:szCs w:val="21"/>
                                  <w:lang w:val="en-US"/>
                                </w:rPr>
                                <w:sym w:font="Wingdings" w:char="0053"/>
                              </w:r>
                              <w:r>
                                <w:rPr>
                                  <w:rFonts w:hint="default" w:ascii="Arial" w:hAnsi="Arial" w:eastAsia="SimHei" w:cs="Arial"/>
                                  <w:color w:val="333F50" w:themeColor="text2" w:themeShade="BF"/>
                                  <w:szCs w:val="21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rFonts w:hint="default" w:hAnsi="Microsoft YaHei" w:eastAsia="Microsoft YaHei"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Kulathichira</w:t>
                              </w:r>
                              <w:r>
                                <w:rPr>
                                  <w:rFonts w:hint="default" w:hAnsi="Microsoft YaHei" w:eastAsia="Microsoft YaHei"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en-IN"/>
                                </w:rPr>
                                <w:t xml:space="preserve">, </w:t>
                              </w:r>
                              <w:r>
                                <w:rPr>
                                  <w:rFonts w:hint="default" w:hAnsi="Microsoft YaHei" w:eastAsia="Microsoft YaHei"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Pallipuram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spacing w:line="320" w:lineRule="exact"/>
                                <w:ind w:leftChars="0"/>
                                <w:rPr>
                                  <w:rFonts w:hAnsi="Microsoft YaHei" w:eastAsia="Microsoft YaHei"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hAnsi="Microsoft YaHei" w:eastAsia="Microsoft YaHei"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 pin code: 688541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default" w:ascii="Arial" w:hAnsi="Arial" w:eastAsia="SimHei" w:cs="Arial"/>
                                  <w:color w:val="333F50" w:themeColor="text2" w:themeShade="BF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eastAsia="SimHei" w:cs="Arial"/>
                                  <w:color w:val="333F50" w:themeColor="text2" w:themeShade="BF"/>
                                  <w:szCs w:val="21"/>
                                  <w:lang w:val="en-US"/>
                                </w:rPr>
                                <w:sym w:font="Wingdings" w:char="0029"/>
                              </w:r>
                              <w:r>
                                <w:rPr>
                                  <w:rFonts w:hint="default" w:ascii="Arial" w:hAnsi="Arial" w:eastAsia="SimHei" w:cs="Arial"/>
                                  <w:color w:val="333F50" w:themeColor="text2" w:themeShade="BF"/>
                                  <w:szCs w:val="21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rFonts w:hint="default" w:ascii="Arial" w:hAnsi="Arial" w:eastAsia="Times New Roman" w:cs="Arial"/>
                                  <w:color w:val="000000"/>
                                  <w:sz w:val="24"/>
                                  <w:szCs w:val="24"/>
                                  <w:lang w:val="en-US" w:bidi="ml-IN"/>
                                </w:rPr>
                                <w:t>+918</w:t>
                              </w:r>
                              <w:r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  <w:lang w:bidi="ml-IN"/>
                                </w:rPr>
                                <w:t>921970231 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default" w:ascii="Arial" w:hAnsi="Arial" w:eastAsia="SimHei" w:cs="Arial"/>
                                  <w:color w:val="333F50" w:themeColor="text2" w:themeShade="BF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eastAsia="SimHei" w:cs="Arial"/>
                                  <w:color w:val="333F50" w:themeColor="text2" w:themeShade="BF"/>
                                  <w:szCs w:val="21"/>
                                  <w:lang w:val="en-US"/>
                                </w:rPr>
                                <w:sym w:font="Wingdings" w:char="002A"/>
                              </w:r>
                              <w:r>
                                <w:rPr>
                                  <w:rFonts w:hint="default" w:ascii="Arial" w:hAnsi="Arial" w:eastAsia="SimHei" w:cs="Arial"/>
                                  <w:color w:val="333F50" w:themeColor="text2" w:themeShade="BF"/>
                                  <w:szCs w:val="21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olor w:val="2E75B6" w:themeColor="accent1" w:themeShade="BF"/>
                                  <w:u w:val="single"/>
                                  <w:lang w:bidi="ml-IN"/>
                                </w:rPr>
                                <w:t>sukanayak</w:t>
                              </w:r>
                              <w:r>
                                <w:rPr>
                                  <w:rFonts w:hint="default" w:ascii="Arial" w:hAnsi="Arial" w:eastAsia="Times New Roman" w:cs="Arial"/>
                                  <w:b/>
                                  <w:bCs/>
                                  <w:color w:val="2E75B6" w:themeColor="accent1" w:themeShade="BF"/>
                                  <w:u w:val="single"/>
                                  <w:lang w:val="en-US" w:bidi="ml-IN"/>
                                </w:rPr>
                                <w:t>amalattech</w:t>
                              </w:r>
                              <w: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olor w:val="2E75B6" w:themeColor="accent1" w:themeShade="BF"/>
                                  <w:u w:val="single"/>
                                  <w:lang w:bidi="ml-IN"/>
                                </w:rPr>
                                <w:t>@gmail.com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default" w:ascii="Arial" w:hAnsi="Arial" w:eastAsia="SimHei" w:cs="Arial"/>
                                  <w:color w:val="333F50" w:themeColor="text2" w:themeShade="BF"/>
                                  <w:szCs w:val="21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jc w:val="left"/>
                                <w:rPr>
                                  <w:rFonts w:hint="default" w:ascii="Arial" w:hAnsi="Arial" w:eastAsia="SimHei" w:cs="Arial"/>
                                  <w:color w:val="333F50" w:themeColor="text2" w:themeShade="BF"/>
                                  <w:szCs w:val="2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99071" y="-444512"/>
                            <a:ext cx="2453906" cy="415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/>
                                  <w:color w:val="E0DAD2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bCs/>
                                  <w:color w:val="E0DAD2"/>
                                  <w:sz w:val="30"/>
                                  <w:szCs w:val="30"/>
                                  <w:lang w:val="en-US"/>
                                </w:rPr>
                                <w:t>CONTACT DETAILS</w:t>
                              </w:r>
                            </w:p>
                            <w:p>
                              <w:pPr>
                                <w:rPr>
                                  <w:color w:val="E0DAD2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" o:spid="_x0000_s1026" o:spt="203" style="position:absolute;left:0pt;margin-left:-71.5pt;margin-top:234.95pt;height:120.25pt;width:206.65pt;z-index:251662336;mso-width-relative:page;mso-height-relative:page;" coordorigin="0,-444512" coordsize="2624739,1527218" o:gfxdata="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Gv9yr/dAAAADAEAAA8AAAAAAAAAAQAg&#10;AAAAIgAAAGRycy9kb3ducmV2LnhtbFBLAQIUABQAAAAIAIdO4kAJoagMmAMAAPYKAAAOAAAAAAAA&#10;AAEAIAAAACwBAABkcnMvZTJvRG9jLnhtbFBLBQYAAAAABgAGAFkBAAA2BwAAAAA=&#10;">
                <o:lock v:ext="edit" aspectratio="f"/>
                <v:rect id="矩形 32" o:spid="_x0000_s1026" o:spt="1" style="position:absolute;left:111137;top:-398156;height:387996;width:2279897;v-text-anchor:middle;" fillcolor="#333F50 [2415]" filled="t" stroked="f" coordsize="21600,21600" o:gfxdata="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Kpp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18" o:spid="_x0000_s1026" o:spt="202" type="#_x0000_t202" style="position:absolute;left:0;top:51437;height:1031269;width:2624739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spacing w:line="320" w:lineRule="exact"/>
                          <w:ind w:leftChars="0"/>
                          <w:rPr>
                            <w:rFonts w:hint="default" w:hAnsi="Microsoft YaHei" w:eastAsia="Microsoft YaHei"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hint="default" w:ascii="Arial" w:hAnsi="Arial" w:eastAsia="SimHei" w:cs="Arial"/>
                            <w:color w:val="333F50" w:themeColor="text2" w:themeShade="BF"/>
                            <w:szCs w:val="21"/>
                            <w:lang w:val="en-US"/>
                          </w:rPr>
                          <w:sym w:font="Wingdings" w:char="0053"/>
                        </w:r>
                        <w:r>
                          <w:rPr>
                            <w:rFonts w:hint="default" w:ascii="Arial" w:hAnsi="Arial" w:eastAsia="SimHei" w:cs="Arial"/>
                            <w:color w:val="333F50" w:themeColor="text2" w:themeShade="BF"/>
                            <w:szCs w:val="21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hint="default" w:hAnsi="Microsoft YaHei" w:eastAsia="Microsoft YaHei"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en-US"/>
                          </w:rPr>
                          <w:t>Kulathichira</w:t>
                        </w:r>
                        <w:r>
                          <w:rPr>
                            <w:rFonts w:hint="default" w:hAnsi="Microsoft YaHei" w:eastAsia="Microsoft YaHei"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en-IN"/>
                          </w:rPr>
                          <w:t xml:space="preserve">, </w:t>
                        </w:r>
                        <w:r>
                          <w:rPr>
                            <w:rFonts w:hint="default" w:hAnsi="Microsoft YaHei" w:eastAsia="Microsoft YaHei"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en-US"/>
                          </w:rPr>
                          <w:t>Pallipuram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spacing w:line="320" w:lineRule="exact"/>
                          <w:ind w:leftChars="0"/>
                          <w:rPr>
                            <w:rFonts w:hAnsi="Microsoft YaHei" w:eastAsia="Microsoft YaHei"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hAnsi="Microsoft YaHei" w:eastAsia="Microsoft YaHei"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 pin code: 688541</w:t>
                        </w:r>
                      </w:p>
                      <w:p>
                        <w:pPr>
                          <w:jc w:val="left"/>
                          <w:rPr>
                            <w:rFonts w:hint="default" w:ascii="Arial" w:hAnsi="Arial" w:eastAsia="SimHei" w:cs="Arial"/>
                            <w:color w:val="333F50" w:themeColor="text2" w:themeShade="BF"/>
                            <w:szCs w:val="21"/>
                            <w:lang w:val="en-US"/>
                          </w:rPr>
                        </w:pPr>
                        <w:r>
                          <w:rPr>
                            <w:rFonts w:hint="default" w:ascii="Arial" w:hAnsi="Arial" w:eastAsia="SimHei" w:cs="Arial"/>
                            <w:color w:val="333F50" w:themeColor="text2" w:themeShade="BF"/>
                            <w:szCs w:val="21"/>
                            <w:lang w:val="en-US"/>
                          </w:rPr>
                          <w:sym w:font="Wingdings" w:char="0029"/>
                        </w:r>
                        <w:r>
                          <w:rPr>
                            <w:rFonts w:hint="default" w:ascii="Arial" w:hAnsi="Arial" w:eastAsia="SimHei" w:cs="Arial"/>
                            <w:color w:val="333F50" w:themeColor="text2" w:themeShade="BF"/>
                            <w:szCs w:val="21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hint="default" w:ascii="Arial" w:hAnsi="Arial" w:eastAsia="Times New Roman" w:cs="Arial"/>
                            <w:color w:val="000000"/>
                            <w:sz w:val="24"/>
                            <w:szCs w:val="24"/>
                            <w:lang w:val="en-US" w:bidi="ml-IN"/>
                          </w:rPr>
                          <w:t>+918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4"/>
                            <w:szCs w:val="24"/>
                            <w:lang w:bidi="ml-IN"/>
                          </w:rPr>
                          <w:t>921970231 </w:t>
                        </w:r>
                      </w:p>
                      <w:p>
                        <w:pPr>
                          <w:jc w:val="left"/>
                          <w:rPr>
                            <w:rFonts w:hint="default" w:ascii="Arial" w:hAnsi="Arial" w:eastAsia="SimHei" w:cs="Arial"/>
                            <w:color w:val="333F50" w:themeColor="text2" w:themeShade="BF"/>
                            <w:szCs w:val="21"/>
                            <w:lang w:val="en-US"/>
                          </w:rPr>
                        </w:pPr>
                        <w:r>
                          <w:rPr>
                            <w:rFonts w:hint="default" w:ascii="Arial" w:hAnsi="Arial" w:eastAsia="SimHei" w:cs="Arial"/>
                            <w:color w:val="333F50" w:themeColor="text2" w:themeShade="BF"/>
                            <w:szCs w:val="21"/>
                            <w:lang w:val="en-US"/>
                          </w:rPr>
                          <w:sym w:font="Wingdings" w:char="002A"/>
                        </w:r>
                        <w:r>
                          <w:rPr>
                            <w:rFonts w:hint="default" w:ascii="Arial" w:hAnsi="Arial" w:eastAsia="SimHei" w:cs="Arial"/>
                            <w:color w:val="333F50" w:themeColor="text2" w:themeShade="BF"/>
                            <w:szCs w:val="21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eastAsia="Times New Roman" w:cs="Arial"/>
                            <w:b/>
                            <w:bCs/>
                            <w:color w:val="2E75B6" w:themeColor="accent1" w:themeShade="BF"/>
                            <w:u w:val="single"/>
                            <w:lang w:bidi="ml-IN"/>
                          </w:rPr>
                          <w:t>sukanayak</w:t>
                        </w:r>
                        <w:r>
                          <w:rPr>
                            <w:rFonts w:hint="default" w:ascii="Arial" w:hAnsi="Arial" w:eastAsia="Times New Roman" w:cs="Arial"/>
                            <w:b/>
                            <w:bCs/>
                            <w:color w:val="2E75B6" w:themeColor="accent1" w:themeShade="BF"/>
                            <w:u w:val="single"/>
                            <w:lang w:val="en-US" w:bidi="ml-IN"/>
                          </w:rPr>
                          <w:t>amalattech</w:t>
                        </w:r>
                        <w:r>
                          <w:rPr>
                            <w:rFonts w:ascii="Arial" w:hAnsi="Arial" w:eastAsia="Times New Roman" w:cs="Arial"/>
                            <w:b/>
                            <w:bCs/>
                            <w:color w:val="2E75B6" w:themeColor="accent1" w:themeShade="BF"/>
                            <w:u w:val="single"/>
                            <w:lang w:bidi="ml-IN"/>
                          </w:rPr>
                          <w:t>@gmail.com</w:t>
                        </w:r>
                      </w:p>
                      <w:p>
                        <w:pPr>
                          <w:jc w:val="left"/>
                          <w:rPr>
                            <w:rFonts w:hint="default" w:ascii="Arial" w:hAnsi="Arial" w:eastAsia="SimHei" w:cs="Arial"/>
                            <w:color w:val="333F50" w:themeColor="text2" w:themeShade="BF"/>
                            <w:szCs w:val="21"/>
                            <w:lang w:val="en-US"/>
                          </w:rPr>
                        </w:pPr>
                      </w:p>
                      <w:p>
                        <w:pPr>
                          <w:jc w:val="left"/>
                          <w:rPr>
                            <w:rFonts w:hint="default" w:ascii="Arial" w:hAnsi="Arial" w:eastAsia="SimHei" w:cs="Arial"/>
                            <w:color w:val="333F50" w:themeColor="text2" w:themeShade="BF"/>
                            <w:szCs w:val="21"/>
                            <w:lang w:val="en-US"/>
                          </w:rPr>
                        </w:pPr>
                      </w:p>
                    </w:txbxContent>
                  </v:textbox>
                </v:shape>
                <v:shape id="文本框 19" o:spid="_x0000_s1026" o:spt="202" type="#_x0000_t202" style="position:absolute;left:99071;top:-444512;height:415937;width:2453906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/>
                            <w:color w:val="E0DAD2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hint="default" w:ascii="Arial" w:hAnsi="Arial" w:cs="Arial"/>
                            <w:b/>
                            <w:bCs/>
                            <w:color w:val="E0DAD2"/>
                            <w:sz w:val="30"/>
                            <w:szCs w:val="30"/>
                            <w:lang w:val="en-US"/>
                          </w:rPr>
                          <w:t>CONTACT DETAILS</w:t>
                        </w:r>
                      </w:p>
                      <w:p>
                        <w:pPr>
                          <w:rPr>
                            <w:color w:val="E0DAD2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-1005205</wp:posOffset>
                </wp:positionH>
                <wp:positionV relativeFrom="paragraph">
                  <wp:posOffset>-889635</wp:posOffset>
                </wp:positionV>
                <wp:extent cx="2712085" cy="1854200"/>
                <wp:effectExtent l="6350" t="6350" r="12065" b="6350"/>
                <wp:wrapNone/>
                <wp:docPr id="39" name="Rectangl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7795" y="100965"/>
                          <a:ext cx="2712085" cy="1854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IN"/>
                              </w:rPr>
                            </w:pPr>
                            <w:r>
                              <w:rPr>
                                <w:rFonts w:hint="default"/>
                                <w:lang w:val="en-IN"/>
                              </w:rPr>
                              <w:drawing>
                                <wp:inline distT="0" distB="0" distL="114300" distR="114300">
                                  <wp:extent cx="1732915" cy="1727835"/>
                                  <wp:effectExtent l="0" t="0" r="6985" b="12065"/>
                                  <wp:docPr id="10" name="Picture 10" descr="Sukhanya 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Sukhanya phot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2915" cy="1727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9.15pt;margin-top:-70.05pt;height:146pt;width:213.55pt;z-index:251672576;v-text-anchor:middle;mso-width-relative:page;mso-height-relative:page;" fillcolor="#333F50 [2415]" filled="t" stroked="t" coordsize="21600,21600" o:gfxdata="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FM+0d3AAAAA0BAAAP&#10;AAAAAAAAAAEAIAAAACIAAABkcnMvZG93bnJldi54bWxQSwECFAAUAAAACACHTuJAlhZJa4YCAABU&#10;BQAADgAAAAAAAAABACAAAAArAQAAZHJzL2Uyb0RvYy54bWxQSwUGAAAAAAYABgBZAQAAIwYAAAAA&#10;">
                <v:fill on="t" focussize="0,0"/>
                <v:stroke weight="1pt" color="#333F50 [241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IN"/>
                        </w:rPr>
                      </w:pPr>
                      <w:r>
                        <w:rPr>
                          <w:rFonts w:hint="default"/>
                          <w:lang w:val="en-IN"/>
                        </w:rPr>
                        <w:drawing>
                          <wp:inline distT="0" distB="0" distL="114300" distR="114300">
                            <wp:extent cx="1732915" cy="1727835"/>
                            <wp:effectExtent l="0" t="0" r="6985" b="12065"/>
                            <wp:docPr id="10" name="Picture 10" descr="Sukhanya ph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Sukhanya phot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2915" cy="1727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mSun" w:hAnsi="SimSun" w:eastAsia="SimSun" w:cs="SimSun"/>
          <w:kern w:val="0"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-426720</wp:posOffset>
                </wp:positionV>
                <wp:extent cx="3990975" cy="94996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0975" cy="949960"/>
                          <a:chOff x="168" y="0"/>
                          <a:chExt cx="4244" cy="1496"/>
                        </a:xfrm>
                      </wpg:grpSpPr>
                      <wps:wsp>
                        <wps:cNvPr id="7" name="文本框 2"/>
                        <wps:cNvSpPr txBox="1"/>
                        <wps:spPr>
                          <a:xfrm>
                            <a:off x="452" y="0"/>
                            <a:ext cx="3706" cy="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hint="default" w:ascii="Arial" w:hAnsi="Arial" w:cs="Arial"/>
                                  <w:color w:val="E0DAD2"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eastAsia="SimHei" w:cs="Arial"/>
                                  <w:b/>
                                  <w:bCs/>
                                  <w:color w:val="E0DAD2"/>
                                  <w:spacing w:val="20"/>
                                  <w:sz w:val="52"/>
                                  <w:szCs w:val="52"/>
                                </w:rPr>
                                <w:t>S</w:t>
                              </w:r>
                              <w:r>
                                <w:rPr>
                                  <w:rFonts w:hint="default" w:ascii="Arial" w:hAnsi="Arial" w:eastAsia="SimHei" w:cs="Arial"/>
                                  <w:b/>
                                  <w:bCs/>
                                  <w:color w:val="E0DAD2"/>
                                  <w:spacing w:val="20"/>
                                  <w:sz w:val="52"/>
                                  <w:szCs w:val="52"/>
                                  <w:lang w:val="en-US"/>
                                </w:rPr>
                                <w:t>UKANYAMOL K K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ascii="Arial" w:hAnsi="Arial" w:cs="Arial"/>
                                  <w:color w:val="E0DAD2"/>
                                  <w:sz w:val="20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Arial" w:hAnsi="Arial" w:eastAsia="SimHei" w:cs="Arial"/>
                                  <w:b/>
                                  <w:bCs/>
                                  <w:color w:val="E0DAD2"/>
                                  <w:spacing w:val="20"/>
                                  <w:sz w:val="72"/>
                                  <w:szCs w:val="84"/>
                                </w:rPr>
                              </w:pPr>
                            </w:p>
                            <w:p>
                              <w:pPr>
                                <w:jc w:val="left"/>
                                <w:rPr>
                                  <w:color w:val="E0DAD2"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" y="792"/>
                            <a:ext cx="4244" cy="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Arial" w:hAnsi="Arial" w:cs="Arial"/>
                                  <w:color w:val="E0DAD2"/>
                                  <w:sz w:val="36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color w:val="E0DAD2"/>
                                  <w:sz w:val="36"/>
                                  <w:szCs w:val="28"/>
                                  <w:lang w:val="en-US"/>
                                </w:rPr>
                                <w:t>ANAESTHESIA TECHNOLOGIST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152.35pt;margin-top:-33.6pt;height:74.8pt;width:314.25pt;z-index:251666432;mso-width-relative:page;mso-height-relative:page;" coordorigin="168,0" coordsize="4244,1496" o:gfxdata="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FjrK&#10;4tsAAAAKAQAADwAAAAAAAAABACAAAAAiAAAAZHJzL2Rvd25yZXYueG1sUEsBAhQAFAAAAAgAh07i&#10;QAWU+IrKAgAAyAYAAA4AAAAAAAAAAQAgAAAAKgEAAGRycy9lMm9Eb2MueG1sUEsFBgAAAAAGAAYA&#10;WQEAAGYGAAAAAA==&#10;">
                <o:lock v:ext="edit" aspectratio="f"/>
                <v:shape id="文本框 2" o:spid="_x0000_s1026" o:spt="202" type="#_x0000_t202" style="position:absolute;left:452;top:0;height:984;width:3706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hint="default" w:ascii="Arial" w:hAnsi="Arial" w:cs="Arial"/>
                            <w:color w:val="E0DAD2"/>
                            <w:sz w:val="24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eastAsia="SimHei" w:cs="Arial"/>
                            <w:b/>
                            <w:bCs/>
                            <w:color w:val="E0DAD2"/>
                            <w:spacing w:val="20"/>
                            <w:sz w:val="52"/>
                            <w:szCs w:val="52"/>
                          </w:rPr>
                          <w:t>S</w:t>
                        </w:r>
                        <w:r>
                          <w:rPr>
                            <w:rFonts w:hint="default" w:ascii="Arial" w:hAnsi="Arial" w:eastAsia="SimHei" w:cs="Arial"/>
                            <w:b/>
                            <w:bCs/>
                            <w:color w:val="E0DAD2"/>
                            <w:spacing w:val="20"/>
                            <w:sz w:val="52"/>
                            <w:szCs w:val="52"/>
                            <w:lang w:val="en-US"/>
                          </w:rPr>
                          <w:t>UKANYAMOL K K</w:t>
                        </w:r>
                      </w:p>
                      <w:p>
                        <w:pPr>
                          <w:jc w:val="left"/>
                          <w:rPr>
                            <w:rFonts w:ascii="Arial" w:hAnsi="Arial" w:cs="Arial"/>
                            <w:color w:val="E0DAD2"/>
                            <w:sz w:val="20"/>
                            <w:szCs w:val="24"/>
                          </w:rPr>
                        </w:pPr>
                      </w:p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ascii="Arial" w:hAnsi="Arial" w:eastAsia="SimHei" w:cs="Arial"/>
                            <w:b/>
                            <w:bCs/>
                            <w:color w:val="E0DAD2"/>
                            <w:spacing w:val="20"/>
                            <w:sz w:val="72"/>
                            <w:szCs w:val="84"/>
                          </w:rPr>
                        </w:pPr>
                      </w:p>
                      <w:p>
                        <w:pPr>
                          <w:jc w:val="left"/>
                          <w:rPr>
                            <w:color w:val="E0DAD2"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  <v:shape id="文本框 2" o:spid="_x0000_s1026" o:spt="202" type="#_x0000_t202" style="position:absolute;left:168;top:792;height:704;width:4244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Arial" w:hAnsi="Arial" w:cs="Arial"/>
                            <w:color w:val="E0DAD2"/>
                            <w:sz w:val="36"/>
                            <w:szCs w:val="28"/>
                            <w:lang w:val="en-US"/>
                          </w:rPr>
                        </w:pPr>
                        <w:r>
                          <w:rPr>
                            <w:rFonts w:hint="default" w:ascii="Arial" w:hAnsi="Arial" w:cs="Arial"/>
                            <w:color w:val="E0DAD2"/>
                            <w:sz w:val="36"/>
                            <w:szCs w:val="28"/>
                            <w:lang w:val="en-US"/>
                          </w:rPr>
                          <w:t>ANAESTHESIA TECHNOLOGIST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60310" cy="1925955"/>
                <wp:effectExtent l="0" t="0" r="8890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19259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90pt;margin-top:-72pt;height:151.65pt;width:595.3pt;z-index:251660288;v-text-anchor:middle;mso-width-relative:page;mso-height-relative:page;" fillcolor="#333F50 [2415]" filled="t" stroked="f" coordsize="21600,21600" o:gfxdata="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cA4Y3doAAAAOAQAADwAA&#10;AAAAAAABACAAAAAiAAAAZHJzL2Rvd25yZXYueG1sUEsBAhQAFAAAAAgAh07iQDfnFMeGAgAA+QQA&#10;AA4AAAAAAAAAAQAgAAAAKQEAAGRycy9lMm9Eb2MueG1sUEsFBgAAAAAGAAYAWQEAACE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6466205</wp:posOffset>
                </wp:positionV>
                <wp:extent cx="635" cy="635"/>
                <wp:effectExtent l="0" t="0" r="0" b="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5">
                          <w14:nvContentPartPr>
                            <w14:cNvPr id="17" name="Ink 17"/>
                            <w14:cNvContentPartPr/>
                          </w14:nvContentPartPr>
                          <w14:xfrm>
                            <a:off x="1054100" y="7380605"/>
                            <a:ext cx="635" cy="63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-7pt;margin-top:509.15pt;height:0.05pt;width:0.05pt;z-index:251670528;mso-width-relative:page;mso-height-relative:page;" coordsize="21600,21600" o:gfxdata="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">
                <v:imagedata r:id="rId6" o:title=""/>
                <o:lock v:ext="edi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7074535</wp:posOffset>
                </wp:positionV>
                <wp:extent cx="635" cy="635"/>
                <wp:effectExtent l="0" t="0" r="0" b="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7">
                          <w14:nvContentPartPr>
                            <w14:cNvPr id="12" name="Ink 12"/>
                            <w14:cNvContentPartPr/>
                          </w14:nvContentPartPr>
                          <w14:xfrm>
                            <a:off x="1353185" y="7988935"/>
                            <a:ext cx="635" cy="63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16.55pt;margin-top:557.05pt;height:0.05pt;width:0.05pt;z-index:251669504;mso-width-relative:page;mso-height-relative:page;" coordsize="21600,21600" o:gfxdata="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">
                <v:imagedata r:id="rId6" o:title=""/>
                <o:lock v:ext="edi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6391910</wp:posOffset>
                </wp:positionV>
                <wp:extent cx="635" cy="635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8">
                          <w14:nvContentPartPr>
                            <w14:cNvPr id="6" name="Ink 6"/>
                            <w14:cNvContentPartPr/>
                          </w14:nvContentPartPr>
                          <w14:xfrm>
                            <a:off x="582295" y="7306310"/>
                            <a:ext cx="635" cy="63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-44.15pt;margin-top:503.3pt;height:0.05pt;width:0.05pt;z-index:251668480;mso-width-relative:page;mso-height-relative:page;" coordsize="21600,21600" o:gfxdata="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">
                <v:imagedata r:id="rId6" o:title=""/>
                <o:lock v:ext="edi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6383020</wp:posOffset>
                </wp:positionV>
                <wp:extent cx="3728085" cy="2931795"/>
                <wp:effectExtent l="0" t="0" r="5715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7997" cy="2931795"/>
                          <a:chOff x="0" y="19983"/>
                          <a:chExt cx="3727997" cy="1243445"/>
                        </a:xfrm>
                      </wpg:grpSpPr>
                      <wps:wsp>
                        <wps:cNvPr id="11" name="矩形 11"/>
                        <wps:cNvSpPr/>
                        <wps:spPr>
                          <a:xfrm>
                            <a:off x="73658" y="46439"/>
                            <a:ext cx="3654339" cy="18350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0" y="252136"/>
                            <a:ext cx="3707677" cy="10112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spacing w:line="240" w:lineRule="auto"/>
                                <w:ind w:leftChars="0"/>
                                <w:jc w:val="left"/>
                                <w:rPr>
                                  <w:rFonts w:hint="default" w:eastAsia="Microsoft YaHei" w:asciiTheme="majorAscii" w:hAnsiTheme="majorAscii"/>
                                  <w:b/>
                                  <w:bCs/>
                                  <w:color w:val="8497B0" w:themeColor="text2" w:themeTint="99"/>
                                  <w:kern w:val="24"/>
                                  <w:sz w:val="21"/>
                                  <w:szCs w:val="21"/>
                                  <w:lang w:val="en-IN" w:eastAsia="zh-CN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eastAsia="Roboto" w:cs="Arial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Anaesthesia Boyle’smachin</w:t>
                              </w:r>
                              <w:r>
                                <w:rPr>
                                  <w:rFonts w:hint="default" w:eastAsia="Roboto" w:cs="Arial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IN" w:eastAsia="zh-CN" w:bidi="ar"/>
                                </w:rPr>
                                <w:t>e,</w:t>
                              </w:r>
                              <w:r>
                                <w:rPr>
                                  <w:rFonts w:hint="default" w:eastAsia="LiSu" w:cs="Arial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Anaesthesia Work Station ( DRAGER,SPACE LAB,OHMEDA)</w:t>
                              </w:r>
                              <w:r>
                                <w:rPr>
                                  <w:rFonts w:hint="default" w:eastAsia="LiSu" w:cs="Arial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IN" w:eastAsia="zh-CN" w:bidi="ar"/>
                                </w:rPr>
                                <w:t>,</w:t>
                              </w:r>
                              <w:r>
                                <w:rPr>
                                  <w:rFonts w:hint="default" w:eastAsia="Roboto" w:cs="Arial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Multi-Channel Monitors ( SPACE LAB, DATEX OHMEDA, PHILIPS,BPL, SCHILLER)</w:t>
                              </w:r>
                              <w:r>
                                <w:rPr>
                                  <w:rFonts w:hint="default" w:eastAsia="Roboto" w:cs="Arial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IN" w:eastAsia="zh-CN" w:bidi="ar"/>
                                </w:rPr>
                                <w:t xml:space="preserve">. </w:t>
                              </w:r>
                              <w:r>
                                <w:rPr>
                                  <w:rFonts w:hint="default" w:eastAsia="Roboto" w:cs="Arial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Bair Hugger Warming</w:t>
                              </w:r>
                              <w:r>
                                <w:rPr>
                                  <w:rFonts w:hint="default" w:eastAsia="Roboto" w:cs="Arial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IN" w:eastAsia="zh-CN" w:bidi="ar"/>
                                </w:rPr>
                                <w:t>,</w:t>
                              </w:r>
                              <w:r>
                                <w:rPr>
                                  <w:rFonts w:hint="default" w:eastAsia="Roboto" w:cs="Arial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Fluid/ Blood Warming System- Hot</w:t>
                              </w:r>
                              <w:r>
                                <w:rPr>
                                  <w:rFonts w:hint="default" w:eastAsia="Roboto" w:cs="Arial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IN" w:eastAsia="zh-CN" w:bidi="ar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eastAsia="Roboto" w:cs="Arial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Line</w:t>
                              </w:r>
                              <w:r>
                                <w:rPr>
                                  <w:rFonts w:hint="default" w:eastAsia="Roboto" w:cs="Arial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IN" w:eastAsia="zh-CN" w:bidi="ar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Machine</w:t>
                              </w:r>
                              <w:r>
                                <w:rPr>
                                  <w:rFonts w:hint="default" w:eastAsia="SimHei" w:cs="Arial" w:asciiTheme="majorAscii" w:hAnsiTheme="majorAscii"/>
                                  <w:color w:val="333F50" w:themeColor="text2" w:themeShade="BF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IN" w:eastAsia="zh-CN" w:bidi="ar"/>
                                </w:rPr>
                                <w:t>,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Laryngoscope, Fibro Optic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IN" w:eastAsia="zh-CN" w:bidi="ar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Bronchoscope, True view Scope,Storez Video laryngoscope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IN" w:eastAsia="zh-CN" w:bidi="ar"/>
                                </w:rPr>
                                <w:t>,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Ventilators- Extent, Servo, Dragger, Philips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IN" w:eastAsia="zh-CN" w:bidi="ar"/>
                                </w:rPr>
                                <w:t>,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Syringe Pumps, Infusion Pumps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IN" w:eastAsia="zh-CN" w:bidi="ar"/>
                                </w:rPr>
                                <w:t xml:space="preserve">. 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USG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IN" w:eastAsia="zh-CN" w:bidi="ar"/>
                                </w:rPr>
                                <w:t>,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Machine,Nerve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IN" w:eastAsia="zh-CN" w:bidi="ar"/>
                                </w:rPr>
                                <w:t>,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Locator,Nerve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IN" w:eastAsia="zh-CN" w:bidi="ar"/>
                                </w:rPr>
                                <w:t>,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Stimulator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IN" w:eastAsia="zh-CN" w:bidi="ar"/>
                                </w:rPr>
                                <w:t>.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Defibrillators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IN" w:eastAsia="zh-CN" w:bidi="ar"/>
                                </w:rPr>
                                <w:t>,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ABG Analyzer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IN" w:eastAsia="zh-CN" w:bidi="ar"/>
                                </w:rPr>
                                <w:t>,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Suction Apparatus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IN" w:eastAsia="zh-CN" w:bidi="ar"/>
                                </w:rPr>
                                <w:t>,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Cardiac Output Monitor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IN" w:eastAsia="zh-CN" w:bidi="ar"/>
                                </w:rPr>
                                <w:t>,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Hemotherm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IN" w:eastAsia="zh-CN" w:bidi="ar"/>
                                </w:rPr>
                                <w:t>,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PA Monitor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IN" w:eastAsia="zh-CN" w:bidi="ar"/>
                                </w:rPr>
                                <w:t>,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IABP Machine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IN" w:eastAsia="zh-CN" w:bidi="ar"/>
                                </w:rPr>
                                <w:t>.</w:t>
                              </w:r>
                              <w:r>
                                <w:rPr>
                                  <w:rFonts w:hint="default" w:eastAsia="Roboto" w:cs="Calibri" w:asciiTheme="majorAscii" w:hAnsiTheme="majorAscii"/>
                                  <w:color w:val="auto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ascii="Arial" w:hAnsi="Arial" w:eastAsia="SimHei" w:cs="Arial"/>
                                  <w:color w:val="333F50" w:themeColor="text2" w:themeShade="BF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83818" y="19983"/>
                            <a:ext cx="3004749" cy="218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color w:val="E0DAD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0DAD2"/>
                                  <w:sz w:val="30"/>
                                  <w:szCs w:val="30"/>
                                </w:rPr>
                                <w:t>SKILLS</w:t>
                              </w:r>
                            </w:p>
                            <w:p>
                              <w:pPr>
                                <w:rPr>
                                  <w:color w:val="E0DAD2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171.5pt;margin-top:502.6pt;height:230.85pt;width:293.55pt;z-index:251665408;mso-width-relative:page;mso-height-relative:page;" coordorigin="0,19983" coordsize="3727997,1243445" o:gfxdata="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NthjFfcAAAADQEAAA8AAAAAAAAAAQAgAAAAIgAAAGRy&#10;cy9kb3ducmV2LnhtbFBLAQIUABQAAAAIAIdO4kDzmiZ+kAMAAPAKAAAOAAAAAAAAAAEAIAAAACsB&#10;AABkcnMvZTJvRG9jLnhtbFBLBQYAAAAABgAGAFkBAAAtBwAAAAA=&#10;">
                <o:lock v:ext="edit" aspectratio="f"/>
                <v:rect id="矩形 11" o:spid="_x0000_s1026" o:spt="1" style="position:absolute;left:73658;top:46439;height:183505;width:3654339;v-text-anchor:middle;" fillcolor="#333F50 [2415]" filled="t" stroked="f" coordsize="21600,21600" o:gfxdata="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NtZI+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33" o:spid="_x0000_s1026" o:spt="202" type="#_x0000_t202" style="position:absolute;left:0;top:252136;height:1011292;width:3707677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spacing w:line="240" w:lineRule="auto"/>
                          <w:ind w:leftChars="0"/>
                          <w:jc w:val="left"/>
                          <w:rPr>
                            <w:rFonts w:hint="default" w:eastAsia="Microsoft YaHei" w:asciiTheme="majorAscii" w:hAnsiTheme="majorAscii"/>
                            <w:b/>
                            <w:bCs/>
                            <w:color w:val="8497B0" w:themeColor="text2" w:themeTint="99"/>
                            <w:kern w:val="24"/>
                            <w:sz w:val="21"/>
                            <w:szCs w:val="21"/>
                            <w:lang w:val="en-IN" w:eastAsia="zh-CN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eastAsia="Roboto" w:cs="Arial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Anaesthesia Boyle’smachin</w:t>
                        </w:r>
                        <w:r>
                          <w:rPr>
                            <w:rFonts w:hint="default" w:eastAsia="Roboto" w:cs="Arial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IN" w:eastAsia="zh-CN" w:bidi="ar"/>
                          </w:rPr>
                          <w:t>e,</w:t>
                        </w:r>
                        <w:r>
                          <w:rPr>
                            <w:rFonts w:hint="default" w:eastAsia="LiSu" w:cs="Arial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Anaesthesia Work Station ( DRAGER,SPACE LAB,OHMEDA)</w:t>
                        </w:r>
                        <w:r>
                          <w:rPr>
                            <w:rFonts w:hint="default" w:eastAsia="LiSu" w:cs="Arial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IN" w:eastAsia="zh-CN" w:bidi="ar"/>
                          </w:rPr>
                          <w:t>,</w:t>
                        </w:r>
                        <w:r>
                          <w:rPr>
                            <w:rFonts w:hint="default" w:eastAsia="Roboto" w:cs="Arial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Multi-Channel Monitors ( SPACE LAB, DATEX OHMEDA, PHILIPS,BPL, SCHILLER)</w:t>
                        </w:r>
                        <w:r>
                          <w:rPr>
                            <w:rFonts w:hint="default" w:eastAsia="Roboto" w:cs="Arial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IN" w:eastAsia="zh-CN" w:bidi="ar"/>
                          </w:rPr>
                          <w:t xml:space="preserve">. </w:t>
                        </w:r>
                        <w:r>
                          <w:rPr>
                            <w:rFonts w:hint="default" w:eastAsia="Roboto" w:cs="Arial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Bair Hugger Warming</w:t>
                        </w:r>
                        <w:r>
                          <w:rPr>
                            <w:rFonts w:hint="default" w:eastAsia="Roboto" w:cs="Arial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IN" w:eastAsia="zh-CN" w:bidi="ar"/>
                          </w:rPr>
                          <w:t>,</w:t>
                        </w:r>
                        <w:r>
                          <w:rPr>
                            <w:rFonts w:hint="default" w:eastAsia="Roboto" w:cs="Arial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Fluid/ Blood Warming System- Hot</w:t>
                        </w:r>
                        <w:r>
                          <w:rPr>
                            <w:rFonts w:hint="default" w:eastAsia="Roboto" w:cs="Arial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IN" w:eastAsia="zh-CN" w:bidi="ar"/>
                          </w:rPr>
                          <w:t xml:space="preserve"> </w:t>
                        </w:r>
                        <w:r>
                          <w:rPr>
                            <w:rFonts w:hint="default" w:eastAsia="Roboto" w:cs="Arial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Line</w:t>
                        </w:r>
                        <w:r>
                          <w:rPr>
                            <w:rFonts w:hint="default" w:eastAsia="Roboto" w:cs="Arial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IN" w:eastAsia="zh-CN" w:bidi="ar"/>
                          </w:rPr>
                          <w:t xml:space="preserve"> 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Machine</w:t>
                        </w:r>
                        <w:r>
                          <w:rPr>
                            <w:rFonts w:hint="default" w:eastAsia="SimHei" w:cs="Arial" w:asciiTheme="majorAscii" w:hAnsiTheme="majorAscii"/>
                            <w:color w:val="333F50" w:themeColor="text2" w:themeShade="BF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IN" w:eastAsia="zh-CN" w:bidi="ar"/>
                          </w:rPr>
                          <w:t>,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Laryngoscope, Fibro Optic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IN" w:eastAsia="zh-CN" w:bidi="ar"/>
                          </w:rPr>
                          <w:t xml:space="preserve"> 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Bronchoscope, True view Scope,Storez Video laryngoscope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IN" w:eastAsia="zh-CN" w:bidi="ar"/>
                          </w:rPr>
                          <w:t>,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Ventilators- Extent, Servo, Dragger, Philips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IN" w:eastAsia="zh-CN" w:bidi="ar"/>
                          </w:rPr>
                          <w:t>,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Syringe Pumps, Infusion Pumps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IN" w:eastAsia="zh-CN" w:bidi="ar"/>
                          </w:rPr>
                          <w:t xml:space="preserve">. 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USG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IN" w:eastAsia="zh-CN" w:bidi="ar"/>
                          </w:rPr>
                          <w:t>,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Machine,Nerve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IN" w:eastAsia="zh-CN" w:bidi="ar"/>
                          </w:rPr>
                          <w:t>,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Locator,Nerve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IN" w:eastAsia="zh-CN" w:bidi="ar"/>
                          </w:rPr>
                          <w:t>,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Stimulator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IN" w:eastAsia="zh-CN" w:bidi="ar"/>
                          </w:rPr>
                          <w:t>.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Defibrillators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IN" w:eastAsia="zh-CN" w:bidi="ar"/>
                          </w:rPr>
                          <w:t>,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ABG Analyzer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IN" w:eastAsia="zh-CN" w:bidi="ar"/>
                          </w:rPr>
                          <w:t>,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Suction Apparatus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IN" w:eastAsia="zh-CN" w:bidi="ar"/>
                          </w:rPr>
                          <w:t>,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Cardiac Output Monitor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IN" w:eastAsia="zh-CN" w:bidi="ar"/>
                          </w:rPr>
                          <w:t>,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Hemotherm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IN" w:eastAsia="zh-CN" w:bidi="ar"/>
                          </w:rPr>
                          <w:t>,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PA Monitor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IN" w:eastAsia="zh-CN" w:bidi="ar"/>
                          </w:rPr>
                          <w:t>,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IABP Machine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IN" w:eastAsia="zh-CN" w:bidi="ar"/>
                          </w:rPr>
                          <w:t>.</w:t>
                        </w:r>
                        <w:r>
                          <w:rPr>
                            <w:rFonts w:hint="default" w:eastAsia="Roboto" w:cs="Calibri" w:asciiTheme="majorAscii" w:hAnsiTheme="majorAscii"/>
                            <w:color w:val="auto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jc w:val="left"/>
                          <w:rPr>
                            <w:rFonts w:ascii="Arial" w:hAnsi="Arial" w:eastAsia="SimHei" w:cs="Arial"/>
                            <w:color w:val="333F50" w:themeColor="text2" w:themeShade="BF"/>
                            <w:szCs w:val="21"/>
                          </w:rPr>
                        </w:pPr>
                      </w:p>
                    </w:txbxContent>
                  </v:textbox>
                </v:shape>
                <v:shape id="文本框 34" o:spid="_x0000_s1026" o:spt="202" type="#_x0000_t202" style="position:absolute;left:83818;top:19983;height:218405;width:3004749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color w:val="E0DAD2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E0DAD2"/>
                            <w:sz w:val="30"/>
                            <w:szCs w:val="30"/>
                          </w:rPr>
                          <w:t>SKILLS</w:t>
                        </w:r>
                      </w:p>
                      <w:p>
                        <w:pPr>
                          <w:rPr>
                            <w:color w:val="E0DAD2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3007360</wp:posOffset>
                </wp:positionV>
                <wp:extent cx="3981450" cy="3593465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0" cy="3593464"/>
                          <a:chOff x="0" y="37583"/>
                          <a:chExt cx="3981450" cy="2378955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83820" y="84214"/>
                            <a:ext cx="3654425" cy="25227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0" y="383139"/>
                            <a:ext cx="3981450" cy="2033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uppressLineNumbers w:val="0"/>
                                <w:ind w:left="420" w:leftChars="0" w:hanging="420" w:firstLineChars="0"/>
                                <w:jc w:val="left"/>
                                <w:rPr>
                                  <w:rFonts w:hint="default" w:eastAsia="Roboto-Bold" w:cs="Roboto-Bold" w:asciiTheme="majorAscii" w:hAnsiTheme="majorAscii"/>
                                  <w:b/>
                                  <w:bCs/>
                                  <w:color w:val="333F50" w:themeColor="text2" w:themeShade="BF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default" w:eastAsia="Roboto-Bold" w:cs="Roboto-Bold" w:asciiTheme="majorAscii" w:hAnsiTheme="majorAscii"/>
                                  <w:b/>
                                  <w:bCs/>
                                  <w:color w:val="333F50" w:themeColor="text2" w:themeShade="BF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BSc Anaesthesia Technology  2021-2024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eastAsia="Roboto" w:cs="Roboto" w:asciiTheme="majorAscii" w:hAnsiTheme="majorAscii"/>
                                  <w:b/>
                                  <w:bCs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default" w:eastAsia="Roboto" w:cs="Roboto" w:asciiTheme="majorAscii" w:hAnsiTheme="majorAscii"/>
                                  <w:b/>
                                  <w:bCs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Aster CMI Hospital (NABH Accredited) Bangalore - India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eastAsia="Roboto" w:cs="Roboto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default" w:eastAsia="Roboto" w:cs="Roboto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Rajiv Gandhi University of Health Sciences.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uppressLineNumbers w:val="0"/>
                                <w:ind w:left="420" w:leftChars="0" w:hanging="420" w:firstLineChars="0"/>
                                <w:jc w:val="left"/>
                                <w:rPr>
                                  <w:rFonts w:hint="default" w:eastAsia="Roboto" w:cs="Roboto" w:asciiTheme="majorAscii" w:hAnsiTheme="majorAscii"/>
                                  <w:b/>
                                  <w:bCs/>
                                  <w:color w:val="333F50" w:themeColor="text2" w:themeShade="BF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default" w:eastAsia="Roboto-Bold" w:cs="Roboto-Bold" w:asciiTheme="majorAscii" w:hAnsiTheme="majorAscii"/>
                                  <w:b/>
                                  <w:bCs/>
                                  <w:color w:val="333F50" w:themeColor="text2" w:themeShade="BF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 xml:space="preserve">Diploma In Anaesthesia &amp; Critical Care Technology                  </w:t>
                              </w:r>
                              <w:r>
                                <w:rPr>
                                  <w:rFonts w:hint="default" w:eastAsia="Microsoft YaHei" w:cs="Calibri" w:asciiTheme="majorAscii" w:hAnsiTheme="majorAscii"/>
                                  <w:b/>
                                  <w:bCs/>
                                  <w:color w:val="333F50" w:themeColor="text2" w:themeShade="BF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2017-2019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eastAsia="Microsoft YaHei" w:cs="Calibri" w:asciiTheme="majorAscii" w:hAnsiTheme="majorAscii"/>
                                  <w:b/>
                                  <w:bCs/>
                                  <w:color w:val="333F50" w:themeColor="text2" w:themeShade="BF"/>
                                  <w:kern w:val="24"/>
                                  <w:sz w:val="21"/>
                                  <w:szCs w:val="21"/>
                                  <w:lang w:val="en-IN"/>
                                </w:rPr>
                              </w:pPr>
                              <w:r>
                                <w:rPr>
                                  <w:rFonts w:hint="default" w:eastAsia="Roboto" w:cs="Roboto" w:asciiTheme="majorAscii" w:hAnsiTheme="majorAscii"/>
                                  <w:b/>
                                  <w:bCs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LISIE Medical Institution Ernakulam Kerala</w:t>
                              </w:r>
                              <w:r>
                                <w:rPr>
                                  <w:rFonts w:hint="default" w:eastAsia="Microsoft YaHei" w:cs="Calibri" w:asciiTheme="majorAscii" w:hAnsiTheme="majorAscii"/>
                                  <w:b/>
                                  <w:bCs/>
                                  <w:color w:val="333F50" w:themeColor="text2" w:themeShade="BF"/>
                                  <w:kern w:val="24"/>
                                  <w:sz w:val="21"/>
                                  <w:szCs w:val="21"/>
                                  <w:lang w:val="en-I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eastAsia="Roboto" w:cs="Roboto" w:asciiTheme="majorAscii" w:hAnsiTheme="majorAscii"/>
                                  <w:b/>
                                  <w:bCs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(NABH Accredited)</w:t>
                              </w:r>
                            </w:p>
                            <w:p>
                              <w:pPr>
                                <w:spacing w:after="0" w:line="240" w:lineRule="auto"/>
                                <w:rPr>
                                  <w:rFonts w:hint="default" w:eastAsia="Times New Roman" w:cs="Calibri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sz w:val="21"/>
                                  <w:szCs w:val="21"/>
                                  <w:lang w:bidi="ml-IN"/>
                                </w:rPr>
                              </w:pPr>
                              <w:r>
                                <w:rPr>
                                  <w:rFonts w:hint="default" w:eastAsia="Times New Roman" w:cs="Calibri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sz w:val="21"/>
                                  <w:szCs w:val="21"/>
                                  <w:lang w:bidi="ml-IN"/>
                                </w:rPr>
                                <w:t>Christian Medical Association  of India (CMAI)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ind w:left="420" w:leftChars="0" w:hanging="420" w:firstLineChars="0"/>
                                <w:jc w:val="left"/>
                                <w:rPr>
                                  <w:rFonts w:hint="default" w:asciiTheme="majorAscii" w:hAnsiTheme="majorAscii"/>
                                  <w:b/>
                                  <w:bCs/>
                                  <w:color w:val="333F50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eastAsia="Roboto-Bold" w:cs="Roboto-Bold" w:asciiTheme="majorAscii" w:hAnsiTheme="majorAscii"/>
                                  <w:b/>
                                  <w:bCs/>
                                  <w:color w:val="333F50" w:themeColor="text2" w:themeShade="BF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Higher Secondary            2017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after="0" w:line="240" w:lineRule="auto"/>
                                <w:ind w:leftChars="0"/>
                                <w:rPr>
                                  <w:rFonts w:hint="default" w:eastAsia="Times New Roman" w:cs="Calibri" w:asciiTheme="majorAscii" w:hAnsiTheme="majorAscii"/>
                                  <w:b w:val="0"/>
                                  <w:bCs w:val="0"/>
                                  <w:color w:val="333F50" w:themeColor="text2" w:themeShade="BF"/>
                                  <w:sz w:val="21"/>
                                  <w:szCs w:val="21"/>
                                  <w:lang w:val="en-US" w:bidi="ml-IN"/>
                                </w:rPr>
                              </w:pPr>
                              <w:r>
                                <w:rPr>
                                  <w:rFonts w:hint="default" w:eastAsia="Times New Roman" w:cs="Calibri" w:asciiTheme="majorAscii" w:hAnsiTheme="majorAscii"/>
                                  <w:b/>
                                  <w:bCs/>
                                  <w:color w:val="333F50" w:themeColor="text2" w:themeShade="BF"/>
                                  <w:sz w:val="21"/>
                                  <w:szCs w:val="21"/>
                                  <w:lang w:val="en-US" w:bidi="ml-IN"/>
                                </w:rPr>
                                <w:t xml:space="preserve">SNHSS Sreekandeswaran Poochakkal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color w:val="333F50" w:themeColor="text2" w:themeShade="B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eastAsia="Roboto" w:cs="Roboto" w:asciiTheme="majorAscii" w:hAnsiTheme="majorAscii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Kerala Board Of Higher Secondary Examination</w:t>
                              </w:r>
                              <w:r>
                                <w:rPr>
                                  <w:rFonts w:ascii="Roboto" w:hAnsi="Roboto" w:eastAsia="Roboto" w:cs="Roboto"/>
                                  <w:color w:val="333F50" w:themeColor="text2" w:themeShade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ind w:left="420" w:leftChars="0" w:hanging="420" w:firstLineChars="0"/>
                                <w:jc w:val="left"/>
                                <w:rPr>
                                  <w:rFonts w:ascii="Arial" w:hAnsi="Arial" w:eastAsia="SimHei" w:cs="Arial"/>
                                  <w:color w:val="333F50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eastAsia="Roboto-Bold" w:cs="Roboto-Bold" w:asciiTheme="majorAscii" w:hAnsiTheme="majorAscii"/>
                                  <w:b/>
                                  <w:bCs/>
                                  <w:color w:val="333F50" w:themeColor="text2" w:themeShade="BF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SSLC                       2015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ind w:leftChars="0"/>
                                <w:jc w:val="left"/>
                                <w:rPr>
                                  <w:rFonts w:hint="default" w:ascii="Arial" w:hAnsi="Arial" w:eastAsia="SimHei" w:cs="Arial"/>
                                  <w:b/>
                                  <w:bCs/>
                                  <w:color w:val="333F50" w:themeColor="text2" w:themeShade="BF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Arial" w:hAnsi="Arial" w:eastAsia="SimHei" w:cs="Arial"/>
                                  <w:b/>
                                  <w:bCs/>
                                  <w:color w:val="333F50" w:themeColor="text2" w:themeShade="BF"/>
                                  <w:sz w:val="22"/>
                                  <w:szCs w:val="22"/>
                                  <w:lang w:val="en-US"/>
                                </w:rPr>
                                <w:t>St.Mary’s GHS Cherthala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eastAsia="SimHei" w:cs="Arial" w:asciiTheme="majorAscii" w:hAnsiTheme="majorAscii"/>
                                  <w:b/>
                                  <w:bCs/>
                                  <w:color w:val="333F50" w:themeColor="text2" w:themeShade="BF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eastAsia="Roboto" w:cs="Roboto" w:asciiTheme="majorAscii" w:hAnsiTheme="majorAscii"/>
                                  <w:color w:val="545E6C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 xml:space="preserve">Kerala Board Of Public Examination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83820" y="37583"/>
                            <a:ext cx="3004820" cy="2937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color w:val="E0DAD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0DAD2"/>
                                  <w:sz w:val="30"/>
                                  <w:szCs w:val="30"/>
                                </w:rPr>
                                <w:t>EDUCATION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color w:val="E0DAD2"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E0DAD2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left:170.2pt;margin-top:236.8pt;height:282.95pt;width:313.5pt;z-index:251664384;mso-width-relative:page;mso-height-relative:page;" coordorigin="0,37583" coordsize="3981450,2378955" o:gfxdata="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Jc7NBncAAAADAEAAA8AAAAAAAAAAQAgAAAAIgAA&#10;AGRycy9kb3ducmV2LnhtbFBLAQIUABQAAAAIAIdO4kBHE6yPkwMAAO4KAAAOAAAAAAAAAAEAIAAA&#10;ACsBAABkcnMvZTJvRG9jLnhtbFBLBQYAAAAABgAGAFkBAAAwBwAAAAA=&#10;">
                <o:lock v:ext="edit" aspectratio="f"/>
                <v:rect id="矩形 5" o:spid="_x0000_s1026" o:spt="1" style="position:absolute;left:83820;top:84214;height:252271;width:3654425;v-text-anchor:middle;" fillcolor="#333F50 [2415]" filled="t" stroked="f" coordsize="21600,21600" o:gfxdata="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6hfw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4" o:spid="_x0000_s1026" o:spt="202" type="#_x0000_t202" style="position:absolute;left:0;top:383139;height:2033399;width:3981450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numPr>
                            <w:ilvl w:val="0"/>
                            <w:numId w:val="1"/>
                          </w:numPr>
                          <w:suppressLineNumbers w:val="0"/>
                          <w:ind w:left="420" w:leftChars="0" w:hanging="420" w:firstLineChars="0"/>
                          <w:jc w:val="left"/>
                          <w:rPr>
                            <w:rFonts w:hint="default" w:eastAsia="Roboto-Bold" w:cs="Roboto-Bold" w:asciiTheme="majorAscii" w:hAnsiTheme="majorAscii"/>
                            <w:b/>
                            <w:bCs/>
                            <w:color w:val="333F50" w:themeColor="text2" w:themeShade="B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</w:pPr>
                        <w:r>
                          <w:rPr>
                            <w:rFonts w:hint="default" w:eastAsia="Roboto-Bold" w:cs="Roboto-Bold" w:asciiTheme="majorAscii" w:hAnsiTheme="majorAscii"/>
                            <w:b/>
                            <w:bCs/>
                            <w:color w:val="333F50" w:themeColor="text2" w:themeShade="B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BSc Anaesthesia Technology  2021-2024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eastAsia="Roboto" w:cs="Roboto" w:asciiTheme="majorAscii" w:hAnsiTheme="majorAscii"/>
                            <w:b/>
                            <w:bCs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</w:pPr>
                        <w:r>
                          <w:rPr>
                            <w:rFonts w:hint="default" w:eastAsia="Roboto" w:cs="Roboto" w:asciiTheme="majorAscii" w:hAnsiTheme="majorAscii"/>
                            <w:b/>
                            <w:bCs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Aster CMI Hospital (NABH Accredited) Bangalore - India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eastAsia="Roboto" w:cs="Roboto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</w:pPr>
                        <w:r>
                          <w:rPr>
                            <w:rFonts w:hint="default" w:eastAsia="Roboto" w:cs="Roboto" w:asciiTheme="majorAscii" w:hAnsiTheme="majorAscii"/>
                            <w:b w:val="0"/>
                            <w:bCs w:val="0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Rajiv Gandhi University of Health Sciences.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numPr>
                            <w:ilvl w:val="0"/>
                            <w:numId w:val="2"/>
                          </w:numPr>
                          <w:suppressLineNumbers w:val="0"/>
                          <w:ind w:left="420" w:leftChars="0" w:hanging="420" w:firstLineChars="0"/>
                          <w:jc w:val="left"/>
                          <w:rPr>
                            <w:rFonts w:hint="default" w:eastAsia="Roboto" w:cs="Roboto" w:asciiTheme="majorAscii" w:hAnsiTheme="majorAscii"/>
                            <w:b/>
                            <w:bCs/>
                            <w:color w:val="333F50" w:themeColor="text2" w:themeShade="B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</w:pPr>
                        <w:r>
                          <w:rPr>
                            <w:rFonts w:hint="default" w:eastAsia="Roboto-Bold" w:cs="Roboto-Bold" w:asciiTheme="majorAscii" w:hAnsiTheme="majorAscii"/>
                            <w:b/>
                            <w:bCs/>
                            <w:color w:val="333F50" w:themeColor="text2" w:themeShade="B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Diploma In Anaesthesia &amp; Critical Care Technology                  </w:t>
                        </w:r>
                        <w:r>
                          <w:rPr>
                            <w:rFonts w:hint="default" w:eastAsia="Microsoft YaHei" w:cs="Calibri" w:asciiTheme="majorAscii" w:hAnsiTheme="majorAscii"/>
                            <w:b/>
                            <w:bCs/>
                            <w:color w:val="333F50" w:themeColor="text2" w:themeShade="BF"/>
                            <w:kern w:val="24"/>
                            <w:sz w:val="24"/>
                            <w:szCs w:val="24"/>
                            <w:lang w:val="en-US"/>
                          </w:rPr>
                          <w:t>2017-2019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eastAsia="Microsoft YaHei" w:cs="Calibri" w:asciiTheme="majorAscii" w:hAnsiTheme="majorAscii"/>
                            <w:b/>
                            <w:bCs/>
                            <w:color w:val="333F50" w:themeColor="text2" w:themeShade="BF"/>
                            <w:kern w:val="24"/>
                            <w:sz w:val="21"/>
                            <w:szCs w:val="21"/>
                            <w:lang w:val="en-IN"/>
                          </w:rPr>
                        </w:pPr>
                        <w:r>
                          <w:rPr>
                            <w:rFonts w:hint="default" w:eastAsia="Roboto" w:cs="Roboto" w:asciiTheme="majorAscii" w:hAnsiTheme="majorAscii"/>
                            <w:b/>
                            <w:bCs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LISIE Medical Institution Ernakulam Kerala</w:t>
                        </w:r>
                        <w:r>
                          <w:rPr>
                            <w:rFonts w:hint="default" w:eastAsia="Microsoft YaHei" w:cs="Calibri" w:asciiTheme="majorAscii" w:hAnsiTheme="majorAscii"/>
                            <w:b/>
                            <w:bCs/>
                            <w:color w:val="333F50" w:themeColor="text2" w:themeShade="BF"/>
                            <w:kern w:val="24"/>
                            <w:sz w:val="21"/>
                            <w:szCs w:val="21"/>
                            <w:lang w:val="en-IN"/>
                          </w:rPr>
                          <w:t xml:space="preserve"> </w:t>
                        </w:r>
                        <w:r>
                          <w:rPr>
                            <w:rFonts w:hint="default" w:eastAsia="Roboto" w:cs="Roboto" w:asciiTheme="majorAscii" w:hAnsiTheme="majorAscii"/>
                            <w:b/>
                            <w:bCs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(NABH Accredited)</w:t>
                        </w:r>
                      </w:p>
                      <w:p>
                        <w:pPr>
                          <w:spacing w:after="0" w:line="240" w:lineRule="auto"/>
                          <w:rPr>
                            <w:rFonts w:hint="default" w:eastAsia="Times New Roman" w:cs="Calibri" w:asciiTheme="majorAscii" w:hAnsiTheme="majorAscii"/>
                            <w:b w:val="0"/>
                            <w:bCs w:val="0"/>
                            <w:color w:val="333F50" w:themeColor="text2" w:themeShade="BF"/>
                            <w:sz w:val="21"/>
                            <w:szCs w:val="21"/>
                            <w:lang w:bidi="ml-IN"/>
                          </w:rPr>
                        </w:pPr>
                        <w:r>
                          <w:rPr>
                            <w:rFonts w:hint="default" w:eastAsia="Times New Roman" w:cs="Calibri" w:asciiTheme="majorAscii" w:hAnsiTheme="majorAscii"/>
                            <w:b w:val="0"/>
                            <w:bCs w:val="0"/>
                            <w:color w:val="333F50" w:themeColor="text2" w:themeShade="BF"/>
                            <w:sz w:val="21"/>
                            <w:szCs w:val="21"/>
                            <w:lang w:bidi="ml-IN"/>
                          </w:rPr>
                          <w:t>Christian Medical Association  of India (CMAI)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ind w:left="420" w:leftChars="0" w:hanging="420" w:firstLineChars="0"/>
                          <w:jc w:val="left"/>
                          <w:rPr>
                            <w:rFonts w:hint="default" w:asciiTheme="majorAscii" w:hAnsiTheme="majorAscii"/>
                            <w:b/>
                            <w:bCs/>
                            <w:color w:val="333F50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eastAsia="Roboto-Bold" w:cs="Roboto-Bold" w:asciiTheme="majorAscii" w:hAnsiTheme="majorAscii"/>
                            <w:b/>
                            <w:bCs/>
                            <w:color w:val="333F50" w:themeColor="text2" w:themeShade="B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Higher Secondary            2017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after="0" w:line="240" w:lineRule="auto"/>
                          <w:ind w:leftChars="0"/>
                          <w:rPr>
                            <w:rFonts w:hint="default" w:eastAsia="Times New Roman" w:cs="Calibri" w:asciiTheme="majorAscii" w:hAnsiTheme="majorAscii"/>
                            <w:b w:val="0"/>
                            <w:bCs w:val="0"/>
                            <w:color w:val="333F50" w:themeColor="text2" w:themeShade="BF"/>
                            <w:sz w:val="21"/>
                            <w:szCs w:val="21"/>
                            <w:lang w:val="en-US" w:bidi="ml-IN"/>
                          </w:rPr>
                        </w:pPr>
                        <w:r>
                          <w:rPr>
                            <w:rFonts w:hint="default" w:eastAsia="Times New Roman" w:cs="Calibri" w:asciiTheme="majorAscii" w:hAnsiTheme="majorAscii"/>
                            <w:b/>
                            <w:bCs/>
                            <w:color w:val="333F50" w:themeColor="text2" w:themeShade="BF"/>
                            <w:sz w:val="21"/>
                            <w:szCs w:val="21"/>
                            <w:lang w:val="en-US" w:bidi="ml-IN"/>
                          </w:rPr>
                          <w:t xml:space="preserve">SNHSS Sreekandeswaran Poochakkal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color w:val="333F50" w:themeColor="text2" w:themeShade="BF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eastAsia="Roboto" w:cs="Roboto" w:asciiTheme="majorAscii" w:hAnsiTheme="majorAscii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Kerala Board Of Higher Secondary Examination</w:t>
                        </w:r>
                        <w:r>
                          <w:rPr>
                            <w:rFonts w:ascii="Roboto" w:hAnsi="Roboto" w:eastAsia="Roboto" w:cs="Roboto"/>
                            <w:color w:val="333F50" w:themeColor="text2" w:themeShade="BF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ind w:left="420" w:leftChars="0" w:hanging="420" w:firstLineChars="0"/>
                          <w:jc w:val="left"/>
                          <w:rPr>
                            <w:rFonts w:ascii="Arial" w:hAnsi="Arial" w:eastAsia="SimHei" w:cs="Arial"/>
                            <w:color w:val="333F50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eastAsia="Roboto-Bold" w:cs="Roboto-Bold" w:asciiTheme="majorAscii" w:hAnsiTheme="majorAscii"/>
                            <w:b/>
                            <w:bCs/>
                            <w:color w:val="333F50" w:themeColor="text2" w:themeShade="B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SSLC                       2015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ind w:leftChars="0"/>
                          <w:jc w:val="left"/>
                          <w:rPr>
                            <w:rFonts w:hint="default" w:ascii="Arial" w:hAnsi="Arial" w:eastAsia="SimHei" w:cs="Arial"/>
                            <w:b/>
                            <w:bCs/>
                            <w:color w:val="333F50" w:themeColor="text2" w:themeShade="BF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hint="default" w:ascii="Arial" w:hAnsi="Arial" w:eastAsia="SimHei" w:cs="Arial"/>
                            <w:b/>
                            <w:bCs/>
                            <w:color w:val="333F50" w:themeColor="text2" w:themeShade="BF"/>
                            <w:sz w:val="22"/>
                            <w:szCs w:val="22"/>
                            <w:lang w:val="en-US"/>
                          </w:rPr>
                          <w:t>St.Mary’s GHS Cherthala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eastAsia="SimHei" w:cs="Arial" w:asciiTheme="majorAscii" w:hAnsiTheme="majorAscii"/>
                            <w:b/>
                            <w:bCs/>
                            <w:color w:val="333F50" w:themeColor="text2" w:themeShade="BF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hint="default" w:eastAsia="Roboto" w:cs="Roboto" w:asciiTheme="majorAscii" w:hAnsiTheme="majorAscii"/>
                            <w:color w:val="545E6C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 xml:space="preserve">Kerala Board Of Public Examination </w:t>
                        </w:r>
                      </w:p>
                    </w:txbxContent>
                  </v:textbox>
                </v:shape>
                <v:shape id="文本框 25" o:spid="_x0000_s1026" o:spt="202" type="#_x0000_t202" style="position:absolute;left:83820;top:37583;height:293772;width:3004820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color w:val="E0DAD2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E0DAD2"/>
                            <w:sz w:val="30"/>
                            <w:szCs w:val="30"/>
                          </w:rPr>
                          <w:t>EDUCATION</w:t>
                        </w:r>
                      </w:p>
                      <w:p>
                        <w:pPr>
                          <w:jc w:val="left"/>
                          <w:rPr>
                            <w:color w:val="E0DAD2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rPr>
                            <w:color w:val="E0DAD2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1275080</wp:posOffset>
                </wp:positionV>
                <wp:extent cx="2490470" cy="1898650"/>
                <wp:effectExtent l="0" t="0" r="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0470" cy="1898650"/>
                          <a:chOff x="0" y="0"/>
                          <a:chExt cx="2490470" cy="1899113"/>
                        </a:xfrm>
                      </wpg:grpSpPr>
                      <wps:wsp>
                        <wps:cNvPr id="28" name="矩形 28"/>
                        <wps:cNvSpPr/>
                        <wps:spPr>
                          <a:xfrm>
                            <a:off x="98854" y="98854"/>
                            <a:ext cx="2279822" cy="29209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0" y="444608"/>
                            <a:ext cx="2490470" cy="1454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Theme="majorAscii" w:hAnsiTheme="majorAsci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eastAsia="Roboto" w:cs="Calibri" w:asciiTheme="majorAscii" w:hAnsiTheme="majorAscii"/>
                                  <w:color w:val="545E6C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 xml:space="preserve">To enhance my professional skills, capabilities and knowledge in an organization which recognizes the value of hard work and trusts me with </w:t>
                              </w:r>
                              <w:r>
                                <w:rPr>
                                  <w:rFonts w:hint="default" w:eastAsia="Roboto" w:cs="Roboto" w:asciiTheme="majorAscii" w:hAnsiTheme="majorAscii"/>
                                  <w:color w:val="545E6C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 xml:space="preserve">responsibilities and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Theme="majorAscii" w:hAnsiTheme="majorAsci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eastAsia="Roboto" w:cs="Roboto" w:asciiTheme="majorAscii" w:hAnsiTheme="majorAscii"/>
                                  <w:color w:val="545E6C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 xml:space="preserve">challenges. 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default" w:ascii="Arial" w:hAnsi="Arial" w:eastAsia="SimHei" w:cs="Arial"/>
                                  <w:color w:val="333F50" w:themeColor="text2" w:themeShade="BF"/>
                                  <w:szCs w:val="2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86496" y="0"/>
                            <a:ext cx="2403974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color w:val="E0DAD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0DAD2"/>
                                  <w:sz w:val="30"/>
                                  <w:szCs w:val="30"/>
                                </w:rPr>
                                <w:t>PERSONAL SUMMARY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color w:val="E0DAD2"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jc w:val="left"/>
                                <w:rPr>
                                  <w:color w:val="E0DAD2"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E0DAD2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-70.4pt;margin-top:100.4pt;height:149.5pt;width:196.1pt;z-index:251667456;mso-width-relative:page;mso-height-relative:page;" coordsize="2490470,1899113" o:gfxdata="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0Mv4xNwAAAAMAQAADwAAAAAAAAABACAAAAAiAAAA&#10;ZHJzL2Rvd25yZXYueG1sUEsBAhQAFAAAAAgAh07iQN4U2KGSAwAA6AoAAA4AAAAAAAAAAQAgAAAA&#10;KwEAAGRycy9lMm9Eb2MueG1sUEsFBgAAAAAGAAYAWQEAAC8HAAAAAA==&#10;">
                <o:lock v:ext="edit" aspectratio="f"/>
                <v:rect id="矩形 28" o:spid="_x0000_s1026" o:spt="1" style="position:absolute;left:98854;top:98854;height:292091;width:2279822;v-text-anchor:middle;" fillcolor="#333F50 [2415]" filled="t" stroked="f" coordsize="21600,21600" o:gfxdata="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DsHr7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13" o:spid="_x0000_s1026" o:spt="202" type="#_x0000_t202" style="position:absolute;left:0;top:444608;height:1454505;width:2490470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Theme="majorAscii" w:hAnsiTheme="majorAsci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eastAsia="Roboto" w:cs="Calibri" w:asciiTheme="majorAscii" w:hAnsiTheme="majorAscii"/>
                            <w:color w:val="545E6C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 xml:space="preserve">To enhance my professional skills, capabilities and knowledge in an organization which recognizes the value of hard work and trusts me with </w:t>
                        </w:r>
                        <w:r>
                          <w:rPr>
                            <w:rFonts w:hint="default" w:eastAsia="Roboto" w:cs="Roboto" w:asciiTheme="majorAscii" w:hAnsiTheme="majorAscii"/>
                            <w:color w:val="545E6C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 xml:space="preserve">responsibilities and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Theme="majorAscii" w:hAnsiTheme="majorAsci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eastAsia="Roboto" w:cs="Roboto" w:asciiTheme="majorAscii" w:hAnsiTheme="majorAscii"/>
                            <w:color w:val="545E6C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 xml:space="preserve">challenges. </w:t>
                        </w:r>
                      </w:p>
                      <w:p>
                        <w:pPr>
                          <w:jc w:val="left"/>
                          <w:rPr>
                            <w:rFonts w:hint="default" w:ascii="Arial" w:hAnsi="Arial" w:eastAsia="SimHei" w:cs="Arial"/>
                            <w:color w:val="333F50" w:themeColor="text2" w:themeShade="BF"/>
                            <w:szCs w:val="21"/>
                            <w:lang w:val="en-US"/>
                          </w:rPr>
                        </w:pPr>
                      </w:p>
                    </w:txbxContent>
                  </v:textbox>
                </v:shape>
                <v:shape id="文本框 14" o:spid="_x0000_s1026" o:spt="202" type="#_x0000_t202" style="position:absolute;left:86496;top:0;height:447675;width:2403974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E0DAD2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E0DAD2"/>
                            <w:sz w:val="30"/>
                            <w:szCs w:val="30"/>
                          </w:rPr>
                          <w:t>PERSONAL SUMMARY</w:t>
                        </w:r>
                      </w:p>
                      <w:p>
                        <w:pPr>
                          <w:jc w:val="left"/>
                          <w:rPr>
                            <w:color w:val="E0DAD2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jc w:val="left"/>
                          <w:rPr>
                            <w:color w:val="E0DAD2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rPr>
                            <w:color w:val="E0DAD2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inline distT="0" distB="0" distL="114300" distR="114300">
            <wp:extent cx="1047750" cy="1149350"/>
            <wp:effectExtent l="0" t="0" r="6350" b="635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1283335</wp:posOffset>
                </wp:positionV>
                <wp:extent cx="3981450" cy="1798955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0" cy="1798955"/>
                          <a:chOff x="0" y="0"/>
                          <a:chExt cx="3981450" cy="1799052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84082" y="94593"/>
                            <a:ext cx="3654425" cy="2921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0" y="462305"/>
                            <a:ext cx="3981450" cy="13367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Theme="majorAscii" w:hAnsiTheme="majorAscii"/>
                                  <w:b/>
                                  <w:bCs/>
                                  <w:color w:val="333F50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eastAsia="Roboto-Bold" w:cs="Roboto-Bold" w:asciiTheme="majorAscii" w:hAnsiTheme="majorAscii"/>
                                  <w:b/>
                                  <w:bCs/>
                                  <w:color w:val="333F50" w:themeColor="text2" w:themeShade="BF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 xml:space="preserve">Anaesthesia Technologist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ind w:left="420" w:leftChars="0" w:hanging="420" w:firstLineChars="0"/>
                                <w:jc w:val="left"/>
                                <w:rPr>
                                  <w:rFonts w:hint="default" w:asciiTheme="majorAscii" w:hAnsiTheme="majorAscii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eastAsia="Roboto" w:cs="Roboto" w:asciiTheme="majorAscii" w:hAnsiTheme="majorAscii"/>
                                  <w:color w:val="000000" w:themeColor="text1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Aster CMI Hospital (NABH Accredited) Bangalore - India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ind w:leftChars="0"/>
                                <w:jc w:val="left"/>
                                <w:rPr>
                                  <w:rFonts w:hint="default" w:eastAsia="Roboto" w:cs="Arial" w:asciiTheme="majorAscii" w:hAnsiTheme="majorAscii"/>
                                  <w:color w:val="000000" w:themeColor="text1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eastAsia="Roboto" w:cs="Roboto" w:asciiTheme="majorAscii" w:hAnsiTheme="majorAscii"/>
                                  <w:color w:val="000000" w:themeColor="text1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Internship Training           </w:t>
                              </w:r>
                              <w:r>
                                <w:rPr>
                                  <w:rFonts w:hint="default" w:eastAsia="Roboto" w:cs="Arial" w:asciiTheme="majorAscii" w:hAnsiTheme="majorAscii"/>
                                  <w:color w:val="000000" w:themeColor="text1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Feb-2023 - Feb-2024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oboto-Bold" w:hAnsi="Roboto-Bold" w:eastAsia="Roboto-Bold" w:cs="Roboto-Bold"/>
                                  <w:b/>
                                  <w:bCs/>
                                  <w:color w:val="545E6C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ind w:left="420" w:leftChars="0" w:hanging="420" w:firstLineChars="0"/>
                                <w:jc w:val="left"/>
                                <w:rPr>
                                  <w:rFonts w:hint="default" w:eastAsia="Microsoft YaHei" w:cs="Calibri"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eastAsia="Times New Roman" w:cs="Calibri" w:asciiTheme="majorAscii" w:hAnsiTheme="majorAscii"/>
                                  <w:color w:val="000000" w:themeColor="text1"/>
                                  <w:sz w:val="21"/>
                                  <w:szCs w:val="21"/>
                                  <w:lang w:bidi="ml-I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Lisie Hospital, Cochin, India</w:t>
                              </w:r>
                              <w:r>
                                <w:rPr>
                                  <w:rFonts w:hint="default" w:eastAsia="Microsoft YaHei" w:cs="Calibri"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  <w:lang w:val="en-I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eastAsia="Microsoft YaHei" w:cs="Calibri"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default" w:eastAsia="Microsoft YaHei" w:cs="Calibri" w:asciiTheme="majorAscii" w:hAnsiTheme="majorAscii"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Sep-2019-Feb 2021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ind w:leftChars="0"/>
                                <w:jc w:val="left"/>
                                <w:rPr>
                                  <w:rFonts w:hint="default" w:asciiTheme="majorAscii" w:hAnsiTheme="majorAscii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eastAsia="Roboto" w:cs="Roboto" w:asciiTheme="majorAscii" w:hAnsiTheme="majorAscii"/>
                                  <w:color w:val="000000" w:themeColor="text1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1 Year &amp; 5 Months Experiance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eastAsia="Microsoft YaHei" w:cs="Calibri"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84082" y="0"/>
                            <a:ext cx="290456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color w:val="E0DAD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0DAD2"/>
                                  <w:sz w:val="30"/>
                                  <w:szCs w:val="30"/>
                                </w:rPr>
                                <w:t>WORK EXPERIENCE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color w:val="E0DAD2"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E0DAD2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170.65pt;margin-top:101.05pt;height:141.65pt;width:313.5pt;z-index:251663360;mso-width-relative:page;mso-height-relative:page;" coordsize="3981450,1799052" o:gfxdata="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BYsPvC2wAAAAsBAAAPAAAAAAAAAAEAIAAAACIA&#10;AABkcnMvZG93bnJldi54bWxQSwECFAAUAAAACACHTuJADo2ylJUDAADmCgAADgAAAAAAAAABACAA&#10;AAAqAQAAZHJzL2Uyb0RvYy54bWxQSwUGAAAAAAYABgBZAQAAMQcAAAAA&#10;">
                <o:lock v:ext="edit" aspectratio="f"/>
                <v:rect id="矩形 4" o:spid="_x0000_s1026" o:spt="1" style="position:absolute;left:84082;top:94593;height:292100;width:3654425;v-text-anchor:middle;" fillcolor="#333F50 [2415]" filled="t" stroked="f" coordsize="21600,21600" o:gfxdata="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prJr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1" o:spid="_x0000_s1026" o:spt="202" type="#_x0000_t202" style="position:absolute;left:0;top:462305;height:1336747;width:3981450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Theme="majorAscii" w:hAnsiTheme="majorAscii"/>
                            <w:b/>
                            <w:bCs/>
                            <w:color w:val="333F50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eastAsia="Roboto-Bold" w:cs="Roboto-Bold" w:asciiTheme="majorAscii" w:hAnsiTheme="majorAscii"/>
                            <w:b/>
                            <w:bCs/>
                            <w:color w:val="333F50" w:themeColor="text2" w:themeShade="B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Anaesthesia Technologist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ind w:left="420" w:leftChars="0" w:hanging="420" w:firstLineChars="0"/>
                          <w:jc w:val="left"/>
                          <w:rPr>
                            <w:rFonts w:hint="default" w:asciiTheme="majorAscii" w:hAnsiTheme="majorAscii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eastAsia="Roboto" w:cs="Roboto" w:asciiTheme="majorAscii" w:hAnsiTheme="majorAscii"/>
                            <w:color w:val="000000" w:themeColor="text1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Aster CMI Hospital (NABH Accredited) Bangalore - India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ind w:leftChars="0"/>
                          <w:jc w:val="left"/>
                          <w:rPr>
                            <w:rFonts w:hint="default" w:eastAsia="Roboto" w:cs="Arial" w:asciiTheme="majorAscii" w:hAnsiTheme="majorAscii"/>
                            <w:color w:val="000000" w:themeColor="text1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eastAsia="Roboto" w:cs="Roboto" w:asciiTheme="majorAscii" w:hAnsiTheme="majorAscii"/>
                            <w:color w:val="000000" w:themeColor="text1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Internship Training           </w:t>
                        </w:r>
                        <w:r>
                          <w:rPr>
                            <w:rFonts w:hint="default" w:eastAsia="Roboto" w:cs="Arial" w:asciiTheme="majorAscii" w:hAnsiTheme="majorAscii"/>
                            <w:color w:val="000000" w:themeColor="text1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Feb-2023 - Feb-2024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Roboto-Bold" w:hAnsi="Roboto-Bold" w:eastAsia="Roboto-Bold" w:cs="Roboto-Bold"/>
                            <w:b/>
                            <w:bCs/>
                            <w:color w:val="545E6C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ind w:left="420" w:leftChars="0" w:hanging="420" w:firstLineChars="0"/>
                          <w:jc w:val="left"/>
                          <w:rPr>
                            <w:rFonts w:hint="default" w:eastAsia="Microsoft YaHei" w:cs="Calibri"/>
                            <w:bCs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hint="default" w:eastAsia="Times New Roman" w:cs="Calibri" w:asciiTheme="majorAscii" w:hAnsiTheme="majorAscii"/>
                            <w:color w:val="000000" w:themeColor="text1"/>
                            <w:sz w:val="21"/>
                            <w:szCs w:val="21"/>
                            <w:lang w:bidi="ml-I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Lisie Hospital, Cochin, India</w:t>
                        </w:r>
                        <w:r>
                          <w:rPr>
                            <w:rFonts w:hint="default" w:eastAsia="Microsoft YaHei" w:cs="Calibri"/>
                            <w:bCs/>
                            <w:color w:val="000000"/>
                            <w:kern w:val="24"/>
                            <w:sz w:val="21"/>
                            <w:szCs w:val="21"/>
                            <w:lang w:val="en-IN"/>
                          </w:rPr>
                          <w:t xml:space="preserve"> </w:t>
                        </w:r>
                        <w:r>
                          <w:rPr>
                            <w:rFonts w:hint="default" w:eastAsia="Microsoft YaHei" w:cs="Calibri"/>
                            <w:bCs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         </w:t>
                        </w:r>
                        <w:r>
                          <w:rPr>
                            <w:rFonts w:hint="default" w:eastAsia="Microsoft YaHei" w:cs="Calibri" w:asciiTheme="majorAscii" w:hAnsiTheme="majorAscii"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Sep-2019-Feb 2021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ind w:leftChars="0"/>
                          <w:jc w:val="left"/>
                          <w:rPr>
                            <w:rFonts w:hint="default" w:asciiTheme="majorAscii" w:hAnsiTheme="majorAscii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eastAsia="Roboto" w:cs="Roboto" w:asciiTheme="majorAscii" w:hAnsiTheme="majorAscii"/>
                            <w:color w:val="000000" w:themeColor="text1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1 Year &amp; 5 Months Experiance              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eastAsia="Microsoft YaHei" w:cs="Calibri"/>
                            <w:bCs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22" o:spid="_x0000_s1026" o:spt="202" type="#_x0000_t202" style="position:absolute;left:84082;top:0;height:447675;width:2904565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color w:val="E0DAD2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E0DAD2"/>
                            <w:sz w:val="30"/>
                            <w:szCs w:val="30"/>
                          </w:rPr>
                          <w:t>WORK EXPERIENCE</w:t>
                        </w:r>
                      </w:p>
                      <w:p>
                        <w:pPr>
                          <w:jc w:val="left"/>
                          <w:rPr>
                            <w:color w:val="E0DAD2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rPr>
                            <w:color w:val="E0DAD2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imSun" w:hAnsi="SimSun" w:eastAsia="SimSun" w:cs="SimSun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margin">
                  <wp:posOffset>-914400</wp:posOffset>
                </wp:positionV>
                <wp:extent cx="2971800" cy="1069149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691495"/>
                        </a:xfrm>
                        <a:prstGeom prst="rect">
                          <a:avLst/>
                        </a:prstGeom>
                        <a:solidFill>
                          <a:srgbClr val="E0DA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-90pt;margin-top:-72pt;height:841.85pt;width:234pt;mso-position-vertical-relative:margin;z-index:251659264;v-text-anchor:middle;mso-width-relative:page;mso-height-relative:page;" fillcolor="#E0DAD2" filled="t" stroked="f" coordsize="21600,21600" o:gfxdata="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wdJ8PbAAAADgEAAA8AAAAAAAAAAQAgAAAAIgAAAGRy&#10;cy9kb3ducmV2LnhtbFBLAQIUABQAAAAIAIdO4kDbRahcdAIAANgEAAAOAAAAAAAAAAEAIAAAACo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Hei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Su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Roboto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EDBD82"/>
    <w:multiLevelType w:val="singleLevel"/>
    <w:tmpl w:val="A3EDBD82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20"/>
        <w:szCs w:val="20"/>
      </w:rPr>
    </w:lvl>
  </w:abstractNum>
  <w:abstractNum w:abstractNumId="1">
    <w:nsid w:val="42B7E419"/>
    <w:multiLevelType w:val="singleLevel"/>
    <w:tmpl w:val="42B7E419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20"/>
        <w:szCs w:val="20"/>
      </w:rPr>
    </w:lvl>
  </w:abstractNum>
  <w:abstractNum w:abstractNumId="2">
    <w:nsid w:val="6003B6D6"/>
    <w:multiLevelType w:val="singleLevel"/>
    <w:tmpl w:val="6003B6D6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E74FB6"/>
    <w:rsid w:val="00214225"/>
    <w:rsid w:val="0029196B"/>
    <w:rsid w:val="002A289C"/>
    <w:rsid w:val="0043018E"/>
    <w:rsid w:val="00433A7A"/>
    <w:rsid w:val="00495121"/>
    <w:rsid w:val="005B601A"/>
    <w:rsid w:val="0069122B"/>
    <w:rsid w:val="00730D41"/>
    <w:rsid w:val="0077431B"/>
    <w:rsid w:val="00957284"/>
    <w:rsid w:val="009D4A11"/>
    <w:rsid w:val="00B442BD"/>
    <w:rsid w:val="00B90801"/>
    <w:rsid w:val="00C119F2"/>
    <w:rsid w:val="00D00976"/>
    <w:rsid w:val="00D272D1"/>
    <w:rsid w:val="00D36F73"/>
    <w:rsid w:val="00DE42E4"/>
    <w:rsid w:val="00E26326"/>
    <w:rsid w:val="00F32E1C"/>
    <w:rsid w:val="00F60E81"/>
    <w:rsid w:val="08AC118B"/>
    <w:rsid w:val="0A676165"/>
    <w:rsid w:val="2E32598D"/>
    <w:rsid w:val="3CF3387B"/>
    <w:rsid w:val="4CE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2"/>
    <w:link w:val="5"/>
    <w:qFormat/>
    <w:uiPriority w:val="99"/>
    <w:rPr>
      <w:sz w:val="18"/>
      <w:szCs w:val="18"/>
    </w:rPr>
  </w:style>
  <w:style w:type="character" w:customStyle="1" w:styleId="8">
    <w:name w:val="页脚 Char"/>
    <w:basedOn w:val="2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customXml" Target="ink/ink3.xml"/><Relationship Id="rId7" Type="http://schemas.openxmlformats.org/officeDocument/2006/relationships/customXml" Target="ink/ink2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hn\AppData\Roaming\kingsoft\office6\templates\download\a16759bc\Blue%20Modern%20Resume.doc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3-12-08T23:13:25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8214 11906,'0'0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3-12-08T23:13:25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8685 12864,'0'0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3-12-08T23:13:25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7471 11789,'0'0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4">
      <a:majorFont>
        <a:latin typeface="Arial"/>
        <a:ea typeface="宋体"/>
        <a:cs typeface=""/>
      </a:majorFont>
      <a:minorFont>
        <a:latin typeface="Arial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Modern Resume.docx</Template>
  <Pages>1</Pages>
  <Words>0</Words>
  <Characters>0</Characters>
  <Lines>1</Lines>
  <Paragraphs>1</Paragraphs>
  <TotalTime>22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2023-12-08T15:04:00Z</dcterms:created>
  <dc:creator>jishn</dc:creator>
  <dc:description>rs-idea</dc:description>
  <cp:lastModifiedBy>jishnudas jishnu</cp:lastModifiedBy>
  <dcterms:modified xsi:type="dcterms:W3CDTF">2024-02-19T13:43:58Z</dcterms:modified>
  <dc:title>rs-idea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0910C2609BEC4111A5E05493545A4E66_11</vt:lpwstr>
  </property>
  <property fmtid="{D5CDD505-2E9C-101B-9397-08002B2CF9AE}" pid="3" name="KSOProductBuildVer">
    <vt:lpwstr>1033-12.2.0.13431</vt:lpwstr>
  </property>
</Properties>
</file>