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CCBB" w14:textId="5160481D" w:rsidR="001C0084" w:rsidRPr="00CA0983" w:rsidRDefault="008A2068">
      <w:pPr>
        <w:pStyle w:val="Name"/>
        <w:rPr>
          <w:rFonts w:ascii="Times New Roman" w:hAnsi="Times New Roman" w:cs="Times New Roman"/>
        </w:rPr>
      </w:pPr>
      <w:r w:rsidRPr="00CA0983">
        <w:rPr>
          <w:rFonts w:ascii="Times New Roman" w:hAnsi="Times New Roman" w:cs="Times New Roman"/>
        </w:rPr>
        <w:t xml:space="preserve">Asha Antony </w:t>
      </w:r>
    </w:p>
    <w:p w14:paraId="7C6031C9" w14:textId="04E00EAA" w:rsidR="00061309" w:rsidRPr="006A5579" w:rsidRDefault="008A2068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T</w:t>
      </w:r>
      <w:r w:rsidR="00EA44BB" w:rsidRPr="006A5579">
        <w:rPr>
          <w:rFonts w:ascii="Times New Roman" w:hAnsi="Times New Roman" w:cs="Times New Roman"/>
        </w:rPr>
        <w:t>HALUPADATH ( H) , OLANAD , VARAPUZHA P.O, ERNAKULAM KERALA PIN : 683517</w:t>
      </w:r>
      <w:r w:rsidR="00DE0861" w:rsidRPr="006A5579">
        <w:rPr>
          <w:rFonts w:ascii="Times New Roman" w:hAnsi="Times New Roman" w:cs="Times New Roman"/>
        </w:rPr>
        <w:t xml:space="preserve">| </w:t>
      </w:r>
      <w:r w:rsidR="00EA44BB" w:rsidRPr="006A5579">
        <w:rPr>
          <w:rFonts w:ascii="Times New Roman" w:hAnsi="Times New Roman" w:cs="Times New Roman"/>
        </w:rPr>
        <w:t>7356881435</w:t>
      </w:r>
      <w:r w:rsidR="00DE0861" w:rsidRPr="006A5579">
        <w:rPr>
          <w:rFonts w:ascii="Times New Roman" w:hAnsi="Times New Roman" w:cs="Times New Roman"/>
        </w:rPr>
        <w:t xml:space="preserve">| </w:t>
      </w:r>
      <w:sdt>
        <w:sdtPr>
          <w:rPr>
            <w:rFonts w:ascii="Times New Roman" w:hAnsi="Times New Roman" w:cs="Times New Roman"/>
          </w:rPr>
          <w:alias w:val="Enter email:"/>
          <w:tag w:val="Enter email:"/>
          <w:id w:val="1913350914"/>
          <w:placeholder>
            <w:docPart w:val="EE8952BB4C36654B85B6AC0EFF316507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EA44BB" w:rsidRPr="006A5579">
            <w:rPr>
              <w:rFonts w:ascii="Times New Roman" w:hAnsi="Times New Roman" w:cs="Times New Roman"/>
            </w:rPr>
            <w:t>ashakrishnaj</w:t>
          </w:r>
          <w:r w:rsidR="00FA21E3" w:rsidRPr="006A5579">
            <w:rPr>
              <w:rFonts w:ascii="Times New Roman" w:hAnsi="Times New Roman" w:cs="Times New Roman"/>
            </w:rPr>
            <w:t>i06@gmail.com</w:t>
          </w:r>
        </w:sdtContent>
      </w:sdt>
    </w:p>
    <w:p w14:paraId="64D0F1F5" w14:textId="229F3BE5" w:rsidR="001C0084" w:rsidRPr="006A5579" w:rsidRDefault="001C0084">
      <w:pPr>
        <w:pStyle w:val="ContactInfo"/>
        <w:rPr>
          <w:rFonts w:ascii="Times New Roman" w:hAnsi="Times New Roman" w:cs="Times New Roman"/>
        </w:rPr>
      </w:pPr>
    </w:p>
    <w:p w14:paraId="385319B3" w14:textId="2F454430" w:rsidR="00061309" w:rsidRPr="00C934F0" w:rsidRDefault="00061309">
      <w:pPr>
        <w:pStyle w:val="ContactInfo"/>
        <w:rPr>
          <w:rFonts w:ascii="Times New Roman" w:hAnsi="Times New Roman" w:cs="Times New Roman"/>
          <w:b/>
          <w:bCs/>
          <w:sz w:val="28"/>
          <w:szCs w:val="28"/>
        </w:rPr>
      </w:pPr>
      <w:r w:rsidRPr="00C934F0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14:paraId="0FE05796" w14:textId="77777777" w:rsidR="00683136" w:rsidRPr="006A5579" w:rsidRDefault="00683136">
      <w:pPr>
        <w:pStyle w:val="ContactInfo"/>
        <w:rPr>
          <w:rFonts w:ascii="Times New Roman" w:hAnsi="Times New Roman" w:cs="Times New Roman"/>
          <w:b/>
          <w:bCs/>
        </w:rPr>
      </w:pPr>
    </w:p>
    <w:p w14:paraId="65E00C40" w14:textId="10D64E69" w:rsidR="00061309" w:rsidRPr="006A5579" w:rsidRDefault="00343E8D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Add      </w:t>
      </w:r>
      <w:r w:rsidR="00FE64D8" w:rsidRPr="006A5579">
        <w:rPr>
          <w:rFonts w:ascii="Times New Roman" w:hAnsi="Times New Roman" w:cs="Times New Roman"/>
        </w:rPr>
        <w:t xml:space="preserve">        </w:t>
      </w:r>
      <w:r w:rsidR="00515698" w:rsidRPr="006A5579">
        <w:rPr>
          <w:rFonts w:ascii="Times New Roman" w:hAnsi="Times New Roman" w:cs="Times New Roman"/>
        </w:rPr>
        <w:t xml:space="preserve"> </w:t>
      </w:r>
      <w:r w:rsidR="00FE64D8" w:rsidRPr="006A5579">
        <w:rPr>
          <w:rFonts w:ascii="Times New Roman" w:hAnsi="Times New Roman" w:cs="Times New Roman"/>
        </w:rPr>
        <w:t xml:space="preserve">  </w:t>
      </w:r>
      <w:r w:rsidR="00C97C4E">
        <w:rPr>
          <w:rFonts w:ascii="Times New Roman" w:hAnsi="Times New Roman" w:cs="Times New Roman"/>
        </w:rPr>
        <w:t xml:space="preserve"> </w:t>
      </w:r>
      <w:r w:rsidR="00FE64D8" w:rsidRPr="006A5579">
        <w:rPr>
          <w:rFonts w:ascii="Times New Roman" w:hAnsi="Times New Roman" w:cs="Times New Roman"/>
        </w:rPr>
        <w:t xml:space="preserve"> </w:t>
      </w:r>
      <w:r w:rsidRPr="006A5579">
        <w:rPr>
          <w:rFonts w:ascii="Times New Roman" w:hAnsi="Times New Roman" w:cs="Times New Roman"/>
        </w:rPr>
        <w:t xml:space="preserve"> : THALUPADATH ( </w:t>
      </w:r>
      <w:r w:rsidR="001C5BC3" w:rsidRPr="006A5579">
        <w:rPr>
          <w:rFonts w:ascii="Times New Roman" w:hAnsi="Times New Roman" w:cs="Times New Roman"/>
        </w:rPr>
        <w:t>H)</w:t>
      </w:r>
    </w:p>
    <w:p w14:paraId="58EC4416" w14:textId="5E37A85E" w:rsidR="001C5BC3" w:rsidRPr="006A5579" w:rsidRDefault="001C5BC3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            </w:t>
      </w:r>
      <w:r w:rsidR="00FE64D8" w:rsidRPr="006A5579">
        <w:rPr>
          <w:rFonts w:ascii="Times New Roman" w:hAnsi="Times New Roman" w:cs="Times New Roman"/>
        </w:rPr>
        <w:t xml:space="preserve">           </w:t>
      </w:r>
      <w:r w:rsidRPr="006A5579">
        <w:rPr>
          <w:rFonts w:ascii="Times New Roman" w:hAnsi="Times New Roman" w:cs="Times New Roman"/>
        </w:rPr>
        <w:t xml:space="preserve">    </w:t>
      </w:r>
      <w:r w:rsidR="00515698" w:rsidRPr="006A5579">
        <w:rPr>
          <w:rFonts w:ascii="Times New Roman" w:hAnsi="Times New Roman" w:cs="Times New Roman"/>
        </w:rPr>
        <w:t xml:space="preserve">   </w:t>
      </w:r>
      <w:r w:rsidRPr="006A5579">
        <w:rPr>
          <w:rFonts w:ascii="Times New Roman" w:hAnsi="Times New Roman" w:cs="Times New Roman"/>
        </w:rPr>
        <w:t xml:space="preserve"> </w:t>
      </w:r>
      <w:r w:rsidR="000A00E5">
        <w:rPr>
          <w:rFonts w:ascii="Times New Roman" w:hAnsi="Times New Roman" w:cs="Times New Roman"/>
        </w:rPr>
        <w:t>OLANAD</w:t>
      </w:r>
      <w:r w:rsidRPr="006A5579">
        <w:rPr>
          <w:rFonts w:ascii="Times New Roman" w:hAnsi="Times New Roman" w:cs="Times New Roman"/>
        </w:rPr>
        <w:t>, VARAPUZHA PO, pin : 683517</w:t>
      </w:r>
    </w:p>
    <w:p w14:paraId="796C2F27" w14:textId="68835164" w:rsidR="001C5BC3" w:rsidRPr="006A5579" w:rsidRDefault="001C5BC3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Age.     </w:t>
      </w:r>
      <w:r w:rsidR="00FE64D8" w:rsidRPr="006A5579">
        <w:rPr>
          <w:rFonts w:ascii="Times New Roman" w:hAnsi="Times New Roman" w:cs="Times New Roman"/>
        </w:rPr>
        <w:t xml:space="preserve">           </w:t>
      </w:r>
      <w:r w:rsidR="00C97C4E">
        <w:rPr>
          <w:rFonts w:ascii="Times New Roman" w:hAnsi="Times New Roman" w:cs="Times New Roman"/>
        </w:rPr>
        <w:t xml:space="preserve"> </w:t>
      </w:r>
      <w:r w:rsidR="00FE64D8" w:rsidRPr="006A5579">
        <w:rPr>
          <w:rFonts w:ascii="Times New Roman" w:hAnsi="Times New Roman" w:cs="Times New Roman"/>
        </w:rPr>
        <w:t xml:space="preserve"> </w:t>
      </w:r>
      <w:r w:rsidRPr="006A5579">
        <w:rPr>
          <w:rFonts w:ascii="Times New Roman" w:hAnsi="Times New Roman" w:cs="Times New Roman"/>
        </w:rPr>
        <w:t xml:space="preserve"> </w:t>
      </w:r>
      <w:r w:rsidR="006B0A45" w:rsidRPr="006A5579">
        <w:rPr>
          <w:rFonts w:ascii="Times New Roman" w:hAnsi="Times New Roman" w:cs="Times New Roman"/>
        </w:rPr>
        <w:t>: 25 years</w:t>
      </w:r>
    </w:p>
    <w:p w14:paraId="52E533B5" w14:textId="5DFE21DA" w:rsidR="00477766" w:rsidRPr="006A5579" w:rsidRDefault="00477766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Dob.      </w:t>
      </w:r>
      <w:r w:rsidR="00FE64D8" w:rsidRPr="006A5579">
        <w:rPr>
          <w:rFonts w:ascii="Times New Roman" w:hAnsi="Times New Roman" w:cs="Times New Roman"/>
        </w:rPr>
        <w:t xml:space="preserve">         </w:t>
      </w:r>
      <w:r w:rsidR="00C97C4E">
        <w:rPr>
          <w:rFonts w:ascii="Times New Roman" w:hAnsi="Times New Roman" w:cs="Times New Roman"/>
        </w:rPr>
        <w:t xml:space="preserve"> </w:t>
      </w:r>
      <w:r w:rsidR="00FE64D8" w:rsidRPr="006A5579">
        <w:rPr>
          <w:rFonts w:ascii="Times New Roman" w:hAnsi="Times New Roman" w:cs="Times New Roman"/>
        </w:rPr>
        <w:t xml:space="preserve">   </w:t>
      </w:r>
      <w:r w:rsidRPr="006A5579">
        <w:rPr>
          <w:rFonts w:ascii="Times New Roman" w:hAnsi="Times New Roman" w:cs="Times New Roman"/>
        </w:rPr>
        <w:t>: 06/09/1998</w:t>
      </w:r>
    </w:p>
    <w:p w14:paraId="5109F9B8" w14:textId="4DED4766" w:rsidR="006B0A45" w:rsidRPr="006A5579" w:rsidRDefault="006B0A45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Gender </w:t>
      </w:r>
      <w:r w:rsidR="00FE64D8" w:rsidRPr="006A5579">
        <w:rPr>
          <w:rFonts w:ascii="Times New Roman" w:hAnsi="Times New Roman" w:cs="Times New Roman"/>
        </w:rPr>
        <w:t xml:space="preserve">        </w:t>
      </w:r>
      <w:r w:rsidR="00C97C4E">
        <w:rPr>
          <w:rFonts w:ascii="Times New Roman" w:hAnsi="Times New Roman" w:cs="Times New Roman"/>
        </w:rPr>
        <w:t xml:space="preserve">  </w:t>
      </w:r>
      <w:r w:rsidR="00FE64D8" w:rsidRPr="006A5579">
        <w:rPr>
          <w:rFonts w:ascii="Times New Roman" w:hAnsi="Times New Roman" w:cs="Times New Roman"/>
        </w:rPr>
        <w:t xml:space="preserve">    </w:t>
      </w:r>
      <w:r w:rsidRPr="006A5579">
        <w:rPr>
          <w:rFonts w:ascii="Times New Roman" w:hAnsi="Times New Roman" w:cs="Times New Roman"/>
        </w:rPr>
        <w:t>: female</w:t>
      </w:r>
    </w:p>
    <w:p w14:paraId="0D9BE44F" w14:textId="3CE4CF65" w:rsidR="006B0A45" w:rsidRPr="006A5579" w:rsidRDefault="006B0A45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Married status</w:t>
      </w:r>
      <w:r w:rsidR="00C97C4E">
        <w:rPr>
          <w:rFonts w:ascii="Times New Roman" w:hAnsi="Times New Roman" w:cs="Times New Roman"/>
        </w:rPr>
        <w:t xml:space="preserve">. </w:t>
      </w:r>
      <w:r w:rsidRPr="006A5579">
        <w:rPr>
          <w:rFonts w:ascii="Times New Roman" w:hAnsi="Times New Roman" w:cs="Times New Roman"/>
        </w:rPr>
        <w:t xml:space="preserve"> </w:t>
      </w:r>
      <w:r w:rsidR="00FE64D8" w:rsidRPr="006A5579">
        <w:rPr>
          <w:rFonts w:ascii="Times New Roman" w:hAnsi="Times New Roman" w:cs="Times New Roman"/>
        </w:rPr>
        <w:t xml:space="preserve"> </w:t>
      </w:r>
      <w:r w:rsidRPr="006A5579">
        <w:rPr>
          <w:rFonts w:ascii="Times New Roman" w:hAnsi="Times New Roman" w:cs="Times New Roman"/>
        </w:rPr>
        <w:t xml:space="preserve">: married </w:t>
      </w:r>
    </w:p>
    <w:p w14:paraId="24A4A080" w14:textId="32204707" w:rsidR="004F7B22" w:rsidRPr="006A5579" w:rsidRDefault="004F7B22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Language</w:t>
      </w:r>
      <w:r w:rsidR="000A00E5">
        <w:rPr>
          <w:rFonts w:ascii="Times New Roman" w:hAnsi="Times New Roman" w:cs="Times New Roman"/>
        </w:rPr>
        <w:t xml:space="preserve">.      </w:t>
      </w:r>
      <w:r w:rsidR="00FE64D8" w:rsidRPr="006A5579">
        <w:rPr>
          <w:rFonts w:ascii="Times New Roman" w:hAnsi="Times New Roman" w:cs="Times New Roman"/>
        </w:rPr>
        <w:t xml:space="preserve">   </w:t>
      </w:r>
      <w:r w:rsidRPr="006A5579">
        <w:rPr>
          <w:rFonts w:ascii="Times New Roman" w:hAnsi="Times New Roman" w:cs="Times New Roman"/>
        </w:rPr>
        <w:t xml:space="preserve"> </w:t>
      </w:r>
      <w:r w:rsidR="007D08FA" w:rsidRPr="006A5579">
        <w:rPr>
          <w:rFonts w:ascii="Times New Roman" w:hAnsi="Times New Roman" w:cs="Times New Roman"/>
        </w:rPr>
        <w:t>: Malayalam, English</w:t>
      </w:r>
    </w:p>
    <w:p w14:paraId="0D885C7D" w14:textId="58002872" w:rsidR="007D08FA" w:rsidRPr="006A5579" w:rsidRDefault="007D08FA">
      <w:pPr>
        <w:pStyle w:val="ContactInfo"/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Hobbies.    </w:t>
      </w:r>
      <w:r w:rsidR="00FE64D8" w:rsidRPr="006A5579">
        <w:rPr>
          <w:rFonts w:ascii="Times New Roman" w:hAnsi="Times New Roman" w:cs="Times New Roman"/>
        </w:rPr>
        <w:t xml:space="preserve">  </w:t>
      </w:r>
      <w:r w:rsidR="00C97C4E">
        <w:rPr>
          <w:rFonts w:ascii="Times New Roman" w:hAnsi="Times New Roman" w:cs="Times New Roman"/>
        </w:rPr>
        <w:t xml:space="preserve"> </w:t>
      </w:r>
      <w:r w:rsidR="00FE64D8" w:rsidRPr="006A5579">
        <w:rPr>
          <w:rFonts w:ascii="Times New Roman" w:hAnsi="Times New Roman" w:cs="Times New Roman"/>
        </w:rPr>
        <w:t xml:space="preserve">      </w:t>
      </w:r>
      <w:r w:rsidRPr="006A5579">
        <w:rPr>
          <w:rFonts w:ascii="Times New Roman" w:hAnsi="Times New Roman" w:cs="Times New Roman"/>
        </w:rPr>
        <w:t xml:space="preserve">: listening music </w:t>
      </w:r>
    </w:p>
    <w:p w14:paraId="3EDF1D8B" w14:textId="55FBE7F6" w:rsidR="001C0084" w:rsidRDefault="00C97FE5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934F0">
        <w:rPr>
          <w:rFonts w:ascii="Times New Roman" w:hAnsi="Times New Roman" w:cs="Times New Roman"/>
          <w:sz w:val="28"/>
          <w:szCs w:val="28"/>
        </w:rPr>
        <w:t>ABOUT ME</w:t>
      </w:r>
    </w:p>
    <w:p w14:paraId="2E39A021" w14:textId="77777777" w:rsidR="00CA0983" w:rsidRPr="00CA0983" w:rsidRDefault="00CA0983" w:rsidP="00CA0983"/>
    <w:p w14:paraId="1A573EF3" w14:textId="77777777" w:rsidR="0093243F" w:rsidRPr="006A5579" w:rsidRDefault="00355DE1">
      <w:pPr>
        <w:pStyle w:val="Heading1"/>
        <w:rPr>
          <w:rFonts w:ascii="Times New Roman" w:hAnsi="Times New Roman" w:cs="Times New Roman"/>
          <w:b w:val="0"/>
          <w:spacing w:val="0"/>
          <w:sz w:val="22"/>
        </w:rPr>
      </w:pPr>
      <w:r w:rsidRPr="006A5579">
        <w:rPr>
          <w:rFonts w:ascii="Times New Roman" w:hAnsi="Times New Roman" w:cs="Times New Roman"/>
          <w:b w:val="0"/>
          <w:spacing w:val="0"/>
          <w:sz w:val="22"/>
        </w:rPr>
        <w:t>Seeking a challenging and fast-paced role where I can leverage my skills and experience to make a significant impact. Excited to contribute to an organization that values continuous learning and growth.</w:t>
      </w:r>
    </w:p>
    <w:p w14:paraId="20BD0777" w14:textId="77777777" w:rsidR="0093243F" w:rsidRPr="006A5579" w:rsidRDefault="0093243F">
      <w:pPr>
        <w:pStyle w:val="Heading1"/>
        <w:rPr>
          <w:rFonts w:ascii="Times New Roman" w:hAnsi="Times New Roman" w:cs="Times New Roman"/>
          <w:b w:val="0"/>
          <w:spacing w:val="0"/>
          <w:sz w:val="22"/>
        </w:rPr>
      </w:pPr>
    </w:p>
    <w:p w14:paraId="0BB05003" w14:textId="2F58A6C0" w:rsidR="001C0084" w:rsidRPr="00C934F0" w:rsidRDefault="00C97FE5" w:rsidP="0093243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934F0">
        <w:rPr>
          <w:rFonts w:ascii="Times New Roman" w:hAnsi="Times New Roman" w:cs="Times New Roman"/>
          <w:sz w:val="28"/>
          <w:szCs w:val="28"/>
        </w:rPr>
        <w:t xml:space="preserve">EDUCATION </w:t>
      </w:r>
    </w:p>
    <w:p w14:paraId="049653AC" w14:textId="78552988" w:rsidR="0093243F" w:rsidRPr="006A5579" w:rsidRDefault="0039151D" w:rsidP="0093243F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>SSLC</w:t>
      </w:r>
    </w:p>
    <w:p w14:paraId="5A59D107" w14:textId="715FCA6C" w:rsidR="0039151D" w:rsidRPr="006A5579" w:rsidRDefault="00625796" w:rsidP="0093243F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ST GEORGE HIGH SCHOOL PUTHENPALLY</w:t>
      </w:r>
    </w:p>
    <w:p w14:paraId="38EA2B63" w14:textId="62F4137D" w:rsidR="00625796" w:rsidRPr="006A5579" w:rsidRDefault="00625796" w:rsidP="0093243F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MARCH 2014</w:t>
      </w:r>
    </w:p>
    <w:p w14:paraId="3942D34C" w14:textId="77777777" w:rsidR="00625796" w:rsidRPr="006A5579" w:rsidRDefault="00625796" w:rsidP="0093243F">
      <w:pPr>
        <w:rPr>
          <w:rFonts w:ascii="Times New Roman" w:hAnsi="Times New Roman" w:cs="Times New Roman"/>
        </w:rPr>
      </w:pPr>
    </w:p>
    <w:p w14:paraId="448F1D92" w14:textId="0A569531" w:rsidR="00625796" w:rsidRPr="006A5579" w:rsidRDefault="00625796" w:rsidP="0093243F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 xml:space="preserve">PLUS TWO </w:t>
      </w:r>
    </w:p>
    <w:p w14:paraId="21D1FC63" w14:textId="71F2EED9" w:rsidR="00625796" w:rsidRPr="006A5579" w:rsidRDefault="00625796" w:rsidP="0093243F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ST GEORGE HSS PUTHENPALLY</w:t>
      </w:r>
    </w:p>
    <w:p w14:paraId="2001D76F" w14:textId="1E01ED9D" w:rsidR="00625796" w:rsidRPr="006A5579" w:rsidRDefault="00B20394" w:rsidP="0093243F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MARCH 2016</w:t>
      </w:r>
    </w:p>
    <w:p w14:paraId="56409439" w14:textId="77777777" w:rsidR="00B20394" w:rsidRPr="006A5579" w:rsidRDefault="00B20394" w:rsidP="0093243F">
      <w:pPr>
        <w:rPr>
          <w:rFonts w:ascii="Times New Roman" w:hAnsi="Times New Roman" w:cs="Times New Roman"/>
        </w:rPr>
      </w:pPr>
    </w:p>
    <w:p w14:paraId="143BA6A3" w14:textId="40DE174B" w:rsidR="00B20394" w:rsidRPr="006A5579" w:rsidRDefault="00B20394" w:rsidP="0093243F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>BSC NURSING</w:t>
      </w:r>
    </w:p>
    <w:p w14:paraId="71E806D2" w14:textId="1FA3B653" w:rsidR="00B20394" w:rsidRPr="006A5579" w:rsidRDefault="00B20394" w:rsidP="0093243F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SJB COLLEGE OF NURSING</w:t>
      </w:r>
    </w:p>
    <w:p w14:paraId="2D88CD5A" w14:textId="62B4599B" w:rsidR="00B20394" w:rsidRPr="006A5579" w:rsidRDefault="00CA7264" w:rsidP="0093243F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2017  - 2021 DEC</w:t>
      </w:r>
    </w:p>
    <w:p w14:paraId="05FA3692" w14:textId="0AA1409C" w:rsidR="001C0084" w:rsidRPr="006A5579" w:rsidRDefault="001C0084">
      <w:pPr>
        <w:rPr>
          <w:rFonts w:ascii="Times New Roman" w:hAnsi="Times New Roman" w:cs="Times New Roman"/>
        </w:rPr>
      </w:pPr>
    </w:p>
    <w:p w14:paraId="6B0C2A58" w14:textId="73C0E049" w:rsidR="001C0084" w:rsidRDefault="00061309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23C7A">
        <w:rPr>
          <w:rFonts w:ascii="Times New Roman" w:hAnsi="Times New Roman" w:cs="Times New Roman"/>
          <w:sz w:val="28"/>
          <w:szCs w:val="28"/>
        </w:rPr>
        <w:t>EXPERIENCE</w:t>
      </w:r>
    </w:p>
    <w:p w14:paraId="6739872A" w14:textId="77777777" w:rsidR="00CA0983" w:rsidRPr="00CA0983" w:rsidRDefault="00CA0983" w:rsidP="00CA0983"/>
    <w:p w14:paraId="4CC171B9" w14:textId="11905198" w:rsidR="001C0084" w:rsidRPr="006A5579" w:rsidRDefault="00CF440C">
      <w:pPr>
        <w:pStyle w:val="Heading2"/>
        <w:rPr>
          <w:rFonts w:ascii="Times New Roman" w:hAnsi="Times New Roman" w:cs="Times New Roman"/>
          <w:i w:val="0"/>
          <w:iCs/>
        </w:rPr>
      </w:pPr>
      <w:r w:rsidRPr="006A5579">
        <w:rPr>
          <w:rFonts w:ascii="Times New Roman" w:hAnsi="Times New Roman" w:cs="Times New Roman"/>
          <w:i w:val="0"/>
          <w:iCs/>
        </w:rPr>
        <w:lastRenderedPageBreak/>
        <w:t>ESCASO PRIMAL WELLNESS PVT LTD</w:t>
      </w:r>
    </w:p>
    <w:p w14:paraId="7F0177D1" w14:textId="07F58D97" w:rsidR="00687851" w:rsidRPr="006A5579" w:rsidRDefault="00687851" w:rsidP="00687851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EDAPPALLY KERALA</w:t>
      </w:r>
    </w:p>
    <w:p w14:paraId="603211F2" w14:textId="59489B4E" w:rsidR="001C0084" w:rsidRPr="006A5579" w:rsidRDefault="00687851" w:rsidP="00687851">
      <w:pPr>
        <w:pStyle w:val="Heading3"/>
        <w:rPr>
          <w:rFonts w:ascii="Times New Roman" w:hAnsi="Times New Roman" w:cs="Times New Roman"/>
          <w:i w:val="0"/>
          <w:iCs/>
        </w:rPr>
      </w:pPr>
      <w:r w:rsidRPr="006A5579">
        <w:rPr>
          <w:rFonts w:ascii="Times New Roman" w:hAnsi="Times New Roman" w:cs="Times New Roman"/>
          <w:i w:val="0"/>
          <w:iCs/>
        </w:rPr>
        <w:t>STAFF NURSE</w:t>
      </w:r>
    </w:p>
    <w:p w14:paraId="73E7029E" w14:textId="5ABA9BE5" w:rsidR="00687851" w:rsidRPr="006A5579" w:rsidRDefault="00145904" w:rsidP="00687851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MAY 2023 – STILL WORKING</w:t>
      </w:r>
    </w:p>
    <w:p w14:paraId="20387DE5" w14:textId="77777777" w:rsidR="00774C99" w:rsidRPr="006A5579" w:rsidRDefault="00774C99" w:rsidP="00687851">
      <w:pPr>
        <w:rPr>
          <w:rFonts w:ascii="Times New Roman" w:hAnsi="Times New Roman" w:cs="Times New Roman"/>
        </w:rPr>
      </w:pPr>
    </w:p>
    <w:p w14:paraId="629FFBCB" w14:textId="77777777" w:rsidR="00070C2C" w:rsidRPr="00123C7A" w:rsidRDefault="00070C2C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C7A">
        <w:rPr>
          <w:rFonts w:ascii="Times New Roman" w:hAnsi="Times New Roman" w:cs="Times New Roman"/>
          <w:b/>
          <w:bCs/>
          <w:sz w:val="24"/>
          <w:szCs w:val="24"/>
        </w:rPr>
        <w:t>EXPERIENCE PROCEDURE</w:t>
      </w:r>
    </w:p>
    <w:p w14:paraId="2E8B9674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3C17B5B6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vital</w:t>
      </w:r>
    </w:p>
    <w:p w14:paraId="74A2CB39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Administration oral injection</w:t>
      </w:r>
    </w:p>
    <w:p w14:paraId="245B4E2F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ECG</w:t>
      </w:r>
    </w:p>
    <w:p w14:paraId="5DD319F1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Oxygen administration</w:t>
      </w:r>
    </w:p>
    <w:p w14:paraId="06972D96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wound dressing</w:t>
      </w:r>
    </w:p>
    <w:p w14:paraId="70BC90B5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IV IM ID Injection</w:t>
      </w:r>
    </w:p>
    <w:p w14:paraId="0D0858F5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Back care</w:t>
      </w:r>
    </w:p>
    <w:p w14:paraId="14496362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CPR</w:t>
      </w:r>
    </w:p>
    <w:p w14:paraId="5E7658CD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7D39A522" w14:textId="77777777" w:rsidR="00070C2C" w:rsidRDefault="00070C2C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0FBF">
        <w:rPr>
          <w:rFonts w:ascii="Times New Roman" w:hAnsi="Times New Roman" w:cs="Times New Roman"/>
          <w:b/>
          <w:bCs/>
          <w:sz w:val="24"/>
          <w:szCs w:val="24"/>
        </w:rPr>
        <w:t>PROCEDURE ASSISTING</w:t>
      </w:r>
    </w:p>
    <w:p w14:paraId="18FEB2E5" w14:textId="77777777" w:rsidR="00271F7B" w:rsidRPr="00680FBF" w:rsidRDefault="00271F7B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810270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Suction</w:t>
      </w:r>
    </w:p>
    <w:p w14:paraId="1B474A8C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O2 administration</w:t>
      </w:r>
    </w:p>
    <w:p w14:paraId="190397C1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39E1981D" w14:textId="77777777" w:rsidR="00070C2C" w:rsidRPr="00680FBF" w:rsidRDefault="00070C2C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0FBF">
        <w:rPr>
          <w:rFonts w:ascii="Times New Roman" w:hAnsi="Times New Roman" w:cs="Times New Roman"/>
          <w:b/>
          <w:bCs/>
          <w:sz w:val="24"/>
          <w:szCs w:val="24"/>
        </w:rPr>
        <w:t>EQUIPMENT USED</w:t>
      </w:r>
    </w:p>
    <w:p w14:paraId="1E955193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6167415A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BP Apparatus</w:t>
      </w:r>
    </w:p>
    <w:p w14:paraId="51430870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Pulse oximeter</w:t>
      </w:r>
    </w:p>
    <w:p w14:paraId="13A79C5D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ECG machine</w:t>
      </w:r>
    </w:p>
    <w:p w14:paraId="20264FF0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Nebulizer</w:t>
      </w:r>
    </w:p>
    <w:p w14:paraId="78D56DD8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Glucometer</w:t>
      </w:r>
    </w:p>
    <w:p w14:paraId="2EE3F87F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Thermometer</w:t>
      </w:r>
    </w:p>
    <w:p w14:paraId="7AC0F1BB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Vital monitor</w:t>
      </w:r>
    </w:p>
    <w:p w14:paraId="57068BB8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312AE431" w14:textId="77777777" w:rsidR="00070C2C" w:rsidRPr="00680FBF" w:rsidRDefault="00070C2C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0FBF">
        <w:rPr>
          <w:rFonts w:ascii="Times New Roman" w:hAnsi="Times New Roman" w:cs="Times New Roman"/>
          <w:b/>
          <w:bCs/>
          <w:sz w:val="24"/>
          <w:szCs w:val="24"/>
        </w:rPr>
        <w:t xml:space="preserve">AREA OF HOSPITAL EXPOSURE </w:t>
      </w:r>
    </w:p>
    <w:p w14:paraId="5580F72D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4F976F36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• </w:t>
      </w:r>
      <w:proofErr w:type="spellStart"/>
      <w:r w:rsidRPr="006A5579">
        <w:rPr>
          <w:rFonts w:ascii="Times New Roman" w:hAnsi="Times New Roman" w:cs="Times New Roman"/>
        </w:rPr>
        <w:t>Labour</w:t>
      </w:r>
      <w:proofErr w:type="spellEnd"/>
      <w:r w:rsidRPr="006A5579">
        <w:rPr>
          <w:rFonts w:ascii="Times New Roman" w:hAnsi="Times New Roman" w:cs="Times New Roman"/>
        </w:rPr>
        <w:t xml:space="preserve"> room</w:t>
      </w:r>
    </w:p>
    <w:p w14:paraId="7F9239BD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ward</w:t>
      </w:r>
    </w:p>
    <w:p w14:paraId="27BE00AC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Metabolic health clinic</w:t>
      </w:r>
    </w:p>
    <w:p w14:paraId="3F2C8773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2A550CC3" w14:textId="77777777" w:rsidR="00070C2C" w:rsidRPr="00680FBF" w:rsidRDefault="00070C2C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0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DUTIES AND RESPONSIBILITIES</w:t>
      </w:r>
    </w:p>
    <w:p w14:paraId="1BD76158" w14:textId="77777777" w:rsidR="00070C2C" w:rsidRPr="006A5579" w:rsidRDefault="00070C2C" w:rsidP="00070C2C">
      <w:pPr>
        <w:rPr>
          <w:rFonts w:ascii="Times New Roman" w:hAnsi="Times New Roman" w:cs="Times New Roman"/>
        </w:rPr>
      </w:pPr>
    </w:p>
    <w:p w14:paraId="30BE31E7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Assess the general condition of patients</w:t>
      </w:r>
    </w:p>
    <w:p w14:paraId="0B8D48F5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Check the patient vital signs</w:t>
      </w:r>
    </w:p>
    <w:p w14:paraId="463490E8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Provide total care of the patient</w:t>
      </w:r>
    </w:p>
    <w:p w14:paraId="69A7ED12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promotion of health and prevention of infection</w:t>
      </w:r>
    </w:p>
    <w:p w14:paraId="6A3EAEBE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Rehabilitation</w:t>
      </w:r>
    </w:p>
    <w:p w14:paraId="01C29BC0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Provide psychological support</w:t>
      </w:r>
    </w:p>
    <w:p w14:paraId="21DDB75E" w14:textId="77777777" w:rsidR="00070C2C" w:rsidRPr="006A5579" w:rsidRDefault="00070C2C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Meeting hygienic needs of the patient</w:t>
      </w:r>
    </w:p>
    <w:p w14:paraId="2FB62763" w14:textId="77777777" w:rsidR="00683136" w:rsidRPr="006A5579" w:rsidRDefault="00683136" w:rsidP="00070C2C">
      <w:pPr>
        <w:rPr>
          <w:rFonts w:ascii="Times New Roman" w:hAnsi="Times New Roman" w:cs="Times New Roman"/>
        </w:rPr>
      </w:pPr>
    </w:p>
    <w:p w14:paraId="19FE22C5" w14:textId="431540FF" w:rsidR="00683136" w:rsidRDefault="00683136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0FBF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6CC68CD6" w14:textId="77777777" w:rsidR="00271F7B" w:rsidRPr="00680FBF" w:rsidRDefault="00271F7B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CD50B" w14:textId="4E066658" w:rsidR="00683136" w:rsidRPr="006A5579" w:rsidRDefault="00381C8E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Communication skills</w:t>
      </w:r>
    </w:p>
    <w:p w14:paraId="6AC649C7" w14:textId="1D9FDFA0" w:rsidR="00381C8E" w:rsidRPr="006A5579" w:rsidRDefault="00381C8E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Problem solving</w:t>
      </w:r>
    </w:p>
    <w:p w14:paraId="1647BEDC" w14:textId="333029FE" w:rsidR="00381C8E" w:rsidRPr="006A5579" w:rsidRDefault="00381C8E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Active listening</w:t>
      </w:r>
    </w:p>
    <w:p w14:paraId="5D312D72" w14:textId="5F550672" w:rsidR="00381C8E" w:rsidRPr="006A5579" w:rsidRDefault="00381C8E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>• customer handling</w:t>
      </w:r>
    </w:p>
    <w:p w14:paraId="040CA556" w14:textId="4BE9C74E" w:rsidR="00381C8E" w:rsidRDefault="00381C8E" w:rsidP="00070C2C">
      <w:pPr>
        <w:rPr>
          <w:rFonts w:ascii="Times New Roman" w:hAnsi="Times New Roman" w:cs="Times New Roman"/>
        </w:rPr>
      </w:pPr>
      <w:r w:rsidRPr="006A5579">
        <w:rPr>
          <w:rFonts w:ascii="Times New Roman" w:hAnsi="Times New Roman" w:cs="Times New Roman"/>
        </w:rPr>
        <w:t xml:space="preserve">• psychological support to clients </w:t>
      </w:r>
    </w:p>
    <w:p w14:paraId="75D86B3D" w14:textId="50A18816" w:rsidR="002967A4" w:rsidRPr="006A5579" w:rsidRDefault="002967A4" w:rsidP="00070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Time management </w:t>
      </w:r>
    </w:p>
    <w:p w14:paraId="2827CC70" w14:textId="77777777" w:rsidR="00515698" w:rsidRPr="006A5579" w:rsidRDefault="00515698" w:rsidP="00070C2C">
      <w:pPr>
        <w:rPr>
          <w:rFonts w:ascii="Times New Roman" w:hAnsi="Times New Roman" w:cs="Times New Roman"/>
        </w:rPr>
      </w:pPr>
    </w:p>
    <w:p w14:paraId="7D3785FB" w14:textId="161C57F7" w:rsidR="009A446F" w:rsidRPr="000A00E5" w:rsidRDefault="009A446F" w:rsidP="00070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0E5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14:paraId="0EEEEB3F" w14:textId="77777777" w:rsidR="009A446F" w:rsidRPr="006A5579" w:rsidRDefault="009A446F" w:rsidP="00070C2C">
      <w:pPr>
        <w:rPr>
          <w:rFonts w:ascii="Times New Roman" w:hAnsi="Times New Roman" w:cs="Times New Roman"/>
          <w:b/>
          <w:bCs/>
        </w:rPr>
      </w:pPr>
    </w:p>
    <w:p w14:paraId="30FA5146" w14:textId="48352202" w:rsidR="009A446F" w:rsidRPr="006A5579" w:rsidRDefault="009A446F" w:rsidP="00070C2C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 xml:space="preserve">Pro. </w:t>
      </w:r>
      <w:proofErr w:type="spellStart"/>
      <w:r w:rsidRPr="006A5579">
        <w:rPr>
          <w:rFonts w:ascii="Times New Roman" w:hAnsi="Times New Roman" w:cs="Times New Roman"/>
          <w:b/>
          <w:bCs/>
        </w:rPr>
        <w:t>Hanock</w:t>
      </w:r>
      <w:proofErr w:type="spellEnd"/>
      <w:r w:rsidRPr="006A5579">
        <w:rPr>
          <w:rFonts w:ascii="Times New Roman" w:hAnsi="Times New Roman" w:cs="Times New Roman"/>
          <w:b/>
          <w:bCs/>
        </w:rPr>
        <w:t xml:space="preserve"> Reuben</w:t>
      </w:r>
    </w:p>
    <w:p w14:paraId="2A0C071F" w14:textId="011293B7" w:rsidR="009A446F" w:rsidRPr="006A5579" w:rsidRDefault="009A446F" w:rsidP="00070C2C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 xml:space="preserve">Principal </w:t>
      </w:r>
      <w:r w:rsidR="00800E4D" w:rsidRPr="006A5579">
        <w:rPr>
          <w:rFonts w:ascii="Times New Roman" w:hAnsi="Times New Roman" w:cs="Times New Roman"/>
          <w:b/>
          <w:bCs/>
        </w:rPr>
        <w:t>of SJB COLLEGE OF NURSING</w:t>
      </w:r>
    </w:p>
    <w:p w14:paraId="286FB732" w14:textId="756D30A8" w:rsidR="00800E4D" w:rsidRPr="006A5579" w:rsidRDefault="00600641" w:rsidP="00070C2C">
      <w:pPr>
        <w:rPr>
          <w:rFonts w:ascii="Times New Roman" w:hAnsi="Times New Roman" w:cs="Times New Roman"/>
          <w:b/>
          <w:bCs/>
        </w:rPr>
      </w:pPr>
      <w:proofErr w:type="spellStart"/>
      <w:r w:rsidRPr="006A5579">
        <w:rPr>
          <w:rFonts w:ascii="Times New Roman" w:hAnsi="Times New Roman" w:cs="Times New Roman"/>
          <w:b/>
          <w:bCs/>
        </w:rPr>
        <w:t>Ph</w:t>
      </w:r>
      <w:proofErr w:type="spellEnd"/>
      <w:r w:rsidRPr="006A5579">
        <w:rPr>
          <w:rFonts w:ascii="Times New Roman" w:hAnsi="Times New Roman" w:cs="Times New Roman"/>
          <w:b/>
          <w:bCs/>
        </w:rPr>
        <w:t xml:space="preserve"> :</w:t>
      </w:r>
      <w:r w:rsidR="0089585A" w:rsidRPr="006A5579">
        <w:rPr>
          <w:rFonts w:ascii="Times New Roman" w:hAnsi="Times New Roman" w:cs="Times New Roman"/>
          <w:b/>
          <w:bCs/>
        </w:rPr>
        <w:t xml:space="preserve"> 8065460337</w:t>
      </w:r>
    </w:p>
    <w:p w14:paraId="41489E7E" w14:textId="404C5570" w:rsidR="0089585A" w:rsidRPr="006A5579" w:rsidRDefault="0089585A" w:rsidP="00070C2C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 xml:space="preserve">Email id: </w:t>
      </w:r>
      <w:hyperlink r:id="rId8" w:history="1">
        <w:r w:rsidRPr="006A5579">
          <w:rPr>
            <w:rStyle w:val="Hyperlink"/>
            <w:rFonts w:ascii="Times New Roman" w:hAnsi="Times New Roman" w:cs="Times New Roman"/>
            <w:b/>
            <w:bCs/>
          </w:rPr>
          <w:t>sjbion@gmail.com</w:t>
        </w:r>
      </w:hyperlink>
    </w:p>
    <w:p w14:paraId="25594E90" w14:textId="77777777" w:rsidR="0089585A" w:rsidRPr="006A5579" w:rsidRDefault="0089585A" w:rsidP="00070C2C">
      <w:pPr>
        <w:rPr>
          <w:rFonts w:ascii="Times New Roman" w:hAnsi="Times New Roman" w:cs="Times New Roman"/>
          <w:b/>
          <w:bCs/>
        </w:rPr>
      </w:pPr>
    </w:p>
    <w:p w14:paraId="1E33119D" w14:textId="37562D35" w:rsidR="0089585A" w:rsidRPr="006A5579" w:rsidRDefault="0089585A" w:rsidP="00070C2C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6A5579">
        <w:rPr>
          <w:rFonts w:ascii="Times New Roman" w:hAnsi="Times New Roman" w:cs="Times New Roman"/>
          <w:b/>
          <w:bCs/>
        </w:rPr>
        <w:t>Grinto</w:t>
      </w:r>
      <w:proofErr w:type="spellEnd"/>
      <w:r w:rsidRPr="006A5579">
        <w:rPr>
          <w:rFonts w:ascii="Times New Roman" w:hAnsi="Times New Roman" w:cs="Times New Roman"/>
          <w:b/>
          <w:bCs/>
        </w:rPr>
        <w:t xml:space="preserve"> Davy</w:t>
      </w:r>
    </w:p>
    <w:p w14:paraId="2D2C782F" w14:textId="587870B7" w:rsidR="0089585A" w:rsidRPr="006A5579" w:rsidRDefault="00A86365" w:rsidP="00070C2C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>MD of ESCASO PRIMAL WELLNESS PVT LTD</w:t>
      </w:r>
    </w:p>
    <w:p w14:paraId="650DD192" w14:textId="37D36AF7" w:rsidR="00A86365" w:rsidRPr="006A5579" w:rsidRDefault="00A86365" w:rsidP="00070C2C">
      <w:pPr>
        <w:rPr>
          <w:rFonts w:ascii="Times New Roman" w:hAnsi="Times New Roman" w:cs="Times New Roman"/>
          <w:b/>
          <w:bCs/>
        </w:rPr>
      </w:pPr>
      <w:proofErr w:type="spellStart"/>
      <w:r w:rsidRPr="006A5579">
        <w:rPr>
          <w:rFonts w:ascii="Times New Roman" w:hAnsi="Times New Roman" w:cs="Times New Roman"/>
          <w:b/>
          <w:bCs/>
        </w:rPr>
        <w:t>Ph</w:t>
      </w:r>
      <w:proofErr w:type="spellEnd"/>
      <w:r w:rsidRPr="006A5579">
        <w:rPr>
          <w:rFonts w:ascii="Times New Roman" w:hAnsi="Times New Roman" w:cs="Times New Roman"/>
          <w:b/>
          <w:bCs/>
        </w:rPr>
        <w:t xml:space="preserve">: </w:t>
      </w:r>
      <w:r w:rsidR="00176C33" w:rsidRPr="006A5579">
        <w:rPr>
          <w:rFonts w:ascii="Times New Roman" w:hAnsi="Times New Roman" w:cs="Times New Roman"/>
          <w:b/>
          <w:bCs/>
        </w:rPr>
        <w:t>081389 09330</w:t>
      </w:r>
    </w:p>
    <w:p w14:paraId="630938D0" w14:textId="6A9DEEC5" w:rsidR="00176C33" w:rsidRPr="006A5579" w:rsidRDefault="00176C33" w:rsidP="00070C2C">
      <w:pPr>
        <w:rPr>
          <w:rFonts w:ascii="Times New Roman" w:hAnsi="Times New Roman" w:cs="Times New Roman"/>
          <w:b/>
          <w:bCs/>
        </w:rPr>
      </w:pPr>
      <w:r w:rsidRPr="006A5579">
        <w:rPr>
          <w:rFonts w:ascii="Times New Roman" w:hAnsi="Times New Roman" w:cs="Times New Roman"/>
          <w:b/>
          <w:bCs/>
        </w:rPr>
        <w:t>Email id</w:t>
      </w:r>
      <w:r w:rsidR="00390EEF" w:rsidRPr="006A5579">
        <w:rPr>
          <w:rFonts w:ascii="Times New Roman" w:hAnsi="Times New Roman" w:cs="Times New Roman"/>
          <w:b/>
          <w:bCs/>
        </w:rPr>
        <w:t xml:space="preserve">: </w:t>
      </w:r>
      <w:hyperlink r:id="rId9" w:history="1">
        <w:r w:rsidR="00F562F6" w:rsidRPr="006A5579">
          <w:rPr>
            <w:rStyle w:val="Hyperlink"/>
            <w:rFonts w:ascii="Times New Roman" w:hAnsi="Times New Roman" w:cs="Times New Roman"/>
            <w:b/>
            <w:bCs/>
          </w:rPr>
          <w:t>kochi@escaso.in</w:t>
        </w:r>
      </w:hyperlink>
      <w:r w:rsidR="00F562F6" w:rsidRPr="006A5579">
        <w:rPr>
          <w:rFonts w:ascii="Times New Roman" w:hAnsi="Times New Roman" w:cs="Times New Roman"/>
          <w:b/>
          <w:bCs/>
        </w:rPr>
        <w:t xml:space="preserve"> </w:t>
      </w:r>
    </w:p>
    <w:p w14:paraId="770EC8B3" w14:textId="77777777" w:rsidR="009A446F" w:rsidRPr="006A5579" w:rsidRDefault="009A446F" w:rsidP="00070C2C">
      <w:pPr>
        <w:rPr>
          <w:rFonts w:ascii="Times New Roman" w:hAnsi="Times New Roman" w:cs="Times New Roman"/>
        </w:rPr>
      </w:pPr>
    </w:p>
    <w:p w14:paraId="75334147" w14:textId="77777777" w:rsidR="00C42E30" w:rsidRPr="006A5579" w:rsidRDefault="00C42E30" w:rsidP="00070C2C">
      <w:pPr>
        <w:rPr>
          <w:rFonts w:ascii="Times New Roman" w:hAnsi="Times New Roman" w:cs="Times New Roman"/>
        </w:rPr>
      </w:pPr>
    </w:p>
    <w:p w14:paraId="4E843BD6" w14:textId="77777777" w:rsidR="00C42E30" w:rsidRPr="006A5579" w:rsidRDefault="00C42E30" w:rsidP="00070C2C">
      <w:pPr>
        <w:rPr>
          <w:rFonts w:ascii="Times New Roman" w:hAnsi="Times New Roman" w:cs="Times New Roman"/>
        </w:rPr>
      </w:pPr>
    </w:p>
    <w:p w14:paraId="6AA3DA51" w14:textId="77777777" w:rsidR="00477766" w:rsidRPr="006A5579" w:rsidRDefault="00477766" w:rsidP="00070C2C">
      <w:pPr>
        <w:rPr>
          <w:rFonts w:ascii="Times New Roman" w:hAnsi="Times New Roman" w:cs="Times New Roman"/>
        </w:rPr>
      </w:pPr>
    </w:p>
    <w:p w14:paraId="02DAE3A9" w14:textId="77777777" w:rsidR="00477766" w:rsidRPr="006A5579" w:rsidRDefault="00477766" w:rsidP="00070C2C">
      <w:pPr>
        <w:rPr>
          <w:rFonts w:ascii="Times New Roman" w:hAnsi="Times New Roman" w:cs="Times New Roman"/>
        </w:rPr>
      </w:pPr>
    </w:p>
    <w:sectPr w:rsidR="00477766" w:rsidRPr="006A5579">
      <w:headerReference w:type="default" r:id="rId10"/>
      <w:footerReference w:type="default" r:id="rId11"/>
      <w:headerReference w:type="first" r:id="rId1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0BB9" w14:textId="77777777" w:rsidR="008A2068" w:rsidRDefault="008A2068">
      <w:pPr>
        <w:spacing w:after="0" w:line="240" w:lineRule="auto"/>
      </w:pPr>
      <w:r>
        <w:separator/>
      </w:r>
    </w:p>
  </w:endnote>
  <w:endnote w:type="continuationSeparator" w:id="0">
    <w:p w14:paraId="05AC6598" w14:textId="77777777" w:rsidR="008A2068" w:rsidRDefault="008A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C92A5" w14:textId="77777777" w:rsidR="001C0084" w:rsidRDefault="007F7D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B181" w14:textId="77777777" w:rsidR="008A2068" w:rsidRDefault="008A2068">
      <w:pPr>
        <w:spacing w:after="0" w:line="240" w:lineRule="auto"/>
      </w:pPr>
      <w:r>
        <w:separator/>
      </w:r>
    </w:p>
  </w:footnote>
  <w:footnote w:type="continuationSeparator" w:id="0">
    <w:p w14:paraId="1DC39F50" w14:textId="77777777" w:rsidR="008A2068" w:rsidRDefault="008A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5551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B4670A" wp14:editId="11E1B77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85C4879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">
              <v:rect id="Rectangle 2" o:spid="_x0000_s1027" style="position:absolute;width:32004;height:192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5511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46FE22" wp14:editId="0D902BE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685916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">
              <v:rect id="Rectangle 6" o:spid="_x0000_s1027" style="position:absolute;width:32004;height:192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8557416">
    <w:abstractNumId w:val="9"/>
  </w:num>
  <w:num w:numId="2" w16cid:durableId="145056635">
    <w:abstractNumId w:val="7"/>
  </w:num>
  <w:num w:numId="3" w16cid:durableId="913900620">
    <w:abstractNumId w:val="6"/>
  </w:num>
  <w:num w:numId="4" w16cid:durableId="1833597620">
    <w:abstractNumId w:val="5"/>
  </w:num>
  <w:num w:numId="5" w16cid:durableId="860557623">
    <w:abstractNumId w:val="4"/>
  </w:num>
  <w:num w:numId="6" w16cid:durableId="291254211">
    <w:abstractNumId w:val="8"/>
  </w:num>
  <w:num w:numId="7" w16cid:durableId="280381401">
    <w:abstractNumId w:val="3"/>
  </w:num>
  <w:num w:numId="8" w16cid:durableId="305283854">
    <w:abstractNumId w:val="2"/>
  </w:num>
  <w:num w:numId="9" w16cid:durableId="34896550">
    <w:abstractNumId w:val="1"/>
  </w:num>
  <w:num w:numId="10" w16cid:durableId="3015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68"/>
    <w:rsid w:val="0000092C"/>
    <w:rsid w:val="00047CB1"/>
    <w:rsid w:val="00061309"/>
    <w:rsid w:val="00070C2C"/>
    <w:rsid w:val="000A00E5"/>
    <w:rsid w:val="00123C7A"/>
    <w:rsid w:val="00145904"/>
    <w:rsid w:val="00176C33"/>
    <w:rsid w:val="001C0084"/>
    <w:rsid w:val="001C5BC3"/>
    <w:rsid w:val="00271F7B"/>
    <w:rsid w:val="002967A4"/>
    <w:rsid w:val="00343E8D"/>
    <w:rsid w:val="00355DE1"/>
    <w:rsid w:val="00381C8E"/>
    <w:rsid w:val="00390EEF"/>
    <w:rsid w:val="0039151D"/>
    <w:rsid w:val="003C1C78"/>
    <w:rsid w:val="003F2C07"/>
    <w:rsid w:val="00477766"/>
    <w:rsid w:val="004F7B22"/>
    <w:rsid w:val="00515698"/>
    <w:rsid w:val="00600641"/>
    <w:rsid w:val="00625796"/>
    <w:rsid w:val="00680FBF"/>
    <w:rsid w:val="00683136"/>
    <w:rsid w:val="00687851"/>
    <w:rsid w:val="006A5579"/>
    <w:rsid w:val="006B0A45"/>
    <w:rsid w:val="00774C99"/>
    <w:rsid w:val="00784526"/>
    <w:rsid w:val="007D08FA"/>
    <w:rsid w:val="007F7DCE"/>
    <w:rsid w:val="00800E4D"/>
    <w:rsid w:val="0089585A"/>
    <w:rsid w:val="008A2068"/>
    <w:rsid w:val="0093243F"/>
    <w:rsid w:val="009A446F"/>
    <w:rsid w:val="00A86365"/>
    <w:rsid w:val="00AD5CB0"/>
    <w:rsid w:val="00B20394"/>
    <w:rsid w:val="00C42E30"/>
    <w:rsid w:val="00C934F0"/>
    <w:rsid w:val="00C97C4E"/>
    <w:rsid w:val="00C97FE5"/>
    <w:rsid w:val="00CA0983"/>
    <w:rsid w:val="00CA7264"/>
    <w:rsid w:val="00CF440C"/>
    <w:rsid w:val="00DE0861"/>
    <w:rsid w:val="00EA44BB"/>
    <w:rsid w:val="00EC0642"/>
    <w:rsid w:val="00F562F6"/>
    <w:rsid w:val="00FA21E3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00247"/>
  <w15:chartTrackingRefBased/>
  <w15:docId w15:val="{8BF70BF6-448C-5B4C-A92F-BCA0A5E8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89585A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ion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kochi@escaso.in" TargetMode="Externa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2C5BA3F-A5FB-D443-AA27-6992AD4B7022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952BB4C36654B85B6AC0EFF31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7D05-167C-694C-A330-464BDD8DFE6F}"/>
      </w:docPartPr>
      <w:docPartBody>
        <w:p w:rsidR="00D0625D" w:rsidRDefault="00D0625D">
          <w:pPr>
            <w:pStyle w:val="EE8952BB4C36654B85B6AC0EFF316507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5D"/>
    <w:rsid w:val="00D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952BB4C36654B85B6AC0EFF316507">
    <w:name w:val="EE8952BB4C36654B85B6AC0EFF316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ashakrishnaji06@gmail.com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%7bA2C5BA3F-A5FB-D443-AA27-6992AD4B7022%7dtf50002038.dotx</Template>
  <TotalTime>1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ashakrishnaji06@gmail.com</dc:creator>
  <cp:keywords/>
  <cp:lastModifiedBy>ashakrishnaji06@gmail.com</cp:lastModifiedBy>
  <cp:revision>2</cp:revision>
  <dcterms:created xsi:type="dcterms:W3CDTF">2024-02-26T07:27:00Z</dcterms:created>
  <dcterms:modified xsi:type="dcterms:W3CDTF">2024-02-26T07:27:00Z</dcterms:modified>
</cp:coreProperties>
</file>