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5" Type="http://schemas.microsoft.com/office/2020/02/relationships/classificationlabels" Target="docMetadata/LabelInfo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1D27" w14:textId="5E0C9D8F" w:rsidR="00A839BE" w:rsidRDefault="00E5183E" w:rsidP="00355D8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461660F" wp14:editId="379540C4">
                <wp:simplePos x="0" y="0"/>
                <wp:positionH relativeFrom="column">
                  <wp:posOffset>-182880</wp:posOffset>
                </wp:positionH>
                <wp:positionV relativeFrom="paragraph">
                  <wp:posOffset>-228600</wp:posOffset>
                </wp:positionV>
                <wp:extent cx="2852928" cy="10058400"/>
                <wp:effectExtent l="0" t="0" r="508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28" cy="10058400"/>
                          <a:chOff x="0" y="0"/>
                          <a:chExt cx="2852420" cy="10058400"/>
                        </a:xfrm>
                      </wpg:grpSpPr>
                      <wps:wsp>
                        <wps:cNvPr id="7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5242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07720" y="97536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A4E4AB" id="Group 6" o:spid="_x0000_s1026" alt="&quot;&quot;" style="position:absolute;margin-left:-14.4pt;margin-top:-18pt;width:224.65pt;height:11in;z-index:-251624448;mso-width-relative:margin" coordsize="285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">
                <v:rect id="Rectangle 7" o:spid="_x0000_s1027" alt="&quot;&quot;" style="position:absolute;width:285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" fillcolor="#dee3ea [660]" stroked="f" strokeweight="1pt"/>
                <v:rect id="Rectangle 1" o:spid="_x0000_s1028" alt="&quot;&quot;" style="position:absolute;left:8077;top:9753;width:16916;height:16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" filled="f" strokecolor="#5e7697 [3204]" strokeweight=".5pt"/>
                <w10:anchorlock/>
              </v:group>
            </w:pict>
          </mc:Fallback>
        </mc:AlternateContent>
      </w:r>
      <w:r w:rsidR="00100F64">
        <w:t xml:space="preserve"> </w:t>
      </w:r>
    </w:p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778"/>
        <w:gridCol w:w="6925"/>
      </w:tblGrid>
      <w:tr w:rsidR="00A839BE" w:rsidRPr="00320ECB" w14:paraId="70D487FB" w14:textId="77777777" w:rsidTr="00824394">
        <w:trPr>
          <w:trHeight w:val="3312"/>
          <w:jc w:val="center"/>
        </w:trPr>
        <w:tc>
          <w:tcPr>
            <w:tcW w:w="3780" w:type="dxa"/>
            <w:shd w:val="clear" w:color="auto" w:fill="auto"/>
            <w:tcMar>
              <w:left w:w="634" w:type="dxa"/>
            </w:tcMar>
            <w:vAlign w:val="center"/>
          </w:tcPr>
          <w:p w14:paraId="0158316C" w14:textId="01A76CCE" w:rsidR="00A839BE" w:rsidRPr="003E3CB3" w:rsidRDefault="00E548C5" w:rsidP="003E3CB3">
            <w:pPr>
              <w:pStyle w:val="ProfilePicture"/>
            </w:pPr>
            <w:r>
              <w:drawing>
                <wp:anchor distT="0" distB="0" distL="114300" distR="114300" simplePos="0" relativeHeight="251659264" behindDoc="0" locked="0" layoutInCell="1" allowOverlap="1" wp14:anchorId="0F05BF2E" wp14:editId="411E077A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-2242185</wp:posOffset>
                  </wp:positionV>
                  <wp:extent cx="1748155" cy="2331085"/>
                  <wp:effectExtent l="0" t="0" r="444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23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shd w:val="clear" w:color="auto" w:fill="auto"/>
          </w:tcPr>
          <w:p w14:paraId="74F46970" w14:textId="1462D725" w:rsidR="00A839BE" w:rsidRDefault="007E2BB6" w:rsidP="00812513">
            <w:pPr>
              <w:pStyle w:val="Title"/>
            </w:pPr>
            <w:r>
              <w:t>punnya prakash</w:t>
            </w:r>
          </w:p>
          <w:p w14:paraId="5F7DE42F" w14:textId="77777777" w:rsidR="00E5183E" w:rsidRPr="004E3FA7" w:rsidRDefault="00E5183E" w:rsidP="00E5183E">
            <w:pPr>
              <w:spacing w:line="264" w:lineRule="auto"/>
              <w:rPr>
                <w:sz w:val="28"/>
                <w:szCs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E215510" wp14:editId="4FC91171">
                      <wp:extent cx="3693795" cy="0"/>
                      <wp:effectExtent l="0" t="0" r="20955" b="19050"/>
                      <wp:docPr id="12" name="Straight Connector 1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474B34" id="Straight Connector 1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BA7D648" w14:textId="190BA9F8" w:rsidR="00A839BE" w:rsidRPr="00276ADF" w:rsidRDefault="00812513" w:rsidP="00446C78">
            <w:pPr>
              <w:pStyle w:val="Heading1"/>
            </w:pPr>
            <w:r>
              <w:t>cardiac technologist</w:t>
            </w:r>
          </w:p>
        </w:tc>
      </w:tr>
      <w:tr w:rsidR="00A839BE" w:rsidRPr="00320ECB" w14:paraId="690E82D5" w14:textId="77777777" w:rsidTr="009E2041">
        <w:trPr>
          <w:trHeight w:val="6682"/>
          <w:jc w:val="center"/>
        </w:trPr>
        <w:tc>
          <w:tcPr>
            <w:tcW w:w="3780" w:type="dxa"/>
            <w:shd w:val="clear" w:color="auto" w:fill="auto"/>
          </w:tcPr>
          <w:p w14:paraId="2471A3E4" w14:textId="77777777" w:rsidR="00A839BE" w:rsidRPr="00154F17" w:rsidRDefault="007E29C4" w:rsidP="00154F17">
            <w:pPr>
              <w:pStyle w:val="Heading2"/>
            </w:pPr>
            <w:sdt>
              <w:sdtPr>
                <w:id w:val="-1177034809"/>
                <w:placeholder>
                  <w:docPart w:val="04EFC0DF94C747E5A2EE4E8794A4DBD2"/>
                </w:placeholder>
                <w:temporary/>
                <w:showingPlcHdr/>
                <w15:appearance w15:val="hidden"/>
              </w:sdtPr>
              <w:sdtEndPr/>
              <w:sdtContent>
                <w:r w:rsidR="00446C78" w:rsidRPr="00E32D04">
                  <w:t>CONTACT</w:t>
                </w:r>
              </w:sdtContent>
            </w:sdt>
          </w:p>
          <w:p w14:paraId="14C1E80A" w14:textId="23A44F46" w:rsidR="00446C78" w:rsidRDefault="007E2BB6" w:rsidP="00E5183E">
            <w:pPr>
              <w:rPr>
                <w:b/>
                <w:bCs/>
                <w:color w:val="5F483E" w:themeColor="accent4" w:themeShade="BF"/>
              </w:rPr>
            </w:pPr>
            <w:proofErr w:type="spellStart"/>
            <w:r>
              <w:rPr>
                <w:b/>
                <w:bCs/>
                <w:color w:val="5F483E" w:themeColor="accent4" w:themeShade="BF"/>
              </w:rPr>
              <w:t>Thampurakazhikom</w:t>
            </w:r>
            <w:proofErr w:type="spellEnd"/>
            <w:r>
              <w:rPr>
                <w:b/>
                <w:bCs/>
                <w:color w:val="5F483E" w:themeColor="accent4" w:themeShade="BF"/>
              </w:rPr>
              <w:t xml:space="preserve"> </w:t>
            </w:r>
          </w:p>
          <w:p w14:paraId="21C8ADA9" w14:textId="495AF60F" w:rsidR="007E2BB6" w:rsidRDefault="007E2BB6" w:rsidP="00E5183E">
            <w:pPr>
              <w:rPr>
                <w:b/>
                <w:bCs/>
                <w:color w:val="5F483E" w:themeColor="accent4" w:themeShade="BF"/>
              </w:rPr>
            </w:pPr>
            <w:proofErr w:type="spellStart"/>
            <w:r>
              <w:rPr>
                <w:b/>
                <w:bCs/>
                <w:color w:val="5F483E" w:themeColor="accent4" w:themeShade="BF"/>
              </w:rPr>
              <w:t>Koonayil,Paravoor</w:t>
            </w:r>
            <w:proofErr w:type="spellEnd"/>
            <w:r>
              <w:rPr>
                <w:b/>
                <w:bCs/>
                <w:color w:val="5F483E" w:themeColor="accent4" w:themeShade="BF"/>
              </w:rPr>
              <w:t xml:space="preserve"> PO</w:t>
            </w:r>
          </w:p>
          <w:p w14:paraId="6DEF7B42" w14:textId="775689E5" w:rsidR="00E5183E" w:rsidRDefault="007E2BB6" w:rsidP="00E5183E">
            <w:pPr>
              <w:rPr>
                <w:b/>
                <w:bCs/>
                <w:color w:val="5F483E" w:themeColor="accent4" w:themeShade="BF"/>
              </w:rPr>
            </w:pPr>
            <w:r>
              <w:rPr>
                <w:b/>
                <w:bCs/>
                <w:color w:val="5F483E" w:themeColor="accent4" w:themeShade="BF"/>
              </w:rPr>
              <w:t>Kollam , 691301</w:t>
            </w:r>
          </w:p>
          <w:p w14:paraId="122F6568" w14:textId="728FBB35" w:rsidR="007E2BB6" w:rsidRDefault="007E2BB6" w:rsidP="00E5183E">
            <w:pPr>
              <w:rPr>
                <w:b/>
                <w:bCs/>
                <w:color w:val="5F483E" w:themeColor="accent4" w:themeShade="BF"/>
              </w:rPr>
            </w:pPr>
            <w:r>
              <w:rPr>
                <w:b/>
                <w:bCs/>
                <w:color w:val="5F483E" w:themeColor="accent4" w:themeShade="BF"/>
              </w:rPr>
              <w:t>9061575430,8111956102</w:t>
            </w:r>
          </w:p>
          <w:p w14:paraId="17587296" w14:textId="6A88A14B" w:rsidR="00446C78" w:rsidRPr="00151DE9" w:rsidRDefault="007E2BB6" w:rsidP="00E5183E">
            <w:pPr>
              <w:rPr>
                <w:rStyle w:val="Strong"/>
                <w:b w:val="0"/>
                <w:bCs w:val="0"/>
                <w:color w:val="000000" w:themeColor="text1"/>
              </w:rPr>
            </w:pPr>
            <w:r>
              <w:rPr>
                <w:b/>
                <w:bCs/>
                <w:color w:val="5F483E" w:themeColor="accent4" w:themeShade="BF"/>
              </w:rPr>
              <w:t>punnyaprakas@gmail.com</w:t>
            </w:r>
          </w:p>
          <w:p w14:paraId="62B5238D" w14:textId="77777777" w:rsidR="00A839BE" w:rsidRDefault="00A839BE" w:rsidP="009E2041"/>
          <w:p w14:paraId="5A21C34B" w14:textId="77777777" w:rsidR="00D84359" w:rsidRDefault="00D84359" w:rsidP="00824394">
            <w:pPr>
              <w:spacing w:before="100"/>
            </w:pPr>
            <w:r w:rsidRPr="0086523D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FAEF297" wp14:editId="259D8331">
                      <wp:extent cx="1700784" cy="0"/>
                      <wp:effectExtent l="0" t="0" r="0" b="0"/>
                      <wp:docPr id="8" name="Straight Connector 8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7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D5161D" id="Straight Connector 8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8JmwEAAJQDAAAOAAAAZHJzL2Uyb0RvYy54bWysU8tu2zAQvBfIPxC815KDog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C4E03BD" w14:textId="77777777" w:rsidR="00A839BE" w:rsidRDefault="00A839BE" w:rsidP="009E2041"/>
          <w:p w14:paraId="37F24E4A" w14:textId="77777777" w:rsidR="00D84359" w:rsidRPr="00154F17" w:rsidRDefault="007E29C4" w:rsidP="00D84359">
            <w:pPr>
              <w:pStyle w:val="Heading2"/>
            </w:pPr>
            <w:sdt>
              <w:sdtPr>
                <w:id w:val="-1469962737"/>
                <w:placeholder>
                  <w:docPart w:val="EDADC3521F604D89A1772C68EB554671"/>
                </w:placeholder>
                <w:temporary/>
                <w:showingPlcHdr/>
                <w15:appearance w15:val="hidden"/>
              </w:sdtPr>
              <w:sdtEndPr/>
              <w:sdtContent>
                <w:r w:rsidR="00D84359" w:rsidRPr="004A4C22">
                  <w:t>Communication</w:t>
                </w:r>
              </w:sdtContent>
            </w:sdt>
          </w:p>
          <w:p w14:paraId="65B2448C" w14:textId="77777777" w:rsidR="00D84359" w:rsidRPr="00151DE9" w:rsidRDefault="007E29C4" w:rsidP="00D84359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1350366811"/>
                <w:placeholder>
                  <w:docPart w:val="D9BA52FF6F224BF4AB0CE64A0EC38D3F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D84359" w:rsidRPr="002A164D">
                  <w:t>I have received several awards for my outstanding communication skills, including recognition for providing exceptional patient education and counseling.</w:t>
                </w:r>
              </w:sdtContent>
            </w:sdt>
          </w:p>
          <w:p w14:paraId="02FC9CA2" w14:textId="77777777" w:rsidR="00D84359" w:rsidRDefault="00D84359" w:rsidP="00D84359"/>
          <w:p w14:paraId="3011AA4D" w14:textId="77777777" w:rsidR="00824394" w:rsidRDefault="00824394" w:rsidP="00824394">
            <w:pPr>
              <w:spacing w:before="100"/>
            </w:pPr>
            <w:r w:rsidRPr="0086523D"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6BEBDDA" wp14:editId="7E861FDF">
                      <wp:extent cx="1700784" cy="0"/>
                      <wp:effectExtent l="0" t="0" r="0" b="0"/>
                      <wp:docPr id="16" name="Straight Connector 1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78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E769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D1B3B1" id="Straight Connector 16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" strokecolor="#5e769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0BF0F56" w14:textId="77777777" w:rsidR="00D84359" w:rsidRDefault="00D84359" w:rsidP="00D84359"/>
          <w:p w14:paraId="2CBC2C09" w14:textId="77777777" w:rsidR="00D84359" w:rsidRPr="00154F17" w:rsidRDefault="007E29C4" w:rsidP="00D84359">
            <w:pPr>
              <w:pStyle w:val="Heading2"/>
            </w:pPr>
            <w:sdt>
              <w:sdtPr>
                <w:id w:val="480506815"/>
                <w:placeholder>
                  <w:docPart w:val="2CECB74C78CA4884AEF540C11BE06720"/>
                </w:placeholder>
                <w:temporary/>
                <w:showingPlcHdr/>
                <w15:appearance w15:val="hidden"/>
              </w:sdtPr>
              <w:sdtEndPr/>
              <w:sdtContent>
                <w:r w:rsidR="00D84359" w:rsidRPr="00D91DAB">
                  <w:t>Leadership</w:t>
                </w:r>
              </w:sdtContent>
            </w:sdt>
          </w:p>
          <w:p w14:paraId="49F22E49" w14:textId="416F38F0" w:rsidR="00D84359" w:rsidRPr="00173B36" w:rsidRDefault="00D93FAE" w:rsidP="00D84359">
            <w:r>
              <w:rPr>
                <w:b/>
                <w:bCs/>
                <w:color w:val="5F483E" w:themeColor="accent4" w:themeShade="BF"/>
              </w:rPr>
              <w:t xml:space="preserve">I have been recognized for my contributions to patient safety and satisfaction in my current role </w:t>
            </w:r>
          </w:p>
        </w:tc>
        <w:tc>
          <w:tcPr>
            <w:tcW w:w="6930" w:type="dxa"/>
            <w:shd w:val="clear" w:color="auto" w:fill="auto"/>
          </w:tcPr>
          <w:p w14:paraId="26A0A910" w14:textId="584AD951" w:rsidR="00D84359" w:rsidRDefault="007E29C4" w:rsidP="00812513">
            <w:pPr>
              <w:pStyle w:val="Heading2"/>
            </w:pPr>
            <w:sdt>
              <w:sdtPr>
                <w:id w:val="989679475"/>
                <w:placeholder>
                  <w:docPart w:val="9AD2EFE3E23A424D9C3DEC4FABD1E3FD"/>
                </w:placeholder>
                <w:temporary/>
                <w:showingPlcHdr/>
                <w15:appearance w15:val="hidden"/>
              </w:sdtPr>
              <w:sdtEndPr/>
              <w:sdtContent>
                <w:r w:rsidR="0007266C" w:rsidRPr="00353B04">
                  <w:t>Education</w:t>
                </w:r>
              </w:sdtContent>
            </w:sdt>
            <w:r w:rsidR="00D84359">
              <w:t xml:space="preserve"> </w:t>
            </w:r>
          </w:p>
          <w:p w14:paraId="202ED18D" w14:textId="5E2373FB" w:rsidR="00D35161" w:rsidRDefault="00D35161" w:rsidP="00D35161">
            <w:r>
              <w:t xml:space="preserve">Sri </w:t>
            </w:r>
            <w:proofErr w:type="spellStart"/>
            <w:r>
              <w:t>lekshmi</w:t>
            </w:r>
            <w:proofErr w:type="spellEnd"/>
            <w:r>
              <w:t xml:space="preserve"> Narayana institute for medical science and </w:t>
            </w:r>
            <w:proofErr w:type="spellStart"/>
            <w:r>
              <w:t>reserch</w:t>
            </w:r>
            <w:proofErr w:type="spellEnd"/>
            <w:r>
              <w:t xml:space="preserve"> / </w:t>
            </w:r>
            <w:proofErr w:type="spellStart"/>
            <w:r>
              <w:t>Osudu</w:t>
            </w:r>
            <w:proofErr w:type="spellEnd"/>
            <w:r>
              <w:t xml:space="preserve"> </w:t>
            </w:r>
            <w:proofErr w:type="spellStart"/>
            <w:r>
              <w:t>agaram</w:t>
            </w:r>
            <w:proofErr w:type="spellEnd"/>
            <w:r>
              <w:t xml:space="preserve"> /</w:t>
            </w:r>
            <w:proofErr w:type="spellStart"/>
            <w:r>
              <w:t>Pondichery</w:t>
            </w:r>
            <w:proofErr w:type="spellEnd"/>
          </w:p>
          <w:p w14:paraId="5DE0114E" w14:textId="77777777" w:rsidR="00D35161" w:rsidRPr="00D35161" w:rsidRDefault="00D35161" w:rsidP="00D35161"/>
          <w:p w14:paraId="7C829510" w14:textId="178CBF12" w:rsidR="00D84359" w:rsidRDefault="00D35161" w:rsidP="00E5183E">
            <w:pPr>
              <w:pStyle w:val="Experience"/>
            </w:pPr>
            <w:r>
              <w:t>Bachelors in cardiovascular technology</w:t>
            </w:r>
          </w:p>
          <w:p w14:paraId="389D873E" w14:textId="1CE5E81B" w:rsidR="00D84359" w:rsidRDefault="00D35161" w:rsidP="00824394">
            <w:r>
              <w:t>Re</w:t>
            </w:r>
            <w:r w:rsidR="00FB0909">
              <w:t>leva</w:t>
            </w:r>
            <w:r>
              <w:t xml:space="preserve">nt course ; Anatomy ,physiology &amp; biochemistry, </w:t>
            </w:r>
            <w:r w:rsidR="00FB0909">
              <w:t xml:space="preserve">pharmacology, medical physics, basics of computer, medicine relevant to cardiac technology ,  echocardiography,  </w:t>
            </w:r>
            <w:proofErr w:type="spellStart"/>
            <w:r w:rsidR="00FB0909">
              <w:t>cath</w:t>
            </w:r>
            <w:proofErr w:type="spellEnd"/>
            <w:r w:rsidR="00FB0909">
              <w:t xml:space="preserve"> lab catheterization, </w:t>
            </w:r>
            <w:proofErr w:type="spellStart"/>
            <w:r w:rsidR="008C0A6F">
              <w:t>ecg</w:t>
            </w:r>
            <w:proofErr w:type="spellEnd"/>
            <w:r w:rsidR="008C0A6F">
              <w:t xml:space="preserve"> monitoring</w:t>
            </w:r>
          </w:p>
          <w:p w14:paraId="0E5A15E4" w14:textId="77777777" w:rsidR="00824394" w:rsidRPr="008247DC" w:rsidRDefault="00824394" w:rsidP="00824394"/>
          <w:p w14:paraId="3106806E" w14:textId="77777777" w:rsidR="0007266C" w:rsidRDefault="0007266C" w:rsidP="00D84359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A819961" wp14:editId="58E629AE">
                      <wp:extent cx="3684905" cy="0"/>
                      <wp:effectExtent l="0" t="0" r="0" b="0"/>
                      <wp:docPr id="15" name="Straight Connector 1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3D80A2" id="Straight Connector 15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+nAEAAJQDAAAOAAAAZHJzL2Uyb0RvYy54bWysU9uO0zAQfUfiHyy/06S7sFq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179C311" w14:textId="77777777" w:rsidR="0007266C" w:rsidRDefault="0007266C" w:rsidP="00D84359"/>
          <w:p w14:paraId="173D4B7B" w14:textId="77777777" w:rsidR="0007266C" w:rsidRDefault="007E29C4" w:rsidP="0007266C">
            <w:pPr>
              <w:pStyle w:val="Heading2"/>
            </w:pPr>
            <w:sdt>
              <w:sdtPr>
                <w:id w:val="757180393"/>
                <w:placeholder>
                  <w:docPart w:val="C6184BC1FDCB4723B9FA7E677D3FE151"/>
                </w:placeholder>
                <w:temporary/>
                <w:showingPlcHdr/>
                <w15:appearance w15:val="hidden"/>
              </w:sdtPr>
              <w:sdtEndPr/>
              <w:sdtContent>
                <w:r w:rsidR="0007266C" w:rsidRPr="000F7D04">
                  <w:t>Experience</w:t>
                </w:r>
              </w:sdtContent>
            </w:sdt>
          </w:p>
          <w:p w14:paraId="25855B2B" w14:textId="6F74E556" w:rsidR="0007266C" w:rsidRPr="00F61BD1" w:rsidRDefault="008C0A6F" w:rsidP="0007266C">
            <w:pPr>
              <w:pStyle w:val="Heading3"/>
            </w:pPr>
            <w:r>
              <w:t>January 2023-June 2023</w:t>
            </w:r>
          </w:p>
          <w:p w14:paraId="08073DEB" w14:textId="05C50833" w:rsidR="0007266C" w:rsidRDefault="008C0A6F" w:rsidP="00F272BD">
            <w:r>
              <w:t>Cardiac technologist /</w:t>
            </w:r>
            <w:r w:rsidR="00FF73AC">
              <w:t xml:space="preserve"> </w:t>
            </w:r>
            <w:r w:rsidR="00C83496">
              <w:t xml:space="preserve">ECG </w:t>
            </w:r>
            <w:r w:rsidR="00EF41D6">
              <w:t xml:space="preserve"> ( CARDIART </w:t>
            </w:r>
            <w:r w:rsidR="003E3CB3">
              <w:t>9108D),</w:t>
            </w:r>
            <w:r>
              <w:t xml:space="preserve"> </w:t>
            </w:r>
            <w:proofErr w:type="spellStart"/>
            <w:r>
              <w:t>Echo,TMT</w:t>
            </w:r>
            <w:proofErr w:type="spellEnd"/>
            <w:r w:rsidR="00AA2038">
              <w:t xml:space="preserve"> </w:t>
            </w:r>
            <w:r w:rsidR="00A45557">
              <w:t xml:space="preserve">( machine – schiller </w:t>
            </w:r>
            <w:r w:rsidR="00FF73AC">
              <w:t>C S- 20)</w:t>
            </w:r>
            <w:r>
              <w:t>/ NS CO Operative hospital</w:t>
            </w:r>
          </w:p>
          <w:p w14:paraId="3EA2192E" w14:textId="18044C80" w:rsidR="0007266C" w:rsidRDefault="008C0A6F" w:rsidP="008C0A6F">
            <w:pPr>
              <w:pStyle w:val="Heading3"/>
            </w:pPr>
            <w:r>
              <w:t>July 2023-December2023</w:t>
            </w:r>
          </w:p>
          <w:p w14:paraId="6C49D5C2" w14:textId="0A07D039" w:rsidR="008C0A6F" w:rsidRPr="008C0A6F" w:rsidRDefault="00D93FAE" w:rsidP="008C0A6F">
            <w:r>
              <w:t>Cardiac technologist / catheterization lab</w:t>
            </w:r>
            <w:r w:rsidR="00100F64">
              <w:t xml:space="preserve"> </w:t>
            </w:r>
            <w:r w:rsidR="009631CD">
              <w:t>(C arm machine</w:t>
            </w:r>
            <w:r w:rsidR="00AA2038">
              <w:t xml:space="preserve"> – Phillips AURIZON 3 M 15) </w:t>
            </w:r>
            <w:r>
              <w:t xml:space="preserve"> / NS CO Operative hospital</w:t>
            </w:r>
          </w:p>
          <w:p w14:paraId="601A1B72" w14:textId="0DBAD9CE" w:rsidR="0007266C" w:rsidRDefault="0007266C" w:rsidP="00824394">
            <w:pPr>
              <w:pStyle w:val="Experience"/>
            </w:pPr>
          </w:p>
          <w:p w14:paraId="649BC90A" w14:textId="77777777" w:rsidR="0007266C" w:rsidRDefault="007E29C4" w:rsidP="00D84359">
            <w:sdt>
              <w:sdtPr>
                <w:id w:val="-1496177041"/>
                <w:placeholder>
                  <w:docPart w:val="2C0A6F3B3F8243528ABFF126C9C7C55E"/>
                </w:placeholder>
                <w:temporary/>
                <w:showingPlcHdr/>
                <w15:appearance w15:val="hidden"/>
              </w:sdtPr>
              <w:sdtEndPr/>
              <w:sdtContent>
                <w:r w:rsidR="0007266C" w:rsidRPr="001A7423">
                  <w:t>I have a proven track record of delivering high-quality care while maintaining patient safety and satisfaction</w:t>
                </w:r>
              </w:sdtContent>
            </w:sdt>
          </w:p>
          <w:p w14:paraId="477C82A9" w14:textId="77777777" w:rsidR="0007266C" w:rsidRDefault="0007266C" w:rsidP="00D84359"/>
          <w:p w14:paraId="0EAD7B2B" w14:textId="77777777" w:rsidR="0007266C" w:rsidRDefault="0007266C" w:rsidP="00D84359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0D9D367" wp14:editId="0F8FCC12">
                      <wp:extent cx="3684905" cy="0"/>
                      <wp:effectExtent l="0" t="0" r="0" b="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BAEA1C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+nAEAAJQDAAAOAAAAZHJzL2Uyb0RvYy54bWysU9uO0zAQfUfiHyy/06S7sFq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05AD812" w14:textId="77777777" w:rsidR="0007266C" w:rsidRDefault="0007266C" w:rsidP="0007266C"/>
          <w:p w14:paraId="281FEDE7" w14:textId="77777777" w:rsidR="0007266C" w:rsidRDefault="007E29C4" w:rsidP="0007266C">
            <w:pPr>
              <w:pStyle w:val="Heading2"/>
            </w:pPr>
            <w:sdt>
              <w:sdtPr>
                <w:id w:val="317540549"/>
                <w:placeholder>
                  <w:docPart w:val="554794C16A724B2F87A41AB059FDF1A9"/>
                </w:placeholder>
                <w:temporary/>
                <w:showingPlcHdr/>
                <w15:appearance w15:val="hidden"/>
              </w:sdtPr>
              <w:sdtEndPr/>
              <w:sdtContent>
                <w:r w:rsidR="0007266C" w:rsidRPr="00E2301F">
                  <w:t>References</w:t>
                </w:r>
              </w:sdtContent>
            </w:sdt>
          </w:p>
          <w:p w14:paraId="6BF675B5" w14:textId="77777777" w:rsidR="0007266C" w:rsidRPr="00173B36" w:rsidRDefault="007E29C4" w:rsidP="00F272BD">
            <w:pPr>
              <w:pStyle w:val="Experience"/>
            </w:pPr>
            <w:sdt>
              <w:sdtPr>
                <w:id w:val="1259946291"/>
                <w:placeholder>
                  <w:docPart w:val="E55CFD29182C45978E073FC4C9E4DC7E"/>
                </w:placeholder>
                <w:temporary/>
                <w:showingPlcHdr/>
                <w15:appearance w15:val="hidden"/>
              </w:sdtPr>
              <w:sdtEndPr/>
              <w:sdtContent>
                <w:r w:rsidR="0007266C">
                  <w:t>[Available upon request]</w:t>
                </w:r>
              </w:sdtContent>
            </w:sdt>
            <w:r w:rsidR="0007266C">
              <w:t xml:space="preserve"> </w:t>
            </w:r>
          </w:p>
        </w:tc>
      </w:tr>
    </w:tbl>
    <w:p w14:paraId="6CBE1CBD" w14:textId="77777777" w:rsidR="00535F87" w:rsidRPr="00173B36" w:rsidRDefault="00535F87" w:rsidP="00355D85"/>
    <w:sectPr w:rsidR="00535F87" w:rsidRPr="00173B36" w:rsidSect="00A829FC">
      <w:pgSz w:w="12240" w:h="15840" w:code="1"/>
      <w:pgMar w:top="360" w:right="288" w:bottom="0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0468" w14:textId="77777777" w:rsidR="00A829FC" w:rsidRDefault="00A829FC" w:rsidP="00BA3E51">
      <w:r>
        <w:separator/>
      </w:r>
    </w:p>
  </w:endnote>
  <w:endnote w:type="continuationSeparator" w:id="0">
    <w:p w14:paraId="02313D9A" w14:textId="77777777" w:rsidR="00A829FC" w:rsidRDefault="00A829FC" w:rsidP="00BA3E51">
      <w:r>
        <w:continuationSeparator/>
      </w:r>
    </w:p>
  </w:endnote>
  <w:endnote w:type="continuationNotice" w:id="1">
    <w:p w14:paraId="5C1613E2" w14:textId="77777777" w:rsidR="000C320C" w:rsidRDefault="000C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FB8B" w14:textId="77777777" w:rsidR="00A829FC" w:rsidRDefault="00A829FC" w:rsidP="00BA3E51">
      <w:r>
        <w:separator/>
      </w:r>
    </w:p>
  </w:footnote>
  <w:footnote w:type="continuationSeparator" w:id="0">
    <w:p w14:paraId="745D308D" w14:textId="77777777" w:rsidR="00A829FC" w:rsidRDefault="00A829FC" w:rsidP="00BA3E51">
      <w:r>
        <w:continuationSeparator/>
      </w:r>
    </w:p>
  </w:footnote>
  <w:footnote w:type="continuationNotice" w:id="1">
    <w:p w14:paraId="7EE48CB5" w14:textId="77777777" w:rsidR="000C320C" w:rsidRDefault="000C32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473317">
    <w:abstractNumId w:val="2"/>
  </w:num>
  <w:num w:numId="2" w16cid:durableId="422383763">
    <w:abstractNumId w:val="1"/>
  </w:num>
  <w:num w:numId="3" w16cid:durableId="1578707815">
    <w:abstractNumId w:val="3"/>
  </w:num>
  <w:num w:numId="4" w16cid:durableId="110049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removePersonalInformation/>
  <w:removeDateAndTime/>
  <w:displayBackgroundShape/>
  <w:proofState w:spelling="clean"/>
  <w:attachedTemplate r:id="rId1"/>
  <w:stylePaneSortMethod w:val="00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6"/>
    <w:rsid w:val="00021DEC"/>
    <w:rsid w:val="00041F8A"/>
    <w:rsid w:val="00045F2E"/>
    <w:rsid w:val="00055BBC"/>
    <w:rsid w:val="0007266C"/>
    <w:rsid w:val="00073BF3"/>
    <w:rsid w:val="00077FEB"/>
    <w:rsid w:val="000815A5"/>
    <w:rsid w:val="00081B51"/>
    <w:rsid w:val="000A6E00"/>
    <w:rsid w:val="000B224D"/>
    <w:rsid w:val="000C320C"/>
    <w:rsid w:val="000C7293"/>
    <w:rsid w:val="000D1D52"/>
    <w:rsid w:val="000D3891"/>
    <w:rsid w:val="000F3FE2"/>
    <w:rsid w:val="00100F64"/>
    <w:rsid w:val="00117302"/>
    <w:rsid w:val="001235F6"/>
    <w:rsid w:val="00140582"/>
    <w:rsid w:val="00144334"/>
    <w:rsid w:val="00151DE9"/>
    <w:rsid w:val="00153B7F"/>
    <w:rsid w:val="00154F17"/>
    <w:rsid w:val="00157DB0"/>
    <w:rsid w:val="00173B36"/>
    <w:rsid w:val="00177BCB"/>
    <w:rsid w:val="001866E8"/>
    <w:rsid w:val="001A39D9"/>
    <w:rsid w:val="001E3DDA"/>
    <w:rsid w:val="001E5794"/>
    <w:rsid w:val="001F6D5E"/>
    <w:rsid w:val="00210D27"/>
    <w:rsid w:val="00211913"/>
    <w:rsid w:val="00217454"/>
    <w:rsid w:val="002251C8"/>
    <w:rsid w:val="002333BC"/>
    <w:rsid w:val="0023600D"/>
    <w:rsid w:val="00241482"/>
    <w:rsid w:val="00247A85"/>
    <w:rsid w:val="00261E7B"/>
    <w:rsid w:val="00262B06"/>
    <w:rsid w:val="00276ADF"/>
    <w:rsid w:val="00293BB8"/>
    <w:rsid w:val="002954B8"/>
    <w:rsid w:val="002A4A92"/>
    <w:rsid w:val="002A6A5C"/>
    <w:rsid w:val="002B0852"/>
    <w:rsid w:val="002C0662"/>
    <w:rsid w:val="002D131D"/>
    <w:rsid w:val="002D5478"/>
    <w:rsid w:val="002E013D"/>
    <w:rsid w:val="002E417B"/>
    <w:rsid w:val="002F0125"/>
    <w:rsid w:val="00302AC1"/>
    <w:rsid w:val="00320ECB"/>
    <w:rsid w:val="00326FD3"/>
    <w:rsid w:val="003416F8"/>
    <w:rsid w:val="00344FC0"/>
    <w:rsid w:val="00345199"/>
    <w:rsid w:val="00353B04"/>
    <w:rsid w:val="00355D85"/>
    <w:rsid w:val="00361B46"/>
    <w:rsid w:val="003764FC"/>
    <w:rsid w:val="00377A0D"/>
    <w:rsid w:val="00382737"/>
    <w:rsid w:val="003875C5"/>
    <w:rsid w:val="003C38C3"/>
    <w:rsid w:val="003E02DA"/>
    <w:rsid w:val="003E1692"/>
    <w:rsid w:val="003E3CB3"/>
    <w:rsid w:val="003E7783"/>
    <w:rsid w:val="003F1663"/>
    <w:rsid w:val="00417906"/>
    <w:rsid w:val="00430D9E"/>
    <w:rsid w:val="004311AD"/>
    <w:rsid w:val="00437FAC"/>
    <w:rsid w:val="00442A0E"/>
    <w:rsid w:val="00443C70"/>
    <w:rsid w:val="00446C78"/>
    <w:rsid w:val="004706E8"/>
    <w:rsid w:val="00471EA5"/>
    <w:rsid w:val="00487798"/>
    <w:rsid w:val="00490100"/>
    <w:rsid w:val="004A1717"/>
    <w:rsid w:val="004A4C22"/>
    <w:rsid w:val="004A4C74"/>
    <w:rsid w:val="004C3308"/>
    <w:rsid w:val="004D4E80"/>
    <w:rsid w:val="004E5226"/>
    <w:rsid w:val="004E6AB2"/>
    <w:rsid w:val="004E70E8"/>
    <w:rsid w:val="00514E0D"/>
    <w:rsid w:val="00524C58"/>
    <w:rsid w:val="00531B4E"/>
    <w:rsid w:val="00535F87"/>
    <w:rsid w:val="005372E0"/>
    <w:rsid w:val="00546258"/>
    <w:rsid w:val="005550FB"/>
    <w:rsid w:val="005566E7"/>
    <w:rsid w:val="00560C7D"/>
    <w:rsid w:val="00563EA8"/>
    <w:rsid w:val="00564622"/>
    <w:rsid w:val="00577416"/>
    <w:rsid w:val="00592DF4"/>
    <w:rsid w:val="00594E94"/>
    <w:rsid w:val="005A3E0B"/>
    <w:rsid w:val="005B3227"/>
    <w:rsid w:val="005C1E7C"/>
    <w:rsid w:val="005E77B1"/>
    <w:rsid w:val="006175E6"/>
    <w:rsid w:val="00632372"/>
    <w:rsid w:val="00645019"/>
    <w:rsid w:val="00646036"/>
    <w:rsid w:val="00654DC9"/>
    <w:rsid w:val="0067056E"/>
    <w:rsid w:val="0068094B"/>
    <w:rsid w:val="00684B44"/>
    <w:rsid w:val="00685E20"/>
    <w:rsid w:val="00686284"/>
    <w:rsid w:val="006B26AB"/>
    <w:rsid w:val="006F040E"/>
    <w:rsid w:val="00716542"/>
    <w:rsid w:val="00716FB1"/>
    <w:rsid w:val="007337AD"/>
    <w:rsid w:val="0073402D"/>
    <w:rsid w:val="00755988"/>
    <w:rsid w:val="00780ADA"/>
    <w:rsid w:val="00792D43"/>
    <w:rsid w:val="007B30FE"/>
    <w:rsid w:val="007B7A61"/>
    <w:rsid w:val="007E1FA8"/>
    <w:rsid w:val="007E2BB6"/>
    <w:rsid w:val="007E6083"/>
    <w:rsid w:val="00812513"/>
    <w:rsid w:val="00812951"/>
    <w:rsid w:val="00820B7B"/>
    <w:rsid w:val="00824394"/>
    <w:rsid w:val="00832245"/>
    <w:rsid w:val="00842221"/>
    <w:rsid w:val="00855181"/>
    <w:rsid w:val="0086523D"/>
    <w:rsid w:val="00882F23"/>
    <w:rsid w:val="0089047A"/>
    <w:rsid w:val="008A1020"/>
    <w:rsid w:val="008A1250"/>
    <w:rsid w:val="008A1FCF"/>
    <w:rsid w:val="008B1112"/>
    <w:rsid w:val="008B7320"/>
    <w:rsid w:val="008C0A6F"/>
    <w:rsid w:val="008C78F5"/>
    <w:rsid w:val="009071EB"/>
    <w:rsid w:val="00914419"/>
    <w:rsid w:val="00925015"/>
    <w:rsid w:val="00962E61"/>
    <w:rsid w:val="009631CD"/>
    <w:rsid w:val="00986331"/>
    <w:rsid w:val="009A6667"/>
    <w:rsid w:val="009B2B04"/>
    <w:rsid w:val="009C4C61"/>
    <w:rsid w:val="009C7105"/>
    <w:rsid w:val="00A122BB"/>
    <w:rsid w:val="00A300FD"/>
    <w:rsid w:val="00A37F9E"/>
    <w:rsid w:val="00A45557"/>
    <w:rsid w:val="00A77120"/>
    <w:rsid w:val="00A829FC"/>
    <w:rsid w:val="00A839BE"/>
    <w:rsid w:val="00A92A90"/>
    <w:rsid w:val="00AA2038"/>
    <w:rsid w:val="00AB7FE5"/>
    <w:rsid w:val="00AC1E5A"/>
    <w:rsid w:val="00B14E21"/>
    <w:rsid w:val="00B46F0F"/>
    <w:rsid w:val="00B54AD3"/>
    <w:rsid w:val="00B55CE2"/>
    <w:rsid w:val="00B62B99"/>
    <w:rsid w:val="00B643D0"/>
    <w:rsid w:val="00B6642A"/>
    <w:rsid w:val="00B707BF"/>
    <w:rsid w:val="00B71E93"/>
    <w:rsid w:val="00B747C9"/>
    <w:rsid w:val="00B847F7"/>
    <w:rsid w:val="00B8729E"/>
    <w:rsid w:val="00B87E22"/>
    <w:rsid w:val="00BA3E51"/>
    <w:rsid w:val="00BB2D2C"/>
    <w:rsid w:val="00BB3142"/>
    <w:rsid w:val="00BB7A6A"/>
    <w:rsid w:val="00BD6049"/>
    <w:rsid w:val="00BF53ED"/>
    <w:rsid w:val="00C155FC"/>
    <w:rsid w:val="00C3705E"/>
    <w:rsid w:val="00C532FC"/>
    <w:rsid w:val="00C75D84"/>
    <w:rsid w:val="00C8115A"/>
    <w:rsid w:val="00C83496"/>
    <w:rsid w:val="00C857CB"/>
    <w:rsid w:val="00CA5CD9"/>
    <w:rsid w:val="00CA7800"/>
    <w:rsid w:val="00CC25BF"/>
    <w:rsid w:val="00CC5ED4"/>
    <w:rsid w:val="00CE75B8"/>
    <w:rsid w:val="00D04093"/>
    <w:rsid w:val="00D0794D"/>
    <w:rsid w:val="00D12400"/>
    <w:rsid w:val="00D140DF"/>
    <w:rsid w:val="00D170A9"/>
    <w:rsid w:val="00D23AC8"/>
    <w:rsid w:val="00D35161"/>
    <w:rsid w:val="00D642C3"/>
    <w:rsid w:val="00D666BB"/>
    <w:rsid w:val="00D720DF"/>
    <w:rsid w:val="00D84359"/>
    <w:rsid w:val="00D91DAB"/>
    <w:rsid w:val="00D92ED4"/>
    <w:rsid w:val="00D93FAE"/>
    <w:rsid w:val="00D94ABF"/>
    <w:rsid w:val="00DD7E40"/>
    <w:rsid w:val="00E20245"/>
    <w:rsid w:val="00E2301F"/>
    <w:rsid w:val="00E32A75"/>
    <w:rsid w:val="00E32D04"/>
    <w:rsid w:val="00E4379F"/>
    <w:rsid w:val="00E5183E"/>
    <w:rsid w:val="00E548C5"/>
    <w:rsid w:val="00E65596"/>
    <w:rsid w:val="00E67A2D"/>
    <w:rsid w:val="00EA0042"/>
    <w:rsid w:val="00EA6093"/>
    <w:rsid w:val="00EB1D1B"/>
    <w:rsid w:val="00EE0B6E"/>
    <w:rsid w:val="00EE1496"/>
    <w:rsid w:val="00EF41D6"/>
    <w:rsid w:val="00F02D02"/>
    <w:rsid w:val="00F04C8E"/>
    <w:rsid w:val="00F12680"/>
    <w:rsid w:val="00F272BD"/>
    <w:rsid w:val="00F273BC"/>
    <w:rsid w:val="00F36875"/>
    <w:rsid w:val="00F51E3E"/>
    <w:rsid w:val="00F53B71"/>
    <w:rsid w:val="00F560AD"/>
    <w:rsid w:val="00F5786D"/>
    <w:rsid w:val="00F61BD1"/>
    <w:rsid w:val="00F716E1"/>
    <w:rsid w:val="00F908C3"/>
    <w:rsid w:val="00F91753"/>
    <w:rsid w:val="00FA631E"/>
    <w:rsid w:val="00FB0909"/>
    <w:rsid w:val="00FB1F01"/>
    <w:rsid w:val="00FC5837"/>
    <w:rsid w:val="00FE2094"/>
    <w:rsid w:val="00FF3A2B"/>
    <w:rsid w:val="00FF673C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1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17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AC"/>
    <w:pPr>
      <w:keepNext/>
      <w:keepLines/>
      <w:spacing w:before="200"/>
      <w:outlineLvl w:val="0"/>
    </w:pPr>
    <w:rPr>
      <w:rFonts w:eastAsiaTheme="majorEastAsia" w:cs="Times New Roman (Headings CS)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359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5183E"/>
    <w:pPr>
      <w:keepNext/>
      <w:keepLines/>
      <w:spacing w:after="120"/>
      <w:outlineLvl w:val="2"/>
    </w:pPr>
    <w:rPr>
      <w:rFonts w:ascii="Source Sans Pro Light" w:eastAsiaTheme="majorEastAsia" w:hAnsi="Source Sans Pro Light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17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17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7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FAC"/>
    <w:rPr>
      <w:rFonts w:eastAsiaTheme="majorEastAsia" w:cs="Times New Roman (Headings CS)"/>
      <w:cap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4359"/>
    <w:rPr>
      <w:rFonts w:asciiTheme="majorHAnsi" w:eastAsiaTheme="majorEastAsia" w:hAnsiTheme="majorHAnsi" w:cstheme="majorBidi"/>
      <w:cap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183E"/>
    <w:rPr>
      <w:rFonts w:ascii="Source Sans Pro Light" w:eastAsiaTheme="majorEastAsia" w:hAnsi="Source Sans Pro Light" w:cstheme="majorBidi"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AC"/>
    <w:pPr>
      <w:numPr>
        <w:ilvl w:val="1"/>
      </w:numPr>
      <w:spacing w:after="80"/>
    </w:pPr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37FAC"/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276ADF"/>
    <w:rPr>
      <w:b/>
      <w:bCs/>
      <w:color w:val="5F483E" w:themeColor="accent4" w:themeShade="BF"/>
    </w:rPr>
  </w:style>
  <w:style w:type="paragraph" w:styleId="BodyText">
    <w:name w:val="Body Text"/>
    <w:basedOn w:val="Normal"/>
    <w:link w:val="BodyTextChar"/>
    <w:uiPriority w:val="99"/>
    <w:semiHidden/>
    <w:rsid w:val="00276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17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FAC"/>
    <w:pPr>
      <w:spacing w:before="480"/>
      <w:contextualSpacing/>
    </w:pPr>
    <w:rPr>
      <w:rFonts w:asciiTheme="majorHAnsi" w:eastAsiaTheme="majorEastAsia" w:hAnsiTheme="majorHAnsi" w:cstheme="majorBidi"/>
      <w:caps/>
      <w:spacing w:val="9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AC"/>
    <w:rPr>
      <w:rFonts w:asciiTheme="majorHAnsi" w:eastAsiaTheme="majorEastAsia" w:hAnsiTheme="majorHAnsi" w:cstheme="majorBidi"/>
      <w:caps/>
      <w:color w:val="000000" w:themeColor="text1"/>
      <w:spacing w:val="90"/>
      <w:kern w:val="28"/>
      <w:sz w:val="72"/>
      <w:szCs w:val="56"/>
      <w:lang w:val="en-US"/>
    </w:rPr>
  </w:style>
  <w:style w:type="paragraph" w:customStyle="1" w:styleId="ProfilePicture">
    <w:name w:val="Profile Picture"/>
    <w:basedOn w:val="Normal"/>
    <w:qFormat/>
    <w:rsid w:val="00E5183E"/>
    <w:pPr>
      <w:spacing w:before="680"/>
    </w:pPr>
    <w:rPr>
      <w:noProof/>
      <w:lang w:val="en-AU" w:eastAsia="en-AU"/>
    </w:rPr>
  </w:style>
  <w:style w:type="paragraph" w:customStyle="1" w:styleId="Experience">
    <w:name w:val="Experience"/>
    <w:basedOn w:val="Normal"/>
    <w:qFormat/>
    <w:rsid w:val="00E5183E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nny\AppData\Roaming\Microsoft\Templates\Modern%20nursing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EFC0DF94C747E5A2EE4E8794A4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FA42-1D9D-4890-8C89-140BD8BBD923}"/>
      </w:docPartPr>
      <w:docPartBody>
        <w:p w:rsidR="00D7760E" w:rsidRDefault="00790D98">
          <w:pPr>
            <w:pStyle w:val="04EFC0DF94C747E5A2EE4E8794A4DBD2"/>
          </w:pPr>
          <w:r w:rsidRPr="00E32D04">
            <w:t>CONTACT</w:t>
          </w:r>
        </w:p>
      </w:docPartBody>
    </w:docPart>
    <w:docPart>
      <w:docPartPr>
        <w:name w:val="EDADC3521F604D89A1772C68EB55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6C10-C9AB-43FD-90DB-658D6215AA03}"/>
      </w:docPartPr>
      <w:docPartBody>
        <w:p w:rsidR="00D7760E" w:rsidRDefault="00790D98">
          <w:pPr>
            <w:pStyle w:val="EDADC3521F604D89A1772C68EB554671"/>
          </w:pPr>
          <w:r w:rsidRPr="004A4C22">
            <w:t>Communication</w:t>
          </w:r>
        </w:p>
      </w:docPartBody>
    </w:docPart>
    <w:docPart>
      <w:docPartPr>
        <w:name w:val="D9BA52FF6F224BF4AB0CE64A0EC3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AF9B-DDFF-47A5-93F8-849C5FC77890}"/>
      </w:docPartPr>
      <w:docPartBody>
        <w:p w:rsidR="00D7760E" w:rsidRDefault="00790D98">
          <w:pPr>
            <w:pStyle w:val="D9BA52FF6F224BF4AB0CE64A0EC38D3F"/>
          </w:pPr>
          <w:r w:rsidRPr="002A164D">
            <w:t>I have received several awards for my outstanding communication skills, including recognition for providing exceptional patient education and counseling.</w:t>
          </w:r>
        </w:p>
      </w:docPartBody>
    </w:docPart>
    <w:docPart>
      <w:docPartPr>
        <w:name w:val="2CECB74C78CA4884AEF540C11BE0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5CDD-A3D3-4975-8D4C-038EAE855824}"/>
      </w:docPartPr>
      <w:docPartBody>
        <w:p w:rsidR="00D7760E" w:rsidRDefault="00790D98">
          <w:pPr>
            <w:pStyle w:val="2CECB74C78CA4884AEF540C11BE06720"/>
          </w:pPr>
          <w:r w:rsidRPr="00D91DAB">
            <w:t>Leadership</w:t>
          </w:r>
        </w:p>
      </w:docPartBody>
    </w:docPart>
    <w:docPart>
      <w:docPartPr>
        <w:name w:val="9AD2EFE3E23A424D9C3DEC4FABD1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CF6B-021C-4242-9BF6-7D75EE208B6A}"/>
      </w:docPartPr>
      <w:docPartBody>
        <w:p w:rsidR="00D7760E" w:rsidRDefault="00790D98">
          <w:pPr>
            <w:pStyle w:val="9AD2EFE3E23A424D9C3DEC4FABD1E3FD"/>
          </w:pPr>
          <w:r w:rsidRPr="00353B04">
            <w:t>Education</w:t>
          </w:r>
        </w:p>
      </w:docPartBody>
    </w:docPart>
    <w:docPart>
      <w:docPartPr>
        <w:name w:val="C6184BC1FDCB4723B9FA7E677D3F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9CE7-207B-43C9-BF03-AD88DDD592F2}"/>
      </w:docPartPr>
      <w:docPartBody>
        <w:p w:rsidR="00D7760E" w:rsidRDefault="00790D98">
          <w:pPr>
            <w:pStyle w:val="C6184BC1FDCB4723B9FA7E677D3FE151"/>
          </w:pPr>
          <w:r w:rsidRPr="000F7D04">
            <w:t>Experience</w:t>
          </w:r>
        </w:p>
      </w:docPartBody>
    </w:docPart>
    <w:docPart>
      <w:docPartPr>
        <w:name w:val="2C0A6F3B3F8243528ABFF126C9C7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4BDE-9D21-4FD6-B80F-1A9176B18306}"/>
      </w:docPartPr>
      <w:docPartBody>
        <w:p w:rsidR="00D7760E" w:rsidRDefault="00790D98">
          <w:pPr>
            <w:pStyle w:val="2C0A6F3B3F8243528ABFF126C9C7C55E"/>
          </w:pPr>
          <w:r w:rsidRPr="001A7423">
            <w:t>I have a proven track record of delivering high-quality care while maintaining patient safety and satisfaction</w:t>
          </w:r>
        </w:p>
      </w:docPartBody>
    </w:docPart>
    <w:docPart>
      <w:docPartPr>
        <w:name w:val="554794C16A724B2F87A41AB059FD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559E-66CC-418E-96DC-09B2DF60353F}"/>
      </w:docPartPr>
      <w:docPartBody>
        <w:p w:rsidR="00D7760E" w:rsidRDefault="00790D98">
          <w:pPr>
            <w:pStyle w:val="554794C16A724B2F87A41AB059FDF1A9"/>
          </w:pPr>
          <w:r w:rsidRPr="00E2301F">
            <w:t>References</w:t>
          </w:r>
        </w:p>
      </w:docPartBody>
    </w:docPart>
    <w:docPart>
      <w:docPartPr>
        <w:name w:val="E55CFD29182C45978E073FC4C9E4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E46F-024D-4B40-9550-13991F6F186F}"/>
      </w:docPartPr>
      <w:docPartBody>
        <w:p w:rsidR="00D7760E" w:rsidRDefault="00790D98">
          <w:pPr>
            <w:pStyle w:val="E55CFD29182C45978E073FC4C9E4DC7E"/>
          </w:pPr>
          <w:r>
            <w:t>[Available upon request]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notTrueType/>
    <w:pitch w:val="default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0E"/>
    <w:rsid w:val="005D0868"/>
    <w:rsid w:val="00626F03"/>
    <w:rsid w:val="00790D98"/>
    <w:rsid w:val="00D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FC0DF94C747E5A2EE4E8794A4DBD2">
    <w:name w:val="04EFC0DF94C747E5A2EE4E8794A4DBD2"/>
  </w:style>
  <w:style w:type="paragraph" w:customStyle="1" w:styleId="EDADC3521F604D89A1772C68EB554671">
    <w:name w:val="EDADC3521F604D89A1772C68EB554671"/>
  </w:style>
  <w:style w:type="paragraph" w:customStyle="1" w:styleId="D9BA52FF6F224BF4AB0CE64A0EC38D3F">
    <w:name w:val="D9BA52FF6F224BF4AB0CE64A0EC38D3F"/>
  </w:style>
  <w:style w:type="paragraph" w:customStyle="1" w:styleId="2CECB74C78CA4884AEF540C11BE06720">
    <w:name w:val="2CECB74C78CA4884AEF540C11BE06720"/>
  </w:style>
  <w:style w:type="paragraph" w:customStyle="1" w:styleId="9AD2EFE3E23A424D9C3DEC4FABD1E3FD">
    <w:name w:val="9AD2EFE3E23A424D9C3DEC4FABD1E3FD"/>
  </w:style>
  <w:style w:type="paragraph" w:customStyle="1" w:styleId="C6184BC1FDCB4723B9FA7E677D3FE151">
    <w:name w:val="C6184BC1FDCB4723B9FA7E677D3FE151"/>
  </w:style>
  <w:style w:type="character" w:styleId="Strong">
    <w:name w:val="Strong"/>
    <w:basedOn w:val="DefaultParagraphFont"/>
    <w:uiPriority w:val="22"/>
    <w:qFormat/>
    <w:rPr>
      <w:b/>
      <w:bCs/>
      <w:color w:val="0B769F" w:themeColor="accent4" w:themeShade="BF"/>
    </w:rPr>
  </w:style>
  <w:style w:type="paragraph" w:customStyle="1" w:styleId="2C0A6F3B3F8243528ABFF126C9C7C55E">
    <w:name w:val="2C0A6F3B3F8243528ABFF126C9C7C55E"/>
  </w:style>
  <w:style w:type="paragraph" w:customStyle="1" w:styleId="554794C16A724B2F87A41AB059FDF1A9">
    <w:name w:val="554794C16A724B2F87A41AB059FDF1A9"/>
  </w:style>
  <w:style w:type="paragraph" w:customStyle="1" w:styleId="E55CFD29182C45978E073FC4C9E4DC7E">
    <w:name w:val="E55CFD29182C45978E073FC4C9E4D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80">
      <a:majorFont>
        <a:latin typeface="Bookman Old Style"/>
        <a:ea typeface=""/>
        <a:cs typeface=""/>
      </a:majorFont>
      <a:minorFont>
        <a:latin typeface="Source Sans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A564-06B6-4E92-A9C5-DCBAC4B1EE91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8E98451-E24E-4350-907E-1C47F810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D41A4-C910-4113-96F6-49D69E40C36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15AD37E-C3F7-4EB6-8A35-BBC0B1F64F5F}">
  <ds:schemaRefs>
    <ds:schemaRef ds:uri="http://schemas.openxmlformats.org/officeDocument/2006/bibliography"/>
    <ds:schemaRef ds:uri="http://www.w3.org/2000/xmlns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Modern%20nursing%20resume.dotx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2024-01-25T07:18:00Z</dcterms:created>
  <dcterms:modified xsi:type="dcterms:W3CDTF">2024-01-25T07:18:00Z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