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9AE" w:rsidRPr="00757594" w:rsidRDefault="00F26B62" w:rsidP="00F26B62">
      <w:pPr>
        <w:pStyle w:val="Name"/>
        <w:rPr>
          <w:sz w:val="32"/>
          <w:szCs w:val="32"/>
        </w:rPr>
      </w:pPr>
      <w:r w:rsidRPr="00757594">
        <w:rPr>
          <w:sz w:val="32"/>
          <w:szCs w:val="32"/>
        </w:rPr>
        <w:t>Midhuna babu</w:t>
      </w:r>
    </w:p>
    <w:p w:rsidR="002009AE" w:rsidRPr="005B1A11" w:rsidRDefault="0036442A">
      <w:pPr>
        <w:pStyle w:val="ContactInfo"/>
        <w:rPr>
          <w:b/>
          <w:bCs/>
          <w:sz w:val="22"/>
          <w:szCs w:val="22"/>
        </w:rPr>
      </w:pPr>
      <w:r w:rsidRPr="005B1A11">
        <w:rPr>
          <w:b/>
          <w:bCs/>
          <w:color w:val="000000" w:themeColor="text1"/>
          <w:sz w:val="22"/>
          <w:szCs w:val="22"/>
        </w:rPr>
        <w:t>MEDICAL</w:t>
      </w:r>
      <w:r w:rsidR="00692D90" w:rsidRPr="005B1A11">
        <w:rPr>
          <w:b/>
          <w:bCs/>
          <w:color w:val="000000" w:themeColor="text1"/>
          <w:sz w:val="22"/>
          <w:szCs w:val="22"/>
        </w:rPr>
        <w:t xml:space="preserve"> </w:t>
      </w:r>
      <w:r w:rsidRPr="005B1A11">
        <w:rPr>
          <w:b/>
          <w:bCs/>
          <w:color w:val="000000" w:themeColor="text1"/>
          <w:sz w:val="22"/>
          <w:szCs w:val="22"/>
        </w:rPr>
        <w:t>LABORATORY</w:t>
      </w:r>
      <w:r w:rsidR="00692D90" w:rsidRPr="005B1A11">
        <w:rPr>
          <w:b/>
          <w:bCs/>
          <w:color w:val="000000" w:themeColor="text1"/>
          <w:sz w:val="22"/>
          <w:szCs w:val="22"/>
        </w:rPr>
        <w:t xml:space="preserve"> </w:t>
      </w:r>
      <w:r w:rsidRPr="005B1A11">
        <w:rPr>
          <w:b/>
          <w:bCs/>
          <w:color w:val="000000" w:themeColor="text1"/>
          <w:sz w:val="22"/>
          <w:szCs w:val="22"/>
        </w:rPr>
        <w:t>TECHNOLOGIST</w:t>
      </w:r>
      <w:r w:rsidRPr="005B1A11">
        <w:rPr>
          <w:b/>
          <w:bCs/>
          <w:sz w:val="22"/>
          <w:szCs w:val="22"/>
        </w:rPr>
        <w:t xml:space="preserve"> </w:t>
      </w:r>
    </w:p>
    <w:p w:rsidR="00B87E7B" w:rsidRDefault="00B87E7B">
      <w:pPr>
        <w:pStyle w:val="ContactInfo"/>
      </w:pPr>
    </w:p>
    <w:p w:rsidR="00B87E7B" w:rsidRPr="00757594" w:rsidRDefault="00B87E7B">
      <w:pPr>
        <w:pStyle w:val="ContactInfo"/>
        <w:rPr>
          <w:b/>
          <w:bCs/>
          <w:sz w:val="28"/>
          <w:szCs w:val="28"/>
        </w:rPr>
      </w:pPr>
      <w:r w:rsidRPr="00757594">
        <w:rPr>
          <w:b/>
          <w:bCs/>
          <w:color w:val="000000" w:themeColor="text1"/>
          <w:sz w:val="28"/>
          <w:szCs w:val="28"/>
        </w:rPr>
        <w:t>CONTACT</w:t>
      </w:r>
      <w:r w:rsidRPr="00757594">
        <w:rPr>
          <w:b/>
          <w:bCs/>
          <w:sz w:val="28"/>
          <w:szCs w:val="28"/>
        </w:rPr>
        <w:t xml:space="preserve"> </w:t>
      </w:r>
    </w:p>
    <w:p w:rsidR="00483121" w:rsidRPr="00483121" w:rsidRDefault="00483121">
      <w:pPr>
        <w:pStyle w:val="ContactInfo"/>
        <w:rPr>
          <w:b/>
          <w:bCs/>
        </w:rPr>
      </w:pPr>
    </w:p>
    <w:p w:rsidR="00B87E7B" w:rsidRPr="00483121" w:rsidRDefault="00B87E7B">
      <w:pPr>
        <w:pStyle w:val="ContactInfo"/>
        <w:rPr>
          <w:b/>
          <w:bCs/>
        </w:rPr>
      </w:pPr>
      <w:r w:rsidRPr="00483121">
        <w:rPr>
          <w:b/>
          <w:bCs/>
          <w:color w:val="000000" w:themeColor="text1"/>
        </w:rPr>
        <w:t>+91</w:t>
      </w:r>
      <w:r w:rsidRPr="00483121">
        <w:rPr>
          <w:b/>
          <w:bCs/>
        </w:rPr>
        <w:t xml:space="preserve"> </w:t>
      </w:r>
      <w:r w:rsidRPr="00483121">
        <w:rPr>
          <w:b/>
          <w:bCs/>
          <w:color w:val="000000" w:themeColor="text1"/>
        </w:rPr>
        <w:t>9061359092</w:t>
      </w:r>
    </w:p>
    <w:p w:rsidR="00B87E7B" w:rsidRPr="00483121" w:rsidRDefault="00B87E7B">
      <w:pPr>
        <w:pStyle w:val="ContactInfo"/>
        <w:rPr>
          <w:b/>
          <w:bCs/>
          <w:color w:val="000000" w:themeColor="text1"/>
        </w:rPr>
      </w:pPr>
      <w:r w:rsidRPr="00483121">
        <w:rPr>
          <w:b/>
          <w:bCs/>
          <w:color w:val="000000" w:themeColor="text1"/>
        </w:rPr>
        <w:t>midhunababu97@gmail.com</w:t>
      </w:r>
    </w:p>
    <w:p w:rsidR="002009AE" w:rsidRPr="00757594" w:rsidRDefault="00952CC2">
      <w:pPr>
        <w:pStyle w:val="Heading1"/>
        <w:rPr>
          <w:szCs w:val="24"/>
        </w:rPr>
      </w:pPr>
      <w:r w:rsidRPr="00757594">
        <w:rPr>
          <w:szCs w:val="24"/>
        </w:rPr>
        <w:t xml:space="preserve">Career objective </w:t>
      </w:r>
    </w:p>
    <w:p w:rsidR="002009AE" w:rsidRPr="00914E9C" w:rsidRDefault="00ED0C75">
      <w:pPr>
        <w:rPr>
          <w:color w:val="000000" w:themeColor="text1"/>
          <w:sz w:val="24"/>
          <w:szCs w:val="24"/>
        </w:rPr>
      </w:pPr>
      <w:r w:rsidRPr="00914E9C">
        <w:rPr>
          <w:color w:val="000000" w:themeColor="text1"/>
          <w:sz w:val="24"/>
          <w:szCs w:val="24"/>
        </w:rPr>
        <w:t xml:space="preserve">Seeking a position to utilize my knowledge,skills,abilities in the industry that offers competitive environment, a true profession to put in the acquired knowledge and gain exposure to upcoming technologies while being </w:t>
      </w:r>
      <w:r w:rsidR="00A0618F" w:rsidRPr="00914E9C">
        <w:rPr>
          <w:color w:val="000000" w:themeColor="text1"/>
          <w:sz w:val="24"/>
          <w:szCs w:val="24"/>
        </w:rPr>
        <w:t>resourceful, innovative</w:t>
      </w:r>
      <w:r w:rsidRPr="00914E9C">
        <w:rPr>
          <w:color w:val="000000" w:themeColor="text1"/>
          <w:sz w:val="24"/>
          <w:szCs w:val="24"/>
        </w:rPr>
        <w:t xml:space="preserve"> and flexible  </w:t>
      </w:r>
    </w:p>
    <w:p w:rsidR="002009AE" w:rsidRDefault="001C0861">
      <w:pPr>
        <w:pStyle w:val="Heading1"/>
      </w:pPr>
      <w:r>
        <w:t xml:space="preserve">EDUCATIONal qualification </w:t>
      </w:r>
    </w:p>
    <w:p w:rsidR="001C0861" w:rsidRPr="00D91F35" w:rsidRDefault="001C0861">
      <w:pPr>
        <w:rPr>
          <w:color w:val="000000" w:themeColor="text1"/>
          <w:sz w:val="24"/>
          <w:szCs w:val="24"/>
        </w:rPr>
      </w:pPr>
      <w:r w:rsidRPr="00AB120E">
        <w:rPr>
          <w:b/>
          <w:bCs/>
          <w:color w:val="000000" w:themeColor="text1"/>
          <w:sz w:val="24"/>
          <w:szCs w:val="24"/>
        </w:rPr>
        <w:t xml:space="preserve">S.S.L.C    </w:t>
      </w:r>
      <w:r w:rsidRPr="00AB120E">
        <w:rPr>
          <w:color w:val="000000" w:themeColor="text1"/>
          <w:sz w:val="24"/>
          <w:szCs w:val="24"/>
        </w:rPr>
        <w:t xml:space="preserve">    </w:t>
      </w:r>
      <w:r w:rsidRPr="00AB120E">
        <w:rPr>
          <w:color w:val="000000" w:themeColor="text1"/>
        </w:rPr>
        <w:t xml:space="preserve">             </w:t>
      </w:r>
      <w:r w:rsidRPr="00D91F35">
        <w:rPr>
          <w:color w:val="000000" w:themeColor="text1"/>
          <w:sz w:val="24"/>
          <w:szCs w:val="24"/>
        </w:rPr>
        <w:t xml:space="preserve">   : SSLC from Kerala State Board of Examination with 96% Mark  from BVJMHSS, Perumpadave in 2013</w:t>
      </w:r>
    </w:p>
    <w:p w:rsidR="001C0861" w:rsidRPr="00D91F35" w:rsidRDefault="001C0861">
      <w:pPr>
        <w:rPr>
          <w:color w:val="000000" w:themeColor="text1"/>
          <w:sz w:val="24"/>
          <w:szCs w:val="24"/>
        </w:rPr>
      </w:pPr>
      <w:r w:rsidRPr="00AB120E">
        <w:rPr>
          <w:b/>
          <w:bCs/>
          <w:color w:val="000000" w:themeColor="text1"/>
          <w:sz w:val="24"/>
          <w:szCs w:val="24"/>
        </w:rPr>
        <w:t xml:space="preserve">Plus Two (Science) </w:t>
      </w:r>
      <w:r w:rsidRPr="00D91F35">
        <w:rPr>
          <w:color w:val="000000" w:themeColor="text1"/>
          <w:sz w:val="24"/>
          <w:szCs w:val="24"/>
        </w:rPr>
        <w:t xml:space="preserve"> : Biology Science Under HSE Kerala With 86% Mark from BVJMHSS Perumpadave in 2015</w:t>
      </w:r>
    </w:p>
    <w:p w:rsidR="00CE0B9E" w:rsidRPr="00D91F35" w:rsidRDefault="001C0861">
      <w:pPr>
        <w:rPr>
          <w:color w:val="000000" w:themeColor="text1"/>
          <w:sz w:val="24"/>
          <w:szCs w:val="24"/>
        </w:rPr>
      </w:pPr>
      <w:r w:rsidRPr="00AB120E">
        <w:rPr>
          <w:b/>
          <w:bCs/>
          <w:color w:val="000000" w:themeColor="text1"/>
          <w:sz w:val="24"/>
          <w:szCs w:val="24"/>
        </w:rPr>
        <w:t xml:space="preserve">Degree,B.Sc MLT  </w:t>
      </w:r>
      <w:r w:rsidRPr="00AB120E">
        <w:rPr>
          <w:color w:val="000000" w:themeColor="text1"/>
        </w:rPr>
        <w:t xml:space="preserve"> </w:t>
      </w:r>
      <w:r w:rsidRPr="00D91F35">
        <w:rPr>
          <w:color w:val="000000" w:themeColor="text1"/>
          <w:sz w:val="24"/>
          <w:szCs w:val="24"/>
        </w:rPr>
        <w:t>: Completed BscMLT (Kerala University of</w:t>
      </w:r>
      <w:r w:rsidR="00AB120E" w:rsidRPr="00D91F35">
        <w:rPr>
          <w:color w:val="000000" w:themeColor="text1"/>
          <w:sz w:val="24"/>
          <w:szCs w:val="24"/>
        </w:rPr>
        <w:t xml:space="preserve"> </w:t>
      </w:r>
      <w:r w:rsidRPr="00D91F35">
        <w:rPr>
          <w:color w:val="000000" w:themeColor="text1"/>
          <w:sz w:val="24"/>
          <w:szCs w:val="24"/>
        </w:rPr>
        <w:t xml:space="preserve">Health And Science) from </w:t>
      </w:r>
    </w:p>
    <w:p w:rsidR="001C0861" w:rsidRPr="00914E9C" w:rsidRDefault="001C0861">
      <w:pPr>
        <w:rPr>
          <w:color w:val="000000" w:themeColor="text1"/>
          <w:sz w:val="22"/>
          <w:szCs w:val="22"/>
        </w:rPr>
      </w:pPr>
      <w:r w:rsidRPr="00D91F35">
        <w:rPr>
          <w:color w:val="000000" w:themeColor="text1"/>
          <w:sz w:val="24"/>
          <w:szCs w:val="24"/>
        </w:rPr>
        <w:t>Govt.Medical</w:t>
      </w:r>
      <w:r w:rsidR="00577D89" w:rsidRPr="00D91F35">
        <w:rPr>
          <w:color w:val="000000" w:themeColor="text1"/>
          <w:sz w:val="24"/>
          <w:szCs w:val="24"/>
        </w:rPr>
        <w:t xml:space="preserve"> </w:t>
      </w:r>
      <w:r w:rsidRPr="00D91F35">
        <w:rPr>
          <w:color w:val="000000" w:themeColor="text1"/>
          <w:sz w:val="24"/>
          <w:szCs w:val="24"/>
        </w:rPr>
        <w:t>college Kannur, Pariyaram</w:t>
      </w:r>
      <w:r w:rsidRPr="00914E9C">
        <w:rPr>
          <w:color w:val="000000" w:themeColor="text1"/>
          <w:sz w:val="22"/>
          <w:szCs w:val="22"/>
        </w:rPr>
        <w:t xml:space="preserve">  </w:t>
      </w:r>
    </w:p>
    <w:p w:rsidR="002009AE" w:rsidRDefault="002009AE" w:rsidP="00DA1F6D"/>
    <w:p w:rsidR="002009AE" w:rsidRPr="00A75B3F" w:rsidRDefault="00DA1F6D">
      <w:pPr>
        <w:pStyle w:val="Heading1"/>
        <w:rPr>
          <w:szCs w:val="24"/>
        </w:rPr>
      </w:pPr>
      <w:r w:rsidRPr="00A75B3F">
        <w:rPr>
          <w:szCs w:val="24"/>
        </w:rPr>
        <w:t xml:space="preserve">Work experience </w:t>
      </w:r>
    </w:p>
    <w:p w:rsidR="00667245" w:rsidRPr="00D91F35" w:rsidRDefault="00667245" w:rsidP="00667245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D91F35">
        <w:rPr>
          <w:color w:val="000000" w:themeColor="text1"/>
          <w:sz w:val="24"/>
          <w:szCs w:val="24"/>
        </w:rPr>
        <w:t xml:space="preserve">Worked as </w:t>
      </w:r>
      <w:r w:rsidR="00830AEF" w:rsidRPr="00D91F35">
        <w:rPr>
          <w:color w:val="000000" w:themeColor="text1"/>
          <w:sz w:val="24"/>
          <w:szCs w:val="24"/>
        </w:rPr>
        <w:t xml:space="preserve">Medical </w:t>
      </w:r>
      <w:r w:rsidRPr="00D91F35">
        <w:rPr>
          <w:color w:val="000000" w:themeColor="text1"/>
          <w:sz w:val="24"/>
          <w:szCs w:val="24"/>
        </w:rPr>
        <w:t xml:space="preserve">Lab technician at Kannur International Airport Limited under HLL Life care Limited.  </w:t>
      </w:r>
    </w:p>
    <w:p w:rsidR="002009AE" w:rsidRDefault="00667245" w:rsidP="00667245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D91F35">
        <w:rPr>
          <w:color w:val="000000" w:themeColor="text1"/>
          <w:sz w:val="24"/>
          <w:szCs w:val="24"/>
        </w:rPr>
        <w:t>Worked</w:t>
      </w:r>
      <w:r w:rsidR="00830AEF" w:rsidRPr="00D91F35">
        <w:rPr>
          <w:color w:val="000000" w:themeColor="text1"/>
          <w:sz w:val="24"/>
          <w:szCs w:val="24"/>
        </w:rPr>
        <w:t xml:space="preserve"> as Medical lab technician </w:t>
      </w:r>
      <w:r w:rsidRPr="00D91F35">
        <w:rPr>
          <w:color w:val="000000" w:themeColor="text1"/>
          <w:sz w:val="24"/>
          <w:szCs w:val="24"/>
        </w:rPr>
        <w:t xml:space="preserve">at Co operative hospital cherupuzha. </w:t>
      </w:r>
      <w:r w:rsidR="00D079DB" w:rsidRPr="00D91F35">
        <w:rPr>
          <w:color w:val="000000" w:themeColor="text1"/>
          <w:sz w:val="24"/>
          <w:szCs w:val="24"/>
        </w:rPr>
        <w:t>(</w:t>
      </w:r>
      <w:r w:rsidRPr="00D91F35">
        <w:rPr>
          <w:color w:val="000000" w:themeColor="text1"/>
          <w:sz w:val="24"/>
          <w:szCs w:val="24"/>
        </w:rPr>
        <w:t xml:space="preserve"> </w:t>
      </w:r>
      <w:r w:rsidR="00591D35" w:rsidRPr="00D91F35">
        <w:rPr>
          <w:color w:val="000000" w:themeColor="text1"/>
          <w:sz w:val="24"/>
          <w:szCs w:val="24"/>
        </w:rPr>
        <w:t xml:space="preserve">Covid 19 RT- PCR Sample collection </w:t>
      </w:r>
      <w:r w:rsidR="00D079DB" w:rsidRPr="00D91F35">
        <w:rPr>
          <w:color w:val="000000" w:themeColor="text1"/>
          <w:sz w:val="24"/>
          <w:szCs w:val="24"/>
        </w:rPr>
        <w:t>)</w:t>
      </w:r>
    </w:p>
    <w:p w:rsidR="005F1EAA" w:rsidRPr="005F1EAA" w:rsidRDefault="005F1EAA" w:rsidP="005F1EAA">
      <w:pPr>
        <w:rPr>
          <w:color w:val="000000" w:themeColor="text1"/>
          <w:sz w:val="24"/>
          <w:szCs w:val="24"/>
        </w:rPr>
      </w:pPr>
    </w:p>
    <w:p w:rsidR="002009AE" w:rsidRDefault="00422968">
      <w:pPr>
        <w:pStyle w:val="Heading1"/>
      </w:pPr>
      <w:r>
        <w:t>TECHNICAL PROFICIENCY IN LAB</w:t>
      </w:r>
    </w:p>
    <w:p w:rsidR="00FD0087" w:rsidRPr="003C1BA6" w:rsidRDefault="00FD0087" w:rsidP="00422968">
      <w:pPr>
        <w:pStyle w:val="ListBullet"/>
        <w:numPr>
          <w:ilvl w:val="0"/>
          <w:numId w:val="0"/>
        </w:numPr>
        <w:ind w:left="216"/>
        <w:rPr>
          <w:b/>
          <w:bCs/>
          <w:color w:val="000000" w:themeColor="text1"/>
          <w:sz w:val="24"/>
          <w:szCs w:val="24"/>
        </w:rPr>
      </w:pPr>
      <w:r w:rsidRPr="003C1BA6">
        <w:rPr>
          <w:b/>
          <w:bCs/>
          <w:color w:val="000000" w:themeColor="text1"/>
          <w:sz w:val="24"/>
          <w:szCs w:val="24"/>
        </w:rPr>
        <w:t>MICROBIOLOGY</w:t>
      </w:r>
    </w:p>
    <w:p w:rsidR="00FD0087" w:rsidRPr="003C1BA6" w:rsidRDefault="00FD0087" w:rsidP="00E04819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>Sample</w:t>
      </w:r>
      <w:r w:rsidR="00422968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collection,storing,preservation and transport</w:t>
      </w:r>
    </w:p>
    <w:p w:rsidR="00FD0087" w:rsidRPr="003C1BA6" w:rsidRDefault="00FD0087" w:rsidP="00540933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Fungal and </w:t>
      </w:r>
      <w:r w:rsidR="00E04819" w:rsidRPr="003C1BA6">
        <w:rPr>
          <w:color w:val="000000" w:themeColor="text1"/>
          <w:sz w:val="24"/>
          <w:szCs w:val="24"/>
        </w:rPr>
        <w:t>Bacterial</w:t>
      </w:r>
      <w:r w:rsidRPr="003C1BA6">
        <w:rPr>
          <w:color w:val="000000" w:themeColor="text1"/>
          <w:sz w:val="24"/>
          <w:szCs w:val="24"/>
        </w:rPr>
        <w:t xml:space="preserve"> culturing of </w:t>
      </w:r>
      <w:r w:rsidR="00E04819" w:rsidRPr="003C1BA6">
        <w:rPr>
          <w:color w:val="000000" w:themeColor="text1"/>
          <w:sz w:val="24"/>
          <w:szCs w:val="24"/>
        </w:rPr>
        <w:t>samples</w:t>
      </w:r>
      <w:r w:rsidR="00540933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(Blood,Urine,Sputum Stool,CSF,Swabs</w:t>
      </w:r>
      <w:r w:rsidR="00540933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etc.)</w:t>
      </w:r>
    </w:p>
    <w:p w:rsidR="00FD0087" w:rsidRPr="003C1BA6" w:rsidRDefault="00FD0087" w:rsidP="00E31628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>Media preparations and instrument handling</w:t>
      </w:r>
    </w:p>
    <w:p w:rsidR="00FD0087" w:rsidRPr="003C1BA6" w:rsidRDefault="00FD0087" w:rsidP="00E31628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>Biochemical</w:t>
      </w:r>
      <w:r w:rsidR="00E31628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tests and ABST</w:t>
      </w:r>
    </w:p>
    <w:p w:rsidR="004B6BDD" w:rsidRPr="003C1BA6" w:rsidRDefault="00FD0087" w:rsidP="00E31628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>Bacterial and Fungal</w:t>
      </w:r>
      <w:r w:rsidR="00E31628" w:rsidRPr="003C1BA6">
        <w:rPr>
          <w:color w:val="000000" w:themeColor="text1"/>
          <w:sz w:val="24"/>
          <w:szCs w:val="24"/>
        </w:rPr>
        <w:t xml:space="preserve"> </w:t>
      </w:r>
      <w:r w:rsidR="00C8566B" w:rsidRPr="003C1BA6">
        <w:rPr>
          <w:color w:val="000000" w:themeColor="text1"/>
          <w:sz w:val="24"/>
          <w:szCs w:val="24"/>
        </w:rPr>
        <w:t>staining</w:t>
      </w:r>
      <w:r w:rsidR="00E31628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(Gram</w:t>
      </w:r>
      <w:r w:rsidR="00E31628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staining</w:t>
      </w:r>
      <w:r w:rsidR="00E31628" w:rsidRPr="003C1BA6">
        <w:rPr>
          <w:color w:val="000000" w:themeColor="text1"/>
          <w:sz w:val="24"/>
          <w:szCs w:val="24"/>
        </w:rPr>
        <w:t xml:space="preserve"> and </w:t>
      </w:r>
      <w:r w:rsidRPr="003C1BA6">
        <w:rPr>
          <w:color w:val="000000" w:themeColor="text1"/>
          <w:sz w:val="24"/>
          <w:szCs w:val="24"/>
        </w:rPr>
        <w:t>AFB</w:t>
      </w:r>
      <w:r w:rsidR="00E31628" w:rsidRPr="003C1BA6">
        <w:rPr>
          <w:color w:val="000000" w:themeColor="text1"/>
          <w:sz w:val="24"/>
          <w:szCs w:val="24"/>
        </w:rPr>
        <w:t xml:space="preserve"> </w:t>
      </w:r>
      <w:r w:rsidR="00BC04C7" w:rsidRPr="003C1BA6">
        <w:rPr>
          <w:color w:val="000000" w:themeColor="text1"/>
          <w:sz w:val="24"/>
          <w:szCs w:val="24"/>
        </w:rPr>
        <w:t>etc.</w:t>
      </w:r>
      <w:r w:rsidRPr="003C1BA6">
        <w:rPr>
          <w:color w:val="000000" w:themeColor="text1"/>
          <w:sz w:val="24"/>
          <w:szCs w:val="24"/>
        </w:rPr>
        <w:t xml:space="preserve">) &amp; Microscopy </w:t>
      </w:r>
    </w:p>
    <w:p w:rsidR="004B6BDD" w:rsidRPr="003C1BA6" w:rsidRDefault="00FD0087" w:rsidP="00BE2076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WIDAL test &amp; QC </w:t>
      </w:r>
      <w:r w:rsidR="004B6BDD" w:rsidRPr="003C1BA6">
        <w:rPr>
          <w:color w:val="000000" w:themeColor="text1"/>
          <w:sz w:val="24"/>
          <w:szCs w:val="24"/>
        </w:rPr>
        <w:t xml:space="preserve">Record </w:t>
      </w:r>
      <w:r w:rsidRPr="003C1BA6">
        <w:rPr>
          <w:color w:val="000000" w:themeColor="text1"/>
          <w:sz w:val="24"/>
          <w:szCs w:val="24"/>
        </w:rPr>
        <w:t>Keeping and result</w:t>
      </w:r>
    </w:p>
    <w:p w:rsidR="00FD0087" w:rsidRPr="00013939" w:rsidRDefault="00FD0087" w:rsidP="001D69BD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  <w:r w:rsidRPr="00013939">
        <w:rPr>
          <w:b/>
          <w:bCs/>
          <w:color w:val="000000" w:themeColor="text1"/>
          <w:sz w:val="24"/>
          <w:szCs w:val="24"/>
        </w:rPr>
        <w:t xml:space="preserve">BLOOD </w:t>
      </w:r>
      <w:r w:rsidR="00841844">
        <w:rPr>
          <w:b/>
          <w:bCs/>
          <w:color w:val="000000" w:themeColor="text1"/>
          <w:sz w:val="24"/>
          <w:szCs w:val="24"/>
        </w:rPr>
        <w:t>BANK</w:t>
      </w:r>
    </w:p>
    <w:p w:rsidR="001D69BD" w:rsidRPr="003C1BA6" w:rsidRDefault="00FD0087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Donor selection &amp; Bleeding </w:t>
      </w:r>
    </w:p>
    <w:p w:rsidR="008E5313" w:rsidRPr="003C1BA6" w:rsidRDefault="00FD0087" w:rsidP="001D69BD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Sample </w:t>
      </w:r>
      <w:r w:rsidR="001D69BD" w:rsidRPr="003C1BA6">
        <w:rPr>
          <w:color w:val="000000" w:themeColor="text1"/>
          <w:sz w:val="24"/>
          <w:szCs w:val="24"/>
        </w:rPr>
        <w:t>receiving, record</w:t>
      </w:r>
      <w:r w:rsidRPr="003C1BA6">
        <w:rPr>
          <w:color w:val="000000" w:themeColor="text1"/>
          <w:sz w:val="24"/>
          <w:szCs w:val="24"/>
        </w:rPr>
        <w:t xml:space="preserve"> </w:t>
      </w:r>
      <w:r w:rsidR="001D69BD" w:rsidRPr="003C1BA6">
        <w:rPr>
          <w:color w:val="000000" w:themeColor="text1"/>
          <w:sz w:val="24"/>
          <w:szCs w:val="24"/>
        </w:rPr>
        <w:t xml:space="preserve">keeping </w:t>
      </w:r>
      <w:r w:rsidRPr="003C1BA6">
        <w:rPr>
          <w:color w:val="000000" w:themeColor="text1"/>
          <w:sz w:val="24"/>
          <w:szCs w:val="24"/>
        </w:rPr>
        <w:t>&amp; resulting</w:t>
      </w:r>
    </w:p>
    <w:p w:rsidR="008E5313" w:rsidRPr="003C1BA6" w:rsidRDefault="00FD0087" w:rsidP="008E5313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 Separation of blood components(FFP,PRC, Platelet)</w:t>
      </w:r>
      <w:r w:rsidR="008E5313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 xml:space="preserve">&amp; Storage </w:t>
      </w:r>
      <w:r w:rsidR="00841844" w:rsidRPr="003C1BA6">
        <w:rPr>
          <w:color w:val="000000" w:themeColor="text1"/>
          <w:sz w:val="24"/>
          <w:szCs w:val="24"/>
        </w:rPr>
        <w:t>Screening test</w:t>
      </w:r>
      <w:r w:rsidRPr="003C1BA6">
        <w:rPr>
          <w:color w:val="000000" w:themeColor="text1"/>
          <w:sz w:val="24"/>
          <w:szCs w:val="24"/>
        </w:rPr>
        <w:t xml:space="preserve"> (HIV,HbSAg,HCV,</w:t>
      </w:r>
      <w:r w:rsidR="008E5313" w:rsidRPr="003C1BA6">
        <w:rPr>
          <w:color w:val="000000" w:themeColor="text1"/>
          <w:sz w:val="24"/>
          <w:szCs w:val="24"/>
        </w:rPr>
        <w:t>VDRL</w:t>
      </w:r>
      <w:r w:rsidR="00F679B1" w:rsidRPr="003C1BA6">
        <w:rPr>
          <w:color w:val="000000" w:themeColor="text1"/>
          <w:sz w:val="24"/>
          <w:szCs w:val="24"/>
        </w:rPr>
        <w:t>)</w:t>
      </w:r>
    </w:p>
    <w:p w:rsidR="00FD0087" w:rsidRPr="003C1BA6" w:rsidRDefault="00FD0087" w:rsidP="00BE2076">
      <w:pPr>
        <w:pStyle w:val="ListBullet"/>
        <w:rPr>
          <w:color w:val="000000" w:themeColor="text1"/>
          <w:sz w:val="24"/>
          <w:szCs w:val="24"/>
        </w:rPr>
      </w:pPr>
      <w:r w:rsidRPr="003C1BA6">
        <w:rPr>
          <w:color w:val="000000" w:themeColor="text1"/>
          <w:sz w:val="24"/>
          <w:szCs w:val="24"/>
        </w:rPr>
        <w:t xml:space="preserve"> </w:t>
      </w:r>
      <w:r w:rsidR="008E5313" w:rsidRPr="003C1BA6">
        <w:rPr>
          <w:color w:val="000000" w:themeColor="text1"/>
          <w:sz w:val="24"/>
          <w:szCs w:val="24"/>
        </w:rPr>
        <w:t xml:space="preserve">Cross </w:t>
      </w:r>
      <w:r w:rsidRPr="003C1BA6">
        <w:rPr>
          <w:color w:val="000000" w:themeColor="text1"/>
          <w:sz w:val="24"/>
          <w:szCs w:val="24"/>
        </w:rPr>
        <w:t>Matching, Grouping</w:t>
      </w:r>
      <w:r w:rsidR="008E5313" w:rsidRPr="003C1BA6">
        <w:rPr>
          <w:color w:val="000000" w:themeColor="text1"/>
          <w:sz w:val="24"/>
          <w:szCs w:val="24"/>
        </w:rPr>
        <w:t xml:space="preserve"> </w:t>
      </w:r>
      <w:r w:rsidRPr="003C1BA6">
        <w:rPr>
          <w:color w:val="000000" w:themeColor="text1"/>
          <w:sz w:val="24"/>
          <w:szCs w:val="24"/>
        </w:rPr>
        <w:t>ICT, DCT,Du</w:t>
      </w:r>
    </w:p>
    <w:p w:rsidR="00FD0087" w:rsidRPr="00013939" w:rsidRDefault="00FD0087" w:rsidP="00345336">
      <w:pPr>
        <w:pStyle w:val="ListBullet"/>
        <w:numPr>
          <w:ilvl w:val="0"/>
          <w:numId w:val="0"/>
        </w:numPr>
        <w:ind w:left="216"/>
        <w:rPr>
          <w:b/>
          <w:bCs/>
          <w:color w:val="000000" w:themeColor="text1"/>
          <w:sz w:val="24"/>
          <w:szCs w:val="24"/>
        </w:rPr>
      </w:pPr>
      <w:r w:rsidRPr="00013939">
        <w:rPr>
          <w:b/>
          <w:bCs/>
          <w:color w:val="000000" w:themeColor="text1"/>
          <w:sz w:val="24"/>
          <w:szCs w:val="24"/>
        </w:rPr>
        <w:t>PATHOLOGY</w:t>
      </w:r>
    </w:p>
    <w:p w:rsidR="00FD0087" w:rsidRPr="006327ED" w:rsidRDefault="00FD0087" w:rsidP="00345336">
      <w:pPr>
        <w:pStyle w:val="ListBullet"/>
        <w:rPr>
          <w:color w:val="000000" w:themeColor="text1"/>
          <w:sz w:val="24"/>
          <w:szCs w:val="24"/>
        </w:rPr>
      </w:pPr>
      <w:r w:rsidRPr="006327ED">
        <w:rPr>
          <w:color w:val="000000" w:themeColor="text1"/>
          <w:sz w:val="24"/>
          <w:szCs w:val="24"/>
        </w:rPr>
        <w:t>Collection of pathological</w:t>
      </w:r>
      <w:r w:rsidR="00345336" w:rsidRPr="006327ED">
        <w:rPr>
          <w:color w:val="000000" w:themeColor="text1"/>
          <w:sz w:val="24"/>
          <w:szCs w:val="24"/>
        </w:rPr>
        <w:t xml:space="preserve"> </w:t>
      </w:r>
      <w:r w:rsidRPr="006327ED">
        <w:rPr>
          <w:color w:val="000000" w:themeColor="text1"/>
          <w:sz w:val="24"/>
          <w:szCs w:val="24"/>
        </w:rPr>
        <w:t xml:space="preserve">specimen </w:t>
      </w:r>
      <w:r w:rsidR="001E3EC4" w:rsidRPr="006327ED">
        <w:rPr>
          <w:color w:val="000000" w:themeColor="text1"/>
          <w:sz w:val="24"/>
          <w:szCs w:val="24"/>
        </w:rPr>
        <w:t>Grossing, Processing</w:t>
      </w:r>
      <w:r w:rsidRPr="006327ED">
        <w:rPr>
          <w:color w:val="000000" w:themeColor="text1"/>
          <w:sz w:val="24"/>
          <w:szCs w:val="24"/>
        </w:rPr>
        <w:t>,</w:t>
      </w:r>
    </w:p>
    <w:p w:rsidR="001E3EC4" w:rsidRPr="006327ED" w:rsidRDefault="001E3EC4" w:rsidP="00345336">
      <w:pPr>
        <w:pStyle w:val="ListBullet"/>
        <w:rPr>
          <w:color w:val="000000" w:themeColor="text1"/>
          <w:sz w:val="24"/>
          <w:szCs w:val="24"/>
        </w:rPr>
      </w:pPr>
      <w:r w:rsidRPr="006327ED">
        <w:rPr>
          <w:color w:val="000000" w:themeColor="text1"/>
          <w:sz w:val="24"/>
          <w:szCs w:val="24"/>
        </w:rPr>
        <w:t>Blocking, Cutting</w:t>
      </w:r>
      <w:r w:rsidR="00345336" w:rsidRPr="006327ED">
        <w:rPr>
          <w:color w:val="000000" w:themeColor="text1"/>
          <w:sz w:val="24"/>
          <w:szCs w:val="24"/>
        </w:rPr>
        <w:t xml:space="preserve"> </w:t>
      </w:r>
      <w:r w:rsidR="00FD0087" w:rsidRPr="006327ED">
        <w:rPr>
          <w:color w:val="000000" w:themeColor="text1"/>
          <w:sz w:val="24"/>
          <w:szCs w:val="24"/>
        </w:rPr>
        <w:t>and Staining of Biopsy Specimen</w:t>
      </w:r>
    </w:p>
    <w:p w:rsidR="00C8566B" w:rsidRPr="006327ED" w:rsidRDefault="00FD0087" w:rsidP="001E3EC4">
      <w:pPr>
        <w:pStyle w:val="ListBullet"/>
        <w:rPr>
          <w:color w:val="000000" w:themeColor="text1"/>
          <w:sz w:val="24"/>
          <w:szCs w:val="24"/>
        </w:rPr>
      </w:pPr>
      <w:r w:rsidRPr="006327ED">
        <w:rPr>
          <w:color w:val="000000" w:themeColor="text1"/>
          <w:sz w:val="24"/>
          <w:szCs w:val="24"/>
        </w:rPr>
        <w:t xml:space="preserve"> Special</w:t>
      </w:r>
      <w:r w:rsidR="001E3EC4" w:rsidRPr="006327ED">
        <w:rPr>
          <w:color w:val="000000" w:themeColor="text1"/>
          <w:sz w:val="24"/>
          <w:szCs w:val="24"/>
        </w:rPr>
        <w:t xml:space="preserve"> </w:t>
      </w:r>
      <w:r w:rsidRPr="006327ED">
        <w:rPr>
          <w:color w:val="000000" w:themeColor="text1"/>
          <w:sz w:val="24"/>
          <w:szCs w:val="24"/>
        </w:rPr>
        <w:t xml:space="preserve">Staining GC,FNAC,NGC Specimen and </w:t>
      </w:r>
      <w:r w:rsidR="001E3EC4" w:rsidRPr="006327ED">
        <w:rPr>
          <w:color w:val="000000" w:themeColor="text1"/>
          <w:sz w:val="24"/>
          <w:szCs w:val="24"/>
        </w:rPr>
        <w:t xml:space="preserve">heamatological </w:t>
      </w:r>
      <w:r w:rsidRPr="006327ED">
        <w:rPr>
          <w:color w:val="000000" w:themeColor="text1"/>
          <w:sz w:val="24"/>
          <w:szCs w:val="24"/>
        </w:rPr>
        <w:t>Specimen processing (</w:t>
      </w:r>
      <w:r w:rsidR="00F679B1" w:rsidRPr="006327ED">
        <w:rPr>
          <w:color w:val="000000" w:themeColor="text1"/>
          <w:sz w:val="24"/>
          <w:szCs w:val="24"/>
        </w:rPr>
        <w:t>Peripheral smearing</w:t>
      </w:r>
      <w:r w:rsidRPr="006327ED">
        <w:rPr>
          <w:color w:val="000000" w:themeColor="text1"/>
          <w:sz w:val="24"/>
          <w:szCs w:val="24"/>
        </w:rPr>
        <w:t xml:space="preserve">) </w:t>
      </w:r>
    </w:p>
    <w:p w:rsidR="005F1EAA" w:rsidRDefault="00FD0087" w:rsidP="005F1EAA">
      <w:pPr>
        <w:pStyle w:val="ListBullet"/>
        <w:rPr>
          <w:color w:val="000000" w:themeColor="text1"/>
          <w:sz w:val="24"/>
          <w:szCs w:val="24"/>
        </w:rPr>
      </w:pPr>
      <w:r w:rsidRPr="006327ED">
        <w:rPr>
          <w:color w:val="000000" w:themeColor="text1"/>
          <w:sz w:val="24"/>
          <w:szCs w:val="24"/>
        </w:rPr>
        <w:t xml:space="preserve">Storage of Biopsy block &amp; smear &amp; </w:t>
      </w:r>
      <w:r w:rsidR="003B334E" w:rsidRPr="006327ED">
        <w:rPr>
          <w:color w:val="000000" w:themeColor="text1"/>
          <w:sz w:val="24"/>
          <w:szCs w:val="24"/>
        </w:rPr>
        <w:t>other test</w:t>
      </w:r>
      <w:r w:rsidRPr="006327ED">
        <w:rPr>
          <w:color w:val="000000" w:themeColor="text1"/>
          <w:sz w:val="24"/>
          <w:szCs w:val="24"/>
        </w:rPr>
        <w:t xml:space="preserve"> smear slides</w:t>
      </w:r>
    </w:p>
    <w:p w:rsidR="002009AE" w:rsidRPr="005F1EAA" w:rsidRDefault="002009AE" w:rsidP="005F1EAA">
      <w:pPr>
        <w:pStyle w:val="ListBullet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</w:p>
    <w:p w:rsidR="00605360" w:rsidRPr="00691FAB" w:rsidRDefault="00605360" w:rsidP="003B334E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  <w:r w:rsidRPr="00605360">
        <w:rPr>
          <w:b/>
          <w:bCs/>
          <w:color w:val="000000" w:themeColor="text1"/>
          <w:sz w:val="24"/>
          <w:szCs w:val="24"/>
        </w:rPr>
        <w:t>CORE COMPETENCIES</w:t>
      </w:r>
    </w:p>
    <w:p w:rsidR="00605360" w:rsidRPr="00751A84" w:rsidRDefault="00605360" w:rsidP="00691FAB">
      <w:pPr>
        <w:pStyle w:val="ListBulle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</w:rPr>
      </w:pPr>
      <w:r w:rsidRPr="00751A84">
        <w:rPr>
          <w:color w:val="000000" w:themeColor="text1"/>
          <w:sz w:val="24"/>
          <w:szCs w:val="24"/>
        </w:rPr>
        <w:t>Can work under pressure</w:t>
      </w:r>
    </w:p>
    <w:p w:rsidR="00605360" w:rsidRPr="00751A84" w:rsidRDefault="00605360" w:rsidP="00691FAB">
      <w:pPr>
        <w:pStyle w:val="ListBulle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</w:rPr>
      </w:pPr>
      <w:r w:rsidRPr="00751A84">
        <w:rPr>
          <w:color w:val="000000" w:themeColor="text1"/>
          <w:sz w:val="24"/>
          <w:szCs w:val="24"/>
        </w:rPr>
        <w:t>Willingness to learn and implement</w:t>
      </w:r>
    </w:p>
    <w:p w:rsidR="00605360" w:rsidRPr="00751A84" w:rsidRDefault="00605360" w:rsidP="00691FAB">
      <w:pPr>
        <w:pStyle w:val="ListBulle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</w:rPr>
      </w:pPr>
      <w:r w:rsidRPr="00751A84">
        <w:rPr>
          <w:color w:val="000000" w:themeColor="text1"/>
          <w:sz w:val="24"/>
          <w:szCs w:val="24"/>
        </w:rPr>
        <w:t>Quick adoptability to any environment</w:t>
      </w:r>
    </w:p>
    <w:p w:rsidR="00605360" w:rsidRPr="00751A84" w:rsidRDefault="00605360" w:rsidP="00691FAB">
      <w:pPr>
        <w:pStyle w:val="ListBulle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</w:rPr>
      </w:pPr>
      <w:r w:rsidRPr="00751A84">
        <w:rPr>
          <w:color w:val="000000" w:themeColor="text1"/>
          <w:sz w:val="24"/>
          <w:szCs w:val="24"/>
        </w:rPr>
        <w:t>Flexible and responsible</w:t>
      </w:r>
    </w:p>
    <w:p w:rsidR="00605360" w:rsidRPr="00751A84" w:rsidRDefault="00605360" w:rsidP="000D5559">
      <w:pPr>
        <w:pStyle w:val="ListBulle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</w:rPr>
      </w:pPr>
      <w:r w:rsidRPr="00751A84">
        <w:rPr>
          <w:color w:val="000000" w:themeColor="text1"/>
          <w:sz w:val="24"/>
          <w:szCs w:val="24"/>
        </w:rPr>
        <w:t>Hardworking, optimistic and sincere</w:t>
      </w:r>
    </w:p>
    <w:p w:rsidR="0015706E" w:rsidRPr="00751A84" w:rsidRDefault="0015706E" w:rsidP="0015706E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color w:val="000000" w:themeColor="text1"/>
          <w:sz w:val="24"/>
          <w:szCs w:val="24"/>
        </w:rPr>
      </w:pPr>
    </w:p>
    <w:sectPr w:rsidR="0015706E" w:rsidRPr="00751A84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1D6" w:rsidRDefault="009211D6">
      <w:r>
        <w:separator/>
      </w:r>
    </w:p>
  </w:endnote>
  <w:endnote w:type="continuationSeparator" w:id="0">
    <w:p w:rsidR="009211D6" w:rsidRDefault="0092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9AE" w:rsidRDefault="00376D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1D6" w:rsidRDefault="009211D6">
      <w:r>
        <w:separator/>
      </w:r>
    </w:p>
  </w:footnote>
  <w:footnote w:type="continuationSeparator" w:id="0">
    <w:p w:rsidR="009211D6" w:rsidRDefault="0092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9AE" w:rsidRDefault="00376D27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3B2739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9AE" w:rsidRDefault="00376D27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9AE" w:rsidRDefault="002009A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2009AE" w:rsidRDefault="002009A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34EF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56DD"/>
    <w:multiLevelType w:val="hybridMultilevel"/>
    <w:tmpl w:val="6CF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D15AF"/>
    <w:multiLevelType w:val="hybridMultilevel"/>
    <w:tmpl w:val="1F88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6D11"/>
    <w:multiLevelType w:val="hybridMultilevel"/>
    <w:tmpl w:val="2660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attachedTemplate r:id="rId1"/>
  <w:revisionView w:inkAnnotations="0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2"/>
    <w:rsid w:val="00013939"/>
    <w:rsid w:val="00045E46"/>
    <w:rsid w:val="00056CBC"/>
    <w:rsid w:val="000D5559"/>
    <w:rsid w:val="0011303B"/>
    <w:rsid w:val="0015706E"/>
    <w:rsid w:val="001A1DE9"/>
    <w:rsid w:val="001B0159"/>
    <w:rsid w:val="001C0861"/>
    <w:rsid w:val="001D69BD"/>
    <w:rsid w:val="001E3EC4"/>
    <w:rsid w:val="002009AE"/>
    <w:rsid w:val="00345336"/>
    <w:rsid w:val="0036442A"/>
    <w:rsid w:val="00376D27"/>
    <w:rsid w:val="003B334E"/>
    <w:rsid w:val="003C1BA6"/>
    <w:rsid w:val="00422968"/>
    <w:rsid w:val="00474C81"/>
    <w:rsid w:val="00483121"/>
    <w:rsid w:val="0049078B"/>
    <w:rsid w:val="004B6BDD"/>
    <w:rsid w:val="0052214C"/>
    <w:rsid w:val="00540933"/>
    <w:rsid w:val="00577D89"/>
    <w:rsid w:val="00591D35"/>
    <w:rsid w:val="005B1A11"/>
    <w:rsid w:val="005F1EAA"/>
    <w:rsid w:val="00605360"/>
    <w:rsid w:val="006327ED"/>
    <w:rsid w:val="00667245"/>
    <w:rsid w:val="00691FAB"/>
    <w:rsid w:val="00692D90"/>
    <w:rsid w:val="00751A84"/>
    <w:rsid w:val="00757594"/>
    <w:rsid w:val="00830AEF"/>
    <w:rsid w:val="00841844"/>
    <w:rsid w:val="008E5313"/>
    <w:rsid w:val="008E6A07"/>
    <w:rsid w:val="00914E9C"/>
    <w:rsid w:val="009211D6"/>
    <w:rsid w:val="00952CC2"/>
    <w:rsid w:val="00A0618F"/>
    <w:rsid w:val="00A6024B"/>
    <w:rsid w:val="00A75B3F"/>
    <w:rsid w:val="00AB120E"/>
    <w:rsid w:val="00B87E7B"/>
    <w:rsid w:val="00BC04C7"/>
    <w:rsid w:val="00BE2076"/>
    <w:rsid w:val="00C8566B"/>
    <w:rsid w:val="00CE0B9E"/>
    <w:rsid w:val="00D079DB"/>
    <w:rsid w:val="00D545D7"/>
    <w:rsid w:val="00D91F35"/>
    <w:rsid w:val="00DA1F6D"/>
    <w:rsid w:val="00DE0C62"/>
    <w:rsid w:val="00E04819"/>
    <w:rsid w:val="00E31628"/>
    <w:rsid w:val="00ED0C75"/>
    <w:rsid w:val="00F26B62"/>
    <w:rsid w:val="00F679B1"/>
    <w:rsid w:val="00F7100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77631B-99C8-5C47-87E2-429DBC7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9E0A533-F555-D747-B3BB-368D05BEDAB1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%7b39E0A533-F555-D747-B3BB-368D05BEDAB1%7dtf50002018.dotx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midhunababu97@gmail.com</dc:creator>
  <cp:keywords/>
  <dc:description/>
  <cp:lastModifiedBy>midhunababu97@gmail.com</cp:lastModifiedBy>
  <cp:revision>2</cp:revision>
  <dcterms:created xsi:type="dcterms:W3CDTF">2023-10-20T11:18:00Z</dcterms:created>
  <dcterms:modified xsi:type="dcterms:W3CDTF">2023-10-20T11:18:00Z</dcterms:modified>
</cp:coreProperties>
</file>