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Cs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35C97F717CDC47099D8828C613BD90D4"/>
        </w:placeholder>
        <w:docPartList>
          <w:docPartGallery w:val="Quick Parts"/>
          <w:docPartCategory w:val=" Resume Name"/>
        </w:docPartList>
      </w:sdtPr>
      <w:sdtEndPr>
        <w:rPr>
          <w:bCs w:val="0"/>
        </w:rPr>
      </w:sdtEndPr>
      <w:sdtContent>
        <w:p w:rsidR="000854CA" w:rsidRDefault="000854CA">
          <w:pPr>
            <w:pStyle w:val="PersonalName"/>
          </w:pPr>
          <w:r>
            <w:rPr>
              <w:noProof/>
              <w:lang w:val="en-IN" w:eastAsia="en-IN"/>
            </w:rPr>
            <w:drawing>
              <wp:anchor distT="0" distB="91440" distL="114300" distR="114300" simplePos="0" relativeHeight="251659264" behindDoc="0" locked="0" layoutInCell="1" allowOverlap="1" wp14:anchorId="7F126C89" wp14:editId="00DAB1FF">
                <wp:simplePos x="0" y="0"/>
                <wp:positionH relativeFrom="margin">
                  <wp:posOffset>36830</wp:posOffset>
                </wp:positionH>
                <wp:positionV relativeFrom="margin">
                  <wp:posOffset>120650</wp:posOffset>
                </wp:positionV>
                <wp:extent cx="1477645" cy="1690370"/>
                <wp:effectExtent l="0" t="0" r="8255" b="5080"/>
                <wp:wrapTopAndBottom/>
                <wp:docPr id="1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690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alias w:val="Author"/>
              <w:tag w:val=""/>
              <w:id w:val="-154912835"/>
              <w:placeholder>
                <w:docPart w:val="0AC48B9AA98041C4A078F0EE96EE0E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lang w:val="en-IN"/>
                </w:rPr>
                <w:t>aiswarya saji</w:t>
              </w:r>
            </w:sdtContent>
          </w:sdt>
        </w:p>
        <w:sdt>
          <w:sdtPr>
            <w:alias w:val="E-mail Address"/>
            <w:tag w:val=""/>
            <w:id w:val="1002780879"/>
            <w:placeholder>
              <w:docPart w:val="70A9DD8A03204AD58D2E0FAFD0E6307B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0854CA" w:rsidRDefault="000854CA">
              <w:pPr>
                <w:pStyle w:val="NoSpacing"/>
              </w:pPr>
              <w:r>
                <w:rPr>
                  <w:lang w:val="en-IN"/>
                </w:rPr>
                <w:t>aiswaryasaji1243@gmail.com</w:t>
              </w:r>
            </w:p>
          </w:sdtContent>
        </w:sdt>
        <w:sdt>
          <w:sdtPr>
            <w:alias w:val="Phone"/>
            <w:tag w:val=""/>
            <w:id w:val="-1340385030"/>
            <w:placeholder>
              <w:docPart w:val="A7BDCE0D2E1B47778C5E4B23D1405B82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0854CA" w:rsidRDefault="000854CA">
              <w:pPr>
                <w:pStyle w:val="NoSpacing"/>
              </w:pPr>
              <w:r>
                <w:rPr>
                  <w:lang w:val="en-IN"/>
                </w:rPr>
                <w:t>9207923274</w:t>
              </w:r>
            </w:p>
          </w:sdtContent>
        </w:sdt>
        <w:p w:rsidR="00AD50A3" w:rsidRDefault="00A24749" w:rsidP="000357C5">
          <w:pPr>
            <w:pStyle w:val="NoSpacing"/>
          </w:pPr>
        </w:p>
      </w:sdtContent>
    </w:sdt>
    <w:p w:rsidR="00AD50A3" w:rsidRPr="00A479A7" w:rsidRDefault="00161134">
      <w:pPr>
        <w:pStyle w:val="SectionHeading"/>
        <w:rPr>
          <w:sz w:val="32"/>
        </w:rPr>
      </w:pPr>
      <w:r w:rsidRPr="00A479A7">
        <w:rPr>
          <w:color w:val="9C1E22" w:themeColor="text2" w:themeShade="BF"/>
          <w:sz w:val="32"/>
        </w:rPr>
        <w:t>Objectives</w:t>
      </w:r>
    </w:p>
    <w:p w:rsidR="00AD50A3" w:rsidRDefault="000357C5">
      <w:r>
        <w:t>Seeking a position as nurse in a reputed hospitals where I could serve to the patient and gain good skill in my profession and help the organization in building a good reputation.</w:t>
      </w:r>
    </w:p>
    <w:p w:rsidR="00AD50A3" w:rsidRPr="00A479A7" w:rsidRDefault="00161134" w:rsidP="000357C5">
      <w:pPr>
        <w:pStyle w:val="SectionHeading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Education</w:t>
      </w:r>
    </w:p>
    <w:p w:rsidR="000357C5" w:rsidRDefault="000357C5" w:rsidP="000357C5">
      <w:r>
        <w:t xml:space="preserve">Done bachelor of Nursing from Sri Devaraj </w:t>
      </w:r>
      <w:proofErr w:type="spellStart"/>
      <w:r>
        <w:t>Urs</w:t>
      </w:r>
      <w:proofErr w:type="spellEnd"/>
      <w:r>
        <w:t xml:space="preserve"> College </w:t>
      </w:r>
      <w:proofErr w:type="gramStart"/>
      <w:r>
        <w:t>Of</w:t>
      </w:r>
      <w:proofErr w:type="gramEnd"/>
      <w:r>
        <w:t xml:space="preserve"> Nursing </w:t>
      </w:r>
      <w:r w:rsidR="005E79E2">
        <w:t>in 2022 with First Class.</w:t>
      </w:r>
    </w:p>
    <w:p w:rsidR="005E79E2" w:rsidRDefault="005E79E2" w:rsidP="000357C5">
      <w:r>
        <w:t xml:space="preserve">Passed senior secondary from Government Higher Secondary School </w:t>
      </w:r>
      <w:proofErr w:type="spellStart"/>
      <w:r>
        <w:t>Namakuzhy</w:t>
      </w:r>
      <w:proofErr w:type="spellEnd"/>
      <w:r>
        <w:t xml:space="preserve"> with science-Biology subject in year 2018 with 65%.</w:t>
      </w:r>
    </w:p>
    <w:p w:rsidR="005E79E2" w:rsidRPr="000357C5" w:rsidRDefault="005E79E2" w:rsidP="000357C5">
      <w:r>
        <w:t xml:space="preserve">Passed Secondary Education from Lake Mount Public School </w:t>
      </w:r>
      <w:proofErr w:type="spellStart"/>
      <w:r>
        <w:t>Kattikunnu</w:t>
      </w:r>
      <w:proofErr w:type="spellEnd"/>
      <w:r>
        <w:t xml:space="preserve"> in year 2016 with 62%</w:t>
      </w:r>
    </w:p>
    <w:p w:rsidR="00AD50A3" w:rsidRPr="00A479A7" w:rsidRDefault="00161134">
      <w:pPr>
        <w:pStyle w:val="SectionHeading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Experience</w:t>
      </w:r>
    </w:p>
    <w:p w:rsidR="00AD50A3" w:rsidRDefault="008E5A45">
      <w:r>
        <w:t xml:space="preserve">24 weeks of internship posting was </w:t>
      </w:r>
      <w:r w:rsidR="00A85CC8">
        <w:t>completed</w:t>
      </w:r>
      <w:r>
        <w:t xml:space="preserve"> from </w:t>
      </w:r>
      <w:r w:rsidR="00624B17">
        <w:t xml:space="preserve">R L Jalappa Hospital </w:t>
      </w:r>
      <w:proofErr w:type="gramStart"/>
      <w:r w:rsidR="00624B17">
        <w:t>And</w:t>
      </w:r>
      <w:proofErr w:type="gramEnd"/>
      <w:r w:rsidR="00624B17">
        <w:t xml:space="preserve"> Research Center Tamaka Kolar</w:t>
      </w:r>
      <w:r w:rsidR="0087367C">
        <w:t>.</w:t>
      </w:r>
      <w:r w:rsidR="00624B17">
        <w:t xml:space="preserve"> </w:t>
      </w:r>
    </w:p>
    <w:p w:rsidR="00624B17" w:rsidRDefault="00A85CC8">
      <w:r>
        <w:t>Learning’s</w:t>
      </w:r>
      <w:r w:rsidR="00624B17">
        <w:t xml:space="preserve"> </w:t>
      </w:r>
      <w:r>
        <w:t>Includes</w:t>
      </w:r>
    </w:p>
    <w:p w:rsidR="00624B17" w:rsidRDefault="00624B17" w:rsidP="00624B17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Helping the doctors in checking the patient.</w:t>
      </w:r>
    </w:p>
    <w:p w:rsidR="00C16AA9" w:rsidRPr="00C16AA9" w:rsidRDefault="00C16AA9" w:rsidP="00C16AA9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Dressing (bed sore, surgical wounds, etc.)</w:t>
      </w:r>
    </w:p>
    <w:p w:rsidR="00C16AA9" w:rsidRPr="00C16AA9" w:rsidRDefault="00C16AA9" w:rsidP="00C16AA9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Performing admission, discharge and transfer of the patient.</w:t>
      </w:r>
    </w:p>
    <w:p w:rsidR="00C16AA9" w:rsidRPr="00C16AA9" w:rsidRDefault="00C16AA9" w:rsidP="00C16AA9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Maintaining records and reports.</w:t>
      </w:r>
    </w:p>
    <w:p w:rsidR="00C16AA9" w:rsidRPr="00C16AA9" w:rsidRDefault="00C16AA9" w:rsidP="00C16AA9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Compassion for Family and Patient, Comfortable Answering Queries </w:t>
      </w:r>
      <w:r w:rsidR="00A85CC8"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and</w:t>
      </w: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Giving Instructions </w:t>
      </w:r>
      <w:proofErr w:type="gramStart"/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To</w:t>
      </w:r>
      <w:proofErr w:type="gramEnd"/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Patient And Family.</w:t>
      </w:r>
    </w:p>
    <w:p w:rsidR="00624B17" w:rsidRPr="00624B17" w:rsidRDefault="00624B17" w:rsidP="00624B17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Performing basic </w:t>
      </w:r>
      <w:r w:rsidR="00A85CC8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check-</w:t>
      </w:r>
      <w:r w:rsidR="00A85CC8"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up</w:t>
      </w: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like BP check, weight check etc.</w:t>
      </w:r>
    </w:p>
    <w:p w:rsidR="00624B17" w:rsidRPr="00624B17" w:rsidRDefault="00624B17" w:rsidP="00624B17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Attending patients need basic treatments like bandage, injections </w:t>
      </w:r>
    </w:p>
    <w:p w:rsidR="00624B17" w:rsidRPr="00624B17" w:rsidRDefault="00624B17" w:rsidP="00624B17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lastRenderedPageBreak/>
        <w:t>Daily check-up of patients.</w:t>
      </w:r>
    </w:p>
    <w:p w:rsidR="00624B17" w:rsidRPr="00624B17" w:rsidRDefault="00624B17" w:rsidP="00624B17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Responsible for daily dose and routine injection of patient.</w:t>
      </w:r>
    </w:p>
    <w:p w:rsidR="00624B17" w:rsidRDefault="00624B17" w:rsidP="00624B17">
      <w:pPr>
        <w:pStyle w:val="ListParagraph"/>
      </w:pPr>
    </w:p>
    <w:p w:rsidR="00624B17" w:rsidRDefault="00624B17"/>
    <w:p w:rsidR="00AD50A3" w:rsidRPr="00A479A7" w:rsidRDefault="00161134">
      <w:pPr>
        <w:pStyle w:val="SectionHeading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Skills</w:t>
      </w:r>
    </w:p>
    <w:p w:rsidR="00624B17" w:rsidRPr="00624B17" w:rsidRDefault="00624B17" w:rsidP="00624B17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Polite and soft in nature.</w:t>
      </w:r>
    </w:p>
    <w:p w:rsidR="00624B17" w:rsidRPr="00624B17" w:rsidRDefault="00624B17" w:rsidP="00624B17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624B17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Loyal towards my work and duties.</w:t>
      </w:r>
    </w:p>
    <w:p w:rsidR="00501D52" w:rsidRPr="00501D52" w:rsidRDefault="00501D52" w:rsidP="00501D52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501D52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Can manage the problems easily.</w:t>
      </w:r>
    </w:p>
    <w:p w:rsidR="00AD50A3" w:rsidRDefault="00AD50A3" w:rsidP="00501D52">
      <w:pPr>
        <w:pStyle w:val="ListParagraph"/>
        <w:ind w:left="432"/>
      </w:pPr>
    </w:p>
    <w:p w:rsidR="000A06DB" w:rsidRDefault="000A06DB" w:rsidP="00501D52">
      <w:pPr>
        <w:pStyle w:val="ListParagraph"/>
        <w:ind w:left="432"/>
      </w:pPr>
    </w:p>
    <w:p w:rsidR="000A06DB" w:rsidRDefault="000A06DB" w:rsidP="00501D52">
      <w:pPr>
        <w:pStyle w:val="ListParagraph"/>
        <w:ind w:left="432"/>
      </w:pPr>
    </w:p>
    <w:p w:rsidR="00C723D1" w:rsidRPr="00A479A7" w:rsidRDefault="00C723D1" w:rsidP="00C723D1">
      <w:pPr>
        <w:pStyle w:val="Heading1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Equipment Handling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Cardiac monitor.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Pulse oxymeter.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ECG Machine.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Glucometer.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BP apparatus.</w:t>
      </w:r>
    </w:p>
    <w:p w:rsidR="00C723D1" w:rsidRP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Thermometer.</w:t>
      </w:r>
    </w:p>
    <w:p w:rsidR="00C723D1" w:rsidRDefault="00C723D1" w:rsidP="00C723D1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723D1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UV / IR Light.</w:t>
      </w:r>
    </w:p>
    <w:p w:rsidR="0053094B" w:rsidRDefault="0053094B" w:rsidP="0053094B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</w:p>
    <w:p w:rsidR="0053094B" w:rsidRPr="008C58BD" w:rsidRDefault="0053094B" w:rsidP="008C58BD">
      <w:pPr>
        <w:pStyle w:val="Heading1"/>
      </w:pPr>
      <w:r w:rsidRPr="00A479A7">
        <w:rPr>
          <w:color w:val="9C1E22" w:themeColor="text2" w:themeShade="BF"/>
          <w:sz w:val="32"/>
        </w:rPr>
        <w:t>Areas Of Interest</w:t>
      </w:r>
    </w:p>
    <w:p w:rsidR="0053094B" w:rsidRPr="0053094B" w:rsidRDefault="0053094B" w:rsidP="0053094B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Postoperative</w:t>
      </w:r>
      <w:r w:rsidRPr="0053094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care unit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.</w:t>
      </w:r>
    </w:p>
    <w:p w:rsidR="0053094B" w:rsidRDefault="0053094B" w:rsidP="0053094B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53094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Casualty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.</w:t>
      </w:r>
    </w:p>
    <w:p w:rsidR="009A02D9" w:rsidRDefault="0053094B" w:rsidP="009A02D9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Medical </w:t>
      </w:r>
      <w:r w:rsidRPr="0053094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Intensive care unit</w:t>
      </w:r>
      <w:r w:rsidR="009A02D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.</w:t>
      </w:r>
    </w:p>
    <w:p w:rsidR="009A02D9" w:rsidRDefault="009A02D9" w:rsidP="009A02D9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Labour Room.</w:t>
      </w:r>
    </w:p>
    <w:p w:rsidR="009A02D9" w:rsidRPr="0053094B" w:rsidRDefault="009A02D9" w:rsidP="009A02D9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</w:p>
    <w:p w:rsidR="0053094B" w:rsidRDefault="0053094B" w:rsidP="008C58BD">
      <w:pPr>
        <w:pStyle w:val="Heading2"/>
      </w:pPr>
    </w:p>
    <w:p w:rsidR="00A479A7" w:rsidRDefault="00A479A7" w:rsidP="00A479A7"/>
    <w:p w:rsidR="00A479A7" w:rsidRPr="00A479A7" w:rsidRDefault="00A479A7" w:rsidP="00A479A7"/>
    <w:p w:rsidR="00C723D1" w:rsidRDefault="008C58BD" w:rsidP="008C58BD">
      <w:pPr>
        <w:pStyle w:val="Heading2"/>
      </w:pPr>
      <w:r w:rsidRPr="00A479A7">
        <w:rPr>
          <w:color w:val="9C1E22" w:themeColor="text2" w:themeShade="BF"/>
          <w:sz w:val="32"/>
        </w:rPr>
        <w:lastRenderedPageBreak/>
        <w:t>AWARDS AND ACHIEVEMENTS</w:t>
      </w:r>
    </w:p>
    <w:p w:rsidR="008C58BD" w:rsidRPr="008C58BD" w:rsidRDefault="008C58BD" w:rsidP="008C58BD">
      <w:pPr>
        <w:numPr>
          <w:ilvl w:val="0"/>
          <w:numId w:val="1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8C58BD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Participated in various cultural activities.</w:t>
      </w:r>
    </w:p>
    <w:p w:rsidR="008C58BD" w:rsidRPr="008C58BD" w:rsidRDefault="008C58BD" w:rsidP="008C58BD">
      <w:pPr>
        <w:numPr>
          <w:ilvl w:val="0"/>
          <w:numId w:val="1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Participated in</w:t>
      </w:r>
      <w:r w:rsidRPr="008C58BD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Camp.</w:t>
      </w:r>
    </w:p>
    <w:p w:rsidR="008C58BD" w:rsidRPr="008C58BD" w:rsidRDefault="008C58BD" w:rsidP="008C58BD"/>
    <w:p w:rsidR="00AD3700" w:rsidRPr="00A479A7" w:rsidRDefault="00A85CC8" w:rsidP="00AD3700">
      <w:pPr>
        <w:pStyle w:val="Heading1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certificates courses</w:t>
      </w:r>
    </w:p>
    <w:p w:rsidR="00AD3700" w:rsidRDefault="00AD3700" w:rsidP="00A85CC8">
      <w:pPr>
        <w:pStyle w:val="ListParagraph"/>
        <w:numPr>
          <w:ilvl w:val="0"/>
          <w:numId w:val="19"/>
        </w:numPr>
      </w:pPr>
      <w:r>
        <w:t>Karnataka State Nursing Council.</w:t>
      </w:r>
    </w:p>
    <w:p w:rsidR="00AD3700" w:rsidRDefault="00AD3700" w:rsidP="00667B6C">
      <w:pPr>
        <w:pStyle w:val="ListParagraph"/>
        <w:numPr>
          <w:ilvl w:val="0"/>
          <w:numId w:val="19"/>
        </w:numPr>
      </w:pPr>
      <w:r>
        <w:t xml:space="preserve">Provisional Degree </w:t>
      </w:r>
      <w:r w:rsidR="00667B6C">
        <w:t>C</w:t>
      </w:r>
      <w:r>
        <w:t>ertificate</w:t>
      </w:r>
      <w:r w:rsidR="00667B6C">
        <w:t>.</w:t>
      </w:r>
    </w:p>
    <w:p w:rsidR="00A85CC8" w:rsidRDefault="00AD3700" w:rsidP="00A85CC8">
      <w:pPr>
        <w:pStyle w:val="ListParagraph"/>
        <w:numPr>
          <w:ilvl w:val="0"/>
          <w:numId w:val="19"/>
        </w:numPr>
      </w:pPr>
      <w:r>
        <w:t>Digital Healthcare [Telemedicine].</w:t>
      </w:r>
    </w:p>
    <w:p w:rsidR="00AD3700" w:rsidRDefault="00AD3700" w:rsidP="00A85CC8">
      <w:pPr>
        <w:pStyle w:val="ListParagraph"/>
        <w:numPr>
          <w:ilvl w:val="0"/>
          <w:numId w:val="19"/>
        </w:numPr>
      </w:pPr>
      <w:r>
        <w:t>Yoga.</w:t>
      </w:r>
    </w:p>
    <w:p w:rsidR="00AD3700" w:rsidRDefault="00AD3700" w:rsidP="00AD3700">
      <w:pPr>
        <w:pStyle w:val="ListParagraph"/>
        <w:numPr>
          <w:ilvl w:val="0"/>
          <w:numId w:val="19"/>
        </w:numPr>
      </w:pPr>
      <w:r>
        <w:t>Nursing core competencies in Non Communicable Diseases.</w:t>
      </w:r>
    </w:p>
    <w:p w:rsidR="00AD3700" w:rsidRDefault="00AD3700" w:rsidP="00AD3700">
      <w:pPr>
        <w:pStyle w:val="ListParagraph"/>
        <w:numPr>
          <w:ilvl w:val="0"/>
          <w:numId w:val="19"/>
        </w:numPr>
      </w:pPr>
      <w:r>
        <w:t>Self Esteem and Personality Development.</w:t>
      </w:r>
    </w:p>
    <w:p w:rsidR="00AD3700" w:rsidRDefault="00AD3700" w:rsidP="00AD3700">
      <w:pPr>
        <w:pStyle w:val="ListParagraph"/>
        <w:numPr>
          <w:ilvl w:val="0"/>
          <w:numId w:val="19"/>
        </w:numPr>
      </w:pPr>
      <w:r>
        <w:t>Act Fast And Smart- Golden Hour- First Aid.</w:t>
      </w:r>
    </w:p>
    <w:p w:rsidR="00AD3700" w:rsidRDefault="00AD3700" w:rsidP="00AD3700">
      <w:pPr>
        <w:pStyle w:val="ListParagraph"/>
        <w:numPr>
          <w:ilvl w:val="0"/>
          <w:numId w:val="19"/>
        </w:numPr>
      </w:pPr>
      <w:r>
        <w:t>Crime Against Women – Challenges In Emergency Room.</w:t>
      </w:r>
    </w:p>
    <w:p w:rsidR="00AD3700" w:rsidRPr="00A85CC8" w:rsidRDefault="00AD3700" w:rsidP="00AD3700">
      <w:pPr>
        <w:pStyle w:val="ListParagraph"/>
        <w:numPr>
          <w:ilvl w:val="0"/>
          <w:numId w:val="19"/>
        </w:numPr>
      </w:pPr>
    </w:p>
    <w:p w:rsidR="00A85CC8" w:rsidRPr="00A85CC8" w:rsidRDefault="00A85CC8" w:rsidP="00A85CC8"/>
    <w:p w:rsidR="00A85CC8" w:rsidRDefault="00A85CC8" w:rsidP="000A06DB">
      <w:pPr>
        <w:pStyle w:val="Heading1"/>
      </w:pPr>
    </w:p>
    <w:p w:rsidR="000A06DB" w:rsidRPr="00A479A7" w:rsidRDefault="000A06DB" w:rsidP="000A06DB">
      <w:pPr>
        <w:pStyle w:val="Heading1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hobbies</w:t>
      </w:r>
    </w:p>
    <w:p w:rsidR="000A06DB" w:rsidRPr="000A06DB" w:rsidRDefault="000A06DB" w:rsidP="000A06DB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0A06D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Watching Movies.</w:t>
      </w:r>
    </w:p>
    <w:p w:rsidR="000A06DB" w:rsidRPr="000A06DB" w:rsidRDefault="000A06DB" w:rsidP="000A06DB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0A06D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Listening Music.</w:t>
      </w:r>
    </w:p>
    <w:p w:rsidR="000A06DB" w:rsidRPr="000A06DB" w:rsidRDefault="000A06DB" w:rsidP="000A06DB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0A06D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Reading fiction stories.</w:t>
      </w:r>
    </w:p>
    <w:p w:rsidR="000A06DB" w:rsidRDefault="000A06DB" w:rsidP="000A06DB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0A06DB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Cooking.</w:t>
      </w:r>
    </w:p>
    <w:p w:rsidR="000A06DB" w:rsidRDefault="000A06DB" w:rsidP="000A06DB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Dancing.</w:t>
      </w:r>
    </w:p>
    <w:p w:rsidR="000A06DB" w:rsidRDefault="000A06DB" w:rsidP="000A06DB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</w:p>
    <w:p w:rsidR="000A06DB" w:rsidRPr="00A479A7" w:rsidRDefault="000A06DB" w:rsidP="000A06DB">
      <w:pPr>
        <w:pStyle w:val="Heading1"/>
        <w:rPr>
          <w:color w:val="9C1E22" w:themeColor="text2" w:themeShade="BF"/>
          <w:sz w:val="32"/>
        </w:rPr>
      </w:pPr>
      <w:r w:rsidRPr="00A479A7">
        <w:rPr>
          <w:color w:val="9C1E22" w:themeColor="text2" w:themeShade="BF"/>
          <w:sz w:val="32"/>
        </w:rPr>
        <w:t>Extra Curricular Activities</w:t>
      </w:r>
    </w:p>
    <w:p w:rsidR="00C16AA9" w:rsidRDefault="00981D63" w:rsidP="000A06DB">
      <w:r>
        <w:t>Went to General Health Camp f</w:t>
      </w:r>
      <w:r w:rsidR="000A06DB">
        <w:t>rom the Sri Devaraj Medical College for Rural peoples.</w:t>
      </w:r>
    </w:p>
    <w:p w:rsidR="00A479A7" w:rsidRDefault="00A479A7" w:rsidP="00C16AA9">
      <w:pPr>
        <w:pStyle w:val="Heading1"/>
        <w:rPr>
          <w:shd w:val="clear" w:color="auto" w:fill="D3D3D3"/>
        </w:rPr>
      </w:pPr>
    </w:p>
    <w:p w:rsidR="00C16AA9" w:rsidRPr="00A479A7" w:rsidRDefault="00C16AA9" w:rsidP="00A479A7">
      <w:pPr>
        <w:pStyle w:val="Heading1"/>
        <w:rPr>
          <w:b/>
          <w:color w:val="9C1E22" w:themeColor="text2" w:themeShade="BF"/>
          <w:sz w:val="32"/>
        </w:rPr>
      </w:pPr>
      <w:r w:rsidRPr="00A479A7">
        <w:rPr>
          <w:b/>
          <w:color w:val="9C1E22" w:themeColor="text2" w:themeShade="BF"/>
          <w:sz w:val="32"/>
        </w:rPr>
        <w:t>Computer Proficiency</w:t>
      </w:r>
    </w:p>
    <w:p w:rsidR="00C16AA9" w:rsidRDefault="00A479A7" w:rsidP="00A479A7">
      <w:pPr>
        <w:pStyle w:val="NoSpacing"/>
        <w:numPr>
          <w:ilvl w:val="0"/>
          <w:numId w:val="21"/>
        </w:numPr>
      </w:pPr>
      <w:r w:rsidRPr="00A479A7">
        <w:t>MS</w:t>
      </w:r>
      <w:r w:rsidR="00C16AA9" w:rsidRPr="00A479A7">
        <w:t xml:space="preserve"> Office.</w:t>
      </w:r>
    </w:p>
    <w:p w:rsidR="00A479A7" w:rsidRPr="00C16AA9" w:rsidRDefault="00A479A7" w:rsidP="00A479A7">
      <w:pPr>
        <w:numPr>
          <w:ilvl w:val="0"/>
          <w:numId w:val="21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 w:rsidRPr="00C16AA9"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Internet.</w:t>
      </w:r>
    </w:p>
    <w:p w:rsidR="00A479A7" w:rsidRDefault="00A479A7" w:rsidP="00A479A7"/>
    <w:p w:rsidR="000A06DB" w:rsidRDefault="000A06DB" w:rsidP="000A06DB"/>
    <w:p w:rsidR="000A06DB" w:rsidRPr="00A479A7" w:rsidRDefault="000A06DB" w:rsidP="00A479A7">
      <w:pPr>
        <w:pStyle w:val="Heading1"/>
      </w:pPr>
      <w:r w:rsidRPr="00A479A7">
        <w:rPr>
          <w:color w:val="9C1E22" w:themeColor="text2" w:themeShade="BF"/>
          <w:sz w:val="32"/>
        </w:rPr>
        <w:t>Personal Details</w:t>
      </w:r>
    </w:p>
    <w:p w:rsidR="000A06DB" w:rsidRDefault="000A06DB" w:rsidP="000A06DB"/>
    <w:p w:rsidR="000A06DB" w:rsidRDefault="000A06DB" w:rsidP="000A06D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Date of birth:</w:t>
      </w:r>
      <w:r>
        <w:rPr>
          <w:rFonts w:ascii="Helvetica" w:hAnsi="Helvetica" w:cs="Helvetica"/>
          <w:color w:val="000000"/>
          <w:shd w:val="clear" w:color="auto" w:fill="FFFFFF"/>
        </w:rPr>
        <w:t> 31-01-1999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Languages known:</w:t>
      </w:r>
      <w:r>
        <w:rPr>
          <w:rFonts w:ascii="Helvetica" w:hAnsi="Helvetica" w:cs="Helvetica"/>
          <w:color w:val="000000"/>
          <w:shd w:val="clear" w:color="auto" w:fill="FFFFFF"/>
        </w:rPr>
        <w:t> English, Malayalam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,[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Kannada, Tamil, [Hindi able understand]</w:t>
      </w:r>
    </w:p>
    <w:p w:rsidR="00C723D1" w:rsidRDefault="00C723D1" w:rsidP="000A06DB">
      <w:pPr>
        <w:rPr>
          <w:rFonts w:ascii="Helvetica" w:hAnsi="Helvetica" w:cs="Helvetica"/>
          <w:color w:val="000000"/>
          <w:shd w:val="clear" w:color="auto" w:fill="FFFFFF"/>
        </w:rPr>
      </w:pPr>
    </w:p>
    <w:p w:rsidR="00C723D1" w:rsidRDefault="00C723D1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0A06DB"/>
    <w:p w:rsidR="00090C9D" w:rsidRDefault="00090C9D" w:rsidP="001A24B2">
      <w:pPr>
        <w:pStyle w:val="Heading1"/>
      </w:pPr>
      <w:r>
        <w:lastRenderedPageBreak/>
        <w:t>certicates attaching</w:t>
      </w:r>
    </w:p>
    <w:p w:rsidR="00090C9D" w:rsidRPr="00090C9D" w:rsidRDefault="00090C9D" w:rsidP="00090C9D">
      <w:r w:rsidRPr="00090C9D">
        <w:rPr>
          <w:lang w:val="en-IN"/>
        </w:rPr>
        <mc:AlternateContent>
          <mc:Choice Requires="wps">
            <w:drawing>
              <wp:inline distT="0" distB="0" distL="0" distR="0" wp14:anchorId="70D43A3E" wp14:editId="18CB5CBA">
                <wp:extent cx="308610" cy="308610"/>
                <wp:effectExtent l="0" t="0" r="0" b="0"/>
                <wp:docPr id="14" name="Rectangle 14" descr="blob:https://web.whatsapp.com/dad885ab-3c3f-452c-9c00-1b3bbacc0f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63244" id="Rectangle 14" o:spid="_x0000_s1026" alt="blob:https://web.whatsapp.com/dad885ab-3c3f-452c-9c00-1b3bbacc0f7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NFIgXvjAgAABA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1A24B2">
        <w:t>1] BSc Nursing</w:t>
      </w:r>
    </w:p>
    <w:p w:rsidR="000A06DB" w:rsidRPr="000A06DB" w:rsidRDefault="00416171" w:rsidP="000A06DB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1</w:t>
      </w:r>
      <w:r w:rsidRPr="00416171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val="en-IN" w:eastAsia="en-IN"/>
        </w:rPr>
        <w:t>ST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en-IN" w:eastAsia="en-IN"/>
        </w:rPr>
        <w:t>yr</w:t>
      </w:r>
      <w:proofErr w:type="spellEnd"/>
    </w:p>
    <w:p w:rsidR="000A06DB" w:rsidRPr="000A06DB" w:rsidRDefault="000A06DB" w:rsidP="000A06DB"/>
    <w:p w:rsidR="000A06DB" w:rsidRDefault="000A06DB" w:rsidP="00501D52">
      <w:pPr>
        <w:pStyle w:val="ListParagraph"/>
        <w:ind w:left="432"/>
      </w:pPr>
    </w:p>
    <w:p w:rsidR="000A06DB" w:rsidRDefault="00416171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 wp14:anchorId="330AB569" wp14:editId="3CDE53D6">
            <wp:extent cx="4942485" cy="707769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st yr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82" cy="710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71" w:rsidRPr="00416171" w:rsidRDefault="00416171" w:rsidP="00416171">
      <w:pPr>
        <w:pStyle w:val="ListParagraph"/>
        <w:ind w:left="432"/>
        <w:rPr>
          <w:noProof/>
          <w:lang w:val="en-IN" w:eastAsia="en-IN"/>
        </w:rPr>
      </w:pPr>
      <w:r>
        <w:rPr>
          <w:noProof/>
          <w:lang w:val="en-IN" w:eastAsia="en-IN"/>
        </w:rPr>
        <w:lastRenderedPageBreak/>
        <w:t>2</w:t>
      </w:r>
      <w:r w:rsidRPr="00416171">
        <w:rPr>
          <w:noProof/>
          <w:vertAlign w:val="superscript"/>
          <w:lang w:val="en-IN" w:eastAsia="en-IN"/>
        </w:rPr>
        <w:t>nd</w:t>
      </w:r>
      <w:r>
        <w:rPr>
          <w:noProof/>
          <w:lang w:val="en-IN" w:eastAsia="en-IN"/>
        </w:rPr>
        <w:t xml:space="preserve"> yr</w:t>
      </w:r>
    </w:p>
    <w:p w:rsidR="00416171" w:rsidRDefault="00416171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162550" cy="831477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nd yr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54" cy="83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DB" w:rsidRDefault="00416171" w:rsidP="00501D52">
      <w:pPr>
        <w:pStyle w:val="ListParagraph"/>
        <w:ind w:left="432"/>
        <w:rPr>
          <w:noProof/>
          <w:lang w:val="en-IN" w:eastAsia="en-IN"/>
        </w:rPr>
      </w:pPr>
      <w:r>
        <w:rPr>
          <w:noProof/>
          <w:lang w:val="en-IN" w:eastAsia="en-IN"/>
        </w:rPr>
        <w:lastRenderedPageBreak/>
        <w:t>3</w:t>
      </w:r>
      <w:r w:rsidRPr="00416171">
        <w:rPr>
          <w:noProof/>
          <w:vertAlign w:val="superscript"/>
          <w:lang w:val="en-IN" w:eastAsia="en-IN"/>
        </w:rPr>
        <w:t>rd</w:t>
      </w:r>
      <w:r>
        <w:rPr>
          <w:noProof/>
          <w:lang w:val="en-IN" w:eastAsia="en-IN"/>
        </w:rPr>
        <w:t xml:space="preserve"> yr</w:t>
      </w:r>
    </w:p>
    <w:p w:rsidR="00416171" w:rsidRDefault="00416171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336320" cy="75253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rd yr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67" cy="75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  <w:r>
        <w:lastRenderedPageBreak/>
        <w:t>4</w:t>
      </w:r>
      <w:r w:rsidRPr="00416171">
        <w:rPr>
          <w:vertAlign w:val="superscript"/>
        </w:rPr>
        <w:t>th</w:t>
      </w:r>
      <w:r>
        <w:t xml:space="preserve"> </w:t>
      </w:r>
      <w:proofErr w:type="spellStart"/>
      <w:r>
        <w:t>yr</w:t>
      </w:r>
      <w:proofErr w:type="spellEnd"/>
    </w:p>
    <w:p w:rsidR="00416171" w:rsidRDefault="00416171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777345" cy="77031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th yr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60" cy="772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  <w:r>
        <w:t>2] Senior Secondary</w:t>
      </w:r>
    </w:p>
    <w:p w:rsidR="00416171" w:rsidRDefault="00416171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802328" cy="7713988"/>
            <wp:effectExtent l="0" t="0" r="825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 th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59" cy="77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416171" w:rsidP="00501D52">
      <w:pPr>
        <w:pStyle w:val="ListParagraph"/>
        <w:ind w:left="432"/>
      </w:pPr>
    </w:p>
    <w:p w:rsidR="00416171" w:rsidRDefault="00DF4824" w:rsidP="00501D52">
      <w:pPr>
        <w:pStyle w:val="ListParagraph"/>
        <w:ind w:left="432"/>
      </w:pPr>
      <w:r>
        <w:lastRenderedPageBreak/>
        <w:t>3] Secondary</w:t>
      </w:r>
    </w:p>
    <w:p w:rsidR="00DF4824" w:rsidRDefault="00DF4824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082639" cy="8356692"/>
            <wp:effectExtent l="0" t="0" r="381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th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r="1976" b="11312"/>
                    <a:stretch/>
                  </pic:blipFill>
                  <pic:spPr bwMode="auto">
                    <a:xfrm>
                      <a:off x="0" y="0"/>
                      <a:ext cx="5124794" cy="842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824" w:rsidRDefault="00DF4824" w:rsidP="00501D52">
      <w:pPr>
        <w:pStyle w:val="ListParagraph"/>
        <w:ind w:left="432"/>
      </w:pPr>
      <w:r>
        <w:lastRenderedPageBreak/>
        <w:t>4] KNC</w:t>
      </w:r>
    </w:p>
    <w:p w:rsidR="00DF4824" w:rsidRDefault="00DF4824" w:rsidP="00501D52">
      <w:pPr>
        <w:pStyle w:val="ListParagraph"/>
        <w:ind w:left="432"/>
      </w:pPr>
      <w:r>
        <w:rPr>
          <w:noProof/>
          <w:lang w:val="en-IN" w:eastAsia="en-IN"/>
        </w:rPr>
        <w:drawing>
          <wp:inline distT="0" distB="0" distL="0" distR="0">
            <wp:extent cx="5589477" cy="81405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NC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39" cy="814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24" w:rsidRDefault="00DF4824" w:rsidP="00501D52">
      <w:pPr>
        <w:pStyle w:val="ListParagraph"/>
        <w:ind w:left="432"/>
      </w:pPr>
    </w:p>
    <w:p w:rsidR="00DF4824" w:rsidRDefault="00DF4824" w:rsidP="00DF4824">
      <w:r>
        <w:lastRenderedPageBreak/>
        <w:t>5] PDC</w:t>
      </w:r>
    </w:p>
    <w:p w:rsidR="00DF4824" w:rsidRDefault="00DF4824" w:rsidP="00DF4824">
      <w:r>
        <w:rPr>
          <w:noProof/>
          <w:lang w:val="en-IN" w:eastAsia="en-IN"/>
        </w:rPr>
        <w:drawing>
          <wp:inline distT="0" distB="0" distL="0" distR="0">
            <wp:extent cx="5491079" cy="7867402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DC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636" cy="78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24" w:rsidRDefault="00DF4824" w:rsidP="00DF4824"/>
    <w:p w:rsidR="00DF4824" w:rsidRDefault="00DF4824" w:rsidP="00DF4824">
      <w:r>
        <w:lastRenderedPageBreak/>
        <w:t>6] Digital Healthcare</w:t>
      </w:r>
    </w:p>
    <w:p w:rsidR="00DF4824" w:rsidRDefault="00DF4824" w:rsidP="00DF4824">
      <w:r>
        <w:rPr>
          <w:noProof/>
          <w:lang w:val="en-IN" w:eastAsia="en-IN"/>
        </w:rPr>
        <w:drawing>
          <wp:inline distT="0" distB="0" distL="0" distR="0">
            <wp:extent cx="5648325" cy="8248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LEMEDICINE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24" w:rsidRDefault="00805F01" w:rsidP="00DF4824">
      <w:r>
        <w:lastRenderedPageBreak/>
        <w:t xml:space="preserve">7] Act Fast </w:t>
      </w:r>
      <w:proofErr w:type="gramStart"/>
      <w:r>
        <w:t>And</w:t>
      </w:r>
      <w:proofErr w:type="gramEnd"/>
      <w:r>
        <w:t xml:space="preserve"> Smart Golden Hour First Aid</w:t>
      </w:r>
    </w:p>
    <w:p w:rsidR="00805F01" w:rsidRDefault="00805F01" w:rsidP="00DF4824">
      <w:r>
        <w:rPr>
          <w:noProof/>
          <w:lang w:val="en-IN" w:eastAsia="en-IN"/>
        </w:rPr>
        <w:drawing>
          <wp:inline distT="0" distB="0" distL="0" distR="0">
            <wp:extent cx="5624227" cy="80455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RST AID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389" cy="804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DA" w:rsidRDefault="005C51DA" w:rsidP="00DF4824"/>
    <w:p w:rsidR="005C51DA" w:rsidRDefault="005C51DA" w:rsidP="00DF4824">
      <w:r>
        <w:lastRenderedPageBreak/>
        <w:t xml:space="preserve">8] Self Esteem </w:t>
      </w:r>
      <w:proofErr w:type="gramStart"/>
      <w:r>
        <w:t>And</w:t>
      </w:r>
      <w:proofErr w:type="gramEnd"/>
      <w:r>
        <w:t xml:space="preserve"> Personality Development</w:t>
      </w:r>
    </w:p>
    <w:p w:rsidR="005C51DA" w:rsidRDefault="005C51DA" w:rsidP="00DF4824">
      <w:r>
        <w:rPr>
          <w:noProof/>
          <w:lang w:val="en-IN" w:eastAsia="en-IN"/>
        </w:rPr>
        <w:drawing>
          <wp:inline distT="0" distB="0" distL="0" distR="0">
            <wp:extent cx="5847304" cy="8033657"/>
            <wp:effectExtent l="0" t="0" r="127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ELF ESTEEM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22" cy="80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DA" w:rsidRDefault="005C51DA" w:rsidP="00DF4824"/>
    <w:p w:rsidR="005C51DA" w:rsidRDefault="005C51DA" w:rsidP="005C51DA">
      <w:r>
        <w:lastRenderedPageBreak/>
        <w:t xml:space="preserve">9] </w:t>
      </w:r>
      <w:r>
        <w:t xml:space="preserve">Nursing core </w:t>
      </w:r>
      <w:proofErr w:type="spellStart"/>
      <w:r>
        <w:t>cpmpetencies</w:t>
      </w:r>
      <w:proofErr w:type="spellEnd"/>
      <w:r>
        <w:t xml:space="preserve"> in Non Communicable Diseases</w:t>
      </w:r>
    </w:p>
    <w:p w:rsidR="005C51DA" w:rsidRDefault="005C51DA" w:rsidP="005C51DA">
      <w:r>
        <w:rPr>
          <w:noProof/>
          <w:lang w:val="en-IN" w:eastAsia="en-IN"/>
        </w:rPr>
        <w:drawing>
          <wp:inline distT="0" distB="0" distL="0" distR="0" wp14:anchorId="078CC683" wp14:editId="3EA840AB">
            <wp:extent cx="5818909" cy="807726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N COMMUNICABLE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75" cy="80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DA" w:rsidRDefault="005C51DA" w:rsidP="005C51DA">
      <w:r>
        <w:lastRenderedPageBreak/>
        <w:t>10] Yoga</w:t>
      </w:r>
    </w:p>
    <w:p w:rsidR="005C51DA" w:rsidRDefault="005C51DA" w:rsidP="005C51DA">
      <w:r>
        <w:rPr>
          <w:noProof/>
          <w:lang w:val="en-IN" w:eastAsia="en-IN"/>
        </w:rPr>
        <w:drawing>
          <wp:inline distT="0" distB="0" distL="0" distR="0">
            <wp:extent cx="5550334" cy="777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YOGA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723" cy="777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8C" w:rsidRDefault="00260E8C" w:rsidP="005C51DA"/>
    <w:p w:rsidR="00260E8C" w:rsidRDefault="00260E8C" w:rsidP="005C51DA">
      <w:r>
        <w:lastRenderedPageBreak/>
        <w:t xml:space="preserve">11] Crime Against Women Challenges </w:t>
      </w:r>
      <w:proofErr w:type="gramStart"/>
      <w:r>
        <w:t>In</w:t>
      </w:r>
      <w:proofErr w:type="gramEnd"/>
      <w:r>
        <w:t xml:space="preserve"> Emergency Room</w:t>
      </w:r>
    </w:p>
    <w:p w:rsidR="00260E8C" w:rsidRDefault="00260E8C" w:rsidP="005C51DA">
      <w:r>
        <w:rPr>
          <w:noProof/>
          <w:lang w:val="en-IN" w:eastAsia="en-IN"/>
        </w:rPr>
        <w:drawing>
          <wp:inline distT="0" distB="0" distL="0" distR="0">
            <wp:extent cx="5563483" cy="795364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RIME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024" cy="796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3E" w:rsidRDefault="00C3143E" w:rsidP="005C51DA"/>
    <w:p w:rsidR="00C3143E" w:rsidRDefault="00C3143E" w:rsidP="005C51DA">
      <w:bookmarkStart w:id="0" w:name="_GoBack"/>
      <w:bookmarkEnd w:id="0"/>
    </w:p>
    <w:p w:rsidR="005C51DA" w:rsidRDefault="005C51DA" w:rsidP="00DF4824"/>
    <w:sectPr w:rsidR="005C51DA">
      <w:footerReference w:type="default" r:id="rId25"/>
      <w:headerReference w:type="first" r:id="rId26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49" w:rsidRDefault="00A24749">
      <w:pPr>
        <w:spacing w:after="0" w:line="240" w:lineRule="auto"/>
      </w:pPr>
      <w:r>
        <w:separator/>
      </w:r>
    </w:p>
  </w:endnote>
  <w:endnote w:type="continuationSeparator" w:id="0">
    <w:p w:rsidR="00A24749" w:rsidRDefault="00A2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A3" w:rsidRDefault="00161134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7DB6783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351795A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56D9CCE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AD50A3" w:rsidRDefault="0016113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50A3" w:rsidRDefault="00161134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AD50A3" w:rsidRDefault="00161134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49" w:rsidRDefault="00A24749">
      <w:pPr>
        <w:spacing w:after="0" w:line="240" w:lineRule="auto"/>
      </w:pPr>
      <w:r>
        <w:separator/>
      </w:r>
    </w:p>
  </w:footnote>
  <w:footnote w:type="continuationSeparator" w:id="0">
    <w:p w:rsidR="00A24749" w:rsidRDefault="00A2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A3" w:rsidRDefault="00161134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BEC506F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1290E846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81F1493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AD50A3" w:rsidRDefault="00AD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43E"/>
    <w:multiLevelType w:val="multilevel"/>
    <w:tmpl w:val="7FC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73E65"/>
    <w:multiLevelType w:val="multilevel"/>
    <w:tmpl w:val="CB0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338ED"/>
    <w:multiLevelType w:val="multilevel"/>
    <w:tmpl w:val="267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13B41F04"/>
    <w:multiLevelType w:val="hybridMultilevel"/>
    <w:tmpl w:val="4B8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4B24"/>
    <w:multiLevelType w:val="multilevel"/>
    <w:tmpl w:val="E6E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A3150"/>
    <w:multiLevelType w:val="hybridMultilevel"/>
    <w:tmpl w:val="FC0E69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14265"/>
    <w:multiLevelType w:val="multilevel"/>
    <w:tmpl w:val="A5F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3326FF"/>
    <w:multiLevelType w:val="multilevel"/>
    <w:tmpl w:val="819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671D3"/>
    <w:multiLevelType w:val="multilevel"/>
    <w:tmpl w:val="E5A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2B7716"/>
    <w:multiLevelType w:val="multilevel"/>
    <w:tmpl w:val="A4D4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65CC5"/>
    <w:multiLevelType w:val="hybridMultilevel"/>
    <w:tmpl w:val="783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B09F8"/>
    <w:multiLevelType w:val="multilevel"/>
    <w:tmpl w:val="3EE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4C4DBC"/>
    <w:multiLevelType w:val="multilevel"/>
    <w:tmpl w:val="B88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AE4AF9"/>
    <w:multiLevelType w:val="multilevel"/>
    <w:tmpl w:val="DB8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053CAD"/>
    <w:multiLevelType w:val="multilevel"/>
    <w:tmpl w:val="CEA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8060DC"/>
    <w:multiLevelType w:val="hybridMultilevel"/>
    <w:tmpl w:val="6AD85D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420"/>
    <w:multiLevelType w:val="multilevel"/>
    <w:tmpl w:val="0D6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3"/>
  </w:num>
  <w:num w:numId="5">
    <w:abstractNumId w:val="18"/>
  </w:num>
  <w:num w:numId="6">
    <w:abstractNumId w:val="10"/>
  </w:num>
  <w:num w:numId="7">
    <w:abstractNumId w:val="15"/>
  </w:num>
  <w:num w:numId="8">
    <w:abstractNumId w:val="11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2"/>
  </w:num>
  <w:num w:numId="18">
    <w:abstractNumId w:val="14"/>
  </w:num>
  <w:num w:numId="19">
    <w:abstractNumId w:val="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5"/>
    <w:rsid w:val="000357C5"/>
    <w:rsid w:val="00055BAA"/>
    <w:rsid w:val="000854CA"/>
    <w:rsid w:val="00090C9D"/>
    <w:rsid w:val="000A06DB"/>
    <w:rsid w:val="00161134"/>
    <w:rsid w:val="001A24B2"/>
    <w:rsid w:val="00260E8C"/>
    <w:rsid w:val="00416171"/>
    <w:rsid w:val="00501D52"/>
    <w:rsid w:val="0053094B"/>
    <w:rsid w:val="005C51DA"/>
    <w:rsid w:val="005E79E2"/>
    <w:rsid w:val="00624B17"/>
    <w:rsid w:val="00667B6C"/>
    <w:rsid w:val="007170B5"/>
    <w:rsid w:val="00805F01"/>
    <w:rsid w:val="00832331"/>
    <w:rsid w:val="0087367C"/>
    <w:rsid w:val="008C58BD"/>
    <w:rsid w:val="008E5A45"/>
    <w:rsid w:val="00981D63"/>
    <w:rsid w:val="009A02D9"/>
    <w:rsid w:val="00A24749"/>
    <w:rsid w:val="00A479A7"/>
    <w:rsid w:val="00A85CC8"/>
    <w:rsid w:val="00AD3700"/>
    <w:rsid w:val="00AD50A3"/>
    <w:rsid w:val="00C16AA9"/>
    <w:rsid w:val="00C3143E"/>
    <w:rsid w:val="00C723D1"/>
    <w:rsid w:val="00DF4824"/>
    <w:rsid w:val="00F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8D545-E408-412C-A06B-3AC662A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paragraph" w:styleId="Closing">
    <w:name w:val="Closing"/>
    <w:basedOn w:val="Normal"/>
    <w:link w:val="ClosingChar"/>
    <w:uiPriority w:val="99"/>
    <w:unhideWhenUsed/>
    <w:rsid w:val="00624B17"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624B17"/>
    <w:rPr>
      <w:rFonts w:asciiTheme="majorHAnsi" w:hAnsiTheme="majorHAnsi"/>
      <w:caps/>
      <w:color w:val="7A7A7A" w:themeColor="accent1"/>
      <w:spacing w:val="-10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97F717CDC47099D8828C613BD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7DC5-8EB5-44A6-B9F5-4699712717C5}"/>
      </w:docPartPr>
      <w:docPartBody>
        <w:p w:rsidR="00C12685" w:rsidRDefault="001C5034">
          <w:pPr>
            <w:pStyle w:val="35C97F717CDC47099D8828C613BD90D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AC48B9AA98041C4A078F0EE96EE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A02A-C4BF-4443-A8C0-757BC43C1D54}"/>
      </w:docPartPr>
      <w:docPartBody>
        <w:p w:rsidR="00000000" w:rsidRDefault="007B704F" w:rsidP="007B704F">
          <w:pPr>
            <w:pStyle w:val="0AC48B9AA98041C4A078F0EE96EE0E5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70A9DD8A03204AD58D2E0FAFD0E6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A62C-DBFA-4BD1-9D6B-597BA36C39CF}"/>
      </w:docPartPr>
      <w:docPartBody>
        <w:p w:rsidR="00000000" w:rsidRDefault="007B704F" w:rsidP="007B704F">
          <w:pPr>
            <w:pStyle w:val="70A9DD8A03204AD58D2E0FAFD0E6307B"/>
          </w:pPr>
          <w:r>
            <w:rPr>
              <w:rStyle w:val="PlaceholderText"/>
            </w:rPr>
            <w:t>[Type your e-mail]</w:t>
          </w:r>
        </w:p>
      </w:docPartBody>
    </w:docPart>
    <w:docPart>
      <w:docPartPr>
        <w:name w:val="A7BDCE0D2E1B47778C5E4B23D140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9122-7A23-43EE-B995-F4C4CD9259BB}"/>
      </w:docPartPr>
      <w:docPartBody>
        <w:p w:rsidR="00000000" w:rsidRDefault="007B704F" w:rsidP="007B704F">
          <w:pPr>
            <w:pStyle w:val="A7BDCE0D2E1B47778C5E4B23D1405B82"/>
          </w:pPr>
          <w:r>
            <w:rPr>
              <w:rStyle w:val="PlaceholderText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7F"/>
    <w:rsid w:val="001C5034"/>
    <w:rsid w:val="007B704F"/>
    <w:rsid w:val="00827A03"/>
    <w:rsid w:val="00835D7F"/>
    <w:rsid w:val="00C12685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704F"/>
    <w:rPr>
      <w:color w:val="808080"/>
    </w:rPr>
  </w:style>
  <w:style w:type="paragraph" w:customStyle="1" w:styleId="35C97F717CDC47099D8828C613BD90D4">
    <w:name w:val="35C97F717CDC47099D8828C613BD90D4"/>
  </w:style>
  <w:style w:type="paragraph" w:customStyle="1" w:styleId="1AC9DDA9D11F4FDB9D7CBD143F076226">
    <w:name w:val="1AC9DDA9D11F4FDB9D7CBD143F076226"/>
  </w:style>
  <w:style w:type="paragraph" w:customStyle="1" w:styleId="32A1AF0A2DA7497E94FA9F7825B98926">
    <w:name w:val="32A1AF0A2DA7497E94FA9F7825B98926"/>
  </w:style>
  <w:style w:type="paragraph" w:customStyle="1" w:styleId="F354E650D1D84B4AA611290882F28673">
    <w:name w:val="F354E650D1D84B4AA611290882F28673"/>
  </w:style>
  <w:style w:type="paragraph" w:customStyle="1" w:styleId="68B262E448AA41259A5C49A22DE38444">
    <w:name w:val="68B262E448AA41259A5C49A22DE38444"/>
  </w:style>
  <w:style w:type="paragraph" w:customStyle="1" w:styleId="FFBA48791CBE4DF69937F77AA82E5394">
    <w:name w:val="FFBA48791CBE4DF69937F77AA82E5394"/>
  </w:style>
  <w:style w:type="paragraph" w:customStyle="1" w:styleId="735AD93A908E4882AA5C868360F874C0">
    <w:name w:val="735AD93A908E4882AA5C868360F874C0"/>
  </w:style>
  <w:style w:type="paragraph" w:customStyle="1" w:styleId="5221E08D1C8F495CBACA2A6658BFB639">
    <w:name w:val="5221E08D1C8F495CBACA2A6658BFB639"/>
  </w:style>
  <w:style w:type="paragraph" w:customStyle="1" w:styleId="58B6F967C804454D894C2E8987D68A4A">
    <w:name w:val="58B6F967C804454D894C2E8987D68A4A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41965B76CCA1430BBF292C0F645B28BF">
    <w:name w:val="41965B76CCA1430BBF292C0F645B28BF"/>
  </w:style>
  <w:style w:type="paragraph" w:customStyle="1" w:styleId="6352E9A126D8442690BA69C7B4056A83">
    <w:name w:val="6352E9A126D8442690BA69C7B4056A83"/>
  </w:style>
  <w:style w:type="paragraph" w:customStyle="1" w:styleId="4A6E6A5A60EF4B0AB2B70F10C38B45A0">
    <w:name w:val="4A6E6A5A60EF4B0AB2B70F10C38B45A0"/>
  </w:style>
  <w:style w:type="paragraph" w:customStyle="1" w:styleId="CD59C55029F24B5695301A9A077F4E3A">
    <w:name w:val="CD59C55029F24B5695301A9A077F4E3A"/>
  </w:style>
  <w:style w:type="paragraph" w:customStyle="1" w:styleId="7DD49AE315214E5593005AE6FD25ED51">
    <w:name w:val="7DD49AE315214E5593005AE6FD25ED51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75C6554AA384F489456B1344CA24B41">
    <w:name w:val="D75C6554AA384F489456B1344CA24B41"/>
  </w:style>
  <w:style w:type="paragraph" w:customStyle="1" w:styleId="5B99640ACEF64C1C8F6508F0022DDADF">
    <w:name w:val="5B99640ACEF64C1C8F6508F0022DDADF"/>
  </w:style>
  <w:style w:type="paragraph" w:customStyle="1" w:styleId="A757F31EE0044BF7A22289B7AF424809">
    <w:name w:val="A757F31EE0044BF7A22289B7AF424809"/>
  </w:style>
  <w:style w:type="paragraph" w:customStyle="1" w:styleId="698EC3E5EABE4C84B37C7425FC7F6339">
    <w:name w:val="698EC3E5EABE4C84B37C7425FC7F6339"/>
  </w:style>
  <w:style w:type="paragraph" w:customStyle="1" w:styleId="0E478C2FF3F54A1B9EBF95A57F7D9C11">
    <w:name w:val="0E478C2FF3F54A1B9EBF95A57F7D9C11"/>
    <w:rsid w:val="00835D7F"/>
  </w:style>
  <w:style w:type="paragraph" w:customStyle="1" w:styleId="819C9A9BB9DD4C9AA5C82E87F6B985B4">
    <w:name w:val="819C9A9BB9DD4C9AA5C82E87F6B985B4"/>
    <w:rsid w:val="00835D7F"/>
  </w:style>
  <w:style w:type="paragraph" w:customStyle="1" w:styleId="BF625C89BE83430A9706905CE86AFF45">
    <w:name w:val="BF625C89BE83430A9706905CE86AFF45"/>
    <w:rsid w:val="00835D7F"/>
  </w:style>
  <w:style w:type="paragraph" w:customStyle="1" w:styleId="4B960C28CE0C432A96756E250CE97424">
    <w:name w:val="4B960C28CE0C432A96756E250CE97424"/>
    <w:rsid w:val="00835D7F"/>
  </w:style>
  <w:style w:type="paragraph" w:customStyle="1" w:styleId="407C0B519FC64E81A757F36CD3350812">
    <w:name w:val="407C0B519FC64E81A757F36CD3350812"/>
    <w:rsid w:val="00835D7F"/>
  </w:style>
  <w:style w:type="paragraph" w:customStyle="1" w:styleId="DB6F895A50BC4A959DE9FDB492A3B2ED">
    <w:name w:val="DB6F895A50BC4A959DE9FDB492A3B2ED"/>
    <w:rsid w:val="00835D7F"/>
  </w:style>
  <w:style w:type="paragraph" w:customStyle="1" w:styleId="77A1BD5528CD47F18BCAAB84EFBCEF21">
    <w:name w:val="77A1BD5528CD47F18BCAAB84EFBCEF21"/>
    <w:rsid w:val="00835D7F"/>
  </w:style>
  <w:style w:type="paragraph" w:customStyle="1" w:styleId="F1E234EE50274BCFAFFF5103FBBA00F3">
    <w:name w:val="F1E234EE50274BCFAFFF5103FBBA00F3"/>
    <w:rsid w:val="00835D7F"/>
  </w:style>
  <w:style w:type="paragraph" w:customStyle="1" w:styleId="A613E86943784131B4C299D3E98B36F8">
    <w:name w:val="A613E86943784131B4C299D3E98B36F8"/>
    <w:rsid w:val="00835D7F"/>
  </w:style>
  <w:style w:type="paragraph" w:customStyle="1" w:styleId="FD0A38C10718410A98C1FC008127E3C3">
    <w:name w:val="FD0A38C10718410A98C1FC008127E3C3"/>
    <w:rsid w:val="00835D7F"/>
  </w:style>
  <w:style w:type="paragraph" w:customStyle="1" w:styleId="B6AA309D2CBA4146973CA814BBB94E0C">
    <w:name w:val="B6AA309D2CBA4146973CA814BBB94E0C"/>
    <w:rsid w:val="007B704F"/>
  </w:style>
  <w:style w:type="paragraph" w:customStyle="1" w:styleId="8BE7A6F968B2459687298CE5081C16D7">
    <w:name w:val="8BE7A6F968B2459687298CE5081C16D7"/>
    <w:rsid w:val="007B704F"/>
  </w:style>
  <w:style w:type="paragraph" w:customStyle="1" w:styleId="3EA4F37577C64A93BC54E1EAA36B8E87">
    <w:name w:val="3EA4F37577C64A93BC54E1EAA36B8E87"/>
    <w:rsid w:val="007B704F"/>
  </w:style>
  <w:style w:type="paragraph" w:customStyle="1" w:styleId="5A3017AF71A2494FA499E4A56D25E5F8">
    <w:name w:val="5A3017AF71A2494FA499E4A56D25E5F8"/>
    <w:rsid w:val="007B704F"/>
  </w:style>
  <w:style w:type="paragraph" w:customStyle="1" w:styleId="E1529057AE184878B10166636FC03EBB">
    <w:name w:val="E1529057AE184878B10166636FC03EBB"/>
    <w:rsid w:val="007B704F"/>
  </w:style>
  <w:style w:type="paragraph" w:customStyle="1" w:styleId="9B4845AF6C98479296A64FFD9B03E778">
    <w:name w:val="9B4845AF6C98479296A64FFD9B03E778"/>
    <w:rsid w:val="007B704F"/>
  </w:style>
  <w:style w:type="paragraph" w:customStyle="1" w:styleId="07B2C49267264E0D817D2B0CBE614CB8">
    <w:name w:val="07B2C49267264E0D817D2B0CBE614CB8"/>
    <w:rsid w:val="007B704F"/>
  </w:style>
  <w:style w:type="paragraph" w:customStyle="1" w:styleId="8B292C34BE01497CBEABDD887FB583C9">
    <w:name w:val="8B292C34BE01497CBEABDD887FB583C9"/>
    <w:rsid w:val="007B704F"/>
  </w:style>
  <w:style w:type="paragraph" w:customStyle="1" w:styleId="D6E874633BAC4520ABAF980F5435CD77">
    <w:name w:val="D6E874633BAC4520ABAF980F5435CD77"/>
    <w:rsid w:val="007B704F"/>
  </w:style>
  <w:style w:type="paragraph" w:customStyle="1" w:styleId="815DBE83996C4CC5B9D358CFEC4E8C78">
    <w:name w:val="815DBE83996C4CC5B9D358CFEC4E8C78"/>
    <w:rsid w:val="007B704F"/>
  </w:style>
  <w:style w:type="paragraph" w:customStyle="1" w:styleId="0AC48B9AA98041C4A078F0EE96EE0E51">
    <w:name w:val="0AC48B9AA98041C4A078F0EE96EE0E51"/>
    <w:rsid w:val="007B704F"/>
  </w:style>
  <w:style w:type="paragraph" w:customStyle="1" w:styleId="70A9DD8A03204AD58D2E0FAFD0E6307B">
    <w:name w:val="70A9DD8A03204AD58D2E0FAFD0E6307B"/>
    <w:rsid w:val="007B704F"/>
  </w:style>
  <w:style w:type="paragraph" w:customStyle="1" w:styleId="E5D0C7244F0B478C8F506A9638731B5E">
    <w:name w:val="E5D0C7244F0B478C8F506A9638731B5E"/>
    <w:rsid w:val="007B704F"/>
  </w:style>
  <w:style w:type="paragraph" w:customStyle="1" w:styleId="A7BDCE0D2E1B47778C5E4B23D1405B82">
    <w:name w:val="A7BDCE0D2E1B47778C5E4B23D1405B82"/>
    <w:rsid w:val="007B704F"/>
  </w:style>
  <w:style w:type="paragraph" w:customStyle="1" w:styleId="7D292AEAADED42D7804B8D1EC177B100">
    <w:name w:val="7D292AEAADED42D7804B8D1EC177B100"/>
    <w:rsid w:val="007B7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9207923274</CompanyPhone>
  <CompanyFax/>
  <CompanyEmail>aiswaryasaji1243@gmail.com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1BF6B13-8E88-44A9-B083-D864C5DB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133</TotalTime>
  <Pages>19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aiswarya saji</dc:creator>
  <cp:lastModifiedBy>BAIJU</cp:lastModifiedBy>
  <cp:revision>21</cp:revision>
  <dcterms:created xsi:type="dcterms:W3CDTF">2023-02-03T16:13:00Z</dcterms:created>
  <dcterms:modified xsi:type="dcterms:W3CDTF">2023-02-04T06:11:00Z</dcterms:modified>
</cp:coreProperties>
</file>