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26A7" w14:textId="79A34799" w:rsidR="001873DB" w:rsidRPr="005F61CD" w:rsidRDefault="001873DB" w:rsidP="00174DED">
      <w:pPr>
        <w:pStyle w:val="headcentered"/>
        <w:widowControl/>
        <w:jc w:val="both"/>
        <w:rPr>
          <w:rFonts w:asciiTheme="minorHAnsi" w:hAnsiTheme="minorHAnsi" w:cstheme="minorHAnsi"/>
          <w:color w:val="10069F"/>
          <w:sz w:val="21"/>
          <w:szCs w:val="21"/>
        </w:rPr>
      </w:pPr>
      <w:r w:rsidRPr="005F61CD">
        <w:rPr>
          <w:rFonts w:asciiTheme="minorHAnsi" w:hAnsiTheme="minorHAnsi" w:cstheme="minorHAnsi"/>
          <w:color w:val="10069F"/>
          <w:sz w:val="21"/>
          <w:szCs w:val="21"/>
        </w:rPr>
        <w:t>CAREER SUMMARY</w:t>
      </w:r>
    </w:p>
    <w:p w14:paraId="15CF82C0" w14:textId="77777777" w:rsidR="001873DB" w:rsidRPr="005F61CD" w:rsidRDefault="001873DB" w:rsidP="00174DED">
      <w:pPr>
        <w:rPr>
          <w:rFonts w:asciiTheme="minorHAnsi" w:hAnsiTheme="minorHAnsi" w:cstheme="minorHAnsi"/>
          <w:sz w:val="21"/>
          <w:szCs w:val="21"/>
        </w:rPr>
      </w:pPr>
    </w:p>
    <w:p w14:paraId="6AA03DB9" w14:textId="40BFAE4B" w:rsidR="00230282" w:rsidRPr="005F61CD" w:rsidRDefault="00230282" w:rsidP="002606E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  <w:lang w:eastAsia="en-IN"/>
        </w:rPr>
      </w:pP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 xml:space="preserve">Strong error detection, analytical and </w:t>
      </w:r>
      <w:r w:rsidR="00A07F3E"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problem-solving</w:t>
      </w: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 xml:space="preserve"> skills</w:t>
      </w:r>
    </w:p>
    <w:p w14:paraId="07DB5A00" w14:textId="148E4346" w:rsidR="00230282" w:rsidRPr="005F61CD" w:rsidRDefault="00230282" w:rsidP="002606E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  <w:lang w:eastAsia="en-IN"/>
        </w:rPr>
      </w:pP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 xml:space="preserve">Self-motivated, organized and possess the ability to work </w:t>
      </w:r>
      <w:proofErr w:type="gramStart"/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independently</w:t>
      </w:r>
      <w:proofErr w:type="gramEnd"/>
    </w:p>
    <w:p w14:paraId="121120FB" w14:textId="30B7879B" w:rsidR="00230282" w:rsidRPr="005F61CD" w:rsidRDefault="00230282" w:rsidP="002606E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  <w:lang w:eastAsia="en-IN"/>
        </w:rPr>
      </w:pP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Ability to multi-task and complete projects on time</w:t>
      </w:r>
    </w:p>
    <w:p w14:paraId="362AFA40" w14:textId="3D469212" w:rsidR="00230282" w:rsidRPr="005F61CD" w:rsidRDefault="00230282" w:rsidP="002606E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  <w:lang w:eastAsia="en-IN"/>
        </w:rPr>
      </w:pP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Emotionally robust, ability to deal &amp; deliver with regard</w:t>
      </w:r>
      <w:r w:rsidR="00E404A6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s</w:t>
      </w: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 xml:space="preserve"> to fast deadlines, acts with sense of urgency</w:t>
      </w:r>
    </w:p>
    <w:p w14:paraId="58BE78AF" w14:textId="392CD033" w:rsidR="001F1006" w:rsidRPr="00251962" w:rsidRDefault="00230282" w:rsidP="00A54237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  <w:lang w:eastAsia="en-IN"/>
        </w:rPr>
      </w:pP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Proficient in Microsoft Office - word, Excel, PowerPoint &amp;</w:t>
      </w:r>
      <w:r w:rsidR="00E404A6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 xml:space="preserve"> </w:t>
      </w:r>
      <w:r w:rsidRPr="005F61CD">
        <w:rPr>
          <w:rFonts w:asciiTheme="minorHAnsi" w:hAnsiTheme="minorHAnsi" w:cstheme="minorHAnsi"/>
          <w:color w:val="222222"/>
          <w:sz w:val="21"/>
          <w:szCs w:val="21"/>
          <w:lang w:eastAsia="en-IN"/>
        </w:rPr>
        <w:t>Outlook also in ERP systems</w:t>
      </w:r>
    </w:p>
    <w:p w14:paraId="44DDCD3B" w14:textId="77777777" w:rsidR="00917380" w:rsidRPr="005F61CD" w:rsidRDefault="00917380" w:rsidP="00A54237">
      <w:pPr>
        <w:pStyle w:val="headcentered"/>
        <w:rPr>
          <w:rFonts w:asciiTheme="minorHAnsi" w:hAnsiTheme="minorHAnsi" w:cstheme="minorHAnsi"/>
          <w:b w:val="0"/>
          <w:caps w:val="0"/>
          <w:color w:val="404040" w:themeColor="text1" w:themeTint="BF"/>
          <w:spacing w:val="0"/>
          <w:sz w:val="21"/>
          <w:szCs w:val="21"/>
        </w:rPr>
      </w:pPr>
    </w:p>
    <w:p w14:paraId="23B7CBD0" w14:textId="77777777" w:rsidR="001873DB" w:rsidRPr="005F61CD" w:rsidRDefault="001873DB" w:rsidP="00174DED">
      <w:pPr>
        <w:pStyle w:val="headcentered"/>
        <w:widowControl/>
        <w:jc w:val="both"/>
        <w:rPr>
          <w:rFonts w:asciiTheme="minorHAnsi" w:hAnsiTheme="minorHAnsi" w:cstheme="minorHAnsi"/>
          <w:color w:val="10069F"/>
          <w:sz w:val="21"/>
          <w:szCs w:val="21"/>
        </w:rPr>
      </w:pPr>
      <w:r w:rsidRPr="005F61CD">
        <w:rPr>
          <w:rFonts w:asciiTheme="minorHAnsi" w:hAnsiTheme="minorHAnsi" w:cstheme="minorHAnsi"/>
          <w:color w:val="10069F"/>
          <w:sz w:val="21"/>
          <w:szCs w:val="21"/>
        </w:rPr>
        <w:t>EXPERIENCE</w:t>
      </w:r>
    </w:p>
    <w:p w14:paraId="70F9C2DF" w14:textId="77777777" w:rsidR="00917380" w:rsidRDefault="00917380" w:rsidP="002C6C7F">
      <w:pPr>
        <w:shd w:val="clear" w:color="auto" w:fill="FFFFFF"/>
        <w:spacing w:after="75"/>
        <w:rPr>
          <w:rFonts w:ascii="Roboto" w:hAnsi="Roboto"/>
          <w:b/>
          <w:bCs/>
          <w:sz w:val="20"/>
          <w:shd w:val="clear" w:color="auto" w:fill="FFFFFF"/>
        </w:rPr>
      </w:pPr>
    </w:p>
    <w:p w14:paraId="2D7DB235" w14:textId="248FEB80" w:rsidR="005F5229" w:rsidRPr="005F5229" w:rsidRDefault="005F5229" w:rsidP="005F5229">
      <w:pPr>
        <w:shd w:val="clear" w:color="auto" w:fill="FFFFFF"/>
        <w:spacing w:line="360" w:lineRule="auto"/>
        <w:jc w:val="left"/>
        <w:rPr>
          <w:rFonts w:asciiTheme="minorHAnsi" w:hAnsiTheme="minorHAnsi" w:cstheme="minorHAnsi"/>
          <w:sz w:val="21"/>
          <w:szCs w:val="21"/>
          <w:lang w:val="en-IN" w:eastAsia="en-IN"/>
        </w:rPr>
      </w:pPr>
      <w:r w:rsidRPr="005F5229"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>Santa Monica Study Abroad Pvt Ltd</w:t>
      </w:r>
      <w:r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 xml:space="preserve"> </w:t>
      </w:r>
      <w:r w:rsidRPr="005F5229"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>Kochi - December 2022 - Current</w:t>
      </w:r>
    </w:p>
    <w:p w14:paraId="4A2A6402" w14:textId="749A7582" w:rsidR="005F5229" w:rsidRPr="005F5229" w:rsidRDefault="005F5229" w:rsidP="005F5229">
      <w:pPr>
        <w:shd w:val="clear" w:color="auto" w:fill="FFFFFF"/>
        <w:spacing w:line="360" w:lineRule="auto"/>
        <w:jc w:val="left"/>
        <w:rPr>
          <w:rFonts w:asciiTheme="minorHAnsi" w:hAnsiTheme="minorHAnsi" w:cstheme="minorHAnsi"/>
          <w:sz w:val="21"/>
          <w:szCs w:val="21"/>
          <w:lang w:val="en-IN" w:eastAsia="en-IN"/>
        </w:rPr>
      </w:pPr>
      <w:r w:rsidRPr="005F5229"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>Key Responsibility –</w:t>
      </w:r>
      <w:r>
        <w:rPr>
          <w:rFonts w:asciiTheme="minorHAnsi" w:hAnsiTheme="minorHAnsi" w:cstheme="minorHAnsi"/>
          <w:sz w:val="21"/>
          <w:szCs w:val="21"/>
          <w:lang w:val="en-IN" w:eastAsia="en-IN"/>
        </w:rPr>
        <w:t xml:space="preserve"> (</w:t>
      </w:r>
      <w:r w:rsidRPr="005F5229"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>Key Account Manager</w:t>
      </w:r>
      <w:r>
        <w:rPr>
          <w:rFonts w:asciiTheme="minorHAnsi" w:hAnsiTheme="minorHAnsi" w:cstheme="minorHAnsi"/>
          <w:b/>
          <w:bCs/>
          <w:sz w:val="21"/>
          <w:szCs w:val="21"/>
          <w:lang w:val="en-IN" w:eastAsia="en-IN"/>
        </w:rPr>
        <w:t>)</w:t>
      </w:r>
    </w:p>
    <w:p w14:paraId="75CB1D44" w14:textId="2AC0A7F5" w:rsidR="005F5229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Team Management</w:t>
      </w:r>
    </w:p>
    <w:p w14:paraId="3A849D04" w14:textId="7F07C065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Reviewing the documents</w:t>
      </w:r>
    </w:p>
    <w:p w14:paraId="57B39814" w14:textId="683222DE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Error deduction </w:t>
      </w:r>
    </w:p>
    <w:p w14:paraId="094CE5A4" w14:textId="76E91DDB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Application pending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reports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 </w:t>
      </w:r>
    </w:p>
    <w:p w14:paraId="615CE723" w14:textId="7D77803F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Weekly pending reports</w:t>
      </w:r>
    </w:p>
    <w:p w14:paraId="031D136F" w14:textId="10F92F3F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Team Huddle</w:t>
      </w:r>
    </w:p>
    <w:p w14:paraId="45CCCF14" w14:textId="08AC3B09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 w:rsidRPr="00251962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Offer conversion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, </w:t>
      </w:r>
      <w:r w:rsidRPr="00251962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pending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, received </w:t>
      </w:r>
      <w:proofErr w:type="gramStart"/>
      <w:r w:rsidRPr="00251962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report</w:t>
      </w:r>
      <w:proofErr w:type="gramEnd"/>
    </w:p>
    <w:p w14:paraId="5D5AC6B4" w14:textId="7C952462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Cas pending &amp; received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report</w:t>
      </w:r>
      <w:proofErr w:type="gramEnd"/>
    </w:p>
    <w:p w14:paraId="70825C78" w14:textId="6C3F67DE" w:rsidR="00251962" w:rsidRPr="00251962" w:rsidRDefault="00251962" w:rsidP="00251962">
      <w:pPr>
        <w:pStyle w:val="ListParagraph"/>
        <w:numPr>
          <w:ilvl w:val="0"/>
          <w:numId w:val="21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Scheduling credibility interviews</w:t>
      </w:r>
    </w:p>
    <w:p w14:paraId="7B189BB5" w14:textId="77777777" w:rsidR="00251962" w:rsidRPr="00251962" w:rsidRDefault="00251962" w:rsidP="00251962">
      <w:pPr>
        <w:pStyle w:val="ListParagraph"/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</w:p>
    <w:p w14:paraId="78C4C6D6" w14:textId="65CC9DB5" w:rsidR="00701292" w:rsidRDefault="00701292" w:rsidP="00701292">
      <w:pPr>
        <w:shd w:val="clear" w:color="auto" w:fill="FFFFFF"/>
        <w:spacing w:after="75"/>
        <w:jc w:val="left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  <w:t xml:space="preserve">Infosys BPM, Mysore – Aug 2022 to </w:t>
      </w:r>
      <w:r w:rsidR="00914950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  <w:t>Oct 2022</w:t>
      </w:r>
    </w:p>
    <w:p w14:paraId="7C8D46A0" w14:textId="298ACA14" w:rsidR="00701292" w:rsidRDefault="00701292" w:rsidP="00701292">
      <w:pPr>
        <w:shd w:val="clear" w:color="auto" w:fill="FFFFFF"/>
        <w:spacing w:after="75"/>
        <w:jc w:val="left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  <w:t>Key Responsibility – (Process Specialist)</w:t>
      </w:r>
      <w:r w:rsidR="00AB7E05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  <w:t xml:space="preserve"> (Client – US)</w:t>
      </w:r>
      <w:r w:rsidR="00AB7E05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  <w:br/>
      </w:r>
    </w:p>
    <w:p w14:paraId="52DB5F8F" w14:textId="77777777" w:rsidR="00701292" w:rsidRPr="00A66879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Maintained ongoing communication with suppliers to promote workflow and respond to inquiries.</w:t>
      </w:r>
    </w:p>
    <w:p w14:paraId="44EDDF78" w14:textId="77777777" w:rsidR="00701292" w:rsidRPr="00A66879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Maintained effective and lasting vendor relationships through dynamic communication, </w:t>
      </w:r>
      <w:proofErr w:type="gramStart"/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collaboration</w:t>
      </w:r>
      <w:proofErr w:type="gramEnd"/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 and intelligent questioning skills.</w:t>
      </w:r>
    </w:p>
    <w:p w14:paraId="74A2D55C" w14:textId="77777777" w:rsidR="00701292" w:rsidRPr="00A66879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Carefully read and interpreted requisition orders to understand specialized terms and requirements.</w:t>
      </w:r>
    </w:p>
    <w:p w14:paraId="25E0114D" w14:textId="71BF0BC1" w:rsidR="00701292" w:rsidRPr="00A66879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Identified issues, analysed information, and provided solutions to problems.</w:t>
      </w:r>
    </w:p>
    <w:p w14:paraId="20047996" w14:textId="325EEC6B" w:rsidR="00701292" w:rsidRPr="00A66879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Resolved problems, improved operations, and provided exceptional service.</w:t>
      </w:r>
    </w:p>
    <w:p w14:paraId="66B93553" w14:textId="14022FAF" w:rsidR="00701292" w:rsidRDefault="00701292" w:rsidP="00701292">
      <w:pPr>
        <w:pStyle w:val="ListParagraph"/>
        <w:numPr>
          <w:ilvl w:val="0"/>
          <w:numId w:val="18"/>
        </w:numPr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  <w:r w:rsidRPr="00A66879"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Handled calls to address vendor inquiries and concerns.</w:t>
      </w:r>
    </w:p>
    <w:p w14:paraId="4F77A0D8" w14:textId="7405EDDF" w:rsidR="002D3207" w:rsidRDefault="002D3207" w:rsidP="002D3207">
      <w:pPr>
        <w:shd w:val="clear" w:color="auto" w:fill="FFFFFF"/>
        <w:spacing w:after="75"/>
        <w:rPr>
          <w:rFonts w:ascii="Roboto" w:hAnsi="Roboto"/>
          <w:sz w:val="20"/>
          <w:shd w:val="clear" w:color="auto" w:fill="FFFFFF"/>
        </w:rPr>
      </w:pPr>
    </w:p>
    <w:p w14:paraId="22837CB9" w14:textId="6AF8FD0E" w:rsidR="002D3207" w:rsidRDefault="002D3207" w:rsidP="002D3207">
      <w:pPr>
        <w:shd w:val="clear" w:color="auto" w:fill="FFFFFF"/>
        <w:spacing w:after="75"/>
        <w:rPr>
          <w:rFonts w:ascii="Roboto" w:hAnsi="Roboto"/>
          <w:b/>
          <w:bCs/>
          <w:sz w:val="20"/>
          <w:shd w:val="clear" w:color="auto" w:fill="FFFFFF"/>
        </w:rPr>
      </w:pPr>
      <w:r>
        <w:rPr>
          <w:rFonts w:ascii="Roboto" w:hAnsi="Roboto"/>
          <w:b/>
          <w:bCs/>
          <w:sz w:val="20"/>
          <w:shd w:val="clear" w:color="auto" w:fill="FFFFFF"/>
        </w:rPr>
        <w:t>RVS Infotech, Kochi (Feb 2019 to Mar 2021)</w:t>
      </w:r>
    </w:p>
    <w:p w14:paraId="6D10E763" w14:textId="29B1E57D" w:rsidR="002D3207" w:rsidRDefault="002D3207" w:rsidP="002D3207">
      <w:pPr>
        <w:shd w:val="clear" w:color="auto" w:fill="FFFFFF"/>
        <w:spacing w:after="75"/>
        <w:rPr>
          <w:rFonts w:ascii="Roboto" w:hAnsi="Roboto"/>
          <w:b/>
          <w:bCs/>
          <w:sz w:val="20"/>
          <w:shd w:val="clear" w:color="auto" w:fill="FFFFFF"/>
        </w:rPr>
      </w:pPr>
      <w:r>
        <w:rPr>
          <w:rFonts w:ascii="Roboto" w:hAnsi="Roboto"/>
          <w:b/>
          <w:bCs/>
          <w:sz w:val="20"/>
          <w:shd w:val="clear" w:color="auto" w:fill="FFFFFF"/>
        </w:rPr>
        <w:t>Key Responsibilities – (Freelancer</w:t>
      </w:r>
      <w:r w:rsidR="002D6B9A">
        <w:rPr>
          <w:rFonts w:ascii="Roboto" w:hAnsi="Roboto"/>
          <w:b/>
          <w:bCs/>
          <w:sz w:val="20"/>
          <w:shd w:val="clear" w:color="auto" w:fill="FFFFFF"/>
        </w:rPr>
        <w:t xml:space="preserve"> – Document </w:t>
      </w:r>
      <w:proofErr w:type="spellStart"/>
      <w:r w:rsidR="002D6B9A">
        <w:rPr>
          <w:rFonts w:ascii="Roboto" w:hAnsi="Roboto"/>
          <w:b/>
          <w:bCs/>
          <w:sz w:val="20"/>
          <w:shd w:val="clear" w:color="auto" w:fill="FFFFFF"/>
        </w:rPr>
        <w:t>Verifiyer</w:t>
      </w:r>
      <w:proofErr w:type="spellEnd"/>
      <w:r>
        <w:rPr>
          <w:rFonts w:ascii="Roboto" w:hAnsi="Roboto"/>
          <w:b/>
          <w:bCs/>
          <w:sz w:val="20"/>
          <w:shd w:val="clear" w:color="auto" w:fill="FFFFFF"/>
        </w:rPr>
        <w:t>)</w:t>
      </w:r>
    </w:p>
    <w:p w14:paraId="1883AA75" w14:textId="0E2F0D91" w:rsidR="002D3207" w:rsidRDefault="002D3207" w:rsidP="002D3207">
      <w:pPr>
        <w:shd w:val="clear" w:color="auto" w:fill="FFFFFF"/>
        <w:spacing w:after="75"/>
        <w:rPr>
          <w:rFonts w:ascii="Roboto" w:hAnsi="Roboto"/>
          <w:b/>
          <w:bCs/>
          <w:sz w:val="20"/>
          <w:shd w:val="clear" w:color="auto" w:fill="FFFFFF"/>
        </w:rPr>
      </w:pPr>
    </w:p>
    <w:p w14:paraId="7D8D8068" w14:textId="77777777" w:rsidR="002D3207" w:rsidRPr="002D3207" w:rsidRDefault="002D3207" w:rsidP="002D3207">
      <w:pPr>
        <w:pStyle w:val="ListParagraph"/>
        <w:numPr>
          <w:ilvl w:val="0"/>
          <w:numId w:val="17"/>
        </w:numPr>
        <w:shd w:val="clear" w:color="auto" w:fill="FFFFFF"/>
        <w:spacing w:after="75"/>
        <w:rPr>
          <w:rFonts w:ascii="Roboto" w:hAnsi="Roboto"/>
          <w:sz w:val="20"/>
          <w:shd w:val="clear" w:color="auto" w:fill="FFFFFF"/>
        </w:rPr>
      </w:pPr>
      <w:r w:rsidRPr="002D3207">
        <w:rPr>
          <w:rFonts w:ascii="Roboto" w:hAnsi="Roboto"/>
          <w:sz w:val="20"/>
          <w:shd w:val="clear" w:color="auto" w:fill="FFFFFF"/>
        </w:rPr>
        <w:t xml:space="preserve">Identified issues, analyzed </w:t>
      </w:r>
      <w:proofErr w:type="gramStart"/>
      <w:r w:rsidRPr="002D3207">
        <w:rPr>
          <w:rFonts w:ascii="Roboto" w:hAnsi="Roboto"/>
          <w:sz w:val="20"/>
          <w:shd w:val="clear" w:color="auto" w:fill="FFFFFF"/>
        </w:rPr>
        <w:t>information</w:t>
      </w:r>
      <w:proofErr w:type="gramEnd"/>
      <w:r w:rsidRPr="002D3207">
        <w:rPr>
          <w:rFonts w:ascii="Roboto" w:hAnsi="Roboto"/>
          <w:sz w:val="20"/>
          <w:shd w:val="clear" w:color="auto" w:fill="FFFFFF"/>
        </w:rPr>
        <w:t xml:space="preserve"> and provided solutions to problems.</w:t>
      </w:r>
    </w:p>
    <w:p w14:paraId="3884116A" w14:textId="77777777" w:rsidR="002D3207" w:rsidRPr="002D3207" w:rsidRDefault="002D3207" w:rsidP="002D3207">
      <w:pPr>
        <w:pStyle w:val="ListParagraph"/>
        <w:numPr>
          <w:ilvl w:val="0"/>
          <w:numId w:val="17"/>
        </w:numPr>
        <w:shd w:val="clear" w:color="auto" w:fill="FFFFFF"/>
        <w:spacing w:after="75"/>
        <w:rPr>
          <w:rFonts w:ascii="Roboto" w:hAnsi="Roboto"/>
          <w:sz w:val="20"/>
          <w:shd w:val="clear" w:color="auto" w:fill="FFFFFF"/>
        </w:rPr>
      </w:pPr>
      <w:r w:rsidRPr="002D3207">
        <w:rPr>
          <w:rFonts w:ascii="Roboto" w:hAnsi="Roboto"/>
          <w:sz w:val="20"/>
          <w:shd w:val="clear" w:color="auto" w:fill="FFFFFF"/>
        </w:rPr>
        <w:t>Increased customer satisfaction by resolving issues.</w:t>
      </w:r>
    </w:p>
    <w:p w14:paraId="3D9CDE42" w14:textId="77777777" w:rsidR="002D3207" w:rsidRPr="002D3207" w:rsidRDefault="002D3207" w:rsidP="002D3207">
      <w:pPr>
        <w:pStyle w:val="ListParagraph"/>
        <w:numPr>
          <w:ilvl w:val="0"/>
          <w:numId w:val="17"/>
        </w:numPr>
        <w:shd w:val="clear" w:color="auto" w:fill="FFFFFF"/>
        <w:spacing w:after="75"/>
        <w:rPr>
          <w:rFonts w:ascii="Roboto" w:hAnsi="Roboto"/>
          <w:sz w:val="20"/>
          <w:shd w:val="clear" w:color="auto" w:fill="FFFFFF"/>
        </w:rPr>
      </w:pPr>
      <w:r w:rsidRPr="002D3207">
        <w:rPr>
          <w:rFonts w:ascii="Roboto" w:hAnsi="Roboto"/>
          <w:sz w:val="20"/>
          <w:shd w:val="clear" w:color="auto" w:fill="FFFFFF"/>
        </w:rPr>
        <w:t>Provided support for document controls and worked with contract documents.</w:t>
      </w:r>
    </w:p>
    <w:p w14:paraId="3E283CF5" w14:textId="196B31B9" w:rsidR="002D3207" w:rsidRPr="0046710F" w:rsidRDefault="0046710F" w:rsidP="002D3207">
      <w:pPr>
        <w:pStyle w:val="ListParagraph"/>
        <w:numPr>
          <w:ilvl w:val="0"/>
          <w:numId w:val="17"/>
        </w:numPr>
        <w:shd w:val="clear" w:color="auto" w:fill="FFFFFF"/>
        <w:spacing w:after="75"/>
        <w:rPr>
          <w:rFonts w:ascii="Roboto" w:hAnsi="Roboto"/>
          <w:sz w:val="20"/>
          <w:shd w:val="clear" w:color="auto" w:fill="FFFFFF"/>
        </w:rPr>
      </w:pPr>
      <w:r w:rsidRPr="0046710F">
        <w:rPr>
          <w:rFonts w:ascii="Roboto" w:hAnsi="Roboto"/>
          <w:sz w:val="20"/>
          <w:shd w:val="clear" w:color="auto" w:fill="FFFFFF"/>
        </w:rPr>
        <w:t>Verifying</w:t>
      </w:r>
      <w:r>
        <w:rPr>
          <w:rFonts w:ascii="Roboto" w:hAnsi="Roboto"/>
          <w:sz w:val="20"/>
          <w:shd w:val="clear" w:color="auto" w:fill="FFFFFF"/>
        </w:rPr>
        <w:t xml:space="preserve"> banking documents for the process of loans.</w:t>
      </w:r>
    </w:p>
    <w:p w14:paraId="3781AF6B" w14:textId="77777777" w:rsidR="00E36B81" w:rsidRPr="00BB110D" w:rsidRDefault="00E36B81" w:rsidP="00AA1698">
      <w:pPr>
        <w:shd w:val="clear" w:color="auto" w:fill="FFFFFF"/>
        <w:spacing w:after="75"/>
        <w:jc w:val="left"/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</w:pPr>
    </w:p>
    <w:p w14:paraId="60D81053" w14:textId="40107D64" w:rsidR="006A4CD7" w:rsidRPr="00ED5902" w:rsidRDefault="0028283F" w:rsidP="00ED5902">
      <w:pPr>
        <w:pStyle w:val="ListParagraph"/>
        <w:tabs>
          <w:tab w:val="left" w:pos="288"/>
        </w:tabs>
        <w:spacing w:before="40"/>
        <w:ind w:left="-27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    </w:t>
      </w:r>
      <w:r w:rsidR="006A4CD7" w:rsidRPr="005F61CD">
        <w:rPr>
          <w:rFonts w:asciiTheme="minorHAnsi" w:hAnsiTheme="minorHAnsi" w:cstheme="minorHAnsi"/>
          <w:b/>
          <w:sz w:val="21"/>
          <w:szCs w:val="21"/>
        </w:rPr>
        <w:t>Wipro Technol</w:t>
      </w:r>
      <w:r w:rsidR="00C81E54">
        <w:rPr>
          <w:rFonts w:asciiTheme="minorHAnsi" w:hAnsiTheme="minorHAnsi" w:cstheme="minorHAnsi"/>
          <w:b/>
          <w:sz w:val="21"/>
          <w:szCs w:val="21"/>
        </w:rPr>
        <w:t>ogies</w:t>
      </w:r>
      <w:r w:rsidR="006A4CD7">
        <w:rPr>
          <w:rFonts w:asciiTheme="minorHAnsi" w:hAnsiTheme="minorHAnsi" w:cstheme="minorHAnsi"/>
          <w:b/>
          <w:sz w:val="21"/>
          <w:szCs w:val="21"/>
        </w:rPr>
        <w:t xml:space="preserve">, Chennai - </w:t>
      </w:r>
      <w:r w:rsidR="000F6C21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June 2015 to June 2016</w:t>
      </w:r>
      <w:r w:rsidR="00A54237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="00A54237" w:rsidRPr="005F61C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BF72036" w14:textId="237F8928" w:rsidR="004F03B7" w:rsidRDefault="00494C4B" w:rsidP="00494C4B">
      <w:pPr>
        <w:tabs>
          <w:tab w:val="left" w:pos="288"/>
          <w:tab w:val="center" w:pos="4635"/>
        </w:tabs>
        <w:spacing w:before="4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Key </w:t>
      </w:r>
      <w:r w:rsidR="00A54237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Responsibilities</w:t>
      </w:r>
      <w:r w:rsidR="004C1B0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– (</w:t>
      </w:r>
      <w:r w:rsidR="00914950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Senior Officer</w:t>
      </w:r>
      <w:r w:rsidR="004C1B0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)</w:t>
      </w:r>
      <w:r w:rsidR="00AB7E0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(Clients – US &amp; Romania)</w:t>
      </w:r>
    </w:p>
    <w:p w14:paraId="329B8C36" w14:textId="77777777" w:rsidR="00A54237" w:rsidRPr="005F61CD" w:rsidRDefault="00A54237" w:rsidP="00494C4B">
      <w:pPr>
        <w:tabs>
          <w:tab w:val="left" w:pos="288"/>
          <w:tab w:val="center" w:pos="4635"/>
        </w:tabs>
        <w:spacing w:before="40"/>
        <w:rPr>
          <w:rFonts w:asciiTheme="minorHAnsi" w:hAnsiTheme="minorHAnsi" w:cstheme="minorHAnsi"/>
          <w:b/>
          <w:sz w:val="21"/>
          <w:szCs w:val="21"/>
        </w:rPr>
      </w:pPr>
      <w:r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ab/>
      </w:r>
    </w:p>
    <w:p w14:paraId="294FC1DC" w14:textId="675CCDC1" w:rsidR="004F03B7" w:rsidRDefault="00914950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Handling the client calls</w:t>
      </w:r>
    </w:p>
    <w:p w14:paraId="5F21082B" w14:textId="1F5C4B4A" w:rsidR="00371EF7" w:rsidRPr="00371EF7" w:rsidRDefault="00371EF7" w:rsidP="00371EF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Quality check of </w:t>
      </w:r>
      <w:r w:rsidR="00387425">
        <w:rPr>
          <w:rFonts w:asciiTheme="minorHAnsi" w:hAnsiTheme="minorHAnsi" w:cstheme="minorHAnsi"/>
          <w:sz w:val="21"/>
          <w:szCs w:val="21"/>
        </w:rPr>
        <w:t>completed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914950">
        <w:rPr>
          <w:rFonts w:asciiTheme="minorHAnsi" w:hAnsiTheme="minorHAnsi" w:cstheme="minorHAnsi"/>
          <w:sz w:val="21"/>
          <w:szCs w:val="21"/>
        </w:rPr>
        <w:t>invoices</w:t>
      </w:r>
      <w:proofErr w:type="gramEnd"/>
    </w:p>
    <w:p w14:paraId="73CCEE62" w14:textId="4256CF22" w:rsidR="00F53077" w:rsidRDefault="004567C8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Managing the QC team</w:t>
      </w:r>
    </w:p>
    <w:p w14:paraId="148A0D85" w14:textId="7F3D6A75" w:rsidR="00130DB3" w:rsidRPr="00130DB3" w:rsidRDefault="00914950" w:rsidP="00130DB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Handling the vendor queries through emails</w:t>
      </w:r>
    </w:p>
    <w:p w14:paraId="5328900B" w14:textId="77777777" w:rsidR="00914950" w:rsidRPr="00251962" w:rsidRDefault="00914950" w:rsidP="00251962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5BCAE358" w14:textId="798ED533" w:rsidR="00371EF7" w:rsidRDefault="00371EF7" w:rsidP="00371EF7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Additional Responsibilities</w:t>
      </w:r>
    </w:p>
    <w:p w14:paraId="7795F192" w14:textId="77777777" w:rsidR="00371EF7" w:rsidRPr="00371EF7" w:rsidRDefault="00371EF7" w:rsidP="00371EF7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11F48C45" w14:textId="0BA718A0" w:rsidR="004F03B7" w:rsidRPr="004F03B7" w:rsidRDefault="004F03B7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F03B7">
        <w:rPr>
          <w:rFonts w:asciiTheme="minorHAnsi" w:hAnsiTheme="minorHAnsi" w:cstheme="minorHAnsi"/>
          <w:sz w:val="21"/>
          <w:szCs w:val="21"/>
        </w:rPr>
        <w:t xml:space="preserve">Creating </w:t>
      </w:r>
      <w:r w:rsidR="00371EF7">
        <w:rPr>
          <w:rFonts w:asciiTheme="minorHAnsi" w:hAnsiTheme="minorHAnsi" w:cstheme="minorHAnsi"/>
          <w:sz w:val="21"/>
          <w:szCs w:val="21"/>
        </w:rPr>
        <w:t>SOP</w:t>
      </w:r>
    </w:p>
    <w:p w14:paraId="6DB5E5F1" w14:textId="5EF137E6" w:rsidR="004F03B7" w:rsidRPr="004F03B7" w:rsidRDefault="004F03B7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F03B7">
        <w:rPr>
          <w:rFonts w:asciiTheme="minorHAnsi" w:hAnsiTheme="minorHAnsi" w:cstheme="minorHAnsi"/>
          <w:sz w:val="21"/>
          <w:szCs w:val="21"/>
        </w:rPr>
        <w:t xml:space="preserve">Daily report of </w:t>
      </w:r>
      <w:r w:rsidR="00387425">
        <w:rPr>
          <w:rFonts w:asciiTheme="minorHAnsi" w:hAnsiTheme="minorHAnsi" w:cstheme="minorHAnsi"/>
          <w:sz w:val="21"/>
          <w:szCs w:val="21"/>
        </w:rPr>
        <w:t xml:space="preserve">processed </w:t>
      </w:r>
      <w:r w:rsidR="00914950">
        <w:rPr>
          <w:rFonts w:asciiTheme="minorHAnsi" w:hAnsiTheme="minorHAnsi" w:cstheme="minorHAnsi"/>
          <w:sz w:val="21"/>
          <w:szCs w:val="21"/>
        </w:rPr>
        <w:t>invoices</w:t>
      </w:r>
    </w:p>
    <w:p w14:paraId="76433533" w14:textId="567E5A8D" w:rsidR="004F03B7" w:rsidRPr="004F03B7" w:rsidRDefault="004F03B7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F03B7">
        <w:rPr>
          <w:rFonts w:asciiTheme="minorHAnsi" w:hAnsiTheme="minorHAnsi" w:cstheme="minorHAnsi"/>
          <w:sz w:val="21"/>
          <w:szCs w:val="21"/>
        </w:rPr>
        <w:t>Daily consolidated QC productivity report</w:t>
      </w:r>
    </w:p>
    <w:p w14:paraId="050B9283" w14:textId="09C682C7" w:rsidR="004F03B7" w:rsidRDefault="004F03B7" w:rsidP="001D45C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F03B7">
        <w:rPr>
          <w:rFonts w:asciiTheme="minorHAnsi" w:hAnsiTheme="minorHAnsi" w:cstheme="minorHAnsi"/>
          <w:sz w:val="21"/>
          <w:szCs w:val="21"/>
        </w:rPr>
        <w:t>Conducting team huddle</w:t>
      </w:r>
    </w:p>
    <w:p w14:paraId="10500415" w14:textId="4F320F84" w:rsidR="00130DB3" w:rsidRPr="00455631" w:rsidRDefault="00995AA8" w:rsidP="00130DB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Leading the whole team during the entire BCP</w:t>
      </w:r>
    </w:p>
    <w:p w14:paraId="429BFF04" w14:textId="4F298BDC" w:rsidR="00917380" w:rsidRPr="00E1644B" w:rsidRDefault="00C81E54" w:rsidP="00E1644B">
      <w:pPr>
        <w:tabs>
          <w:tab w:val="left" w:pos="288"/>
        </w:tabs>
        <w:spacing w:before="40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E1644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  </w:t>
      </w:r>
    </w:p>
    <w:p w14:paraId="7611E535" w14:textId="5F5EC7CD" w:rsidR="00C81E54" w:rsidRPr="00ED5902" w:rsidRDefault="00917380" w:rsidP="00ED5902">
      <w:pPr>
        <w:pStyle w:val="ListParagraph"/>
        <w:tabs>
          <w:tab w:val="left" w:pos="288"/>
        </w:tabs>
        <w:spacing w:before="40"/>
        <w:ind w:left="-270"/>
        <w:contextualSpacing w:val="0"/>
        <w:jc w:val="both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  </w:t>
      </w:r>
      <w:r w:rsidR="00640178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Tata Consultancy Services, Chennai</w:t>
      </w:r>
      <w:r w:rsidR="00C81E54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-</w:t>
      </w:r>
      <w:r w:rsidR="00C81E54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May 2012 to August 2014 </w:t>
      </w:r>
    </w:p>
    <w:p w14:paraId="44BAF9F1" w14:textId="6D2947C7" w:rsidR="004F03B7" w:rsidRDefault="00D95F84" w:rsidP="00ED5902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r w:rsidR="00E45F94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Key </w:t>
      </w:r>
      <w:r w:rsidR="00A54237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Responsibilities</w:t>
      </w:r>
      <w:r w:rsidR="004C1B0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– (</w:t>
      </w:r>
      <w:r w:rsidR="00AB7E0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Workflow Specialist</w:t>
      </w:r>
      <w:r w:rsidR="004C1B0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)</w:t>
      </w:r>
      <w:r w:rsidR="00AB7E0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(Clients – Canada &amp; UK)</w:t>
      </w:r>
    </w:p>
    <w:p w14:paraId="3CDCA70D" w14:textId="77777777" w:rsidR="00ED5902" w:rsidRPr="00ED5902" w:rsidRDefault="00ED5902" w:rsidP="00ED5902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</w:p>
    <w:p w14:paraId="76BAE052" w14:textId="4FFAF898" w:rsidR="005836E2" w:rsidRPr="00DE44ED" w:rsidRDefault="00DE44ED" w:rsidP="0058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E44ED">
        <w:rPr>
          <w:rFonts w:asciiTheme="minorHAnsi" w:hAnsiTheme="minorHAnsi" w:cstheme="minorHAnsi"/>
          <w:bCs/>
          <w:sz w:val="21"/>
          <w:szCs w:val="21"/>
        </w:rPr>
        <w:t>Processing mortgage loans</w:t>
      </w:r>
    </w:p>
    <w:p w14:paraId="6A1FBDED" w14:textId="1C36403F" w:rsidR="00DE44ED" w:rsidRPr="00DE44ED" w:rsidRDefault="00DE44ED" w:rsidP="0058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Cs/>
          <w:sz w:val="21"/>
          <w:szCs w:val="21"/>
        </w:rPr>
        <w:t>Verifying the mortgage documents</w:t>
      </w:r>
    </w:p>
    <w:p w14:paraId="684B7E10" w14:textId="3958A410" w:rsidR="00DE44ED" w:rsidRPr="00A70DA9" w:rsidRDefault="00DE44ED" w:rsidP="00A70DA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Cs/>
          <w:sz w:val="21"/>
          <w:szCs w:val="21"/>
        </w:rPr>
        <w:t>Processing EFT</w:t>
      </w:r>
      <w:r w:rsidR="00A70DA9">
        <w:rPr>
          <w:rFonts w:asciiTheme="minorHAnsi" w:hAnsiTheme="minorHAnsi" w:cstheme="minorHAnsi"/>
          <w:bCs/>
          <w:sz w:val="21"/>
          <w:szCs w:val="21"/>
        </w:rPr>
        <w:t xml:space="preserve"> &amp; Funding process</w:t>
      </w:r>
    </w:p>
    <w:p w14:paraId="2795246F" w14:textId="77777777" w:rsidR="002C6C7F" w:rsidRPr="00E36B81" w:rsidRDefault="002C6C7F" w:rsidP="002C6C7F">
      <w:pPr>
        <w:pStyle w:val="ListParagraph"/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Verifying the Requisition for funds document</w:t>
      </w:r>
    </w:p>
    <w:p w14:paraId="21DC9D8E" w14:textId="08A82474" w:rsidR="002C6C7F" w:rsidRPr="002C6C7F" w:rsidRDefault="002C6C7F" w:rsidP="002C6C7F">
      <w:pPr>
        <w:pStyle w:val="ListParagraph"/>
        <w:numPr>
          <w:ilvl w:val="0"/>
          <w:numId w:val="6"/>
        </w:numPr>
        <w:shd w:val="clear" w:color="auto" w:fill="FFFFFF"/>
        <w:spacing w:after="75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en-IN" w:eastAsia="en-IN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 xml:space="preserve">Quality check for completed mortgage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  <w:lang w:val="en-IN" w:eastAsia="en-IN"/>
        </w:rPr>
        <w:t>documents</w:t>
      </w:r>
      <w:proofErr w:type="gramEnd"/>
    </w:p>
    <w:p w14:paraId="7EFB5439" w14:textId="77777777" w:rsidR="00DE44ED" w:rsidRPr="00DE44ED" w:rsidRDefault="00DE44ED" w:rsidP="00DE44ED">
      <w:pPr>
        <w:pStyle w:val="ListParagrap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0BE65E75" w14:textId="5E7DF348" w:rsidR="005836E2" w:rsidRDefault="005836E2" w:rsidP="005836E2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Additional Responsibilit</w:t>
      </w:r>
      <w:r w:rsidR="001C60C5">
        <w:rPr>
          <w:rFonts w:asciiTheme="minorHAnsi" w:hAnsiTheme="minorHAnsi" w:cstheme="minorHAnsi"/>
          <w:b/>
          <w:sz w:val="21"/>
          <w:szCs w:val="21"/>
        </w:rPr>
        <w:t>ies</w:t>
      </w:r>
      <w:r w:rsidR="003C21BA">
        <w:rPr>
          <w:rFonts w:asciiTheme="minorHAnsi" w:hAnsiTheme="minorHAnsi" w:cstheme="minorHAnsi"/>
          <w:b/>
          <w:sz w:val="21"/>
          <w:szCs w:val="21"/>
        </w:rPr>
        <w:t>:</w:t>
      </w:r>
    </w:p>
    <w:p w14:paraId="5237FEB4" w14:textId="493331F5" w:rsidR="001C60C5" w:rsidRDefault="001C60C5" w:rsidP="005836E2">
      <w:pPr>
        <w:rPr>
          <w:rFonts w:asciiTheme="minorHAnsi" w:hAnsiTheme="minorHAnsi" w:cstheme="minorHAnsi"/>
          <w:b/>
          <w:sz w:val="21"/>
          <w:szCs w:val="21"/>
        </w:rPr>
      </w:pPr>
    </w:p>
    <w:p w14:paraId="4C10536D" w14:textId="7A34EC31" w:rsidR="001C60C5" w:rsidRPr="003F77A6" w:rsidRDefault="001C60C5" w:rsidP="001C60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Conducting daily review meeting</w:t>
      </w:r>
    </w:p>
    <w:p w14:paraId="5B561533" w14:textId="1A3DBDBC" w:rsidR="003F77A6" w:rsidRPr="001C60C5" w:rsidRDefault="003F77A6" w:rsidP="001C60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Weekly client calls for SLA and QC </w:t>
      </w:r>
      <w:proofErr w:type="gramStart"/>
      <w:r>
        <w:rPr>
          <w:rFonts w:asciiTheme="minorHAnsi" w:hAnsiTheme="minorHAnsi" w:cstheme="minorHAnsi"/>
          <w:bCs/>
          <w:sz w:val="21"/>
          <w:szCs w:val="21"/>
        </w:rPr>
        <w:t>report</w:t>
      </w:r>
      <w:proofErr w:type="gramEnd"/>
    </w:p>
    <w:p w14:paraId="7F8EE2AE" w14:textId="164D0D6C" w:rsidR="001C60C5" w:rsidRPr="001C60C5" w:rsidRDefault="001C60C5" w:rsidP="001C60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Quality check of </w:t>
      </w:r>
      <w:r w:rsidR="00DE44ED">
        <w:rPr>
          <w:rFonts w:asciiTheme="minorHAnsi" w:hAnsiTheme="minorHAnsi" w:cstheme="minorHAnsi"/>
          <w:bCs/>
          <w:sz w:val="21"/>
          <w:szCs w:val="21"/>
        </w:rPr>
        <w:t>processed loans</w:t>
      </w:r>
    </w:p>
    <w:p w14:paraId="0FA83265" w14:textId="18784C7C" w:rsidR="001C60C5" w:rsidRPr="001C60C5" w:rsidRDefault="001C60C5" w:rsidP="001C60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Daily report and weekly report </w:t>
      </w:r>
      <w:r w:rsidR="00CA7237">
        <w:rPr>
          <w:rFonts w:asciiTheme="minorHAnsi" w:hAnsiTheme="minorHAnsi" w:cstheme="minorHAnsi"/>
          <w:bCs/>
          <w:sz w:val="21"/>
          <w:szCs w:val="21"/>
        </w:rPr>
        <w:t>(QC report, SLA report)</w:t>
      </w:r>
    </w:p>
    <w:p w14:paraId="12E6A0B5" w14:textId="075C3A83" w:rsidR="001C60C5" w:rsidRPr="001C60C5" w:rsidRDefault="001C60C5" w:rsidP="001C60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SOP </w:t>
      </w:r>
    </w:p>
    <w:p w14:paraId="5A74D6CF" w14:textId="358B1F6D" w:rsidR="00DE44ED" w:rsidRPr="002C6C7F" w:rsidRDefault="001C60C5" w:rsidP="00DE44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Training new team members</w:t>
      </w:r>
    </w:p>
    <w:p w14:paraId="11AEFEE0" w14:textId="77777777" w:rsidR="005F4EC8" w:rsidRDefault="005F4EC8" w:rsidP="00FB4183">
      <w:pPr>
        <w:tabs>
          <w:tab w:val="left" w:pos="288"/>
        </w:tabs>
        <w:spacing w:before="4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7B4EB2DF" w14:textId="01749665" w:rsidR="00FB4183" w:rsidRPr="005F4EC8" w:rsidRDefault="00FB4183" w:rsidP="00FB4183">
      <w:pPr>
        <w:tabs>
          <w:tab w:val="left" w:pos="288"/>
        </w:tabs>
        <w:spacing w:before="40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Maersk Global Services</w:t>
      </w:r>
      <w:r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, Chennai - </w:t>
      </w:r>
      <w:r w:rsidR="00ED695B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January 2011 to February 2012</w:t>
      </w:r>
    </w:p>
    <w:p w14:paraId="153116B7" w14:textId="48459D7D" w:rsidR="00A54237" w:rsidRDefault="00F6460D" w:rsidP="007D2ABA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r w:rsidR="00FC1BCE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r w:rsidR="00ED695B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Key</w:t>
      </w:r>
      <w:r w:rsidR="00A54237" w:rsidRPr="005F61CD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Responsibilities</w:t>
      </w:r>
      <w:r w:rsidR="00FB418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– (</w:t>
      </w:r>
      <w:r w:rsidR="003F77A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Officer</w:t>
      </w:r>
      <w:r w:rsidR="00FB418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)</w:t>
      </w:r>
      <w:r w:rsidR="00AB7E05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(Clients – Indonesia, Germany &amp; Australia)</w:t>
      </w:r>
    </w:p>
    <w:p w14:paraId="6EC072CA" w14:textId="02662388" w:rsidR="00CA7237" w:rsidRDefault="00CA7237" w:rsidP="00B70C44">
      <w:pPr>
        <w:tabs>
          <w:tab w:val="left" w:pos="288"/>
        </w:tabs>
        <w:spacing w:before="40"/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</w:pPr>
    </w:p>
    <w:p w14:paraId="79C228D3" w14:textId="341D619A" w:rsidR="00CA7237" w:rsidRPr="00A673BA" w:rsidRDefault="00A673BA" w:rsidP="00E93C6A">
      <w:pPr>
        <w:pStyle w:val="ListParagraph"/>
        <w:numPr>
          <w:ilvl w:val="0"/>
          <w:numId w:val="9"/>
        </w:numPr>
        <w:tabs>
          <w:tab w:val="left" w:pos="288"/>
        </w:tabs>
        <w:spacing w:before="4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 w:rsidRPr="00A673BA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Create</w:t>
      </w:r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d</w:t>
      </w:r>
      <w:r w:rsidRPr="00A673BA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 purchase </w:t>
      </w:r>
      <w:proofErr w:type="gramStart"/>
      <w:r w:rsidRPr="00A673BA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order</w:t>
      </w:r>
      <w:proofErr w:type="gramEnd"/>
    </w:p>
    <w:p w14:paraId="271154B3" w14:textId="6636144E" w:rsidR="00A673BA" w:rsidRPr="00A673BA" w:rsidRDefault="00A673BA" w:rsidP="00E93C6A">
      <w:pPr>
        <w:pStyle w:val="ListParagraph"/>
        <w:numPr>
          <w:ilvl w:val="0"/>
          <w:numId w:val="9"/>
        </w:numPr>
        <w:tabs>
          <w:tab w:val="left" w:pos="288"/>
        </w:tabs>
        <w:spacing w:before="4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Resolving purchase order discrepancies</w:t>
      </w:r>
    </w:p>
    <w:p w14:paraId="050658AA" w14:textId="11A05919" w:rsidR="00A673BA" w:rsidRPr="003F77A6" w:rsidRDefault="00F816D8" w:rsidP="00E93C6A">
      <w:pPr>
        <w:pStyle w:val="ListParagraph"/>
        <w:numPr>
          <w:ilvl w:val="0"/>
          <w:numId w:val="9"/>
        </w:numPr>
        <w:tabs>
          <w:tab w:val="left" w:pos="288"/>
        </w:tabs>
        <w:spacing w:before="4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Create new vendors and maintain vendor master </w:t>
      </w:r>
      <w:proofErr w:type="gramStart"/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data</w:t>
      </w:r>
      <w:proofErr w:type="gramEnd"/>
    </w:p>
    <w:p w14:paraId="4F86C2B0" w14:textId="1E8D91AF" w:rsidR="003F77A6" w:rsidRPr="00F816D8" w:rsidRDefault="003F77A6" w:rsidP="00E93C6A">
      <w:pPr>
        <w:pStyle w:val="ListParagraph"/>
        <w:numPr>
          <w:ilvl w:val="0"/>
          <w:numId w:val="9"/>
        </w:numPr>
        <w:tabs>
          <w:tab w:val="left" w:pos="288"/>
        </w:tabs>
        <w:spacing w:before="4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>Handling the intermodal work orders</w:t>
      </w:r>
    </w:p>
    <w:p w14:paraId="61DC1C5F" w14:textId="543954DB" w:rsidR="00CA7237" w:rsidRDefault="00CA7237" w:rsidP="007D2ABA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</w:p>
    <w:p w14:paraId="3679486D" w14:textId="6EA4BB2D" w:rsidR="00CA7237" w:rsidRDefault="003C21BA" w:rsidP="007D2ABA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Additional Responsibilities:</w:t>
      </w:r>
    </w:p>
    <w:p w14:paraId="40AD96C6" w14:textId="77777777" w:rsidR="003C21BA" w:rsidRPr="006B5A4E" w:rsidRDefault="003C21BA" w:rsidP="007D2ABA">
      <w:pPr>
        <w:tabs>
          <w:tab w:val="left" w:pos="288"/>
        </w:tabs>
        <w:spacing w:before="40"/>
        <w:ind w:left="-90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</w:p>
    <w:p w14:paraId="426EF3FE" w14:textId="78E61CB1" w:rsidR="00F81BA5" w:rsidRPr="00F81BA5" w:rsidRDefault="00F81BA5" w:rsidP="001D45CA">
      <w:pPr>
        <w:pStyle w:val="ListParagraph"/>
        <w:numPr>
          <w:ilvl w:val="0"/>
          <w:numId w:val="1"/>
        </w:numPr>
        <w:spacing w:line="276" w:lineRule="auto"/>
        <w:rPr>
          <w:rStyle w:val="text1"/>
          <w:rFonts w:asciiTheme="minorHAnsi" w:hAnsiTheme="minorHAnsi" w:cstheme="minorHAnsi"/>
          <w:sz w:val="21"/>
          <w:szCs w:val="21"/>
        </w:rPr>
      </w:pPr>
      <w:r w:rsidRPr="00F81BA5">
        <w:rPr>
          <w:rStyle w:val="text1"/>
          <w:rFonts w:asciiTheme="minorHAnsi" w:hAnsiTheme="minorHAnsi" w:cstheme="minorHAnsi"/>
          <w:sz w:val="21"/>
          <w:szCs w:val="21"/>
        </w:rPr>
        <w:t xml:space="preserve">Preparing the </w:t>
      </w:r>
      <w:proofErr w:type="gramStart"/>
      <w:r w:rsidRPr="00F81BA5">
        <w:rPr>
          <w:rStyle w:val="text1"/>
          <w:rFonts w:asciiTheme="minorHAnsi" w:hAnsiTheme="minorHAnsi" w:cstheme="minorHAnsi"/>
          <w:sz w:val="21"/>
          <w:szCs w:val="21"/>
        </w:rPr>
        <w:t>Dash Board</w:t>
      </w:r>
      <w:proofErr w:type="gramEnd"/>
    </w:p>
    <w:p w14:paraId="35933CA7" w14:textId="2EE7B919" w:rsidR="00F81BA5" w:rsidRPr="00F81BA5" w:rsidRDefault="00F81BA5" w:rsidP="001D45CA">
      <w:pPr>
        <w:pStyle w:val="ListParagraph"/>
        <w:numPr>
          <w:ilvl w:val="0"/>
          <w:numId w:val="1"/>
        </w:numPr>
        <w:spacing w:line="276" w:lineRule="auto"/>
        <w:rPr>
          <w:rStyle w:val="text1"/>
          <w:rFonts w:asciiTheme="minorHAnsi" w:hAnsiTheme="minorHAnsi" w:cstheme="minorHAnsi"/>
          <w:sz w:val="21"/>
          <w:szCs w:val="21"/>
        </w:rPr>
      </w:pPr>
      <w:r w:rsidRPr="00F81BA5">
        <w:rPr>
          <w:rStyle w:val="text1"/>
          <w:rFonts w:asciiTheme="minorHAnsi" w:hAnsiTheme="minorHAnsi" w:cstheme="minorHAnsi"/>
          <w:sz w:val="21"/>
          <w:szCs w:val="21"/>
        </w:rPr>
        <w:t>Monthly report generation</w:t>
      </w:r>
    </w:p>
    <w:p w14:paraId="34734D37" w14:textId="0AB4C53C" w:rsidR="00F67549" w:rsidRDefault="00A71B7A" w:rsidP="00F67549">
      <w:pPr>
        <w:pStyle w:val="ListParagraph"/>
        <w:numPr>
          <w:ilvl w:val="0"/>
          <w:numId w:val="1"/>
        </w:numPr>
        <w:spacing w:line="276" w:lineRule="auto"/>
        <w:rPr>
          <w:rStyle w:val="text1"/>
          <w:rFonts w:asciiTheme="minorHAnsi" w:hAnsiTheme="minorHAnsi" w:cstheme="minorHAnsi"/>
          <w:sz w:val="21"/>
          <w:szCs w:val="21"/>
        </w:rPr>
      </w:pPr>
      <w:r>
        <w:rPr>
          <w:rStyle w:val="text1"/>
          <w:rFonts w:asciiTheme="minorHAnsi" w:hAnsiTheme="minorHAnsi" w:cstheme="minorHAnsi"/>
          <w:sz w:val="21"/>
          <w:szCs w:val="21"/>
        </w:rPr>
        <w:t>SLA tracking</w:t>
      </w:r>
    </w:p>
    <w:p w14:paraId="12BF029A" w14:textId="53FF3768" w:rsidR="00A71B7A" w:rsidRPr="001323BB" w:rsidRDefault="00A71B7A" w:rsidP="001323BB">
      <w:pPr>
        <w:pStyle w:val="ListParagraph"/>
        <w:numPr>
          <w:ilvl w:val="0"/>
          <w:numId w:val="1"/>
        </w:numPr>
        <w:spacing w:line="276" w:lineRule="auto"/>
        <w:rPr>
          <w:rStyle w:val="text1"/>
          <w:rFonts w:asciiTheme="minorHAnsi" w:hAnsiTheme="minorHAnsi" w:cstheme="minorHAnsi"/>
          <w:sz w:val="21"/>
          <w:szCs w:val="21"/>
        </w:rPr>
      </w:pPr>
      <w:r>
        <w:rPr>
          <w:rStyle w:val="text1"/>
          <w:rFonts w:asciiTheme="minorHAnsi" w:hAnsiTheme="minorHAnsi" w:cstheme="minorHAnsi"/>
          <w:sz w:val="21"/>
          <w:szCs w:val="21"/>
        </w:rPr>
        <w:t>SOP updating</w:t>
      </w:r>
    </w:p>
    <w:p w14:paraId="71E901EA" w14:textId="12FB64C6" w:rsidR="00F67549" w:rsidRDefault="00F67549" w:rsidP="00F67549">
      <w:pPr>
        <w:spacing w:line="276" w:lineRule="auto"/>
        <w:rPr>
          <w:rStyle w:val="text1"/>
          <w:rFonts w:asciiTheme="minorHAnsi" w:hAnsiTheme="minorHAnsi" w:cstheme="minorHAnsi"/>
          <w:sz w:val="21"/>
          <w:szCs w:val="21"/>
        </w:rPr>
      </w:pPr>
    </w:p>
    <w:p w14:paraId="333B1878" w14:textId="13DA8213" w:rsidR="00A54237" w:rsidRPr="00E91A14" w:rsidRDefault="00DB4FA7" w:rsidP="00A54237">
      <w:pPr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Soft </w:t>
      </w:r>
      <w:r w:rsidR="00E91A14" w:rsidRPr="00E91A14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Skills:</w:t>
      </w:r>
    </w:p>
    <w:p w14:paraId="21D21B6E" w14:textId="14731E36" w:rsidR="00E91A14" w:rsidRDefault="00E91A14" w:rsidP="00A54237">
      <w:pPr>
        <w:rPr>
          <w:rFonts w:asciiTheme="minorHAnsi" w:hAnsiTheme="minorHAnsi" w:cstheme="minorHAnsi"/>
          <w:b/>
          <w:bCs/>
          <w:sz w:val="21"/>
          <w:szCs w:val="21"/>
          <w:u w:val="single"/>
          <w:shd w:val="clear" w:color="auto" w:fill="FFFFFF"/>
        </w:rPr>
      </w:pPr>
    </w:p>
    <w:p w14:paraId="61D56534" w14:textId="77777777" w:rsidR="00DB4FA7" w:rsidRPr="00DB4FA7" w:rsidRDefault="00DB4FA7" w:rsidP="00DB4FA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DB4FA7">
        <w:rPr>
          <w:rFonts w:asciiTheme="minorHAnsi" w:hAnsiTheme="minorHAnsi" w:cstheme="minorHAnsi"/>
          <w:sz w:val="21"/>
          <w:szCs w:val="21"/>
        </w:rPr>
        <w:t>Time management</w:t>
      </w:r>
    </w:p>
    <w:p w14:paraId="52985966" w14:textId="77777777" w:rsidR="00DB4FA7" w:rsidRPr="00DB4FA7" w:rsidRDefault="00DB4FA7" w:rsidP="00DB4FA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DB4FA7">
        <w:rPr>
          <w:rFonts w:asciiTheme="minorHAnsi" w:hAnsiTheme="minorHAnsi" w:cstheme="minorHAnsi"/>
          <w:sz w:val="21"/>
          <w:szCs w:val="21"/>
        </w:rPr>
        <w:t>Team-working ability</w:t>
      </w:r>
    </w:p>
    <w:p w14:paraId="39AA9245" w14:textId="77777777" w:rsidR="00DB4FA7" w:rsidRPr="00DB4FA7" w:rsidRDefault="00DB4FA7" w:rsidP="00DB4FA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DB4FA7">
        <w:rPr>
          <w:rFonts w:asciiTheme="minorHAnsi" w:hAnsiTheme="minorHAnsi" w:cstheme="minorHAnsi"/>
          <w:sz w:val="21"/>
          <w:szCs w:val="21"/>
        </w:rPr>
        <w:t>Interpersonal skills</w:t>
      </w:r>
    </w:p>
    <w:p w14:paraId="7D268111" w14:textId="4E8A140B" w:rsidR="00C418E5" w:rsidRDefault="00DB4FA7" w:rsidP="00DB4FA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DB4FA7">
        <w:rPr>
          <w:rFonts w:asciiTheme="minorHAnsi" w:hAnsiTheme="minorHAnsi" w:cstheme="minorHAnsi"/>
          <w:sz w:val="21"/>
          <w:szCs w:val="21"/>
        </w:rPr>
        <w:t>Self-motivated</w:t>
      </w:r>
    </w:p>
    <w:p w14:paraId="1CEF3914" w14:textId="206D65F2" w:rsidR="00DB4FA7" w:rsidRDefault="00DB4FA7" w:rsidP="00DB4FA7">
      <w:pPr>
        <w:rPr>
          <w:rFonts w:asciiTheme="minorHAnsi" w:hAnsiTheme="minorHAnsi" w:cstheme="minorHAnsi"/>
          <w:sz w:val="21"/>
          <w:szCs w:val="21"/>
        </w:rPr>
      </w:pPr>
    </w:p>
    <w:p w14:paraId="1FECB8CD" w14:textId="6DA960DD" w:rsidR="00DB4FA7" w:rsidRDefault="00DB4FA7" w:rsidP="00DB4FA7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DB4FA7">
        <w:rPr>
          <w:rFonts w:asciiTheme="minorHAnsi" w:hAnsiTheme="minorHAnsi" w:cstheme="minorHAnsi"/>
          <w:b/>
          <w:bCs/>
          <w:sz w:val="21"/>
          <w:szCs w:val="21"/>
        </w:rPr>
        <w:lastRenderedPageBreak/>
        <w:t>Technical Skills:</w:t>
      </w:r>
    </w:p>
    <w:p w14:paraId="15F5F739" w14:textId="1819FFC7" w:rsidR="00DB4FA7" w:rsidRDefault="00DB4FA7" w:rsidP="00DB4FA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876465E" w14:textId="41E9163A" w:rsidR="00DB4FA7" w:rsidRPr="00DB4FA7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JD Edwards</w:t>
      </w:r>
    </w:p>
    <w:p w14:paraId="26069067" w14:textId="4D33F4D2" w:rsidR="00DB4FA7" w:rsidRPr="00DB4FA7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SAP</w:t>
      </w:r>
    </w:p>
    <w:p w14:paraId="5D43F35B" w14:textId="788030A8" w:rsidR="00DB4FA7" w:rsidRPr="00DB4FA7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ASPEN</w:t>
      </w:r>
    </w:p>
    <w:p w14:paraId="68D78D59" w14:textId="624E8F07" w:rsidR="00DB4FA7" w:rsidRPr="00DB4FA7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ARIBA</w:t>
      </w:r>
    </w:p>
    <w:p w14:paraId="7AD1DDE0" w14:textId="4E727B86" w:rsidR="00DB4FA7" w:rsidRPr="00DB4FA7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RKEM</w:t>
      </w:r>
    </w:p>
    <w:p w14:paraId="18F99AD3" w14:textId="3EFA967C" w:rsidR="00DB4FA7" w:rsidRPr="00020920" w:rsidRDefault="00DB4FA7" w:rsidP="00DB4FA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COINS</w:t>
      </w:r>
    </w:p>
    <w:p w14:paraId="5A408E63" w14:textId="632D009B" w:rsidR="00917380" w:rsidRPr="00FB4B6C" w:rsidRDefault="00020920" w:rsidP="00FB4B6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MS Office</w:t>
      </w:r>
    </w:p>
    <w:p w14:paraId="21225D8E" w14:textId="77777777" w:rsidR="00DB4FA7" w:rsidRDefault="00DB4FA7" w:rsidP="002C7134">
      <w:pPr>
        <w:pStyle w:val="headcentered"/>
        <w:widowControl/>
        <w:pBdr>
          <w:bottom w:val="dotted" w:sz="4" w:space="0" w:color="333399"/>
        </w:pBdr>
        <w:jc w:val="both"/>
        <w:rPr>
          <w:rFonts w:asciiTheme="minorHAnsi" w:hAnsiTheme="minorHAnsi" w:cstheme="minorHAnsi"/>
          <w:color w:val="10069F"/>
          <w:sz w:val="21"/>
          <w:szCs w:val="21"/>
        </w:rPr>
      </w:pPr>
    </w:p>
    <w:p w14:paraId="49326256" w14:textId="041B29E1" w:rsidR="001873DB" w:rsidRPr="005F61CD" w:rsidRDefault="002C7134" w:rsidP="002C7134">
      <w:pPr>
        <w:pStyle w:val="headcentered"/>
        <w:widowControl/>
        <w:pBdr>
          <w:bottom w:val="dotted" w:sz="4" w:space="0" w:color="333399"/>
        </w:pBdr>
        <w:jc w:val="both"/>
        <w:rPr>
          <w:rFonts w:asciiTheme="minorHAnsi" w:hAnsiTheme="minorHAnsi" w:cstheme="minorHAnsi"/>
          <w:color w:val="10069F"/>
          <w:sz w:val="21"/>
          <w:szCs w:val="21"/>
        </w:rPr>
      </w:pPr>
      <w:r w:rsidRPr="005F61CD">
        <w:rPr>
          <w:rFonts w:asciiTheme="minorHAnsi" w:hAnsiTheme="minorHAnsi" w:cstheme="minorHAnsi"/>
          <w:color w:val="10069F"/>
          <w:sz w:val="21"/>
          <w:szCs w:val="21"/>
        </w:rPr>
        <w:t>EDUCATIOn</w:t>
      </w:r>
    </w:p>
    <w:p w14:paraId="2CF34C25" w14:textId="77777777" w:rsidR="008C35BD" w:rsidRPr="005F61CD" w:rsidRDefault="008C35BD" w:rsidP="008C35BD">
      <w:pPr>
        <w:spacing w:line="48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0CBCE530" w14:textId="77777777" w:rsidR="00F40E56" w:rsidRPr="005F61CD" w:rsidRDefault="00A54237" w:rsidP="002606EF">
      <w:pPr>
        <w:numPr>
          <w:ilvl w:val="0"/>
          <w:numId w:val="3"/>
        </w:numPr>
        <w:spacing w:line="480" w:lineRule="auto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5F61CD">
        <w:rPr>
          <w:rFonts w:asciiTheme="minorHAnsi" w:hAnsiTheme="minorHAnsi" w:cstheme="minorHAnsi"/>
          <w:sz w:val="21"/>
          <w:szCs w:val="21"/>
        </w:rPr>
        <w:t>Master’s in Business Administration</w:t>
      </w:r>
      <w:proofErr w:type="gramEnd"/>
      <w:r w:rsidRPr="005F61CD">
        <w:rPr>
          <w:rFonts w:asciiTheme="minorHAnsi" w:hAnsiTheme="minorHAnsi" w:cstheme="minorHAnsi"/>
          <w:sz w:val="21"/>
          <w:szCs w:val="21"/>
        </w:rPr>
        <w:t xml:space="preserve">- </w:t>
      </w:r>
      <w:r w:rsidR="00F40E56" w:rsidRPr="005F61CD">
        <w:rPr>
          <w:rFonts w:asciiTheme="minorHAnsi" w:hAnsiTheme="minorHAnsi" w:cstheme="minorHAnsi"/>
          <w:sz w:val="21"/>
          <w:szCs w:val="21"/>
        </w:rPr>
        <w:t>Finance in 2014 from University of Madras MBA.</w:t>
      </w:r>
    </w:p>
    <w:p w14:paraId="506982FF" w14:textId="06ED0B32" w:rsidR="00F67549" w:rsidRDefault="00F40E56" w:rsidP="00F67549">
      <w:pPr>
        <w:numPr>
          <w:ilvl w:val="0"/>
          <w:numId w:val="3"/>
        </w:numPr>
        <w:spacing w:line="48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5F61CD">
        <w:rPr>
          <w:rFonts w:asciiTheme="minorHAnsi" w:hAnsiTheme="minorHAnsi" w:cstheme="minorHAnsi"/>
          <w:sz w:val="21"/>
          <w:szCs w:val="21"/>
        </w:rPr>
        <w:t xml:space="preserve">Bachelor </w:t>
      </w:r>
      <w:r w:rsidR="00E702EC" w:rsidRPr="005F61CD">
        <w:rPr>
          <w:rFonts w:asciiTheme="minorHAnsi" w:hAnsiTheme="minorHAnsi" w:cstheme="minorHAnsi"/>
          <w:sz w:val="21"/>
          <w:szCs w:val="21"/>
        </w:rPr>
        <w:t>of. Commerce</w:t>
      </w:r>
      <w:r w:rsidRPr="005F61CD">
        <w:rPr>
          <w:rFonts w:asciiTheme="minorHAnsi" w:hAnsiTheme="minorHAnsi" w:cstheme="minorHAnsi"/>
          <w:sz w:val="21"/>
          <w:szCs w:val="21"/>
        </w:rPr>
        <w:t xml:space="preserve"> in 2010 from St. Thomas College of Arts &amp; Science</w:t>
      </w:r>
    </w:p>
    <w:p w14:paraId="4ED3410C" w14:textId="4943B7F1" w:rsidR="00B063FF" w:rsidRDefault="00B063FF" w:rsidP="00F67549">
      <w:pPr>
        <w:numPr>
          <w:ilvl w:val="0"/>
          <w:numId w:val="3"/>
        </w:numPr>
        <w:spacing w:line="480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Completed 12</w:t>
      </w:r>
      <w:r w:rsidRPr="00B063FF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in 2007 from Arputharaj Matriculation Higher Secondary School</w:t>
      </w:r>
    </w:p>
    <w:p w14:paraId="45F47636" w14:textId="122E7B46" w:rsidR="00B063FF" w:rsidRDefault="00B063FF" w:rsidP="00F67549">
      <w:pPr>
        <w:numPr>
          <w:ilvl w:val="0"/>
          <w:numId w:val="3"/>
        </w:numPr>
        <w:spacing w:line="480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Completed 10</w:t>
      </w:r>
      <w:r w:rsidRPr="00B063FF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in 2005 from Arputharaj Matriculation Higher Secondary School</w:t>
      </w:r>
    </w:p>
    <w:p w14:paraId="33BF9968" w14:textId="77777777" w:rsidR="00B4201E" w:rsidRPr="005F61CD" w:rsidRDefault="00B4201E" w:rsidP="00437370">
      <w:pPr>
        <w:tabs>
          <w:tab w:val="left" w:pos="2160"/>
        </w:tabs>
        <w:rPr>
          <w:rFonts w:asciiTheme="minorHAnsi" w:hAnsiTheme="minorHAnsi" w:cstheme="minorHAnsi"/>
          <w:sz w:val="21"/>
          <w:szCs w:val="21"/>
        </w:rPr>
      </w:pPr>
    </w:p>
    <w:p w14:paraId="586D05F8" w14:textId="77777777" w:rsidR="005D5A8E" w:rsidRPr="005F61CD" w:rsidRDefault="005D5A8E" w:rsidP="005D5A8E">
      <w:pPr>
        <w:pStyle w:val="headcentered"/>
        <w:widowControl/>
        <w:jc w:val="both"/>
        <w:rPr>
          <w:rFonts w:asciiTheme="minorHAnsi" w:hAnsiTheme="minorHAnsi" w:cstheme="minorHAnsi"/>
          <w:color w:val="10069F"/>
          <w:sz w:val="21"/>
          <w:szCs w:val="21"/>
        </w:rPr>
      </w:pPr>
      <w:r w:rsidRPr="005F61CD">
        <w:rPr>
          <w:rFonts w:asciiTheme="minorHAnsi" w:hAnsiTheme="minorHAnsi" w:cstheme="minorHAnsi"/>
          <w:color w:val="10069F"/>
          <w:sz w:val="21"/>
          <w:szCs w:val="21"/>
        </w:rPr>
        <w:t>Personal Information</w:t>
      </w:r>
    </w:p>
    <w:p w14:paraId="698AD71A" w14:textId="77777777" w:rsidR="005734F4" w:rsidRPr="005F61CD" w:rsidRDefault="005734F4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</w:p>
    <w:p w14:paraId="0E6B02C0" w14:textId="42B9A5B9" w:rsidR="00712566" w:rsidRDefault="00DF775E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Father’s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Name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>: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Narayanan Nair</w:t>
      </w:r>
    </w:p>
    <w:p w14:paraId="3273BB97" w14:textId="45C8B6EA" w:rsidR="00970B47" w:rsidRDefault="00970B47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Address</w:t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>:</w:t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>Thoppil House, Pratheesha Residency</w:t>
      </w:r>
    </w:p>
    <w:p w14:paraId="401E058D" w14:textId="3A44A0CA" w:rsidR="00970B47" w:rsidRDefault="00970B47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proofErr w:type="spellStart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Valavu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rd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Udayamperoor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PO,</w:t>
      </w:r>
    </w:p>
    <w:p w14:paraId="3BD3F45F" w14:textId="77777777" w:rsidR="00970B47" w:rsidRDefault="00970B47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proofErr w:type="spellStart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Thripunithura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>, Ernakulam,</w:t>
      </w:r>
    </w:p>
    <w:p w14:paraId="75D948BC" w14:textId="53E7F02A" w:rsidR="00970B47" w:rsidRPr="005F61CD" w:rsidRDefault="00970B47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>Kerala - 682301</w:t>
      </w:r>
      <w:r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</w:p>
    <w:p w14:paraId="3A552E5B" w14:textId="77777777" w:rsidR="005D5A8E" w:rsidRPr="005F61CD" w:rsidRDefault="007D2ABA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Nationality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: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Indian </w:t>
      </w:r>
    </w:p>
    <w:p w14:paraId="70E03225" w14:textId="77777777" w:rsidR="005D5A8E" w:rsidRPr="005F61CD" w:rsidRDefault="005D5A8E" w:rsidP="005734F4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Date of Birth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="007D2ABA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: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>10.09.1989</w:t>
      </w:r>
    </w:p>
    <w:p w14:paraId="63F0B485" w14:textId="77777777" w:rsidR="00712566" w:rsidRPr="005F61CD" w:rsidRDefault="005D5A8E" w:rsidP="00BF4C0A">
      <w:pPr>
        <w:tabs>
          <w:tab w:val="left" w:pos="2160"/>
        </w:tabs>
        <w:spacing w:line="480" w:lineRule="auto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Languages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="007D2ABA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: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 xml:space="preserve">English, </w:t>
      </w:r>
      <w:r w:rsidR="007D2ABA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Malayalam</w:t>
      </w:r>
      <w:r w:rsidR="00712566"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&amp; Tamil</w:t>
      </w:r>
    </w:p>
    <w:p w14:paraId="244A2E8E" w14:textId="77777777" w:rsidR="005734F4" w:rsidRPr="005F61CD" w:rsidRDefault="005734F4" w:rsidP="00437370">
      <w:pPr>
        <w:tabs>
          <w:tab w:val="left" w:pos="2160"/>
        </w:tabs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</w:p>
    <w:p w14:paraId="4CE8C810" w14:textId="77777777" w:rsidR="00712566" w:rsidRPr="005F61CD" w:rsidRDefault="00712566" w:rsidP="00437370">
      <w:pPr>
        <w:tabs>
          <w:tab w:val="left" w:pos="2160"/>
        </w:tabs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</w:p>
    <w:p w14:paraId="194FFCC9" w14:textId="77777777" w:rsidR="00712566" w:rsidRPr="005F61CD" w:rsidRDefault="00712566" w:rsidP="00712566">
      <w:pPr>
        <w:tabs>
          <w:tab w:val="left" w:pos="2160"/>
        </w:tabs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I hereby declare that the information furnished above is true to the best of my knowledge.</w:t>
      </w:r>
    </w:p>
    <w:p w14:paraId="2CA15EDF" w14:textId="77777777" w:rsidR="00712566" w:rsidRPr="005F61CD" w:rsidRDefault="00712566" w:rsidP="00712566">
      <w:pPr>
        <w:tabs>
          <w:tab w:val="left" w:pos="2160"/>
        </w:tabs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                                                                                                               </w:t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 xml:space="preserve">         </w:t>
      </w:r>
    </w:p>
    <w:p w14:paraId="45C15F29" w14:textId="6E351EE3" w:rsidR="00712566" w:rsidRPr="005F61CD" w:rsidRDefault="00712566" w:rsidP="00712566">
      <w:pPr>
        <w:tabs>
          <w:tab w:val="left" w:pos="2160"/>
        </w:tabs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</w:r>
      <w:r w:rsidRPr="005F61CD">
        <w:rPr>
          <w:rFonts w:asciiTheme="minorHAnsi" w:hAnsiTheme="minorHAnsi" w:cstheme="minorHAnsi"/>
          <w:color w:val="404040" w:themeColor="text1" w:themeTint="BF"/>
          <w:sz w:val="21"/>
          <w:szCs w:val="21"/>
        </w:rPr>
        <w:tab/>
        <w:t xml:space="preserve">SANDHYA </w:t>
      </w:r>
      <w:r w:rsidR="00F67549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P N</w:t>
      </w:r>
    </w:p>
    <w:p w14:paraId="266C930B" w14:textId="77777777" w:rsidR="00D734B5" w:rsidRPr="005F61CD" w:rsidRDefault="00D734B5" w:rsidP="00437370">
      <w:pPr>
        <w:tabs>
          <w:tab w:val="left" w:pos="2160"/>
        </w:tabs>
        <w:rPr>
          <w:rFonts w:asciiTheme="minorHAnsi" w:hAnsiTheme="minorHAnsi" w:cstheme="minorHAnsi"/>
          <w:sz w:val="21"/>
          <w:szCs w:val="21"/>
        </w:rPr>
      </w:pPr>
    </w:p>
    <w:p w14:paraId="2E51DD19" w14:textId="77777777" w:rsidR="00D734B5" w:rsidRPr="005F61CD" w:rsidRDefault="00D734B5" w:rsidP="00437370">
      <w:pPr>
        <w:tabs>
          <w:tab w:val="left" w:pos="2160"/>
        </w:tabs>
        <w:rPr>
          <w:rFonts w:asciiTheme="minorHAnsi" w:hAnsiTheme="minorHAnsi" w:cstheme="minorHAnsi"/>
          <w:color w:val="FF0000"/>
          <w:sz w:val="21"/>
          <w:szCs w:val="21"/>
        </w:rPr>
      </w:pPr>
    </w:p>
    <w:sectPr w:rsidR="00D734B5" w:rsidRPr="005F61CD" w:rsidSect="00542C77">
      <w:headerReference w:type="default" r:id="rId8"/>
      <w:footerReference w:type="default" r:id="rId9"/>
      <w:pgSz w:w="11909" w:h="16834" w:code="9"/>
      <w:pgMar w:top="2160" w:right="1152" w:bottom="720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BA2D" w14:textId="77777777" w:rsidR="0005337C" w:rsidRDefault="0005337C" w:rsidP="00510296">
      <w:r>
        <w:separator/>
      </w:r>
    </w:p>
  </w:endnote>
  <w:endnote w:type="continuationSeparator" w:id="0">
    <w:p w14:paraId="7D058666" w14:textId="77777777" w:rsidR="0005337C" w:rsidRDefault="0005337C" w:rsidP="005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30CC" w14:textId="77777777" w:rsidR="008D492B" w:rsidRPr="00795949" w:rsidRDefault="001E10E2" w:rsidP="00D76A1B">
    <w:pPr>
      <w:tabs>
        <w:tab w:val="right" w:pos="9630"/>
      </w:tabs>
      <w:ind w:left="-1170" w:right="-117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val="en-IN" w:eastAsia="en-I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46EA21" wp14:editId="5590F1B8">
              <wp:simplePos x="0" y="0"/>
              <wp:positionH relativeFrom="column">
                <wp:posOffset>-902970</wp:posOffset>
              </wp:positionH>
              <wp:positionV relativeFrom="paragraph">
                <wp:posOffset>-6350</wp:posOffset>
              </wp:positionV>
              <wp:extent cx="7750175" cy="581025"/>
              <wp:effectExtent l="1905" t="3175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0175" cy="58102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DFE71" id="Rectangle 3" o:spid="_x0000_s1026" style="position:absolute;margin-left:-71.1pt;margin-top:-.5pt;width:610.25pt;height:4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" fillcolor="#f2f2f2" stroked="f"/>
          </w:pict>
        </mc:Fallback>
      </mc:AlternateContent>
    </w:r>
    <w:r w:rsidR="00913338">
      <w:rPr>
        <w:rFonts w:ascii="Calibri" w:hAnsi="Calibri" w:cs="Calibri"/>
        <w:sz w:val="16"/>
        <w:szCs w:val="16"/>
      </w:rPr>
      <w:t xml:space="preserve">         </w:t>
    </w:r>
    <w:r w:rsidR="00510296" w:rsidRPr="004B7B44">
      <w:rPr>
        <w:rFonts w:ascii="Calibri" w:hAnsi="Calibri" w:cs="Calibri"/>
        <w:color w:val="BFBFBF"/>
        <w:sz w:val="16"/>
        <w:szCs w:val="16"/>
      </w:rPr>
      <w:t xml:space="preserve">Updated </w:t>
    </w:r>
    <w:r w:rsidR="00474FE1" w:rsidRPr="004B7B44">
      <w:rPr>
        <w:rFonts w:ascii="Calibri" w:hAnsi="Calibri" w:cs="Calibri"/>
        <w:color w:val="BFBFBF"/>
        <w:sz w:val="16"/>
        <w:szCs w:val="16"/>
      </w:rPr>
      <w:t>23</w:t>
    </w:r>
    <w:r w:rsidR="00913338" w:rsidRPr="004B7B44">
      <w:rPr>
        <w:rFonts w:ascii="Calibri" w:hAnsi="Calibri" w:cs="Calibri"/>
        <w:color w:val="BFBFBF"/>
        <w:sz w:val="16"/>
        <w:szCs w:val="16"/>
      </w:rPr>
      <w:t xml:space="preserve"> </w:t>
    </w:r>
    <w:r w:rsidR="00474FE1" w:rsidRPr="004B7B44">
      <w:rPr>
        <w:rFonts w:ascii="Calibri" w:hAnsi="Calibri" w:cs="Calibri"/>
        <w:color w:val="BFBFBF"/>
        <w:sz w:val="16"/>
        <w:szCs w:val="16"/>
      </w:rPr>
      <w:t>May</w:t>
    </w:r>
    <w:r w:rsidR="00913338" w:rsidRPr="004B7B44">
      <w:rPr>
        <w:rFonts w:ascii="Calibri" w:hAnsi="Calibri" w:cs="Calibri"/>
        <w:color w:val="BFBFBF"/>
        <w:sz w:val="16"/>
        <w:szCs w:val="16"/>
      </w:rPr>
      <w:t xml:space="preserve"> 201</w:t>
    </w:r>
    <w:r w:rsidR="00474FE1" w:rsidRPr="004B7B44">
      <w:rPr>
        <w:rFonts w:ascii="Calibri" w:hAnsi="Calibri" w:cs="Calibri"/>
        <w:color w:val="BFBFBF"/>
        <w:sz w:val="16"/>
        <w:szCs w:val="16"/>
      </w:rPr>
      <w:t>8</w:t>
    </w:r>
    <w:r w:rsidR="001D521B">
      <w:rPr>
        <w:rFonts w:ascii="Calibri" w:hAnsi="Calibri" w:cs="Calibri"/>
        <w:sz w:val="16"/>
        <w:szCs w:val="16"/>
      </w:rPr>
      <w:tab/>
    </w:r>
    <w:r w:rsidR="008D492B" w:rsidRPr="00795949">
      <w:rPr>
        <w:rFonts w:ascii="Calibri" w:hAnsi="Calibri" w:cs="Calibri"/>
        <w:sz w:val="16"/>
        <w:szCs w:val="16"/>
      </w:rPr>
      <w:t xml:space="preserve">Page </w:t>
    </w:r>
    <w:r w:rsidR="00AF0953" w:rsidRPr="00795949">
      <w:rPr>
        <w:rFonts w:ascii="Calibri" w:hAnsi="Calibri" w:cs="Calibri"/>
        <w:sz w:val="16"/>
        <w:szCs w:val="16"/>
      </w:rPr>
      <w:fldChar w:fldCharType="begin"/>
    </w:r>
    <w:r w:rsidR="008D492B" w:rsidRPr="00795949">
      <w:rPr>
        <w:rFonts w:ascii="Calibri" w:hAnsi="Calibri" w:cs="Calibri"/>
        <w:sz w:val="16"/>
        <w:szCs w:val="16"/>
      </w:rPr>
      <w:instrText xml:space="preserve"> PAGE </w:instrText>
    </w:r>
    <w:r w:rsidR="00AF0953" w:rsidRPr="00795949">
      <w:rPr>
        <w:rFonts w:ascii="Calibri" w:hAnsi="Calibri" w:cs="Calibri"/>
        <w:sz w:val="16"/>
        <w:szCs w:val="16"/>
      </w:rPr>
      <w:fldChar w:fldCharType="separate"/>
    </w:r>
    <w:r w:rsidR="00FC1BCE">
      <w:rPr>
        <w:rFonts w:ascii="Calibri" w:hAnsi="Calibri" w:cs="Calibri"/>
        <w:noProof/>
        <w:sz w:val="16"/>
        <w:szCs w:val="16"/>
      </w:rPr>
      <w:t>3</w:t>
    </w:r>
    <w:r w:rsidR="00AF0953" w:rsidRPr="00795949">
      <w:rPr>
        <w:rFonts w:ascii="Calibri" w:hAnsi="Calibri" w:cs="Calibri"/>
        <w:sz w:val="16"/>
        <w:szCs w:val="16"/>
      </w:rPr>
      <w:fldChar w:fldCharType="end"/>
    </w:r>
    <w:r w:rsidR="008D492B" w:rsidRPr="00795949">
      <w:rPr>
        <w:rFonts w:ascii="Calibri" w:hAnsi="Calibri" w:cs="Calibri"/>
        <w:sz w:val="16"/>
        <w:szCs w:val="16"/>
      </w:rPr>
      <w:t xml:space="preserve"> of </w:t>
    </w:r>
    <w:r w:rsidR="00AF0953" w:rsidRPr="00795949">
      <w:rPr>
        <w:rFonts w:ascii="Calibri" w:hAnsi="Calibri" w:cs="Calibri"/>
        <w:sz w:val="16"/>
        <w:szCs w:val="16"/>
      </w:rPr>
      <w:fldChar w:fldCharType="begin"/>
    </w:r>
    <w:r w:rsidR="008D492B" w:rsidRPr="00795949">
      <w:rPr>
        <w:rFonts w:ascii="Calibri" w:hAnsi="Calibri" w:cs="Calibri"/>
        <w:sz w:val="16"/>
        <w:szCs w:val="16"/>
      </w:rPr>
      <w:instrText xml:space="preserve"> NUMPAGES  </w:instrText>
    </w:r>
    <w:r w:rsidR="00AF0953" w:rsidRPr="00795949">
      <w:rPr>
        <w:rFonts w:ascii="Calibri" w:hAnsi="Calibri" w:cs="Calibri"/>
        <w:sz w:val="16"/>
        <w:szCs w:val="16"/>
      </w:rPr>
      <w:fldChar w:fldCharType="separate"/>
    </w:r>
    <w:r w:rsidR="00FC1BCE">
      <w:rPr>
        <w:rFonts w:ascii="Calibri" w:hAnsi="Calibri" w:cs="Calibri"/>
        <w:noProof/>
        <w:sz w:val="16"/>
        <w:szCs w:val="16"/>
      </w:rPr>
      <w:t>3</w:t>
    </w:r>
    <w:r w:rsidR="00AF0953" w:rsidRPr="00795949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4123" w14:textId="77777777" w:rsidR="0005337C" w:rsidRDefault="0005337C" w:rsidP="00510296">
      <w:r>
        <w:separator/>
      </w:r>
    </w:p>
  </w:footnote>
  <w:footnote w:type="continuationSeparator" w:id="0">
    <w:p w14:paraId="2495855E" w14:textId="77777777" w:rsidR="0005337C" w:rsidRDefault="0005337C" w:rsidP="0051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570" w14:textId="77777777" w:rsidR="00510296" w:rsidRDefault="007E54BA" w:rsidP="007E54BA">
    <w:pPr>
      <w:pStyle w:val="Header"/>
      <w:tabs>
        <w:tab w:val="left" w:pos="8100"/>
        <w:tab w:val="right" w:pos="9605"/>
      </w:tabs>
      <w:jc w:val="left"/>
    </w:pPr>
    <w:r>
      <w:tab/>
    </w:r>
    <w:r w:rsidR="001E10E2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C568B" wp14:editId="5E00DDB9">
              <wp:simplePos x="0" y="0"/>
              <wp:positionH relativeFrom="column">
                <wp:posOffset>-769620</wp:posOffset>
              </wp:positionH>
              <wp:positionV relativeFrom="paragraph">
                <wp:posOffset>-457200</wp:posOffset>
              </wp:positionV>
              <wp:extent cx="7669530" cy="11379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9530" cy="11379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F1BE" w14:textId="77777777" w:rsidR="00913338" w:rsidRPr="008D492B" w:rsidRDefault="008D492B" w:rsidP="00510296">
                          <w:pPr>
                            <w:tabs>
                              <w:tab w:val="center" w:pos="5940"/>
                            </w:tabs>
                            <w:rPr>
                              <w:rFonts w:ascii="Arial Black" w:hAnsi="Arial Black"/>
                              <w:b/>
                              <w:color w:val="7B9FBF"/>
                              <w:sz w:val="6"/>
                              <w:szCs w:val="6"/>
                            </w:rPr>
                          </w:pPr>
                          <w:r w:rsidRPr="008D492B">
                            <w:rPr>
                              <w:rFonts w:ascii="Arial Black" w:hAnsi="Arial Black"/>
                              <w:b/>
                              <w:color w:val="7B9FBF"/>
                              <w:sz w:val="6"/>
                              <w:szCs w:val="6"/>
                            </w:rPr>
                            <w:t xml:space="preserve">  </w:t>
                          </w:r>
                          <w:r w:rsidRPr="008D492B">
                            <w:rPr>
                              <w:rFonts w:ascii="Arial Black" w:hAnsi="Arial Black"/>
                              <w:b/>
                              <w:color w:val="7B9FBF"/>
                              <w:sz w:val="6"/>
                              <w:szCs w:val="6"/>
                            </w:rPr>
                            <w:tab/>
                          </w:r>
                        </w:p>
                        <w:p w14:paraId="7767CDF4" w14:textId="77777777" w:rsidR="00913338" w:rsidRPr="00913338" w:rsidRDefault="008D492B" w:rsidP="00510296">
                          <w:pPr>
                            <w:tabs>
                              <w:tab w:val="center" w:pos="5940"/>
                            </w:tabs>
                            <w:rPr>
                              <w:rFonts w:ascii="Arial Black" w:hAnsi="Arial Black"/>
                              <w:b/>
                              <w:color w:val="7B9FBF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7B9FBF"/>
                              <w:szCs w:val="24"/>
                            </w:rPr>
                            <w:tab/>
                          </w:r>
                        </w:p>
                        <w:p w14:paraId="6454F1DD" w14:textId="39377F72" w:rsidR="00C30CA0" w:rsidRPr="00C6217C" w:rsidRDefault="008D492B" w:rsidP="001E10E2">
                          <w:pPr>
                            <w:tabs>
                              <w:tab w:val="center" w:pos="5940"/>
                              <w:tab w:val="left" w:pos="10080"/>
                              <w:tab w:val="left" w:pos="10710"/>
                            </w:tabs>
                            <w:ind w:right="1080"/>
                            <w:jc w:val="right"/>
                            <w:rPr>
                              <w:rFonts w:ascii="Calibri" w:hAnsi="Calibri" w:cs="Calibri"/>
                              <w:b/>
                              <w:color w:val="7030A0"/>
                              <w:sz w:val="44"/>
                              <w:szCs w:val="44"/>
                            </w:rPr>
                          </w:pPr>
                          <w:r>
                            <w:tab/>
                          </w:r>
                          <w:r w:rsidR="007E54BA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Sandhya </w:t>
                          </w:r>
                          <w:r w:rsidR="00F67549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44"/>
                              <w:szCs w:val="44"/>
                            </w:rPr>
                            <w:t>P N</w:t>
                          </w:r>
                          <w:r w:rsidR="00D3462B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9CF9E9A" w14:textId="77777777" w:rsidR="00A35B55" w:rsidRPr="00C6217C" w:rsidRDefault="007E54BA" w:rsidP="001E10E2">
                          <w:pPr>
                            <w:tabs>
                              <w:tab w:val="center" w:pos="5940"/>
                              <w:tab w:val="left" w:pos="10080"/>
                              <w:tab w:val="left" w:pos="10710"/>
                            </w:tabs>
                            <w:ind w:right="1080"/>
                            <w:jc w:val="right"/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</w:pPr>
                          <w:r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MBA Finance</w:t>
                          </w:r>
                        </w:p>
                        <w:p w14:paraId="1D044254" w14:textId="20114C61" w:rsidR="004E5E3D" w:rsidRPr="00C6217C" w:rsidRDefault="004E5E3D" w:rsidP="001E10E2">
                          <w:pPr>
                            <w:tabs>
                              <w:tab w:val="center" w:pos="5940"/>
                              <w:tab w:val="left" w:pos="10080"/>
                              <w:tab w:val="left" w:pos="10710"/>
                            </w:tabs>
                            <w:ind w:right="1080"/>
                            <w:jc w:val="right"/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</w:pPr>
                          <w:r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Email:</w:t>
                          </w:r>
                          <w:r w:rsidR="00C746D8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 xml:space="preserve"> </w:t>
                          </w:r>
                          <w:r w:rsidR="00F67549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narayanansandhya7@gmail.com</w:t>
                          </w:r>
                        </w:p>
                        <w:p w14:paraId="477155D3" w14:textId="77777777" w:rsidR="004E5E3D" w:rsidRPr="004E5E3D" w:rsidRDefault="004E5E3D" w:rsidP="001E10E2">
                          <w:pPr>
                            <w:tabs>
                              <w:tab w:val="center" w:pos="5940"/>
                              <w:tab w:val="left" w:pos="10080"/>
                              <w:tab w:val="left" w:pos="10710"/>
                            </w:tabs>
                            <w:ind w:right="1080"/>
                            <w:jc w:val="right"/>
                            <w:rPr>
                              <w:rFonts w:ascii="Calibri" w:hAnsi="Calibri" w:cs="Calibri"/>
                              <w:color w:val="10069F"/>
                              <w:sz w:val="20"/>
                            </w:rPr>
                          </w:pPr>
                          <w:proofErr w:type="gramStart"/>
                          <w:r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Mob:+</w:t>
                          </w:r>
                          <w:proofErr w:type="gramEnd"/>
                          <w:r w:rsidR="003B4D67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91</w:t>
                          </w:r>
                          <w:r w:rsidR="00D70FBD" w:rsidRPr="00C6217C">
                            <w:rPr>
                              <w:rFonts w:ascii="Calibri" w:hAnsi="Calibri" w:cs="Arial"/>
                              <w:b/>
                              <w:color w:val="7030A0"/>
                              <w:sz w:val="20"/>
                            </w:rPr>
                            <w:t>7907455390</w:t>
                          </w:r>
                        </w:p>
                        <w:p w14:paraId="61F65A2A" w14:textId="77777777" w:rsidR="00510296" w:rsidRPr="001E10E2" w:rsidRDefault="00510296" w:rsidP="008D492B">
                          <w:pPr>
                            <w:tabs>
                              <w:tab w:val="center" w:pos="5940"/>
                            </w:tabs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6"/>
                              <w:szCs w:val="6"/>
                            </w:rPr>
                          </w:pPr>
                          <w:r w:rsidRPr="001E10E2"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C5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0.6pt;margin-top:-36pt;width:603.9pt;height:8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" fillcolor="white [3212]" stroked="f">
              <v:textbox>
                <w:txbxContent>
                  <w:p w14:paraId="3495F1BE" w14:textId="77777777" w:rsidR="00913338" w:rsidRPr="008D492B" w:rsidRDefault="008D492B" w:rsidP="00510296">
                    <w:pPr>
                      <w:tabs>
                        <w:tab w:val="center" w:pos="5940"/>
                      </w:tabs>
                      <w:rPr>
                        <w:rFonts w:ascii="Arial Black" w:hAnsi="Arial Black"/>
                        <w:b/>
                        <w:color w:val="7B9FBF"/>
                        <w:sz w:val="6"/>
                        <w:szCs w:val="6"/>
                      </w:rPr>
                    </w:pPr>
                    <w:r w:rsidRPr="008D492B">
                      <w:rPr>
                        <w:rFonts w:ascii="Arial Black" w:hAnsi="Arial Black"/>
                        <w:b/>
                        <w:color w:val="7B9FBF"/>
                        <w:sz w:val="6"/>
                        <w:szCs w:val="6"/>
                      </w:rPr>
                      <w:t xml:space="preserve">  </w:t>
                    </w:r>
                    <w:r w:rsidRPr="008D492B">
                      <w:rPr>
                        <w:rFonts w:ascii="Arial Black" w:hAnsi="Arial Black"/>
                        <w:b/>
                        <w:color w:val="7B9FBF"/>
                        <w:sz w:val="6"/>
                        <w:szCs w:val="6"/>
                      </w:rPr>
                      <w:tab/>
                    </w:r>
                  </w:p>
                  <w:p w14:paraId="7767CDF4" w14:textId="77777777" w:rsidR="00913338" w:rsidRPr="00913338" w:rsidRDefault="008D492B" w:rsidP="00510296">
                    <w:pPr>
                      <w:tabs>
                        <w:tab w:val="center" w:pos="5940"/>
                      </w:tabs>
                      <w:rPr>
                        <w:rFonts w:ascii="Arial Black" w:hAnsi="Arial Black"/>
                        <w:b/>
                        <w:color w:val="7B9FBF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color w:val="7B9FBF"/>
                        <w:szCs w:val="24"/>
                      </w:rPr>
                      <w:tab/>
                    </w:r>
                  </w:p>
                  <w:p w14:paraId="6454F1DD" w14:textId="39377F72" w:rsidR="00C30CA0" w:rsidRPr="00C6217C" w:rsidRDefault="008D492B" w:rsidP="001E10E2">
                    <w:pPr>
                      <w:tabs>
                        <w:tab w:val="center" w:pos="5940"/>
                        <w:tab w:val="left" w:pos="10080"/>
                        <w:tab w:val="left" w:pos="10710"/>
                      </w:tabs>
                      <w:ind w:right="1080"/>
                      <w:jc w:val="right"/>
                      <w:rPr>
                        <w:rFonts w:ascii="Calibri" w:hAnsi="Calibri" w:cs="Calibri"/>
                        <w:b/>
                        <w:color w:val="7030A0"/>
                        <w:sz w:val="44"/>
                        <w:szCs w:val="44"/>
                      </w:rPr>
                    </w:pPr>
                    <w:r>
                      <w:tab/>
                    </w:r>
                    <w:r w:rsidR="007E54BA" w:rsidRPr="00C6217C">
                      <w:rPr>
                        <w:rFonts w:ascii="Calibri" w:hAnsi="Calibri" w:cs="Arial"/>
                        <w:b/>
                        <w:color w:val="7030A0"/>
                        <w:sz w:val="44"/>
                        <w:szCs w:val="44"/>
                      </w:rPr>
                      <w:t xml:space="preserve">Sandhya </w:t>
                    </w:r>
                    <w:r w:rsidR="00F67549" w:rsidRPr="00C6217C">
                      <w:rPr>
                        <w:rFonts w:ascii="Calibri" w:hAnsi="Calibri" w:cs="Arial"/>
                        <w:b/>
                        <w:color w:val="7030A0"/>
                        <w:sz w:val="44"/>
                        <w:szCs w:val="44"/>
                      </w:rPr>
                      <w:t>P N</w:t>
                    </w:r>
                    <w:r w:rsidR="00D3462B" w:rsidRPr="00C6217C">
                      <w:rPr>
                        <w:rFonts w:ascii="Calibri" w:hAnsi="Calibri" w:cs="Arial"/>
                        <w:b/>
                        <w:color w:val="7030A0"/>
                        <w:sz w:val="44"/>
                        <w:szCs w:val="44"/>
                      </w:rPr>
                      <w:t xml:space="preserve"> </w:t>
                    </w:r>
                  </w:p>
                  <w:p w14:paraId="29CF9E9A" w14:textId="77777777" w:rsidR="00A35B55" w:rsidRPr="00C6217C" w:rsidRDefault="007E54BA" w:rsidP="001E10E2">
                    <w:pPr>
                      <w:tabs>
                        <w:tab w:val="center" w:pos="5940"/>
                        <w:tab w:val="left" w:pos="10080"/>
                        <w:tab w:val="left" w:pos="10710"/>
                      </w:tabs>
                      <w:ind w:right="1080"/>
                      <w:jc w:val="right"/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</w:pPr>
                    <w:r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MBA Finance</w:t>
                    </w:r>
                  </w:p>
                  <w:p w14:paraId="1D044254" w14:textId="20114C61" w:rsidR="004E5E3D" w:rsidRPr="00C6217C" w:rsidRDefault="004E5E3D" w:rsidP="001E10E2">
                    <w:pPr>
                      <w:tabs>
                        <w:tab w:val="center" w:pos="5940"/>
                        <w:tab w:val="left" w:pos="10080"/>
                        <w:tab w:val="left" w:pos="10710"/>
                      </w:tabs>
                      <w:ind w:right="1080"/>
                      <w:jc w:val="right"/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</w:pPr>
                    <w:r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Email:</w:t>
                    </w:r>
                    <w:r w:rsidR="00C746D8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 xml:space="preserve"> </w:t>
                    </w:r>
                    <w:r w:rsidR="00F67549"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narayanansandhya7@gmail.com</w:t>
                    </w:r>
                  </w:p>
                  <w:p w14:paraId="477155D3" w14:textId="77777777" w:rsidR="004E5E3D" w:rsidRPr="004E5E3D" w:rsidRDefault="004E5E3D" w:rsidP="001E10E2">
                    <w:pPr>
                      <w:tabs>
                        <w:tab w:val="center" w:pos="5940"/>
                        <w:tab w:val="left" w:pos="10080"/>
                        <w:tab w:val="left" w:pos="10710"/>
                      </w:tabs>
                      <w:ind w:right="1080"/>
                      <w:jc w:val="right"/>
                      <w:rPr>
                        <w:rFonts w:ascii="Calibri" w:hAnsi="Calibri" w:cs="Calibri"/>
                        <w:color w:val="10069F"/>
                        <w:sz w:val="20"/>
                      </w:rPr>
                    </w:pPr>
                    <w:proofErr w:type="gramStart"/>
                    <w:r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Mob:+</w:t>
                    </w:r>
                    <w:proofErr w:type="gramEnd"/>
                    <w:r w:rsidR="003B4D67"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91</w:t>
                    </w:r>
                    <w:r w:rsidR="00D70FBD" w:rsidRPr="00C6217C">
                      <w:rPr>
                        <w:rFonts w:ascii="Calibri" w:hAnsi="Calibri" w:cs="Arial"/>
                        <w:b/>
                        <w:color w:val="7030A0"/>
                        <w:sz w:val="20"/>
                      </w:rPr>
                      <w:t>7907455390</w:t>
                    </w:r>
                  </w:p>
                  <w:p w14:paraId="61F65A2A" w14:textId="77777777" w:rsidR="00510296" w:rsidRPr="001E10E2" w:rsidRDefault="00510296" w:rsidP="008D492B">
                    <w:pPr>
                      <w:tabs>
                        <w:tab w:val="center" w:pos="5940"/>
                      </w:tabs>
                      <w:rPr>
                        <w:rFonts w:ascii="Calibri" w:hAnsi="Calibri" w:cs="Calibri"/>
                        <w:b/>
                        <w:color w:val="404040" w:themeColor="text1" w:themeTint="BF"/>
                        <w:sz w:val="6"/>
                        <w:szCs w:val="6"/>
                      </w:rPr>
                    </w:pPr>
                    <w:r w:rsidRPr="001E10E2">
                      <w:rPr>
                        <w:rFonts w:ascii="Calibri" w:hAnsi="Calibri" w:cs="Calibri"/>
                        <w:b/>
                        <w:color w:val="404040" w:themeColor="text1" w:themeTint="BF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E7C"/>
    <w:multiLevelType w:val="hybridMultilevel"/>
    <w:tmpl w:val="0814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0EF1"/>
    <w:multiLevelType w:val="hybridMultilevel"/>
    <w:tmpl w:val="B21C5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20AD"/>
    <w:multiLevelType w:val="hybridMultilevel"/>
    <w:tmpl w:val="970AD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58C"/>
    <w:multiLevelType w:val="hybridMultilevel"/>
    <w:tmpl w:val="8AFED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2E3"/>
    <w:multiLevelType w:val="hybridMultilevel"/>
    <w:tmpl w:val="7B46C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7B9"/>
    <w:multiLevelType w:val="hybridMultilevel"/>
    <w:tmpl w:val="7B363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7FE2"/>
    <w:multiLevelType w:val="hybridMultilevel"/>
    <w:tmpl w:val="94CE3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5153"/>
    <w:multiLevelType w:val="hybridMultilevel"/>
    <w:tmpl w:val="5AE8E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8AB"/>
    <w:multiLevelType w:val="hybridMultilevel"/>
    <w:tmpl w:val="4FC842A4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3E16B8A"/>
    <w:multiLevelType w:val="hybridMultilevel"/>
    <w:tmpl w:val="A8009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7FF"/>
    <w:multiLevelType w:val="hybridMultilevel"/>
    <w:tmpl w:val="E786A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6256"/>
    <w:multiLevelType w:val="hybridMultilevel"/>
    <w:tmpl w:val="AC828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7BAF"/>
    <w:multiLevelType w:val="hybridMultilevel"/>
    <w:tmpl w:val="80304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D00D8"/>
    <w:multiLevelType w:val="hybridMultilevel"/>
    <w:tmpl w:val="F7B21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13FA"/>
    <w:multiLevelType w:val="hybridMultilevel"/>
    <w:tmpl w:val="075A61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72835"/>
    <w:multiLevelType w:val="hybridMultilevel"/>
    <w:tmpl w:val="925C8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38F0"/>
    <w:multiLevelType w:val="hybridMultilevel"/>
    <w:tmpl w:val="10BEB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67F36"/>
    <w:multiLevelType w:val="hybridMultilevel"/>
    <w:tmpl w:val="76F2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3323"/>
    <w:multiLevelType w:val="hybridMultilevel"/>
    <w:tmpl w:val="1DA47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70C6E"/>
    <w:multiLevelType w:val="hybridMultilevel"/>
    <w:tmpl w:val="042A1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07171"/>
    <w:multiLevelType w:val="hybridMultilevel"/>
    <w:tmpl w:val="86A04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82964">
    <w:abstractNumId w:val="0"/>
  </w:num>
  <w:num w:numId="2" w16cid:durableId="1733767369">
    <w:abstractNumId w:val="17"/>
  </w:num>
  <w:num w:numId="3" w16cid:durableId="882445485">
    <w:abstractNumId w:val="14"/>
  </w:num>
  <w:num w:numId="4" w16cid:durableId="183400288">
    <w:abstractNumId w:val="15"/>
  </w:num>
  <w:num w:numId="5" w16cid:durableId="455175726">
    <w:abstractNumId w:val="16"/>
  </w:num>
  <w:num w:numId="6" w16cid:durableId="1777405172">
    <w:abstractNumId w:val="3"/>
  </w:num>
  <w:num w:numId="7" w16cid:durableId="1516461561">
    <w:abstractNumId w:val="6"/>
  </w:num>
  <w:num w:numId="8" w16cid:durableId="1679388709">
    <w:abstractNumId w:val="8"/>
  </w:num>
  <w:num w:numId="9" w16cid:durableId="461576361">
    <w:abstractNumId w:val="12"/>
  </w:num>
  <w:num w:numId="10" w16cid:durableId="27922681">
    <w:abstractNumId w:val="18"/>
  </w:num>
  <w:num w:numId="11" w16cid:durableId="1569420753">
    <w:abstractNumId w:val="2"/>
  </w:num>
  <w:num w:numId="12" w16cid:durableId="68189996">
    <w:abstractNumId w:val="7"/>
  </w:num>
  <w:num w:numId="13" w16cid:durableId="731268892">
    <w:abstractNumId w:val="9"/>
  </w:num>
  <w:num w:numId="14" w16cid:durableId="582682324">
    <w:abstractNumId w:val="5"/>
  </w:num>
  <w:num w:numId="15" w16cid:durableId="1646010790">
    <w:abstractNumId w:val="1"/>
  </w:num>
  <w:num w:numId="16" w16cid:durableId="1179391176">
    <w:abstractNumId w:val="20"/>
  </w:num>
  <w:num w:numId="17" w16cid:durableId="1326057039">
    <w:abstractNumId w:val="13"/>
  </w:num>
  <w:num w:numId="18" w16cid:durableId="1166937775">
    <w:abstractNumId w:val="10"/>
  </w:num>
  <w:num w:numId="19" w16cid:durableId="410080031">
    <w:abstractNumId w:val="4"/>
  </w:num>
  <w:num w:numId="20" w16cid:durableId="214508697">
    <w:abstractNumId w:val="11"/>
  </w:num>
  <w:num w:numId="21" w16cid:durableId="125894846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37"/>
    <w:rsid w:val="000016C1"/>
    <w:rsid w:val="00020920"/>
    <w:rsid w:val="0005083F"/>
    <w:rsid w:val="0005337C"/>
    <w:rsid w:val="00057703"/>
    <w:rsid w:val="00077070"/>
    <w:rsid w:val="000862B2"/>
    <w:rsid w:val="000A1343"/>
    <w:rsid w:val="000B1853"/>
    <w:rsid w:val="000B50E9"/>
    <w:rsid w:val="000B59B9"/>
    <w:rsid w:val="000C0B20"/>
    <w:rsid w:val="000C377B"/>
    <w:rsid w:val="000D15E4"/>
    <w:rsid w:val="000D4F84"/>
    <w:rsid w:val="000E32B0"/>
    <w:rsid w:val="000E6CD6"/>
    <w:rsid w:val="000F6C21"/>
    <w:rsid w:val="00127BBB"/>
    <w:rsid w:val="00127D4E"/>
    <w:rsid w:val="00130DB3"/>
    <w:rsid w:val="001323BB"/>
    <w:rsid w:val="00162E6A"/>
    <w:rsid w:val="00174DED"/>
    <w:rsid w:val="00183A00"/>
    <w:rsid w:val="001873DB"/>
    <w:rsid w:val="00190EBB"/>
    <w:rsid w:val="001A777D"/>
    <w:rsid w:val="001B327C"/>
    <w:rsid w:val="001B4DC5"/>
    <w:rsid w:val="001B6570"/>
    <w:rsid w:val="001C60C5"/>
    <w:rsid w:val="001D3882"/>
    <w:rsid w:val="001D45CA"/>
    <w:rsid w:val="001D4617"/>
    <w:rsid w:val="001D521B"/>
    <w:rsid w:val="001D6136"/>
    <w:rsid w:val="001E0FB1"/>
    <w:rsid w:val="001E10E2"/>
    <w:rsid w:val="001F1006"/>
    <w:rsid w:val="001F687B"/>
    <w:rsid w:val="0020151A"/>
    <w:rsid w:val="00230282"/>
    <w:rsid w:val="00246D19"/>
    <w:rsid w:val="00251962"/>
    <w:rsid w:val="002565F2"/>
    <w:rsid w:val="002606EF"/>
    <w:rsid w:val="002815B6"/>
    <w:rsid w:val="0028283F"/>
    <w:rsid w:val="002A315C"/>
    <w:rsid w:val="002A74E2"/>
    <w:rsid w:val="002B43C0"/>
    <w:rsid w:val="002C6C7F"/>
    <w:rsid w:val="002C7134"/>
    <w:rsid w:val="002D3207"/>
    <w:rsid w:val="002D463A"/>
    <w:rsid w:val="002D6B9A"/>
    <w:rsid w:val="002E22C7"/>
    <w:rsid w:val="00317D41"/>
    <w:rsid w:val="0032307E"/>
    <w:rsid w:val="00366409"/>
    <w:rsid w:val="00366E45"/>
    <w:rsid w:val="00366FAA"/>
    <w:rsid w:val="00371EF7"/>
    <w:rsid w:val="00383B8B"/>
    <w:rsid w:val="003862A3"/>
    <w:rsid w:val="00387425"/>
    <w:rsid w:val="003A20B6"/>
    <w:rsid w:val="003B4D67"/>
    <w:rsid w:val="003B52BA"/>
    <w:rsid w:val="003B5E75"/>
    <w:rsid w:val="003C21BA"/>
    <w:rsid w:val="003C6AD9"/>
    <w:rsid w:val="003D25EA"/>
    <w:rsid w:val="003D26C3"/>
    <w:rsid w:val="003E09B8"/>
    <w:rsid w:val="003E7AFD"/>
    <w:rsid w:val="003F5343"/>
    <w:rsid w:val="003F6A4E"/>
    <w:rsid w:val="003F77A6"/>
    <w:rsid w:val="003F79D3"/>
    <w:rsid w:val="0040368D"/>
    <w:rsid w:val="00413E71"/>
    <w:rsid w:val="00420E42"/>
    <w:rsid w:val="00423B50"/>
    <w:rsid w:val="00437370"/>
    <w:rsid w:val="00452FD0"/>
    <w:rsid w:val="00454852"/>
    <w:rsid w:val="00455631"/>
    <w:rsid w:val="004567C8"/>
    <w:rsid w:val="0046710F"/>
    <w:rsid w:val="00474FE1"/>
    <w:rsid w:val="00477924"/>
    <w:rsid w:val="004836BA"/>
    <w:rsid w:val="00494C4B"/>
    <w:rsid w:val="004B653A"/>
    <w:rsid w:val="004B7B44"/>
    <w:rsid w:val="004C1B06"/>
    <w:rsid w:val="004C7724"/>
    <w:rsid w:val="004E5E3D"/>
    <w:rsid w:val="004F03B7"/>
    <w:rsid w:val="00510296"/>
    <w:rsid w:val="00510B3D"/>
    <w:rsid w:val="00542C77"/>
    <w:rsid w:val="00543B95"/>
    <w:rsid w:val="00547467"/>
    <w:rsid w:val="005520A6"/>
    <w:rsid w:val="00552C35"/>
    <w:rsid w:val="00572F1A"/>
    <w:rsid w:val="005734F4"/>
    <w:rsid w:val="005836E2"/>
    <w:rsid w:val="005862AE"/>
    <w:rsid w:val="0059625B"/>
    <w:rsid w:val="005A082B"/>
    <w:rsid w:val="005A6565"/>
    <w:rsid w:val="005B4C69"/>
    <w:rsid w:val="005B62A7"/>
    <w:rsid w:val="005C7F5A"/>
    <w:rsid w:val="005D5A8E"/>
    <w:rsid w:val="005E1FAD"/>
    <w:rsid w:val="005F4EC8"/>
    <w:rsid w:val="005F5229"/>
    <w:rsid w:val="005F58DD"/>
    <w:rsid w:val="005F61CD"/>
    <w:rsid w:val="00634B12"/>
    <w:rsid w:val="00637B03"/>
    <w:rsid w:val="00640178"/>
    <w:rsid w:val="00643CF9"/>
    <w:rsid w:val="006619E0"/>
    <w:rsid w:val="00673901"/>
    <w:rsid w:val="00677F61"/>
    <w:rsid w:val="00684EF5"/>
    <w:rsid w:val="00693DAD"/>
    <w:rsid w:val="006A4CD7"/>
    <w:rsid w:val="006A515A"/>
    <w:rsid w:val="006B5A4E"/>
    <w:rsid w:val="006B79B3"/>
    <w:rsid w:val="006D4638"/>
    <w:rsid w:val="006D4F5F"/>
    <w:rsid w:val="00701292"/>
    <w:rsid w:val="007065C2"/>
    <w:rsid w:val="00712566"/>
    <w:rsid w:val="0072032E"/>
    <w:rsid w:val="00724708"/>
    <w:rsid w:val="00727E34"/>
    <w:rsid w:val="007421BC"/>
    <w:rsid w:val="00795949"/>
    <w:rsid w:val="007B2706"/>
    <w:rsid w:val="007B2F6E"/>
    <w:rsid w:val="007D2ABA"/>
    <w:rsid w:val="007D406D"/>
    <w:rsid w:val="007E54BA"/>
    <w:rsid w:val="007F6012"/>
    <w:rsid w:val="00823CD4"/>
    <w:rsid w:val="008404D0"/>
    <w:rsid w:val="00840CD0"/>
    <w:rsid w:val="0084500F"/>
    <w:rsid w:val="008557DF"/>
    <w:rsid w:val="008622BF"/>
    <w:rsid w:val="008758D9"/>
    <w:rsid w:val="00877956"/>
    <w:rsid w:val="0089200A"/>
    <w:rsid w:val="008B14FB"/>
    <w:rsid w:val="008C22B6"/>
    <w:rsid w:val="008C35BD"/>
    <w:rsid w:val="008D00E7"/>
    <w:rsid w:val="008D492B"/>
    <w:rsid w:val="008E0277"/>
    <w:rsid w:val="008F73FF"/>
    <w:rsid w:val="00907617"/>
    <w:rsid w:val="00913338"/>
    <w:rsid w:val="00914950"/>
    <w:rsid w:val="0091591B"/>
    <w:rsid w:val="00917380"/>
    <w:rsid w:val="00925D93"/>
    <w:rsid w:val="00931CB1"/>
    <w:rsid w:val="00942547"/>
    <w:rsid w:val="00970B47"/>
    <w:rsid w:val="00970F05"/>
    <w:rsid w:val="009949E6"/>
    <w:rsid w:val="00995AA8"/>
    <w:rsid w:val="009B1A33"/>
    <w:rsid w:val="00A0110A"/>
    <w:rsid w:val="00A028AF"/>
    <w:rsid w:val="00A03A7A"/>
    <w:rsid w:val="00A07F3E"/>
    <w:rsid w:val="00A3069F"/>
    <w:rsid w:val="00A35B55"/>
    <w:rsid w:val="00A422B6"/>
    <w:rsid w:val="00A46D37"/>
    <w:rsid w:val="00A54237"/>
    <w:rsid w:val="00A62C57"/>
    <w:rsid w:val="00A673BA"/>
    <w:rsid w:val="00A70DA9"/>
    <w:rsid w:val="00A71B7A"/>
    <w:rsid w:val="00AA1698"/>
    <w:rsid w:val="00AB0718"/>
    <w:rsid w:val="00AB7E05"/>
    <w:rsid w:val="00AC0AA9"/>
    <w:rsid w:val="00AC2C53"/>
    <w:rsid w:val="00AD63A6"/>
    <w:rsid w:val="00AE4D65"/>
    <w:rsid w:val="00AF0953"/>
    <w:rsid w:val="00B063FF"/>
    <w:rsid w:val="00B07C52"/>
    <w:rsid w:val="00B36C1F"/>
    <w:rsid w:val="00B4201E"/>
    <w:rsid w:val="00B4746B"/>
    <w:rsid w:val="00B659F1"/>
    <w:rsid w:val="00B67752"/>
    <w:rsid w:val="00B70C44"/>
    <w:rsid w:val="00B83F98"/>
    <w:rsid w:val="00BB110D"/>
    <w:rsid w:val="00BB1ABB"/>
    <w:rsid w:val="00BC4D51"/>
    <w:rsid w:val="00BD1E65"/>
    <w:rsid w:val="00BE55CD"/>
    <w:rsid w:val="00BE5EFB"/>
    <w:rsid w:val="00BF4C0A"/>
    <w:rsid w:val="00C14AB3"/>
    <w:rsid w:val="00C1574F"/>
    <w:rsid w:val="00C21B0E"/>
    <w:rsid w:val="00C30CA0"/>
    <w:rsid w:val="00C418E5"/>
    <w:rsid w:val="00C56993"/>
    <w:rsid w:val="00C6217C"/>
    <w:rsid w:val="00C64159"/>
    <w:rsid w:val="00C71C2D"/>
    <w:rsid w:val="00C73E8F"/>
    <w:rsid w:val="00C746D8"/>
    <w:rsid w:val="00C81E54"/>
    <w:rsid w:val="00CA7237"/>
    <w:rsid w:val="00CC4295"/>
    <w:rsid w:val="00CE79DB"/>
    <w:rsid w:val="00D23455"/>
    <w:rsid w:val="00D3462B"/>
    <w:rsid w:val="00D53EAD"/>
    <w:rsid w:val="00D70FBD"/>
    <w:rsid w:val="00D734B5"/>
    <w:rsid w:val="00D76A1B"/>
    <w:rsid w:val="00D8215F"/>
    <w:rsid w:val="00D95F84"/>
    <w:rsid w:val="00DA4CB6"/>
    <w:rsid w:val="00DB0A2B"/>
    <w:rsid w:val="00DB4FA7"/>
    <w:rsid w:val="00DC3FEC"/>
    <w:rsid w:val="00DD6990"/>
    <w:rsid w:val="00DE44ED"/>
    <w:rsid w:val="00DE7295"/>
    <w:rsid w:val="00DF70E9"/>
    <w:rsid w:val="00DF775E"/>
    <w:rsid w:val="00E101ED"/>
    <w:rsid w:val="00E15205"/>
    <w:rsid w:val="00E1644B"/>
    <w:rsid w:val="00E2383B"/>
    <w:rsid w:val="00E338EB"/>
    <w:rsid w:val="00E36B81"/>
    <w:rsid w:val="00E404A6"/>
    <w:rsid w:val="00E454D7"/>
    <w:rsid w:val="00E45F94"/>
    <w:rsid w:val="00E67624"/>
    <w:rsid w:val="00E702EC"/>
    <w:rsid w:val="00E76AC3"/>
    <w:rsid w:val="00E813B5"/>
    <w:rsid w:val="00E83BEC"/>
    <w:rsid w:val="00E91A14"/>
    <w:rsid w:val="00EA269D"/>
    <w:rsid w:val="00EA2825"/>
    <w:rsid w:val="00EC7190"/>
    <w:rsid w:val="00ED5902"/>
    <w:rsid w:val="00ED695B"/>
    <w:rsid w:val="00EE33BD"/>
    <w:rsid w:val="00F05BCA"/>
    <w:rsid w:val="00F11AF5"/>
    <w:rsid w:val="00F40E56"/>
    <w:rsid w:val="00F53077"/>
    <w:rsid w:val="00F64260"/>
    <w:rsid w:val="00F6460D"/>
    <w:rsid w:val="00F67549"/>
    <w:rsid w:val="00F74E2C"/>
    <w:rsid w:val="00F816D8"/>
    <w:rsid w:val="00F81BA5"/>
    <w:rsid w:val="00F84F8B"/>
    <w:rsid w:val="00F858A3"/>
    <w:rsid w:val="00FA23D5"/>
    <w:rsid w:val="00FA794C"/>
    <w:rsid w:val="00FB11C2"/>
    <w:rsid w:val="00FB4183"/>
    <w:rsid w:val="00FB4B6C"/>
    <w:rsid w:val="00FB4F35"/>
    <w:rsid w:val="00FC1BCE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CA2E3"/>
  <w15:docId w15:val="{7797899B-135A-40F9-931C-3D59C80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DB"/>
    <w:pPr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30CA0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9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96"/>
  </w:style>
  <w:style w:type="paragraph" w:styleId="Footer">
    <w:name w:val="footer"/>
    <w:basedOn w:val="Normal"/>
    <w:link w:val="FooterChar"/>
    <w:uiPriority w:val="99"/>
    <w:unhideWhenUsed/>
    <w:rsid w:val="0051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96"/>
  </w:style>
  <w:style w:type="paragraph" w:styleId="BalloonText">
    <w:name w:val="Balloon Text"/>
    <w:basedOn w:val="Normal"/>
    <w:link w:val="BalloonTextChar"/>
    <w:uiPriority w:val="99"/>
    <w:semiHidden/>
    <w:unhideWhenUsed/>
    <w:rsid w:val="0051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296"/>
    <w:rPr>
      <w:rFonts w:ascii="Tahoma" w:hAnsi="Tahoma" w:cs="Tahoma"/>
      <w:sz w:val="16"/>
      <w:szCs w:val="16"/>
    </w:rPr>
  </w:style>
  <w:style w:type="paragraph" w:customStyle="1" w:styleId="headcentered">
    <w:name w:val="head centered"/>
    <w:basedOn w:val="Normal"/>
    <w:rsid w:val="001873DB"/>
    <w:pPr>
      <w:keepNext/>
      <w:widowControl w:val="0"/>
      <w:pBdr>
        <w:bottom w:val="dotted" w:sz="4" w:space="1" w:color="333399"/>
      </w:pBdr>
      <w:jc w:val="left"/>
    </w:pPr>
    <w:rPr>
      <w:rFonts w:ascii="Arial Bold" w:hAnsi="Arial Bold" w:cs="Arial"/>
      <w:b/>
      <w:caps/>
      <w:color w:val="333399"/>
      <w:spacing w:val="40"/>
      <w:szCs w:val="24"/>
    </w:rPr>
  </w:style>
  <w:style w:type="paragraph" w:customStyle="1" w:styleId="firms">
    <w:name w:val="firms"/>
    <w:basedOn w:val="Normal"/>
    <w:rsid w:val="001873DB"/>
    <w:pPr>
      <w:keepNext/>
      <w:tabs>
        <w:tab w:val="right" w:pos="1620"/>
        <w:tab w:val="left" w:pos="2070"/>
      </w:tabs>
      <w:ind w:left="2430" w:hanging="2430"/>
      <w:jc w:val="left"/>
    </w:pPr>
  </w:style>
  <w:style w:type="character" w:customStyle="1" w:styleId="Heading1Char">
    <w:name w:val="Heading 1 Char"/>
    <w:link w:val="Heading1"/>
    <w:rsid w:val="00C30CA0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C14AB3"/>
    <w:rPr>
      <w:rFonts w:ascii="Times" w:hAnsi="Times"/>
    </w:rPr>
  </w:style>
  <w:style w:type="character" w:customStyle="1" w:styleId="BodyTextChar">
    <w:name w:val="Body Text Char"/>
    <w:link w:val="BodyText"/>
    <w:rsid w:val="00C14AB3"/>
    <w:rPr>
      <w:rFonts w:ascii="Times" w:eastAsia="Times New Roman" w:hAnsi="Times"/>
      <w:sz w:val="24"/>
    </w:rPr>
  </w:style>
  <w:style w:type="character" w:customStyle="1" w:styleId="Heading2Char">
    <w:name w:val="Heading 2 Char"/>
    <w:link w:val="Heading2"/>
    <w:uiPriority w:val="9"/>
    <w:semiHidden/>
    <w:rsid w:val="003F79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F79D3"/>
    <w:pPr>
      <w:spacing w:after="120"/>
      <w:ind w:left="360"/>
      <w:jc w:val="left"/>
    </w:pPr>
    <w:rPr>
      <w:rFonts w:ascii="Times" w:hAnsi="Times"/>
    </w:rPr>
  </w:style>
  <w:style w:type="character" w:customStyle="1" w:styleId="BodyTextIndentChar">
    <w:name w:val="Body Text Indent Char"/>
    <w:link w:val="BodyTextIndent"/>
    <w:rsid w:val="003F79D3"/>
    <w:rPr>
      <w:rFonts w:ascii="Times" w:eastAsia="Times New Roman" w:hAnsi="Times"/>
      <w:sz w:val="24"/>
    </w:rPr>
  </w:style>
  <w:style w:type="paragraph" w:styleId="BodyTextIndent2">
    <w:name w:val="Body Text Indent 2"/>
    <w:basedOn w:val="Normal"/>
    <w:link w:val="BodyTextIndent2Char"/>
    <w:rsid w:val="003F79D3"/>
    <w:pPr>
      <w:spacing w:after="120" w:line="480" w:lineRule="auto"/>
      <w:ind w:left="360"/>
      <w:jc w:val="left"/>
    </w:pPr>
    <w:rPr>
      <w:rFonts w:ascii="Times" w:hAnsi="Times"/>
    </w:rPr>
  </w:style>
  <w:style w:type="character" w:customStyle="1" w:styleId="BodyTextIndent2Char">
    <w:name w:val="Body Text Indent 2 Char"/>
    <w:link w:val="BodyTextIndent2"/>
    <w:rsid w:val="003F79D3"/>
    <w:rPr>
      <w:rFonts w:ascii="Times" w:eastAsia="Times New Roman" w:hAnsi="Times"/>
      <w:sz w:val="24"/>
    </w:rPr>
  </w:style>
  <w:style w:type="paragraph" w:styleId="BodyTextIndent3">
    <w:name w:val="Body Text Indent 3"/>
    <w:basedOn w:val="Normal"/>
    <w:link w:val="BodyTextIndent3Char"/>
    <w:rsid w:val="003F79D3"/>
    <w:pPr>
      <w:spacing w:after="120"/>
      <w:ind w:left="360"/>
      <w:jc w:val="left"/>
    </w:pPr>
    <w:rPr>
      <w:rFonts w:ascii="Times" w:hAnsi="Times"/>
      <w:sz w:val="16"/>
      <w:szCs w:val="16"/>
    </w:rPr>
  </w:style>
  <w:style w:type="character" w:customStyle="1" w:styleId="BodyTextIndent3Char">
    <w:name w:val="Body Text Indent 3 Char"/>
    <w:link w:val="BodyTextIndent3"/>
    <w:rsid w:val="003F79D3"/>
    <w:rPr>
      <w:rFonts w:ascii="Times" w:eastAsia="Times New Roman" w:hAnsi="Times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55"/>
    <w:pPr>
      <w:ind w:left="720"/>
      <w:contextualSpacing/>
      <w:jc w:val="left"/>
    </w:pPr>
    <w:rPr>
      <w:rFonts w:ascii="Times" w:hAnsi="Times"/>
    </w:rPr>
  </w:style>
  <w:style w:type="character" w:customStyle="1" w:styleId="text1">
    <w:name w:val="text1"/>
    <w:basedOn w:val="DefaultParagraphFont"/>
    <w:rsid w:val="00230282"/>
    <w:rPr>
      <w:rFonts w:ascii="Arial" w:hAnsi="Arial" w:cs="Arial"/>
      <w:sz w:val="19"/>
      <w:szCs w:val="19"/>
    </w:rPr>
  </w:style>
  <w:style w:type="character" w:customStyle="1" w:styleId="details-primary-position">
    <w:name w:val="details-primary-position"/>
    <w:basedOn w:val="DefaultParagraphFont"/>
    <w:rsid w:val="005F5229"/>
  </w:style>
  <w:style w:type="character" w:customStyle="1" w:styleId="vertical-seprator">
    <w:name w:val="vertical-seprator"/>
    <w:basedOn w:val="DefaultParagraphFont"/>
    <w:rsid w:val="005F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reedharan2\Desktop\CV\CVs%20Template_McDermott_New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E6FD-17A2-41F2-B81A-408E2F2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 Template_McDermott_New_2018</Template>
  <TotalTime>90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McDermott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Sreedharan, Syam</dc:creator>
  <cp:keywords/>
  <cp:lastModifiedBy>Sandhya Nair</cp:lastModifiedBy>
  <cp:revision>77</cp:revision>
  <cp:lastPrinted>2014-06-03T10:30:00Z</cp:lastPrinted>
  <dcterms:created xsi:type="dcterms:W3CDTF">2022-11-22T03:11:00Z</dcterms:created>
  <dcterms:modified xsi:type="dcterms:W3CDTF">2023-08-15T07:34:00Z</dcterms:modified>
</cp:coreProperties>
</file>