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9D8488BFF6914467B322D9FC0B1F395D"/>
        </w:placeholder>
        <w:docPartList>
          <w:docPartGallery w:val="Quick Parts"/>
          <w:docPartCategory w:val=" Resume Name"/>
        </w:docPartList>
      </w:sdtPr>
      <w:sdtEndPr>
        <w:rPr>
          <w:b/>
          <w:sz w:val="22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114"/>
            <w:gridCol w:w="2288"/>
          </w:tblGrid>
          <w:tr w:rsidR="00311E56" w14:paraId="7831235D" w14:textId="77777777" w:rsidTr="002E07EF">
            <w:trPr>
              <w:trHeight w:val="983"/>
              <w:jc w:val="center"/>
            </w:trPr>
            <w:tc>
              <w:tcPr>
                <w:tcW w:w="4427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78CC30E8" w14:textId="3F61B653" w:rsidR="00311E56" w:rsidRDefault="00513F72">
                <w:pPr>
                  <w:pStyle w:val="PersonalName"/>
                  <w:jc w:val="center"/>
                </w:pPr>
                <w:sdt>
                  <w:sdtPr>
                    <w:rPr>
                      <w:sz w:val="32"/>
                      <w:szCs w:val="32"/>
                    </w:rPr>
                    <w:alias w:val="Author"/>
                    <w:id w:val="1866093204"/>
                    <w:placeholder>
                      <w:docPart w:val="22C4C8CABE1C4A4681FA5427B5F2332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311E56" w:rsidRPr="00760C1D">
                      <w:rPr>
                        <w:sz w:val="32"/>
                        <w:szCs w:val="32"/>
                      </w:rPr>
                      <w:t>Aleena Biju</w:t>
                    </w:r>
                  </w:sdtContent>
                </w:sdt>
              </w:p>
            </w:tc>
            <w:tc>
              <w:tcPr>
                <w:tcW w:w="573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</w:tcPr>
              <w:p w14:paraId="4C7D263F" w14:textId="77777777" w:rsidR="00311E56" w:rsidRDefault="00311E56">
                <w:pPr>
                  <w:pStyle w:val="NoSpacing"/>
                  <w:ind w:left="71" w:hanging="71"/>
                  <w:jc w:val="right"/>
                  <w:rPr>
                    <w:spacing w:val="-24"/>
                  </w:rPr>
                </w:pPr>
                <w:r>
                  <w:rPr>
                    <w:noProof/>
                    <w:spacing w:val="-24"/>
                  </w:rPr>
                  <w:drawing>
                    <wp:inline distT="0" distB="0" distL="0" distR="0" wp14:anchorId="174608E6" wp14:editId="53DEC472">
                      <wp:extent cx="1311910" cy="2230120"/>
                      <wp:effectExtent l="19050" t="19050" r="21590" b="17780"/>
                      <wp:docPr id="1614626110" name="Picture 1614626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4626110" name="Picture 1614626110"/>
                              <pic:cNvPicPr/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165" t="2930" r="204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2706" cy="2231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  <a:extLst>
                                  <a:ext uri="{C807C97D-BFC1-408E-A445-0C87EB9F89A2}">
                                    <ask:lineSketchStyleProps xmlns:ask="http://schemas.microsoft.com/office/drawing/2018/sketchyshapes" sd="0"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/>
                                      </a:custGeom>
                                      <ask:type/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11E56" w14:paraId="78168406" w14:textId="77777777" w:rsidTr="00F146C7">
            <w:trPr>
              <w:trHeight w:val="1971"/>
              <w:jc w:val="center"/>
            </w:trPr>
            <w:tc>
              <w:tcPr>
                <w:tcW w:w="4427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102696E2" w14:textId="462FC252" w:rsidR="00311E56" w:rsidRDefault="00513F72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22"/>
                    </w:rPr>
                    <w:alias w:val="Address"/>
                    <w:id w:val="1097367308"/>
                    <w:placeholder>
                      <w:docPart w:val="BCDFCEC959634A1CB4D249301831B08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311E56" w:rsidRPr="002E07EF">
                      <w:rPr>
                        <w:caps/>
                        <w:color w:val="FFFFFF" w:themeColor="background1"/>
                        <w:sz w:val="22"/>
                      </w:rPr>
                      <w:t>kunnappilly(house) kuttichira (po) kuttichira,680724(pin) kerala, india</w:t>
                    </w:r>
                  </w:sdtContent>
                </w:sdt>
              </w:p>
            </w:tc>
            <w:tc>
              <w:tcPr>
                <w:tcW w:w="573" w:type="pct"/>
                <w:vMerge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33770563" w14:textId="77777777" w:rsidR="00311E56" w:rsidRDefault="00311E56">
                <w:pPr>
                  <w:pStyle w:val="NoSpacing"/>
                </w:pPr>
              </w:p>
            </w:tc>
          </w:tr>
          <w:tr w:rsidR="00311E56" w:rsidRPr="00760C1D" w14:paraId="22DD0837" w14:textId="77777777" w:rsidTr="002E07EF">
            <w:trPr>
              <w:trHeight w:val="80"/>
              <w:jc w:val="center"/>
            </w:trPr>
            <w:tc>
              <w:tcPr>
                <w:tcW w:w="4427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2D3CAF3" w14:textId="57674715" w:rsidR="00311E56" w:rsidRPr="00760C1D" w:rsidRDefault="00513F72">
                <w:pPr>
                  <w:pStyle w:val="NoSpacing"/>
                  <w:jc w:val="center"/>
                  <w:rPr>
                    <w:b/>
                    <w:bCs/>
                    <w:caps/>
                    <w:color w:val="93A299" w:themeColor="accent1"/>
                    <w:sz w:val="22"/>
                  </w:rPr>
                </w:pPr>
                <w:sdt>
                  <w:sdtPr>
                    <w:rPr>
                      <w:b/>
                      <w:bCs/>
                      <w:color w:val="93A299" w:themeColor="accent1"/>
                      <w:sz w:val="22"/>
                    </w:rPr>
                    <w:alias w:val="Phone"/>
                    <w:id w:val="1465078255"/>
                    <w:placeholder>
                      <w:docPart w:val="5A46A14DA7A9411FA74AABC93607509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3823F8" w:rsidRPr="00760C1D">
                      <w:rPr>
                        <w:b/>
                        <w:bCs/>
                        <w:color w:val="93A299" w:themeColor="accent1"/>
                        <w:sz w:val="22"/>
                      </w:rPr>
                      <w:t xml:space="preserve">  </w:t>
                    </w:r>
                    <w:r w:rsidR="00311E56" w:rsidRPr="00760C1D">
                      <w:rPr>
                        <w:b/>
                        <w:bCs/>
                        <w:color w:val="93A299" w:themeColor="accent1"/>
                        <w:sz w:val="22"/>
                      </w:rPr>
                      <w:t>9207477265</w:t>
                    </w:r>
                  </w:sdtContent>
                </w:sdt>
                <w:r w:rsidR="00311E56" w:rsidRPr="00760C1D">
                  <w:rPr>
                    <w:b/>
                    <w:bCs/>
                    <w:color w:val="93A299" w:themeColor="accent1"/>
                    <w:sz w:val="22"/>
                  </w:rPr>
                  <w:t xml:space="preserve">  ▪  </w:t>
                </w:r>
                <w:r w:rsidR="00311E56" w:rsidRPr="00760C1D">
                  <w:rPr>
                    <w:rFonts w:eastAsiaTheme="minorEastAsia"/>
                    <w:b/>
                    <w:bCs/>
                    <w:color w:val="93A299" w:themeColor="accent1"/>
                    <w:sz w:val="22"/>
                  </w:rPr>
                  <w:t xml:space="preserve"> </w:t>
                </w:r>
                <w:sdt>
                  <w:sdtPr>
                    <w:rPr>
                      <w:b/>
                      <w:bCs/>
                      <w:color w:val="93A299" w:themeColor="accent1"/>
                      <w:sz w:val="22"/>
                    </w:rPr>
                    <w:alias w:val="E-mail Address"/>
                    <w:id w:val="-1613197031"/>
                    <w:placeholder>
                      <w:docPart w:val="E95A8C9585E9457E8767B6E6D353292E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311E56" w:rsidRPr="00760C1D">
                      <w:rPr>
                        <w:b/>
                        <w:bCs/>
                        <w:color w:val="93A299" w:themeColor="accent1"/>
                        <w:sz w:val="22"/>
                      </w:rPr>
                      <w:t>aleenabijukunnappilly@gmail.com</w:t>
                    </w:r>
                  </w:sdtContent>
                </w:sdt>
                <w:r w:rsidR="00311E56" w:rsidRPr="00760C1D">
                  <w:rPr>
                    <w:b/>
                    <w:bCs/>
                    <w:color w:val="93A299" w:themeColor="accent1"/>
                    <w:sz w:val="22"/>
                  </w:rPr>
                  <w:t xml:space="preserve">   ▪  </w:t>
                </w:r>
                <w:r w:rsidR="00311E56" w:rsidRPr="00760C1D">
                  <w:rPr>
                    <w:rFonts w:eastAsiaTheme="minorEastAsia"/>
                    <w:b/>
                    <w:bCs/>
                    <w:color w:val="93A299" w:themeColor="accent1"/>
                    <w:sz w:val="22"/>
                  </w:rPr>
                  <w:t xml:space="preserve"> </w:t>
                </w:r>
              </w:p>
            </w:tc>
            <w:tc>
              <w:tcPr>
                <w:tcW w:w="57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1D8DFD" w14:textId="77777777" w:rsidR="00311E56" w:rsidRPr="00760C1D" w:rsidRDefault="00311E56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</w:tbl>
        <w:p w14:paraId="59C641E3" w14:textId="1490EFA3" w:rsidR="00222ABF" w:rsidRPr="00760C1D" w:rsidRDefault="00513F72">
          <w:pPr>
            <w:rPr>
              <w:b/>
              <w:bCs/>
              <w:sz w:val="22"/>
            </w:rPr>
          </w:pPr>
        </w:p>
      </w:sdtContent>
    </w:sdt>
    <w:p w14:paraId="2A2759CD" w14:textId="1F6AF9A5" w:rsidR="003823F8" w:rsidRPr="00D87A91" w:rsidRDefault="003823F8" w:rsidP="005A0E4C">
      <w:pPr>
        <w:pStyle w:val="SectionHeading"/>
        <w:spacing w:before="0"/>
        <w:rPr>
          <w:u w:val="single"/>
        </w:rPr>
      </w:pPr>
      <w:r w:rsidRPr="00D87A91">
        <w:rPr>
          <w:u w:val="single"/>
        </w:rPr>
        <w:t>PERSONAL DETAILS</w:t>
      </w:r>
    </w:p>
    <w:p w14:paraId="6CCA38A6" w14:textId="39F1EE72" w:rsidR="003823F8" w:rsidRDefault="003823F8" w:rsidP="005A0E4C">
      <w:pPr>
        <w:spacing w:line="276" w:lineRule="auto"/>
      </w:pPr>
      <w:r>
        <w:t>Name                      :             Aleena Biju</w:t>
      </w:r>
    </w:p>
    <w:p w14:paraId="39D2991B" w14:textId="5B780F92" w:rsidR="003823F8" w:rsidRDefault="003823F8" w:rsidP="005A0E4C">
      <w:pPr>
        <w:spacing w:line="276" w:lineRule="auto"/>
      </w:pPr>
      <w:r>
        <w:t>Name of father      :            Biju K.P</w:t>
      </w:r>
    </w:p>
    <w:p w14:paraId="43F57FF4" w14:textId="05469909" w:rsidR="003823F8" w:rsidRDefault="003823F8" w:rsidP="005A0E4C">
      <w:pPr>
        <w:spacing w:line="276" w:lineRule="auto"/>
      </w:pPr>
      <w:r>
        <w:t>Date Of Birth           :            25/09/2000</w:t>
      </w:r>
    </w:p>
    <w:p w14:paraId="6FC80A0C" w14:textId="77333F4B" w:rsidR="003823F8" w:rsidRDefault="003823F8" w:rsidP="005A0E4C">
      <w:pPr>
        <w:spacing w:line="276" w:lineRule="auto"/>
      </w:pPr>
      <w:r>
        <w:t>Age                         :             22</w:t>
      </w:r>
    </w:p>
    <w:p w14:paraId="76867274" w14:textId="42B95DC6" w:rsidR="003823F8" w:rsidRDefault="003823F8" w:rsidP="005A0E4C">
      <w:pPr>
        <w:spacing w:line="276" w:lineRule="auto"/>
      </w:pPr>
      <w:r>
        <w:t>Religion                   :             Christian, Orthodox</w:t>
      </w:r>
    </w:p>
    <w:p w14:paraId="666E9130" w14:textId="69D763E6" w:rsidR="003823F8" w:rsidRDefault="003823F8" w:rsidP="005A0E4C">
      <w:pPr>
        <w:spacing w:line="276" w:lineRule="auto"/>
      </w:pPr>
      <w:r>
        <w:t>Sex                           :             Female</w:t>
      </w:r>
    </w:p>
    <w:p w14:paraId="7DF622CF" w14:textId="6D16AF6B" w:rsidR="003823F8" w:rsidRDefault="003823F8" w:rsidP="005A0E4C">
      <w:pPr>
        <w:spacing w:line="276" w:lineRule="auto"/>
      </w:pPr>
      <w:r>
        <w:t>Marital status          :             Unmarried</w:t>
      </w:r>
    </w:p>
    <w:p w14:paraId="379BBD30" w14:textId="227DE9B3" w:rsidR="003823F8" w:rsidRDefault="003823F8" w:rsidP="005A0E4C">
      <w:pPr>
        <w:spacing w:line="276" w:lineRule="auto"/>
      </w:pPr>
      <w:r>
        <w:t>Nationality              :             Indian</w:t>
      </w:r>
    </w:p>
    <w:p w14:paraId="39434E63" w14:textId="359406B6" w:rsidR="003823F8" w:rsidRDefault="003823F8" w:rsidP="005A0E4C">
      <w:pPr>
        <w:spacing w:line="276" w:lineRule="auto"/>
      </w:pPr>
      <w:r>
        <w:t>Language</w:t>
      </w:r>
      <w:r w:rsidR="002E07EF">
        <w:t>s</w:t>
      </w:r>
      <w:r>
        <w:t xml:space="preserve"> </w:t>
      </w:r>
      <w:r w:rsidR="002E07EF">
        <w:t>known :</w:t>
      </w:r>
      <w:r>
        <w:t xml:space="preserve">            Malayalam, English, Kannada</w:t>
      </w:r>
    </w:p>
    <w:p w14:paraId="7ACDA56D" w14:textId="1C284852" w:rsidR="005A0E4C" w:rsidRDefault="005A0E4C" w:rsidP="005A0E4C">
      <w:pPr>
        <w:spacing w:line="276" w:lineRule="auto"/>
      </w:pPr>
      <w:r>
        <w:t>Contact                  :            9207477265</w:t>
      </w:r>
    </w:p>
    <w:p w14:paraId="037CC603" w14:textId="77777777" w:rsidR="005A0E4C" w:rsidRPr="003823F8" w:rsidRDefault="005A0E4C" w:rsidP="005A0E4C">
      <w:pPr>
        <w:spacing w:line="276" w:lineRule="auto"/>
      </w:pPr>
    </w:p>
    <w:p w14:paraId="006AFD65" w14:textId="77777777" w:rsidR="00260805" w:rsidRPr="00260805" w:rsidRDefault="002E07EF" w:rsidP="005A0E4C">
      <w:pPr>
        <w:pStyle w:val="SectionHeading"/>
        <w:spacing w:before="0"/>
        <w:rPr>
          <w:u w:val="single"/>
        </w:rPr>
      </w:pPr>
      <w:r w:rsidRPr="00260805">
        <w:rPr>
          <w:u w:val="single"/>
        </w:rPr>
        <w:t>O</w:t>
      </w:r>
      <w:r w:rsidR="00260805" w:rsidRPr="00260805">
        <w:rPr>
          <w:u w:val="single"/>
        </w:rPr>
        <w:t>BJECTIVES</w:t>
      </w:r>
    </w:p>
    <w:p w14:paraId="74E430AD" w14:textId="77777777" w:rsidR="005A0E4C" w:rsidRDefault="002E07EF" w:rsidP="005A0E4C">
      <w:pPr>
        <w:pStyle w:val="SectionHeading"/>
        <w:spacing w:before="0"/>
        <w:rPr>
          <w:b w:val="0"/>
          <w:bCs/>
        </w:rPr>
      </w:pPr>
      <w:r w:rsidRPr="00260805">
        <w:rPr>
          <w:b w:val="0"/>
          <w:bCs/>
        </w:rPr>
        <w:t>To obtain a challenging career position, this will exploit my educative and professional experience to the maximum</w:t>
      </w:r>
    </w:p>
    <w:p w14:paraId="5CB80024" w14:textId="64C501D5" w:rsidR="0003227A" w:rsidRDefault="0003227A" w:rsidP="005A0E4C">
      <w:pPr>
        <w:pStyle w:val="SectionHeading"/>
        <w:spacing w:before="0"/>
        <w:rPr>
          <w:b w:val="0"/>
          <w:bCs/>
        </w:rPr>
      </w:pPr>
      <w:r>
        <w:rPr>
          <w:b w:val="0"/>
          <w:bCs/>
        </w:rPr>
        <w:t xml:space="preserve"> </w:t>
      </w:r>
    </w:p>
    <w:p w14:paraId="52C827A0" w14:textId="2DC79551" w:rsidR="00222ABF" w:rsidRPr="00F52F66" w:rsidRDefault="0003227A" w:rsidP="005A0E4C">
      <w:pPr>
        <w:pStyle w:val="SectionHeading"/>
        <w:spacing w:before="0"/>
        <w:rPr>
          <w:u w:val="single"/>
        </w:rPr>
      </w:pPr>
      <w:r w:rsidRPr="00F52F66">
        <w:rPr>
          <w:u w:val="single"/>
        </w:rPr>
        <w:t>EXPERIENCE</w:t>
      </w:r>
    </w:p>
    <w:p w14:paraId="2DA8C95C" w14:textId="77777777" w:rsidR="00877C6A" w:rsidRDefault="002E07EF" w:rsidP="005A0E4C">
      <w:pPr>
        <w:pStyle w:val="NoSpacing"/>
        <w:spacing w:line="276" w:lineRule="auto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877C6A">
        <w:t>30/01/2023</w:t>
      </w:r>
      <w:r>
        <w:t xml:space="preserve"> </w:t>
      </w:r>
      <w:r w:rsidR="00877C6A">
        <w:t>–</w:t>
      </w:r>
      <w:r>
        <w:t xml:space="preserve"> </w:t>
      </w:r>
      <w:r w:rsidR="00877C6A">
        <w:t>30/07/2023</w:t>
      </w:r>
    </w:p>
    <w:p w14:paraId="73B4DC83" w14:textId="769783D0" w:rsidR="00877C6A" w:rsidRPr="00877C6A" w:rsidRDefault="002E07EF" w:rsidP="005A0E4C">
      <w:pPr>
        <w:pStyle w:val="NoSpacing"/>
        <w:spacing w:line="276" w:lineRule="auto"/>
      </w:pP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 </w:t>
      </w:r>
      <w:r w:rsidR="00877C6A">
        <w:rPr>
          <w:b/>
          <w:color w:val="414042"/>
          <w:sz w:val="20"/>
        </w:rPr>
        <w:t>Internship</w:t>
      </w:r>
    </w:p>
    <w:p w14:paraId="63DECADB" w14:textId="77777777" w:rsidR="00877C6A" w:rsidRDefault="00877C6A" w:rsidP="005A0E4C">
      <w:pPr>
        <w:spacing w:after="3" w:line="276" w:lineRule="auto"/>
        <w:ind w:left="522" w:right="845" w:hanging="340"/>
        <w:rPr>
          <w:color w:val="414042"/>
          <w:sz w:val="20"/>
        </w:rPr>
      </w:pPr>
      <w:r>
        <w:rPr>
          <w:color w:val="414042"/>
          <w:sz w:val="20"/>
        </w:rPr>
        <w:t xml:space="preserve">       In General Medicine and Surgery ward</w:t>
      </w:r>
    </w:p>
    <w:p w14:paraId="7C7C7D4E" w14:textId="504E389D" w:rsidR="00877C6A" w:rsidRDefault="00877C6A" w:rsidP="005A0E4C">
      <w:pPr>
        <w:spacing w:after="3" w:line="276" w:lineRule="auto"/>
        <w:ind w:right="845"/>
      </w:pPr>
      <w:r>
        <w:rPr>
          <w:color w:val="414042"/>
          <w:sz w:val="20"/>
        </w:rPr>
        <w:t xml:space="preserve"> </w:t>
      </w:r>
      <w:r>
        <w:rPr>
          <w:b/>
          <w:color w:val="414042"/>
          <w:sz w:val="20"/>
        </w:rPr>
        <w:t>Internship</w:t>
      </w:r>
    </w:p>
    <w:p w14:paraId="53937303" w14:textId="77777777" w:rsidR="00877C6A" w:rsidRDefault="00877C6A" w:rsidP="005A0E4C">
      <w:pPr>
        <w:spacing w:after="3" w:line="276" w:lineRule="auto"/>
        <w:ind w:left="522" w:right="2516" w:hanging="340"/>
        <w:rPr>
          <w:color w:val="414042"/>
          <w:sz w:val="20"/>
        </w:rPr>
      </w:pPr>
      <w:r>
        <w:rPr>
          <w:color w:val="414042"/>
          <w:sz w:val="20"/>
        </w:rPr>
        <w:t xml:space="preserve">       In General ICU &amp; SICU</w:t>
      </w:r>
    </w:p>
    <w:p w14:paraId="4EE012F2" w14:textId="5AB02529" w:rsidR="00877C6A" w:rsidRDefault="00877C6A" w:rsidP="005A0E4C">
      <w:pPr>
        <w:spacing w:after="3" w:line="276" w:lineRule="auto"/>
        <w:ind w:right="2516"/>
      </w:pPr>
      <w:r>
        <w:rPr>
          <w:color w:val="414042"/>
          <w:sz w:val="20"/>
        </w:rPr>
        <w:t xml:space="preserve"> </w:t>
      </w:r>
      <w:r>
        <w:rPr>
          <w:b/>
          <w:color w:val="414042"/>
          <w:sz w:val="20"/>
        </w:rPr>
        <w:t>Internship</w:t>
      </w:r>
    </w:p>
    <w:p w14:paraId="26A54CD3" w14:textId="767B18CF" w:rsidR="00877C6A" w:rsidRDefault="00877C6A" w:rsidP="005A0E4C">
      <w:pPr>
        <w:spacing w:after="3" w:line="276" w:lineRule="auto"/>
        <w:ind w:left="522" w:right="1579" w:hanging="340"/>
        <w:rPr>
          <w:color w:val="414042"/>
          <w:sz w:val="20"/>
        </w:rPr>
      </w:pPr>
      <w:r>
        <w:rPr>
          <w:color w:val="414042"/>
          <w:sz w:val="20"/>
        </w:rPr>
        <w:t xml:space="preserve">       In OBG &amp; Pediatric Department </w:t>
      </w:r>
    </w:p>
    <w:p w14:paraId="0543A044" w14:textId="3B5AD4DF" w:rsidR="00877C6A" w:rsidRDefault="00877C6A" w:rsidP="005A0E4C">
      <w:pPr>
        <w:spacing w:after="3" w:line="276" w:lineRule="auto"/>
        <w:ind w:right="1579"/>
      </w:pPr>
      <w:r>
        <w:rPr>
          <w:b/>
          <w:color w:val="414042"/>
          <w:sz w:val="20"/>
        </w:rPr>
        <w:lastRenderedPageBreak/>
        <w:t>Internship</w:t>
      </w:r>
    </w:p>
    <w:p w14:paraId="259D9E3F" w14:textId="77777777" w:rsidR="00877C6A" w:rsidRDefault="00877C6A" w:rsidP="005A0E4C">
      <w:pPr>
        <w:spacing w:after="3" w:line="276" w:lineRule="auto"/>
        <w:ind w:left="522" w:right="2123" w:hanging="340"/>
        <w:rPr>
          <w:color w:val="414042"/>
          <w:sz w:val="20"/>
        </w:rPr>
      </w:pPr>
      <w:r>
        <w:rPr>
          <w:color w:val="414042"/>
          <w:sz w:val="20"/>
        </w:rPr>
        <w:t xml:space="preserve">       In Neurology Department </w:t>
      </w:r>
    </w:p>
    <w:p w14:paraId="0E67F5B9" w14:textId="2E80FE04" w:rsidR="00877C6A" w:rsidRDefault="00877C6A" w:rsidP="005A0E4C">
      <w:pPr>
        <w:spacing w:after="3" w:line="276" w:lineRule="auto"/>
        <w:ind w:right="2123"/>
      </w:pPr>
      <w:r>
        <w:rPr>
          <w:b/>
          <w:color w:val="414042"/>
          <w:sz w:val="20"/>
        </w:rPr>
        <w:t>Internship</w:t>
      </w:r>
    </w:p>
    <w:p w14:paraId="0521153C" w14:textId="49B60DB8" w:rsidR="00877C6A" w:rsidRDefault="00877C6A" w:rsidP="005A0E4C">
      <w:pPr>
        <w:spacing w:after="3" w:line="276" w:lineRule="auto"/>
        <w:ind w:left="522" w:right="2018" w:hanging="340"/>
        <w:rPr>
          <w:color w:val="414042"/>
          <w:sz w:val="20"/>
        </w:rPr>
      </w:pPr>
      <w:r>
        <w:rPr>
          <w:color w:val="414042"/>
          <w:sz w:val="20"/>
        </w:rPr>
        <w:t xml:space="preserve">       In Orthopedic Department </w:t>
      </w:r>
    </w:p>
    <w:p w14:paraId="454A6358" w14:textId="2ACC929B" w:rsidR="00877C6A" w:rsidRDefault="00877C6A" w:rsidP="005A0E4C">
      <w:pPr>
        <w:spacing w:after="3" w:line="276" w:lineRule="auto"/>
        <w:ind w:right="2018"/>
      </w:pPr>
      <w:r>
        <w:rPr>
          <w:b/>
          <w:color w:val="414042"/>
          <w:sz w:val="20"/>
        </w:rPr>
        <w:t>Internship</w:t>
      </w:r>
    </w:p>
    <w:p w14:paraId="51D1F618" w14:textId="66B76E65" w:rsidR="00877C6A" w:rsidRDefault="00877C6A" w:rsidP="005A0E4C">
      <w:pPr>
        <w:pStyle w:val="ListParagraph"/>
        <w:numPr>
          <w:ilvl w:val="0"/>
          <w:numId w:val="9"/>
        </w:numPr>
        <w:spacing w:after="0" w:line="276" w:lineRule="auto"/>
        <w:ind w:right="428"/>
      </w:pPr>
      <w:r w:rsidRPr="00760C1D">
        <w:rPr>
          <w:color w:val="414042"/>
          <w:sz w:val="20"/>
        </w:rPr>
        <w:t>Community posting</w:t>
      </w:r>
    </w:p>
    <w:p w14:paraId="7EDAC95C" w14:textId="2E081EC5" w:rsidR="00877C6A" w:rsidRDefault="00877C6A" w:rsidP="005A0E4C">
      <w:pPr>
        <w:pStyle w:val="ListParagraph"/>
        <w:numPr>
          <w:ilvl w:val="0"/>
          <w:numId w:val="9"/>
        </w:numPr>
        <w:spacing w:after="0" w:line="276" w:lineRule="auto"/>
        <w:ind w:right="428"/>
      </w:pPr>
      <w:r w:rsidRPr="00760C1D">
        <w:rPr>
          <w:color w:val="414042"/>
          <w:sz w:val="20"/>
        </w:rPr>
        <w:t>Old age home &amp; affiliated PHC'S</w:t>
      </w:r>
    </w:p>
    <w:p w14:paraId="4FA687A7" w14:textId="57A016DE" w:rsidR="00877C6A" w:rsidRPr="00760C1D" w:rsidRDefault="00877C6A" w:rsidP="005A0E4C">
      <w:pPr>
        <w:pStyle w:val="ListParagraph"/>
        <w:numPr>
          <w:ilvl w:val="0"/>
          <w:numId w:val="9"/>
        </w:numPr>
        <w:spacing w:after="0" w:line="276" w:lineRule="auto"/>
        <w:ind w:right="1119"/>
        <w:rPr>
          <w:color w:val="414042"/>
          <w:sz w:val="20"/>
        </w:rPr>
      </w:pPr>
      <w:r w:rsidRPr="00760C1D">
        <w:rPr>
          <w:color w:val="414042"/>
          <w:sz w:val="20"/>
        </w:rPr>
        <w:t xml:space="preserve">Chetana special school, Mangalore        </w:t>
      </w:r>
    </w:p>
    <w:p w14:paraId="38751A18" w14:textId="2115876B" w:rsidR="00222ABF" w:rsidRPr="005A0E4C" w:rsidRDefault="00877C6A" w:rsidP="005A0E4C">
      <w:pPr>
        <w:pStyle w:val="ListParagraph"/>
        <w:numPr>
          <w:ilvl w:val="0"/>
          <w:numId w:val="9"/>
        </w:numPr>
        <w:spacing w:after="0" w:line="276" w:lineRule="auto"/>
        <w:ind w:right="1119"/>
      </w:pPr>
      <w:r w:rsidRPr="00760C1D">
        <w:rPr>
          <w:color w:val="414042"/>
          <w:sz w:val="20"/>
        </w:rPr>
        <w:t>Spandana Special School, Surathkal</w:t>
      </w:r>
    </w:p>
    <w:p w14:paraId="2E20EA55" w14:textId="77777777" w:rsidR="005A0E4C" w:rsidRPr="00D87A91" w:rsidRDefault="005A0E4C" w:rsidP="005A0E4C">
      <w:pPr>
        <w:pStyle w:val="ListParagraph"/>
        <w:spacing w:after="0" w:line="276" w:lineRule="auto"/>
        <w:ind w:right="1119" w:firstLine="0"/>
      </w:pPr>
    </w:p>
    <w:p w14:paraId="7F76EF45" w14:textId="2DED65C3" w:rsidR="00222ABF" w:rsidRPr="00F52F66" w:rsidRDefault="002E07EF" w:rsidP="005A0E4C">
      <w:pPr>
        <w:pStyle w:val="SectionHeading"/>
        <w:spacing w:before="0"/>
        <w:rPr>
          <w:u w:val="single"/>
        </w:rPr>
      </w:pPr>
      <w:r w:rsidRPr="00F52F66">
        <w:rPr>
          <w:u w:val="single"/>
        </w:rPr>
        <w:t>S</w:t>
      </w:r>
      <w:r w:rsidR="00F52F66" w:rsidRPr="00F52F66">
        <w:rPr>
          <w:u w:val="single"/>
        </w:rPr>
        <w:t>KILLS</w:t>
      </w:r>
    </w:p>
    <w:p w14:paraId="3A2568E1" w14:textId="77777777" w:rsidR="00760C1D" w:rsidRDefault="00760C1D" w:rsidP="005A0E4C">
      <w:pPr>
        <w:pStyle w:val="ListParagraph"/>
        <w:numPr>
          <w:ilvl w:val="0"/>
          <w:numId w:val="6"/>
        </w:numPr>
        <w:spacing w:after="3" w:line="276" w:lineRule="auto"/>
        <w:ind w:right="428"/>
      </w:pPr>
      <w:r w:rsidRPr="00760C1D">
        <w:rPr>
          <w:color w:val="414042"/>
          <w:sz w:val="20"/>
        </w:rPr>
        <w:t>Patient Assessment</w:t>
      </w:r>
    </w:p>
    <w:p w14:paraId="483543D9" w14:textId="77777777" w:rsidR="00760C1D" w:rsidRDefault="00760C1D" w:rsidP="005A0E4C">
      <w:pPr>
        <w:pStyle w:val="ListParagraph"/>
        <w:numPr>
          <w:ilvl w:val="0"/>
          <w:numId w:val="6"/>
        </w:numPr>
        <w:spacing w:after="3" w:line="276" w:lineRule="auto"/>
        <w:ind w:right="428"/>
      </w:pPr>
      <w:r w:rsidRPr="00760C1D">
        <w:rPr>
          <w:color w:val="414042"/>
          <w:sz w:val="20"/>
        </w:rPr>
        <w:t>Pain Management and</w:t>
      </w:r>
    </w:p>
    <w:p w14:paraId="3E78B9F1" w14:textId="77777777" w:rsidR="00760C1D" w:rsidRDefault="00760C1D" w:rsidP="005A0E4C">
      <w:pPr>
        <w:pStyle w:val="ListParagraph"/>
        <w:numPr>
          <w:ilvl w:val="0"/>
          <w:numId w:val="6"/>
        </w:numPr>
        <w:spacing w:after="3" w:line="276" w:lineRule="auto"/>
        <w:ind w:right="428"/>
      </w:pPr>
      <w:r w:rsidRPr="00760C1D">
        <w:rPr>
          <w:color w:val="414042"/>
          <w:sz w:val="20"/>
        </w:rPr>
        <w:t>Techniques</w:t>
      </w:r>
    </w:p>
    <w:p w14:paraId="388231C9" w14:textId="77777777" w:rsidR="00760C1D" w:rsidRDefault="00760C1D" w:rsidP="005A0E4C">
      <w:pPr>
        <w:pStyle w:val="ListParagraph"/>
        <w:numPr>
          <w:ilvl w:val="0"/>
          <w:numId w:val="6"/>
        </w:numPr>
        <w:spacing w:after="3" w:line="276" w:lineRule="auto"/>
        <w:ind w:right="428"/>
      </w:pPr>
      <w:r w:rsidRPr="00760C1D">
        <w:rPr>
          <w:color w:val="414042"/>
          <w:sz w:val="20"/>
        </w:rPr>
        <w:t>Manual Therapy Techniques</w:t>
      </w:r>
    </w:p>
    <w:p w14:paraId="75BCC0B0" w14:textId="77777777" w:rsidR="00760C1D" w:rsidRDefault="00760C1D" w:rsidP="005A0E4C">
      <w:pPr>
        <w:pStyle w:val="ListParagraph"/>
        <w:numPr>
          <w:ilvl w:val="0"/>
          <w:numId w:val="6"/>
        </w:numPr>
        <w:spacing w:after="3" w:line="276" w:lineRule="auto"/>
        <w:ind w:right="428"/>
      </w:pPr>
      <w:r w:rsidRPr="00760C1D">
        <w:rPr>
          <w:color w:val="414042"/>
          <w:sz w:val="20"/>
        </w:rPr>
        <w:t>Sports Taping</w:t>
      </w:r>
    </w:p>
    <w:p w14:paraId="6E467F1B" w14:textId="77777777" w:rsidR="00760C1D" w:rsidRPr="00760C1D" w:rsidRDefault="00760C1D" w:rsidP="005A0E4C">
      <w:pPr>
        <w:pStyle w:val="ListParagraph"/>
        <w:numPr>
          <w:ilvl w:val="0"/>
          <w:numId w:val="6"/>
        </w:numPr>
        <w:spacing w:after="197" w:line="276" w:lineRule="auto"/>
        <w:ind w:right="428"/>
      </w:pPr>
      <w:r w:rsidRPr="00760C1D">
        <w:rPr>
          <w:color w:val="414042"/>
          <w:sz w:val="20"/>
        </w:rPr>
        <w:t>Dry Needling</w:t>
      </w:r>
    </w:p>
    <w:p w14:paraId="560D4DA9" w14:textId="120232BB" w:rsidR="005A0E4C" w:rsidRPr="00F52F66" w:rsidRDefault="00760C1D" w:rsidP="005A0E4C">
      <w:pPr>
        <w:pStyle w:val="ListParagraph"/>
        <w:numPr>
          <w:ilvl w:val="0"/>
          <w:numId w:val="6"/>
        </w:numPr>
        <w:spacing w:after="197" w:line="276" w:lineRule="auto"/>
        <w:ind w:right="428"/>
      </w:pPr>
      <w:r w:rsidRPr="00760C1D">
        <w:rPr>
          <w:color w:val="414042"/>
          <w:sz w:val="20"/>
        </w:rPr>
        <w:t>Communication skills</w:t>
      </w:r>
    </w:p>
    <w:p w14:paraId="16912CAD" w14:textId="352CAC21" w:rsidR="00F52F66" w:rsidRPr="005A0E4C" w:rsidRDefault="00F52F66" w:rsidP="005A0E4C">
      <w:pPr>
        <w:spacing w:after="197" w:line="276" w:lineRule="auto"/>
        <w:ind w:right="428"/>
        <w:rPr>
          <w:rFonts w:asciiTheme="majorHAnsi" w:hAnsiTheme="majorHAnsi"/>
          <w:color w:val="40382D" w:themeColor="text2" w:themeShade="BF"/>
        </w:rPr>
      </w:pPr>
      <w:r w:rsidRPr="005A0E4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EDUCATION</w:t>
      </w:r>
    </w:p>
    <w:p w14:paraId="2CF95016" w14:textId="5D4AF78B" w:rsidR="00760C1D" w:rsidRDefault="005A0E4C" w:rsidP="005A0E4C">
      <w:pPr>
        <w:pStyle w:val="ListParagraph"/>
        <w:numPr>
          <w:ilvl w:val="0"/>
          <w:numId w:val="14"/>
        </w:numPr>
        <w:tabs>
          <w:tab w:val="center" w:pos="542"/>
          <w:tab w:val="center" w:pos="2033"/>
        </w:tabs>
        <w:spacing w:after="0" w:line="276" w:lineRule="auto"/>
      </w:pPr>
      <w:r>
        <w:rPr>
          <w:b/>
          <w:color w:val="414042"/>
          <w:sz w:val="20"/>
        </w:rPr>
        <w:t xml:space="preserve">  </w:t>
      </w:r>
      <w:r w:rsidR="00760C1D" w:rsidRPr="005A0E4C">
        <w:rPr>
          <w:b/>
          <w:color w:val="414042"/>
          <w:sz w:val="20"/>
        </w:rPr>
        <w:t>Bachelor of Physiotherapy</w:t>
      </w:r>
    </w:p>
    <w:p w14:paraId="23711AD1" w14:textId="1A981E7F" w:rsidR="00760C1D" w:rsidRDefault="00760C1D" w:rsidP="005A0E4C">
      <w:pPr>
        <w:spacing w:after="0" w:line="276" w:lineRule="auto"/>
        <w:ind w:left="340" w:right="179" w:hanging="10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Rajiv Gandhi university of Health Sciences, Karnataka      </w:t>
      </w:r>
    </w:p>
    <w:p w14:paraId="18721E43" w14:textId="77777777" w:rsidR="00760C1D" w:rsidRDefault="00760C1D" w:rsidP="005A0E4C">
      <w:pPr>
        <w:spacing w:after="0" w:line="276" w:lineRule="auto"/>
        <w:ind w:left="340" w:right="179" w:hanging="10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Srinivas College of Physiotherapy, Mangalore        </w:t>
      </w:r>
    </w:p>
    <w:p w14:paraId="475B85F1" w14:textId="582D1E9D" w:rsidR="00760C1D" w:rsidRDefault="00760C1D" w:rsidP="005A0E4C">
      <w:pPr>
        <w:spacing w:after="0" w:line="276" w:lineRule="auto"/>
        <w:ind w:left="340" w:right="179" w:hanging="10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completed in 2023 (2018-2023)</w:t>
      </w:r>
    </w:p>
    <w:p w14:paraId="7382395A" w14:textId="5E44B029" w:rsidR="00760C1D" w:rsidRPr="005A0E4C" w:rsidRDefault="00760C1D" w:rsidP="005A0E4C">
      <w:pPr>
        <w:pStyle w:val="ListParagraph"/>
        <w:numPr>
          <w:ilvl w:val="0"/>
          <w:numId w:val="8"/>
        </w:numPr>
        <w:spacing w:after="0" w:line="276" w:lineRule="auto"/>
        <w:ind w:right="179"/>
        <w:jc w:val="both"/>
        <w:rPr>
          <w:color w:val="414042"/>
          <w:sz w:val="20"/>
        </w:rPr>
      </w:pPr>
      <w:r w:rsidRPr="005A0E4C">
        <w:rPr>
          <w:b/>
          <w:color w:val="414042"/>
          <w:sz w:val="20"/>
        </w:rPr>
        <w:t>Higher Secondary</w:t>
      </w:r>
    </w:p>
    <w:p w14:paraId="65DF17F8" w14:textId="77777777" w:rsidR="00760C1D" w:rsidRDefault="00760C1D" w:rsidP="005A0E4C">
      <w:pPr>
        <w:spacing w:after="0" w:line="276" w:lineRule="auto"/>
        <w:ind w:left="340" w:right="179" w:hanging="10"/>
        <w:jc w:val="both"/>
      </w:pPr>
      <w:r>
        <w:rPr>
          <w:color w:val="414042"/>
          <w:sz w:val="20"/>
        </w:rPr>
        <w:t xml:space="preserve">       St. Sebastián’s HSS kuttikad</w:t>
      </w:r>
    </w:p>
    <w:p w14:paraId="75D8109A" w14:textId="55FC4261" w:rsidR="00760C1D" w:rsidRDefault="00760C1D" w:rsidP="005A0E4C">
      <w:pPr>
        <w:spacing w:after="0" w:line="276" w:lineRule="auto"/>
        <w:ind w:left="435" w:right="1976" w:hanging="105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  completed in 2018 (2016-2018) </w:t>
      </w:r>
    </w:p>
    <w:p w14:paraId="3AA7830D" w14:textId="0C7215D9" w:rsidR="00760C1D" w:rsidRDefault="00760C1D" w:rsidP="005A0E4C">
      <w:pPr>
        <w:pStyle w:val="ListParagraph"/>
        <w:numPr>
          <w:ilvl w:val="0"/>
          <w:numId w:val="8"/>
        </w:numPr>
        <w:spacing w:after="0" w:line="276" w:lineRule="auto"/>
        <w:ind w:right="1976"/>
        <w:jc w:val="both"/>
      </w:pPr>
      <w:r w:rsidRPr="00760C1D">
        <w:rPr>
          <w:b/>
          <w:color w:val="414042"/>
          <w:sz w:val="20"/>
        </w:rPr>
        <w:t>SSLC</w:t>
      </w:r>
    </w:p>
    <w:p w14:paraId="01DAC150" w14:textId="77777777" w:rsidR="00760C1D" w:rsidRDefault="00760C1D" w:rsidP="005A0E4C">
      <w:pPr>
        <w:spacing w:after="0" w:line="276" w:lineRule="auto"/>
        <w:ind w:left="340" w:right="2462" w:hanging="10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  GHSS Chaipankuzhi        </w:t>
      </w:r>
    </w:p>
    <w:p w14:paraId="50779D9E" w14:textId="6A5BA165" w:rsidR="00760C1D" w:rsidRDefault="00760C1D" w:rsidP="005A0E4C">
      <w:pPr>
        <w:spacing w:after="0" w:line="276" w:lineRule="auto"/>
        <w:ind w:left="340" w:right="2462" w:hanging="10"/>
        <w:jc w:val="both"/>
        <w:rPr>
          <w:color w:val="414042"/>
          <w:sz w:val="20"/>
        </w:rPr>
      </w:pPr>
      <w:r>
        <w:rPr>
          <w:color w:val="414042"/>
          <w:sz w:val="20"/>
        </w:rPr>
        <w:t xml:space="preserve">       completed in 2016(2015-2016)</w:t>
      </w:r>
    </w:p>
    <w:p w14:paraId="18E9DA56" w14:textId="77777777" w:rsidR="005A0E4C" w:rsidRPr="00D87A91" w:rsidRDefault="005A0E4C" w:rsidP="005A0E4C">
      <w:pPr>
        <w:spacing w:after="0" w:line="276" w:lineRule="auto"/>
        <w:ind w:left="340" w:right="2462" w:hanging="10"/>
        <w:jc w:val="both"/>
      </w:pPr>
    </w:p>
    <w:p w14:paraId="69D92819" w14:textId="2EA7FD64" w:rsidR="00222ABF" w:rsidRPr="005A0E4C" w:rsidRDefault="00760C1D" w:rsidP="005A0E4C">
      <w:pPr>
        <w:pStyle w:val="Subsection"/>
        <w:spacing w:line="276" w:lineRule="auto"/>
        <w:rPr>
          <w:rFonts w:asciiTheme="majorHAnsi" w:hAnsiTheme="majorHAnsi"/>
          <w:b/>
          <w:bCs w:val="0"/>
          <w:color w:val="000000" w:themeColor="text1"/>
          <w:sz w:val="24"/>
          <w:szCs w:val="24"/>
          <w:u w:val="single"/>
        </w:rPr>
      </w:pPr>
      <w:r w:rsidRPr="005A0E4C">
        <w:rPr>
          <w:rFonts w:asciiTheme="majorHAnsi" w:hAnsiTheme="majorHAnsi"/>
          <w:b/>
          <w:bCs w:val="0"/>
          <w:color w:val="000000" w:themeColor="text1"/>
          <w:sz w:val="24"/>
          <w:szCs w:val="24"/>
          <w:u w:val="single"/>
        </w:rPr>
        <w:t>P</w:t>
      </w:r>
      <w:r w:rsidR="00F52F66" w:rsidRPr="005A0E4C">
        <w:rPr>
          <w:rFonts w:asciiTheme="majorHAnsi" w:hAnsiTheme="majorHAnsi"/>
          <w:b/>
          <w:bCs w:val="0"/>
          <w:color w:val="000000" w:themeColor="text1"/>
          <w:sz w:val="24"/>
          <w:szCs w:val="24"/>
          <w:u w:val="single"/>
        </w:rPr>
        <w:t>ERSONAL PROJECT</w:t>
      </w:r>
    </w:p>
    <w:p w14:paraId="5AB1A3D4" w14:textId="5B492CE8" w:rsidR="00760C1D" w:rsidRDefault="00760C1D" w:rsidP="005A0E4C">
      <w:pPr>
        <w:pStyle w:val="ListParagraph"/>
        <w:numPr>
          <w:ilvl w:val="0"/>
          <w:numId w:val="8"/>
        </w:numPr>
        <w:tabs>
          <w:tab w:val="center" w:pos="542"/>
          <w:tab w:val="right" w:pos="6235"/>
        </w:tabs>
        <w:spacing w:after="6" w:line="276" w:lineRule="auto"/>
      </w:pPr>
      <w:r w:rsidRPr="00760C1D">
        <w:rPr>
          <w:color w:val="414042"/>
          <w:sz w:val="20"/>
        </w:rPr>
        <w:t xml:space="preserve">Project done on </w:t>
      </w:r>
      <w:r w:rsidRPr="00760C1D">
        <w:rPr>
          <w:b/>
          <w:color w:val="414042"/>
          <w:sz w:val="20"/>
        </w:rPr>
        <w:t>"Immediate Effects of IASTM on Pain</w:t>
      </w:r>
      <w:r>
        <w:t xml:space="preserve"> </w:t>
      </w:r>
      <w:r w:rsidR="005A0E4C" w:rsidRPr="00760C1D">
        <w:rPr>
          <w:b/>
          <w:color w:val="414042"/>
          <w:sz w:val="20"/>
        </w:rPr>
        <w:t>and</w:t>
      </w:r>
      <w:r w:rsidRPr="00760C1D">
        <w:rPr>
          <w:b/>
          <w:color w:val="414042"/>
          <w:sz w:val="20"/>
        </w:rPr>
        <w:t xml:space="preserve"> Range of Motion in Chronic Non-Specific Low</w:t>
      </w:r>
      <w:r>
        <w:t xml:space="preserve"> </w:t>
      </w:r>
      <w:r w:rsidRPr="00760C1D">
        <w:rPr>
          <w:b/>
          <w:color w:val="414042"/>
          <w:sz w:val="20"/>
        </w:rPr>
        <w:t>Back Pain - A single-group pretest-posttest study"</w:t>
      </w:r>
    </w:p>
    <w:p w14:paraId="78F838A4" w14:textId="77777777" w:rsidR="005A0E4C" w:rsidRPr="005A0E4C" w:rsidRDefault="00760C1D" w:rsidP="005A0E4C">
      <w:pPr>
        <w:pStyle w:val="ListParagraph"/>
        <w:numPr>
          <w:ilvl w:val="0"/>
          <w:numId w:val="8"/>
        </w:numPr>
        <w:tabs>
          <w:tab w:val="center" w:pos="542"/>
          <w:tab w:val="right" w:pos="6235"/>
        </w:tabs>
        <w:spacing w:after="4" w:line="276" w:lineRule="auto"/>
        <w:rPr>
          <w:color w:val="auto"/>
        </w:rPr>
      </w:pPr>
      <w:r w:rsidRPr="00760C1D">
        <w:rPr>
          <w:color w:val="414042"/>
          <w:sz w:val="20"/>
        </w:rPr>
        <w:t xml:space="preserve">Presented a Poster on the title </w:t>
      </w:r>
      <w:r w:rsidRPr="00760C1D">
        <w:rPr>
          <w:b/>
          <w:color w:val="414042"/>
          <w:sz w:val="20"/>
        </w:rPr>
        <w:t>"Effects of Aquatic</w:t>
      </w:r>
      <w:r>
        <w:rPr>
          <w:b/>
          <w:color w:val="414042"/>
          <w:sz w:val="20"/>
        </w:rPr>
        <w:t xml:space="preserve"> </w:t>
      </w:r>
      <w:r w:rsidRPr="00760C1D">
        <w:rPr>
          <w:b/>
          <w:color w:val="414042"/>
          <w:sz w:val="20"/>
        </w:rPr>
        <w:t>Therapy in post-stroke patients"</w:t>
      </w:r>
    </w:p>
    <w:p w14:paraId="1E7C2788" w14:textId="77777777" w:rsidR="005A0E4C" w:rsidRPr="005A0E4C" w:rsidRDefault="005A0E4C" w:rsidP="005A0E4C">
      <w:pPr>
        <w:pStyle w:val="ListParagraph"/>
        <w:tabs>
          <w:tab w:val="center" w:pos="542"/>
          <w:tab w:val="right" w:pos="6235"/>
        </w:tabs>
        <w:spacing w:after="4" w:line="276" w:lineRule="auto"/>
        <w:ind w:firstLine="0"/>
        <w:rPr>
          <w:color w:val="auto"/>
        </w:rPr>
      </w:pPr>
    </w:p>
    <w:p w14:paraId="09A60A44" w14:textId="23511751" w:rsidR="00D87921" w:rsidRPr="005A0E4C" w:rsidRDefault="00F52F66" w:rsidP="005A0E4C">
      <w:pPr>
        <w:tabs>
          <w:tab w:val="center" w:pos="542"/>
          <w:tab w:val="right" w:pos="6235"/>
        </w:tabs>
        <w:spacing w:after="4" w:line="276" w:lineRule="auto"/>
        <w:rPr>
          <w:rFonts w:asciiTheme="majorHAnsi" w:hAnsiTheme="majorHAnsi"/>
        </w:rPr>
      </w:pPr>
      <w:r w:rsidRPr="005A0E4C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COURSES AND SEMINARS</w:t>
      </w:r>
    </w:p>
    <w:p w14:paraId="1ECC6C65" w14:textId="77777777" w:rsidR="00BA48CF" w:rsidRPr="00BA48CF" w:rsidRDefault="00D87921" w:rsidP="005A0E4C">
      <w:pPr>
        <w:pStyle w:val="ListParagraph"/>
        <w:numPr>
          <w:ilvl w:val="0"/>
          <w:numId w:val="10"/>
        </w:numPr>
        <w:spacing w:after="0" w:line="276" w:lineRule="auto"/>
        <w:ind w:right="467"/>
        <w:jc w:val="both"/>
      </w:pPr>
      <w:r w:rsidRPr="00D87921">
        <w:rPr>
          <w:color w:val="373B44"/>
          <w:sz w:val="20"/>
        </w:rPr>
        <w:t xml:space="preserve">March 2020 | Chennai, India </w:t>
      </w:r>
    </w:p>
    <w:p w14:paraId="76889BE8" w14:textId="144BAD5F" w:rsidR="00D87921" w:rsidRDefault="00D87921" w:rsidP="00BA48CF">
      <w:pPr>
        <w:pStyle w:val="ListParagraph"/>
        <w:spacing w:after="0" w:line="276" w:lineRule="auto"/>
        <w:ind w:right="467" w:firstLine="0"/>
        <w:jc w:val="both"/>
      </w:pPr>
      <w:r w:rsidRPr="00D87921">
        <w:rPr>
          <w:b/>
          <w:color w:val="373B44"/>
          <w:sz w:val="20"/>
        </w:rPr>
        <w:t>participated in Annual Conference of The Indian Association of</w:t>
      </w:r>
      <w:r>
        <w:rPr>
          <w:b/>
          <w:color w:val="373B44"/>
          <w:sz w:val="20"/>
        </w:rPr>
        <w:t xml:space="preserve"> Physiotherapist.</w:t>
      </w:r>
    </w:p>
    <w:p w14:paraId="50E591C4" w14:textId="77777777" w:rsidR="00BA48CF" w:rsidRPr="00BA48CF" w:rsidRDefault="00D87921" w:rsidP="00BA48CF">
      <w:pPr>
        <w:pStyle w:val="ListParagraph"/>
        <w:numPr>
          <w:ilvl w:val="0"/>
          <w:numId w:val="10"/>
        </w:numPr>
        <w:spacing w:after="2" w:line="276" w:lineRule="auto"/>
      </w:pPr>
      <w:r w:rsidRPr="00D87921">
        <w:rPr>
          <w:color w:val="373B44"/>
          <w:sz w:val="20"/>
        </w:rPr>
        <w:t>March-April 2023 | Sharp</w:t>
      </w:r>
      <w:r>
        <w:t xml:space="preserve"> </w:t>
      </w:r>
      <w:r w:rsidRPr="00D87921">
        <w:rPr>
          <w:color w:val="373B44"/>
          <w:sz w:val="20"/>
        </w:rPr>
        <w:t>Insight</w:t>
      </w:r>
      <w:r w:rsidRPr="00BA48CF">
        <w:rPr>
          <w:color w:val="373B44"/>
          <w:sz w:val="20"/>
        </w:rPr>
        <w:t xml:space="preserve"> </w:t>
      </w:r>
    </w:p>
    <w:p w14:paraId="41700624" w14:textId="369D702F" w:rsidR="00D87921" w:rsidRPr="00D87921" w:rsidRDefault="00D87921" w:rsidP="00BA48CF">
      <w:pPr>
        <w:pStyle w:val="ListParagraph"/>
        <w:spacing w:after="2" w:line="276" w:lineRule="auto"/>
        <w:ind w:firstLine="0"/>
      </w:pPr>
      <w:r w:rsidRPr="00BA48CF">
        <w:rPr>
          <w:b/>
          <w:bCs/>
          <w:color w:val="373B44"/>
          <w:sz w:val="20"/>
        </w:rPr>
        <w:t>Dry</w:t>
      </w:r>
      <w:r w:rsidRPr="00BA48CF">
        <w:rPr>
          <w:b/>
          <w:color w:val="373B44"/>
          <w:sz w:val="20"/>
        </w:rPr>
        <w:t xml:space="preserve"> Needling, Radiology, Myokinetic Therapy, Taping.</w:t>
      </w:r>
    </w:p>
    <w:p w14:paraId="0B4459DD" w14:textId="2B230A6E" w:rsidR="00D87921" w:rsidRDefault="00D87921" w:rsidP="005A0E4C">
      <w:pPr>
        <w:pStyle w:val="ListParagraph"/>
        <w:numPr>
          <w:ilvl w:val="0"/>
          <w:numId w:val="10"/>
        </w:numPr>
        <w:spacing w:after="3" w:line="276" w:lineRule="auto"/>
        <w:ind w:right="980"/>
      </w:pPr>
      <w:r w:rsidRPr="00D87921">
        <w:rPr>
          <w:color w:val="373B44"/>
          <w:sz w:val="20"/>
        </w:rPr>
        <w:t xml:space="preserve">April 2023 | </w:t>
      </w:r>
      <w:r w:rsidRPr="00D87921">
        <w:rPr>
          <w:b/>
          <w:color w:val="373B44"/>
          <w:sz w:val="20"/>
        </w:rPr>
        <w:t>Course in Manual Therapy.</w:t>
      </w:r>
    </w:p>
    <w:p w14:paraId="6E0FDB31" w14:textId="77777777" w:rsidR="00BA48CF" w:rsidRPr="00BA48CF" w:rsidRDefault="00D87921" w:rsidP="005A0E4C">
      <w:pPr>
        <w:pStyle w:val="ListParagraph"/>
        <w:numPr>
          <w:ilvl w:val="0"/>
          <w:numId w:val="10"/>
        </w:numPr>
        <w:spacing w:after="2" w:line="276" w:lineRule="auto"/>
      </w:pPr>
      <w:r w:rsidRPr="00D87921">
        <w:rPr>
          <w:color w:val="373B44"/>
          <w:sz w:val="20"/>
        </w:rPr>
        <w:t xml:space="preserve">July 2023 | Srinivas University </w:t>
      </w:r>
    </w:p>
    <w:p w14:paraId="6FE1D8C7" w14:textId="1215EC1D" w:rsidR="00D87921" w:rsidRPr="005A0E4C" w:rsidRDefault="00D87921" w:rsidP="00BA48CF">
      <w:pPr>
        <w:pStyle w:val="ListParagraph"/>
        <w:spacing w:after="2" w:line="276" w:lineRule="auto"/>
        <w:ind w:firstLine="0"/>
      </w:pPr>
      <w:r w:rsidRPr="00D87921">
        <w:rPr>
          <w:b/>
          <w:color w:val="373B44"/>
          <w:sz w:val="20"/>
        </w:rPr>
        <w:t>participated in</w:t>
      </w:r>
      <w:r>
        <w:rPr>
          <w:b/>
          <w:color w:val="373B44"/>
          <w:sz w:val="20"/>
        </w:rPr>
        <w:t xml:space="preserve"> “</w:t>
      </w:r>
      <w:r w:rsidRPr="00D87921">
        <w:rPr>
          <w:b/>
          <w:color w:val="373B44"/>
          <w:sz w:val="20"/>
        </w:rPr>
        <w:t>NEUROCON</w:t>
      </w:r>
      <w:r>
        <w:t xml:space="preserve"> </w:t>
      </w:r>
      <w:r w:rsidRPr="00D87921">
        <w:rPr>
          <w:b/>
          <w:color w:val="373B44"/>
          <w:sz w:val="20"/>
        </w:rPr>
        <w:t>2023 NATIONAL LEVEL CONFERENCE</w:t>
      </w:r>
      <w:r>
        <w:rPr>
          <w:b/>
          <w:color w:val="373B44"/>
          <w:sz w:val="20"/>
        </w:rPr>
        <w:t>”</w:t>
      </w:r>
    </w:p>
    <w:p w14:paraId="11F78130" w14:textId="77777777" w:rsidR="005A0E4C" w:rsidRPr="00D87921" w:rsidRDefault="005A0E4C" w:rsidP="005A0E4C">
      <w:pPr>
        <w:spacing w:after="2" w:line="276" w:lineRule="auto"/>
        <w:ind w:left="360"/>
      </w:pPr>
    </w:p>
    <w:p w14:paraId="079451D2" w14:textId="0444B514" w:rsidR="00D87921" w:rsidRPr="005A0E4C" w:rsidRDefault="00D87921" w:rsidP="005A0E4C">
      <w:pPr>
        <w:spacing w:after="6" w:line="276" w:lineRule="auto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5A0E4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lastRenderedPageBreak/>
        <w:t>CERTIFICATES</w:t>
      </w:r>
    </w:p>
    <w:p w14:paraId="6F174088" w14:textId="04DF5B4B" w:rsidR="00D87921" w:rsidRDefault="00D87921" w:rsidP="005A0E4C">
      <w:pPr>
        <w:pStyle w:val="ListParagraph"/>
        <w:numPr>
          <w:ilvl w:val="0"/>
          <w:numId w:val="11"/>
        </w:numPr>
        <w:spacing w:after="6" w:line="276" w:lineRule="auto"/>
      </w:pPr>
      <w:r w:rsidRPr="00D87921">
        <w:rPr>
          <w:color w:val="414042"/>
          <w:sz w:val="20"/>
        </w:rPr>
        <w:t>Certificate course in Manual Therapy organized by</w:t>
      </w:r>
      <w:r>
        <w:t xml:space="preserve"> </w:t>
      </w:r>
      <w:r w:rsidRPr="00D87921">
        <w:rPr>
          <w:color w:val="414042"/>
          <w:sz w:val="20"/>
        </w:rPr>
        <w:t>Manual Therapy Foundation of India</w:t>
      </w:r>
    </w:p>
    <w:p w14:paraId="0949479B" w14:textId="590A0BD4" w:rsidR="00D87921" w:rsidRDefault="00D87921" w:rsidP="005A0E4C">
      <w:pPr>
        <w:pStyle w:val="ListParagraph"/>
        <w:numPr>
          <w:ilvl w:val="0"/>
          <w:numId w:val="11"/>
        </w:numPr>
        <w:spacing w:after="4" w:line="276" w:lineRule="auto"/>
        <w:ind w:right="179"/>
        <w:jc w:val="both"/>
      </w:pPr>
      <w:r w:rsidRPr="00D87921">
        <w:rPr>
          <w:color w:val="414042"/>
          <w:sz w:val="20"/>
        </w:rPr>
        <w:t>On Mechanical, Radiological, Differential diagnosis &amp; it's Dry Needling &amp; Myokinetic Therapy in</w:t>
      </w:r>
      <w:r>
        <w:t xml:space="preserve"> </w:t>
      </w:r>
      <w:r w:rsidRPr="00D87921">
        <w:rPr>
          <w:color w:val="414042"/>
          <w:sz w:val="20"/>
        </w:rPr>
        <w:t>Musculoskeletal disorder</w:t>
      </w:r>
    </w:p>
    <w:p w14:paraId="01ED607C" w14:textId="77777777" w:rsidR="00D87921" w:rsidRDefault="00D87921" w:rsidP="00D87921">
      <w:pPr>
        <w:spacing w:after="2" w:line="262" w:lineRule="auto"/>
        <w:ind w:left="360"/>
      </w:pPr>
    </w:p>
    <w:p w14:paraId="53DBF3C1" w14:textId="77777777" w:rsidR="00D87921" w:rsidRDefault="00D87921" w:rsidP="00F52F66">
      <w:pPr>
        <w:spacing w:after="0" w:line="262" w:lineRule="auto"/>
        <w:ind w:left="589" w:right="980" w:hanging="10"/>
      </w:pPr>
    </w:p>
    <w:p w14:paraId="31A6B7AB" w14:textId="1C135EF2" w:rsidR="00222ABF" w:rsidRDefault="00222ABF" w:rsidP="005A4CFB">
      <w:pPr>
        <w:spacing w:after="0" w:line="262" w:lineRule="auto"/>
        <w:jc w:val="center"/>
      </w:pPr>
    </w:p>
    <w:p w14:paraId="63E0E90B" w14:textId="6F0233D4" w:rsidR="00222ABF" w:rsidRDefault="00222ABF" w:rsidP="00F52F66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sectPr w:rsidR="00222ABF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AC9" w14:textId="77777777" w:rsidR="00D67323" w:rsidRDefault="00D67323">
      <w:pPr>
        <w:spacing w:after="0" w:line="240" w:lineRule="auto"/>
      </w:pPr>
      <w:r>
        <w:separator/>
      </w:r>
    </w:p>
  </w:endnote>
  <w:endnote w:type="continuationSeparator" w:id="0">
    <w:p w14:paraId="0654DCBE" w14:textId="77777777" w:rsidR="00D67323" w:rsidRDefault="00D6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DB76" w14:textId="77777777" w:rsidR="00222ABF" w:rsidRDefault="002E07EF">
    <w:pPr>
      <w:pStyle w:val="Footer"/>
    </w:pP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0D1B10" wp14:editId="3BD40D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8AD26" w14:textId="77777777" w:rsidR="00222ABF" w:rsidRDefault="00222A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20D1B10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71C8AD26" w14:textId="77777777" w:rsidR="00222ABF" w:rsidRDefault="00222AB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1AB026" wp14:editId="07E48E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0BC5D3" w14:textId="77777777" w:rsidR="00222ABF" w:rsidRDefault="00222A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11AB026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" stroked="f" strokeweight="2pt">
              <v:fill opacity="54484f"/>
              <v:textbox inset="2.53903mm,1.2695mm,2.53903mm,1.2695mm">
                <w:txbxContent>
                  <w:p w14:paraId="450BC5D3" w14:textId="77777777" w:rsidR="00222ABF" w:rsidRDefault="00222AB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3C9A05" wp14:editId="3DEDAE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72D44" w14:textId="77777777" w:rsidR="00222ABF" w:rsidRDefault="00222A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63C9A05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" stroked="f" strokeweight=".5pt">
              <v:stroke linestyle="thinThin"/>
              <v:textbox inset="2.53903mm,1.2695mm,2.53903mm,1.2695mm">
                <w:txbxContent>
                  <w:p w14:paraId="73F72D44" w14:textId="77777777" w:rsidR="00222ABF" w:rsidRDefault="00222AB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5A80EB" wp14:editId="4510A4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B4A5C" w14:textId="1DEC476B" w:rsidR="00222ABF" w:rsidRDefault="00513F72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B6EBB62CDBF24259B635FF472E3798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11E5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Aleena Biju</w:t>
                              </w:r>
                            </w:sdtContent>
                          </w:sdt>
                          <w:r w:rsidR="002E07EF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2E07E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2E07E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E07E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E07E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07E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2E07E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A80EB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" filled="f" stroked="f" strokeweight="2pt">
              <v:textbox inset="0,0,0,0">
                <w:txbxContent>
                  <w:p w14:paraId="7BEB4A5C" w14:textId="1DEC476B" w:rsidR="00222ABF" w:rsidRDefault="00513F72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B6EBB62CDBF24259B635FF472E37987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311E5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Aleena Biju</w:t>
                        </w:r>
                      </w:sdtContent>
                    </w:sdt>
                    <w:r w:rsidR="002E07EF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2E07E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2E07E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2E07EF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2E07E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E07E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2E07E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22C9" w14:textId="77777777" w:rsidR="00D67323" w:rsidRDefault="00D67323">
      <w:pPr>
        <w:spacing w:after="0" w:line="240" w:lineRule="auto"/>
      </w:pPr>
      <w:r>
        <w:separator/>
      </w:r>
    </w:p>
  </w:footnote>
  <w:footnote w:type="continuationSeparator" w:id="0">
    <w:p w14:paraId="46D66A36" w14:textId="77777777" w:rsidR="00D67323" w:rsidRDefault="00D6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C181" w14:textId="77777777" w:rsidR="00222ABF" w:rsidRDefault="002E07EF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7F752F" wp14:editId="76BF52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8B31E08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C47591" wp14:editId="1FDEF4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FC4007C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4CF40C" wp14:editId="6E3B3E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640F80B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00C"/>
    <w:multiLevelType w:val="hybridMultilevel"/>
    <w:tmpl w:val="CD0CD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02A"/>
    <w:multiLevelType w:val="hybridMultilevel"/>
    <w:tmpl w:val="D812B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7952"/>
    <w:multiLevelType w:val="hybridMultilevel"/>
    <w:tmpl w:val="20EA0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81076"/>
    <w:multiLevelType w:val="hybridMultilevel"/>
    <w:tmpl w:val="60A2AD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27BC7"/>
    <w:multiLevelType w:val="hybridMultilevel"/>
    <w:tmpl w:val="95C2CC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31D42"/>
    <w:multiLevelType w:val="hybridMultilevel"/>
    <w:tmpl w:val="5F8E4844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B2B2A28"/>
    <w:multiLevelType w:val="hybridMultilevel"/>
    <w:tmpl w:val="F6A49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088F"/>
    <w:multiLevelType w:val="hybridMultilevel"/>
    <w:tmpl w:val="267A5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8858">
    <w:abstractNumId w:val="12"/>
  </w:num>
  <w:num w:numId="2" w16cid:durableId="1032462724">
    <w:abstractNumId w:val="4"/>
  </w:num>
  <w:num w:numId="3" w16cid:durableId="317348064">
    <w:abstractNumId w:val="5"/>
  </w:num>
  <w:num w:numId="4" w16cid:durableId="78254435">
    <w:abstractNumId w:val="1"/>
  </w:num>
  <w:num w:numId="5" w16cid:durableId="1915123165">
    <w:abstractNumId w:val="9"/>
  </w:num>
  <w:num w:numId="6" w16cid:durableId="243154288">
    <w:abstractNumId w:val="6"/>
  </w:num>
  <w:num w:numId="7" w16cid:durableId="948587283">
    <w:abstractNumId w:val="10"/>
  </w:num>
  <w:num w:numId="8" w16cid:durableId="943921106">
    <w:abstractNumId w:val="2"/>
  </w:num>
  <w:num w:numId="9" w16cid:durableId="1431849825">
    <w:abstractNumId w:val="13"/>
  </w:num>
  <w:num w:numId="10" w16cid:durableId="1915620905">
    <w:abstractNumId w:val="11"/>
  </w:num>
  <w:num w:numId="11" w16cid:durableId="1686208160">
    <w:abstractNumId w:val="0"/>
  </w:num>
  <w:num w:numId="12" w16cid:durableId="1791513844">
    <w:abstractNumId w:val="7"/>
  </w:num>
  <w:num w:numId="13" w16cid:durableId="2133939474">
    <w:abstractNumId w:val="8"/>
  </w:num>
  <w:num w:numId="14" w16cid:durableId="1733234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56"/>
    <w:rsid w:val="0003227A"/>
    <w:rsid w:val="00083005"/>
    <w:rsid w:val="00112418"/>
    <w:rsid w:val="00222ABF"/>
    <w:rsid w:val="00260805"/>
    <w:rsid w:val="00275C0A"/>
    <w:rsid w:val="002B1710"/>
    <w:rsid w:val="002E07EF"/>
    <w:rsid w:val="002E29DC"/>
    <w:rsid w:val="00311E56"/>
    <w:rsid w:val="003823F8"/>
    <w:rsid w:val="005015D2"/>
    <w:rsid w:val="00513F72"/>
    <w:rsid w:val="005744F9"/>
    <w:rsid w:val="005A0E4C"/>
    <w:rsid w:val="005A4CFB"/>
    <w:rsid w:val="00601E4A"/>
    <w:rsid w:val="00620691"/>
    <w:rsid w:val="00721E68"/>
    <w:rsid w:val="00760C1D"/>
    <w:rsid w:val="007D19E6"/>
    <w:rsid w:val="00877C6A"/>
    <w:rsid w:val="00AE7DB1"/>
    <w:rsid w:val="00BA158F"/>
    <w:rsid w:val="00BA48CF"/>
    <w:rsid w:val="00BE4A43"/>
    <w:rsid w:val="00C45FF9"/>
    <w:rsid w:val="00D67323"/>
    <w:rsid w:val="00D87921"/>
    <w:rsid w:val="00D87A91"/>
    <w:rsid w:val="00DA79E4"/>
    <w:rsid w:val="00DD4B52"/>
    <w:rsid w:val="00DE367F"/>
    <w:rsid w:val="00EA3389"/>
    <w:rsid w:val="00EB55A4"/>
    <w:rsid w:val="00F146C7"/>
    <w:rsid w:val="00F52F66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1EA7E"/>
  <w15:docId w15:val="{59707F96-DBF8-4F84-ACAA-E97F288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488BFF6914467B322D9FC0B1F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E1ED-ED7E-494E-B0A1-088C309AF95C}"/>
      </w:docPartPr>
      <w:docPartBody>
        <w:p w:rsidR="00835301" w:rsidRDefault="00835301">
          <w:pPr>
            <w:pStyle w:val="9D8488BFF6914467B322D9FC0B1F395D"/>
          </w:pPr>
          <w:r>
            <w:t>Choose a building block.</w:t>
          </w:r>
        </w:p>
      </w:docPartBody>
    </w:docPart>
    <w:docPart>
      <w:docPartPr>
        <w:name w:val="B6EBB62CDBF24259B635FF472E37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1B45-80DB-43FB-B696-C965E468E0F3}"/>
      </w:docPartPr>
      <w:docPartBody>
        <w:p w:rsidR="00835301" w:rsidRDefault="00835301">
          <w:pPr>
            <w:pStyle w:val="B6EBB62CDBF24259B635FF472E379878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22C4C8CABE1C4A4681FA5427B5F2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3617-EDCE-4C00-B84B-785CE9251D15}"/>
      </w:docPartPr>
      <w:docPartBody>
        <w:p w:rsidR="00835301" w:rsidRDefault="00835301" w:rsidP="00835301">
          <w:pPr>
            <w:pStyle w:val="22C4C8CABE1C4A4681FA5427B5F23322"/>
          </w:pPr>
          <w:r>
            <w:t>[Type Your Name]</w:t>
          </w:r>
        </w:p>
      </w:docPartBody>
    </w:docPart>
    <w:docPart>
      <w:docPartPr>
        <w:name w:val="BCDFCEC959634A1CB4D249301831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FE26-A2EF-4CE2-BDD6-8589900B70BC}"/>
      </w:docPartPr>
      <w:docPartBody>
        <w:p w:rsidR="00835301" w:rsidRDefault="00835301" w:rsidP="00835301">
          <w:pPr>
            <w:pStyle w:val="BCDFCEC959634A1CB4D249301831B08D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5A46A14DA7A9411FA74AABC93607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C541-B4DD-4BC8-A8D1-0941819A032D}"/>
      </w:docPartPr>
      <w:docPartBody>
        <w:p w:rsidR="00835301" w:rsidRDefault="00835301" w:rsidP="00835301">
          <w:pPr>
            <w:pStyle w:val="5A46A14DA7A9411FA74AABC93607509C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E95A8C9585E9457E8767B6E6D353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2AD0-E097-4352-8639-79F143E4CEDB}"/>
      </w:docPartPr>
      <w:docPartBody>
        <w:p w:rsidR="00835301" w:rsidRDefault="00835301" w:rsidP="00835301">
          <w:pPr>
            <w:pStyle w:val="E95A8C9585E9457E8767B6E6D353292E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01"/>
    <w:rsid w:val="00835301"/>
    <w:rsid w:val="009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488BFF6914467B322D9FC0B1F395D">
    <w:name w:val="9D8488BFF6914467B322D9FC0B1F395D"/>
  </w:style>
  <w:style w:type="paragraph" w:customStyle="1" w:styleId="B6EBB62CDBF24259B635FF472E379878">
    <w:name w:val="B6EBB62CDBF24259B635FF472E379878"/>
  </w:style>
  <w:style w:type="paragraph" w:customStyle="1" w:styleId="22C4C8CABE1C4A4681FA5427B5F23322">
    <w:name w:val="22C4C8CABE1C4A4681FA5427B5F23322"/>
    <w:rsid w:val="00835301"/>
  </w:style>
  <w:style w:type="paragraph" w:customStyle="1" w:styleId="BCDFCEC959634A1CB4D249301831B08D">
    <w:name w:val="BCDFCEC959634A1CB4D249301831B08D"/>
    <w:rsid w:val="00835301"/>
  </w:style>
  <w:style w:type="paragraph" w:customStyle="1" w:styleId="5A46A14DA7A9411FA74AABC93607509C">
    <w:name w:val="5A46A14DA7A9411FA74AABC93607509C"/>
    <w:rsid w:val="00835301"/>
  </w:style>
  <w:style w:type="paragraph" w:customStyle="1" w:styleId="E95A8C9585E9457E8767B6E6D353292E">
    <w:name w:val="E95A8C9585E9457E8767B6E6D353292E"/>
    <w:rsid w:val="00835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kunnappilly(house) kuttichira (po) kuttichira,680724(pin) kerala, india</CompanyAddress>
  <CompanyPhone>  9207477265</CompanyPhone>
  <CompanyFax/>
  <CompanyEmail>aleenabijukunnappilly@gmail.com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70B9B1E-6E0A-4487-BA79-863BDD7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Aleena Biju</dc:creator>
  <cp:lastModifiedBy>Aleena Biju</cp:lastModifiedBy>
  <cp:revision>2</cp:revision>
  <dcterms:created xsi:type="dcterms:W3CDTF">2023-08-28T18:58:00Z</dcterms:created>
  <dcterms:modified xsi:type="dcterms:W3CDTF">2023-08-28T18:58:00Z</dcterms:modified>
</cp:coreProperties>
</file>