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63C1" w14:textId="77777777" w:rsidR="001B3551" w:rsidRDefault="00A65D55">
      <w:pPr>
        <w:pStyle w:val="Name"/>
      </w:pPr>
      <w:r>
        <w:t xml:space="preserve">Dr </w:t>
      </w:r>
      <w:r w:rsidR="00295C45">
        <w:t>Angela mohammed rajiv</w:t>
      </w:r>
    </w:p>
    <w:p w14:paraId="2F4BB204" w14:textId="77777777" w:rsidR="00C500D9" w:rsidRDefault="00C500D9">
      <w:pPr>
        <w:pStyle w:val="ContactInfo"/>
      </w:pPr>
      <w:r>
        <w:t>Address:</w:t>
      </w:r>
    </w:p>
    <w:p w14:paraId="05F90133" w14:textId="77777777" w:rsidR="005E16F5" w:rsidRDefault="005671D0">
      <w:pPr>
        <w:pStyle w:val="ContactInfo"/>
      </w:pPr>
      <w:proofErr w:type="spellStart"/>
      <w:r>
        <w:t>Zam</w:t>
      </w:r>
      <w:proofErr w:type="spellEnd"/>
      <w:r>
        <w:t xml:space="preserve"> </w:t>
      </w:r>
      <w:proofErr w:type="spellStart"/>
      <w:r>
        <w:t>Zam</w:t>
      </w:r>
      <w:proofErr w:type="spellEnd"/>
      <w:r>
        <w:t xml:space="preserve"> </w:t>
      </w:r>
    </w:p>
    <w:p w14:paraId="3CAFA86A" w14:textId="77777777" w:rsidR="008123B2" w:rsidRDefault="008123B2">
      <w:pPr>
        <w:pStyle w:val="ContactInfo"/>
      </w:pPr>
      <w:proofErr w:type="spellStart"/>
      <w:r>
        <w:t>Mariyappadi</w:t>
      </w:r>
      <w:proofErr w:type="spellEnd"/>
    </w:p>
    <w:p w14:paraId="39DCCEC3" w14:textId="77777777" w:rsidR="008123B2" w:rsidRDefault="008123B2">
      <w:pPr>
        <w:pStyle w:val="ContactInfo"/>
      </w:pPr>
      <w:proofErr w:type="spellStart"/>
      <w:r>
        <w:t>Ikkarappadi</w:t>
      </w:r>
      <w:proofErr w:type="spellEnd"/>
    </w:p>
    <w:p w14:paraId="66F4EA07" w14:textId="77777777" w:rsidR="008123B2" w:rsidRDefault="008123B2">
      <w:pPr>
        <w:pStyle w:val="ContactInfo"/>
      </w:pPr>
      <w:r>
        <w:t>UC college P O</w:t>
      </w:r>
    </w:p>
    <w:p w14:paraId="5CC2EA8E" w14:textId="77777777" w:rsidR="005E16F5" w:rsidRDefault="005E16F5">
      <w:pPr>
        <w:pStyle w:val="ContactInfo"/>
      </w:pPr>
      <w:r>
        <w:t>Pin-6</w:t>
      </w:r>
      <w:r w:rsidR="008123B2">
        <w:t>83102</w:t>
      </w:r>
    </w:p>
    <w:p w14:paraId="3CAD2586" w14:textId="77777777" w:rsidR="00430DF7" w:rsidRDefault="000B5851">
      <w:pPr>
        <w:pStyle w:val="ContactInfo"/>
      </w:pPr>
      <w:r>
        <w:t xml:space="preserve">Mob:+91 </w:t>
      </w:r>
      <w:r w:rsidR="002A2A3E">
        <w:t>70255</w:t>
      </w:r>
      <w:r>
        <w:t xml:space="preserve"> </w:t>
      </w:r>
      <w:r w:rsidR="002A2A3E">
        <w:t>65462</w:t>
      </w:r>
    </w:p>
    <w:p w14:paraId="59855AA6" w14:textId="77777777" w:rsidR="002A2A3E" w:rsidRDefault="002A2A3E">
      <w:pPr>
        <w:pStyle w:val="ContactInfo"/>
      </w:pPr>
      <w:r>
        <w:t>Email</w:t>
      </w:r>
      <w:r w:rsidR="008B47F2">
        <w:t xml:space="preserve">: </w:t>
      </w:r>
      <w:r>
        <w:t>angelamrajiv@gmail.com</w:t>
      </w:r>
    </w:p>
    <w:p w14:paraId="6BF36B64" w14:textId="77777777" w:rsidR="00430DF7" w:rsidRDefault="00430DF7">
      <w:pPr>
        <w:pStyle w:val="ContactInfo"/>
      </w:pPr>
    </w:p>
    <w:p w14:paraId="746BDA67" w14:textId="77777777" w:rsidR="001B3551" w:rsidRDefault="000F067C">
      <w:pPr>
        <w:pStyle w:val="Heading1"/>
      </w:pPr>
      <w:r>
        <w:t>professional outlook</w:t>
      </w:r>
    </w:p>
    <w:p w14:paraId="68A6A404" w14:textId="77777777" w:rsidR="001B3551" w:rsidRDefault="00815855">
      <w:r>
        <w:t xml:space="preserve">A </w:t>
      </w:r>
      <w:r w:rsidR="007F3374">
        <w:t>Studious</w:t>
      </w:r>
      <w:r w:rsidR="00FA677B">
        <w:t xml:space="preserve">, </w:t>
      </w:r>
      <w:r w:rsidR="008B47F2">
        <w:t>E</w:t>
      </w:r>
      <w:r w:rsidR="007F3374">
        <w:t>nthusiastic,</w:t>
      </w:r>
      <w:r w:rsidR="00FA677B">
        <w:t xml:space="preserve"> </w:t>
      </w:r>
      <w:r w:rsidR="008B47F2">
        <w:t>H</w:t>
      </w:r>
      <w:r w:rsidR="007F3374">
        <w:t>ardworkin</w:t>
      </w:r>
      <w:r>
        <w:t xml:space="preserve">g </w:t>
      </w:r>
      <w:r w:rsidR="00F2477F">
        <w:t>Team Player</w:t>
      </w:r>
      <w:r>
        <w:t xml:space="preserve"> </w:t>
      </w:r>
      <w:r w:rsidR="00F2477F">
        <w:t>seeking</w:t>
      </w:r>
      <w:r w:rsidR="00097082">
        <w:t xml:space="preserve"> for the position of </w:t>
      </w:r>
      <w:r w:rsidR="00633FB0">
        <w:t xml:space="preserve">a </w:t>
      </w:r>
      <w:r w:rsidR="00F2477F">
        <w:t>J</w:t>
      </w:r>
      <w:r w:rsidR="00097082">
        <w:t>unior</w:t>
      </w:r>
      <w:r w:rsidR="00F2477F">
        <w:t>/Resident D</w:t>
      </w:r>
      <w:r w:rsidR="00097082">
        <w:t>octor in a reputed hospital.</w:t>
      </w:r>
    </w:p>
    <w:p w14:paraId="5BEF1E5E" w14:textId="77777777" w:rsidR="001B3551" w:rsidRDefault="00542657">
      <w:pPr>
        <w:pStyle w:val="Heading1"/>
      </w:pPr>
      <w:r>
        <w:t>education</w:t>
      </w:r>
    </w:p>
    <w:p w14:paraId="7F6CF215" w14:textId="77777777" w:rsidR="00435AC1" w:rsidRDefault="00D4590A" w:rsidP="00A4369C">
      <w:pPr>
        <w:pStyle w:val="ListParagraph"/>
        <w:numPr>
          <w:ilvl w:val="0"/>
          <w:numId w:val="14"/>
        </w:numPr>
      </w:pPr>
      <w:r>
        <w:t xml:space="preserve">Bachelor of </w:t>
      </w:r>
      <w:r w:rsidR="00885A4F">
        <w:t>M</w:t>
      </w:r>
      <w:r>
        <w:t xml:space="preserve">edicine and </w:t>
      </w:r>
      <w:r w:rsidR="00885A4F">
        <w:t>B</w:t>
      </w:r>
      <w:r>
        <w:t xml:space="preserve">achelor of </w:t>
      </w:r>
      <w:r w:rsidR="00885A4F">
        <w:t>S</w:t>
      </w:r>
      <w:r>
        <w:t>urgery</w:t>
      </w:r>
      <w:r w:rsidR="006024FB">
        <w:t>(MBBS)- Government Medical College Kozhikode</w:t>
      </w:r>
      <w:r w:rsidR="00661D08">
        <w:t>-</w:t>
      </w:r>
      <w:r w:rsidR="00435AC1">
        <w:t>2016-2022</w:t>
      </w:r>
    </w:p>
    <w:p w14:paraId="11900C17" w14:textId="77777777" w:rsidR="00F362D8" w:rsidRDefault="00F362D8" w:rsidP="00435AC1">
      <w:pPr>
        <w:pStyle w:val="ListParagraph"/>
        <w:numPr>
          <w:ilvl w:val="1"/>
          <w:numId w:val="14"/>
        </w:numPr>
      </w:pPr>
      <w:r>
        <w:t xml:space="preserve">Passed </w:t>
      </w:r>
      <w:r w:rsidR="00A4369C">
        <w:t>F</w:t>
      </w:r>
      <w:r>
        <w:t xml:space="preserve">inal </w:t>
      </w:r>
      <w:r w:rsidR="003377D9">
        <w:t>Ye</w:t>
      </w:r>
      <w:r>
        <w:t xml:space="preserve">ar </w:t>
      </w:r>
      <w:r w:rsidR="007B22CF">
        <w:t xml:space="preserve">MBBS with </w:t>
      </w:r>
      <w:r w:rsidR="00A4369C">
        <w:t>Fi</w:t>
      </w:r>
      <w:r w:rsidR="007B22CF">
        <w:t xml:space="preserve">rst </w:t>
      </w:r>
      <w:r w:rsidR="00A4369C">
        <w:t>C</w:t>
      </w:r>
      <w:r w:rsidR="007B22CF">
        <w:t>lass</w:t>
      </w:r>
      <w:r w:rsidR="00C04F3B">
        <w:t xml:space="preserve"> (73.2%)</w:t>
      </w:r>
    </w:p>
    <w:p w14:paraId="5E2C7697" w14:textId="77777777" w:rsidR="007C5FC2" w:rsidRDefault="00661D08" w:rsidP="00D4590A">
      <w:pPr>
        <w:pStyle w:val="ListParagraph"/>
        <w:numPr>
          <w:ilvl w:val="0"/>
          <w:numId w:val="14"/>
        </w:numPr>
      </w:pPr>
      <w:r>
        <w:t>Higher secondary</w:t>
      </w:r>
      <w:r w:rsidR="006524C5">
        <w:t>(10+2)</w:t>
      </w:r>
      <w:r w:rsidR="00C04F3B">
        <w:t>:</w:t>
      </w:r>
    </w:p>
    <w:p w14:paraId="6ACE6D73" w14:textId="77777777" w:rsidR="00661D08" w:rsidRDefault="006524C5" w:rsidP="007C5FC2">
      <w:pPr>
        <w:pStyle w:val="ListParagraph"/>
        <w:numPr>
          <w:ilvl w:val="1"/>
          <w:numId w:val="14"/>
        </w:numPr>
      </w:pPr>
      <w:r>
        <w:t>St Antony</w:t>
      </w:r>
      <w:r w:rsidR="00E16179">
        <w:t>’s Public School,</w:t>
      </w:r>
      <w:r w:rsidR="00A10802">
        <w:t xml:space="preserve"> </w:t>
      </w:r>
      <w:r w:rsidR="00E16179">
        <w:t>Kanjirapally</w:t>
      </w:r>
      <w:r w:rsidR="00650E59">
        <w:t>-2014-2016</w:t>
      </w:r>
    </w:p>
    <w:p w14:paraId="0C49B284" w14:textId="77777777" w:rsidR="007C5FC2" w:rsidRDefault="00650E59" w:rsidP="007C5FC2">
      <w:pPr>
        <w:pStyle w:val="ListParagraph"/>
        <w:numPr>
          <w:ilvl w:val="1"/>
          <w:numId w:val="14"/>
        </w:numPr>
      </w:pPr>
      <w:r>
        <w:t xml:space="preserve">Passed with 96.2% </w:t>
      </w:r>
    </w:p>
    <w:p w14:paraId="02522E6D" w14:textId="77777777" w:rsidR="001B3551" w:rsidRDefault="001B3551"/>
    <w:p w14:paraId="25CBAF1E" w14:textId="77777777" w:rsidR="001B3551" w:rsidRDefault="001B3551" w:rsidP="00D4590A">
      <w:pPr>
        <w:pStyle w:val="ListBullet"/>
        <w:numPr>
          <w:ilvl w:val="0"/>
          <w:numId w:val="0"/>
        </w:numPr>
        <w:ind w:left="216" w:hanging="216"/>
      </w:pPr>
    </w:p>
    <w:p w14:paraId="1209C920" w14:textId="77777777" w:rsidR="001B3551" w:rsidRDefault="00A13CC6">
      <w:pPr>
        <w:pStyle w:val="Heading1"/>
      </w:pPr>
      <w:r>
        <w:t>experience</w:t>
      </w:r>
    </w:p>
    <w:p w14:paraId="1C759616" w14:textId="77777777" w:rsidR="00D02388" w:rsidRDefault="00EA411B">
      <w:r>
        <w:t>1)</w:t>
      </w:r>
      <w:r w:rsidR="00945608">
        <w:t xml:space="preserve">Completed </w:t>
      </w:r>
      <w:r w:rsidR="00F436C2">
        <w:t>Co</w:t>
      </w:r>
      <w:r w:rsidR="00D92595">
        <w:t xml:space="preserve">mpulsory </w:t>
      </w:r>
      <w:r w:rsidR="00F436C2">
        <w:t>R</w:t>
      </w:r>
      <w:r w:rsidR="00D92595">
        <w:t>ota</w:t>
      </w:r>
      <w:r w:rsidR="00F8517E">
        <w:t xml:space="preserve">tory </w:t>
      </w:r>
      <w:r w:rsidR="00F436C2">
        <w:t>Re</w:t>
      </w:r>
      <w:r w:rsidR="00F8517E">
        <w:t xml:space="preserve">sidential </w:t>
      </w:r>
      <w:r w:rsidR="00F436C2">
        <w:t>I</w:t>
      </w:r>
      <w:r w:rsidR="00F8517E">
        <w:t xml:space="preserve">nternship </w:t>
      </w:r>
      <w:r w:rsidR="000C5A10">
        <w:t xml:space="preserve">from August 2021 to August 2022 </w:t>
      </w:r>
      <w:r w:rsidR="00196426">
        <w:t xml:space="preserve">in Government Medical College </w:t>
      </w:r>
      <w:r w:rsidR="00912251">
        <w:t>Kozhikode</w:t>
      </w:r>
    </w:p>
    <w:p w14:paraId="660B8C14" w14:textId="77777777" w:rsidR="00912251" w:rsidRDefault="002B12BC">
      <w:r>
        <w:t xml:space="preserve">Got </w:t>
      </w:r>
      <w:r w:rsidR="00912251">
        <w:t xml:space="preserve">a </w:t>
      </w:r>
      <w:r>
        <w:t>Ha</w:t>
      </w:r>
      <w:r w:rsidR="005B6F68">
        <w:t>nds-</w:t>
      </w:r>
      <w:r>
        <w:t>On</w:t>
      </w:r>
      <w:r w:rsidR="00912251">
        <w:t xml:space="preserve"> </w:t>
      </w:r>
      <w:r>
        <w:t>E</w:t>
      </w:r>
      <w:r w:rsidR="00912251">
        <w:t xml:space="preserve">xperience </w:t>
      </w:r>
      <w:r w:rsidR="002B1F9F">
        <w:t xml:space="preserve">in handling a variety of </w:t>
      </w:r>
      <w:r w:rsidR="005410BC">
        <w:t xml:space="preserve">cases in more than 10 departments during the </w:t>
      </w:r>
      <w:r w:rsidR="00567237">
        <w:t>I</w:t>
      </w:r>
      <w:r w:rsidR="005410BC">
        <w:t xml:space="preserve">nternship </w:t>
      </w:r>
      <w:r w:rsidR="00567237">
        <w:t>P</w:t>
      </w:r>
      <w:r w:rsidR="005410BC">
        <w:t>eriod.</w:t>
      </w:r>
    </w:p>
    <w:p w14:paraId="6409BD0C" w14:textId="77777777" w:rsidR="005410BC" w:rsidRDefault="005410BC">
      <w:r>
        <w:t xml:space="preserve">Responsibilities </w:t>
      </w:r>
      <w:r w:rsidR="00567237">
        <w:t>: I</w:t>
      </w:r>
      <w:r>
        <w:t xml:space="preserve">nternship </w:t>
      </w:r>
      <w:r w:rsidR="00567237">
        <w:t>P</w:t>
      </w:r>
      <w:r>
        <w:t>eriod</w:t>
      </w:r>
      <w:r w:rsidR="00567237">
        <w:t xml:space="preserve">: </w:t>
      </w:r>
    </w:p>
    <w:p w14:paraId="64A650C5" w14:textId="77777777" w:rsidR="00D57CC3" w:rsidRDefault="009F51C9" w:rsidP="003E22A6">
      <w:pPr>
        <w:pStyle w:val="ListParagraph"/>
        <w:numPr>
          <w:ilvl w:val="0"/>
          <w:numId w:val="18"/>
        </w:numPr>
      </w:pPr>
      <w:r>
        <w:t>Medicine</w:t>
      </w:r>
      <w:r w:rsidR="00D2227E">
        <w:t>:</w:t>
      </w:r>
    </w:p>
    <w:p w14:paraId="5B75867B" w14:textId="77777777" w:rsidR="00221F68" w:rsidRDefault="009F4813" w:rsidP="00221F68">
      <w:pPr>
        <w:pStyle w:val="ListParagraph"/>
        <w:numPr>
          <w:ilvl w:val="2"/>
          <w:numId w:val="18"/>
        </w:numPr>
      </w:pPr>
      <w:r w:rsidRPr="00F064CC">
        <w:t>Provided</w:t>
      </w:r>
      <w:r>
        <w:t xml:space="preserve"> quality healthcare in ward and ICU settings. </w:t>
      </w:r>
    </w:p>
    <w:p w14:paraId="46B5129F" w14:textId="77777777" w:rsidR="00221F68" w:rsidRDefault="009F4813" w:rsidP="00221F68">
      <w:pPr>
        <w:pStyle w:val="ListParagraph"/>
        <w:numPr>
          <w:ilvl w:val="2"/>
          <w:numId w:val="18"/>
        </w:numPr>
      </w:pPr>
      <w:r>
        <w:t xml:space="preserve">Performed and assisted various </w:t>
      </w:r>
      <w:r w:rsidR="002F2EA1">
        <w:t>T</w:t>
      </w:r>
      <w:r w:rsidR="00F24805">
        <w:t xml:space="preserve">herapeutic and </w:t>
      </w:r>
      <w:r w:rsidR="002F2EA1">
        <w:t>Di</w:t>
      </w:r>
      <w:r w:rsidR="00F24805">
        <w:t xml:space="preserve">agnostic </w:t>
      </w:r>
      <w:r w:rsidR="002F2EA1">
        <w:t>Pr</w:t>
      </w:r>
      <w:r w:rsidR="00F24805">
        <w:t xml:space="preserve">ocedures like </w:t>
      </w:r>
      <w:r w:rsidR="002F2EA1">
        <w:t>Pl</w:t>
      </w:r>
      <w:r w:rsidR="00F24805">
        <w:t>e</w:t>
      </w:r>
      <w:r w:rsidR="00AF2A0B">
        <w:t xml:space="preserve">ural </w:t>
      </w:r>
      <w:r w:rsidR="002F2EA1">
        <w:t>Ta</w:t>
      </w:r>
      <w:r w:rsidR="00AF2A0B">
        <w:t>pping,</w:t>
      </w:r>
      <w:r w:rsidR="002F2EA1">
        <w:t xml:space="preserve"> </w:t>
      </w:r>
      <w:proofErr w:type="spellStart"/>
      <w:r w:rsidR="002F2EA1">
        <w:t>A</w:t>
      </w:r>
      <w:r w:rsidR="00AF2A0B">
        <w:t>scitic</w:t>
      </w:r>
      <w:proofErr w:type="spellEnd"/>
      <w:r w:rsidR="00AF2A0B">
        <w:t xml:space="preserve"> </w:t>
      </w:r>
      <w:r w:rsidR="002F2EA1">
        <w:t>T</w:t>
      </w:r>
      <w:r w:rsidR="00AF2A0B">
        <w:t>apping,</w:t>
      </w:r>
      <w:r w:rsidR="002F2EA1">
        <w:t xml:space="preserve"> Bone Marrow</w:t>
      </w:r>
      <w:r w:rsidR="00AF2A0B">
        <w:t xml:space="preserve"> </w:t>
      </w:r>
      <w:r w:rsidR="002F2EA1">
        <w:t>A</w:t>
      </w:r>
      <w:r w:rsidR="00AF2A0B">
        <w:t xml:space="preserve">spiration and </w:t>
      </w:r>
      <w:r w:rsidR="002F2EA1">
        <w:t>Bi</w:t>
      </w:r>
      <w:r w:rsidR="00AF2A0B">
        <w:t>ops</w:t>
      </w:r>
      <w:r w:rsidR="002258DA">
        <w:t xml:space="preserve">y as well as </w:t>
      </w:r>
      <w:r w:rsidR="002F2EA1">
        <w:t>B</w:t>
      </w:r>
      <w:r w:rsidR="00D57FEB">
        <w:t xml:space="preserve">lood </w:t>
      </w:r>
      <w:r w:rsidR="002F2EA1">
        <w:t>Wit</w:t>
      </w:r>
      <w:r w:rsidR="00D57FEB">
        <w:t>hdraw</w:t>
      </w:r>
      <w:r w:rsidR="001A3363">
        <w:t>a</w:t>
      </w:r>
      <w:r w:rsidR="00D57FEB">
        <w:t>l.</w:t>
      </w:r>
    </w:p>
    <w:p w14:paraId="2B9833DB" w14:textId="77777777" w:rsidR="00221F68" w:rsidRDefault="0078259D" w:rsidP="00221F68">
      <w:pPr>
        <w:pStyle w:val="ListParagraph"/>
        <w:numPr>
          <w:ilvl w:val="2"/>
          <w:numId w:val="18"/>
        </w:numPr>
      </w:pPr>
      <w:r>
        <w:t xml:space="preserve">Performed </w:t>
      </w:r>
      <w:r w:rsidR="00361411">
        <w:t>E</w:t>
      </w:r>
      <w:r w:rsidR="006F3A89">
        <w:t xml:space="preserve">mergency </w:t>
      </w:r>
      <w:r w:rsidR="00361411">
        <w:t>Ma</w:t>
      </w:r>
      <w:r w:rsidR="006F3A89">
        <w:t xml:space="preserve">nagement of various cases in </w:t>
      </w:r>
      <w:r w:rsidR="00361411">
        <w:t>C</w:t>
      </w:r>
      <w:r w:rsidR="006F3A89">
        <w:t>asualty</w:t>
      </w:r>
      <w:r w:rsidR="009A6F32">
        <w:t>.</w:t>
      </w:r>
    </w:p>
    <w:p w14:paraId="090A2716" w14:textId="77777777" w:rsidR="00D57FEB" w:rsidRDefault="00091542" w:rsidP="00221F68">
      <w:pPr>
        <w:pStyle w:val="ListParagraph"/>
        <w:numPr>
          <w:ilvl w:val="2"/>
          <w:numId w:val="18"/>
        </w:numPr>
      </w:pPr>
      <w:r>
        <w:t xml:space="preserve">Specialty postings in </w:t>
      </w:r>
      <w:proofErr w:type="spellStart"/>
      <w:r w:rsidR="00361411">
        <w:t>H</w:t>
      </w:r>
      <w:r>
        <w:t>emato</w:t>
      </w:r>
      <w:proofErr w:type="spellEnd"/>
      <w:r w:rsidR="00644CE0">
        <w:t>-</w:t>
      </w:r>
      <w:r w:rsidR="00361411">
        <w:t>O</w:t>
      </w:r>
      <w:r>
        <w:t xml:space="preserve">ncology and </w:t>
      </w:r>
      <w:r w:rsidR="000748A4">
        <w:t xml:space="preserve">infectious </w:t>
      </w:r>
      <w:r w:rsidR="00361411">
        <w:t>D</w:t>
      </w:r>
      <w:r w:rsidR="000748A4">
        <w:t xml:space="preserve">isease </w:t>
      </w:r>
      <w:r w:rsidR="00361411">
        <w:t>W</w:t>
      </w:r>
      <w:r>
        <w:t>ard</w:t>
      </w:r>
      <w:r w:rsidR="000748A4">
        <w:t>s.</w:t>
      </w:r>
    </w:p>
    <w:p w14:paraId="658A3841" w14:textId="77777777" w:rsidR="00F4584E" w:rsidRDefault="0003129B" w:rsidP="00966047">
      <w:pPr>
        <w:pStyle w:val="ListParagraph"/>
        <w:numPr>
          <w:ilvl w:val="0"/>
          <w:numId w:val="18"/>
        </w:numPr>
      </w:pPr>
      <w:proofErr w:type="spellStart"/>
      <w:r>
        <w:t>Covid</w:t>
      </w:r>
      <w:proofErr w:type="spellEnd"/>
      <w:r>
        <w:t xml:space="preserve"> </w:t>
      </w:r>
      <w:r w:rsidR="00816C27">
        <w:t xml:space="preserve">19 </w:t>
      </w:r>
      <w:r w:rsidR="00C44513">
        <w:t>D</w:t>
      </w:r>
      <w:r>
        <w:t>uty</w:t>
      </w:r>
      <w:r w:rsidR="00D2227E">
        <w:t>:</w:t>
      </w:r>
    </w:p>
    <w:p w14:paraId="029CF779" w14:textId="77777777" w:rsidR="00F4584E" w:rsidRDefault="00552068" w:rsidP="00F4584E">
      <w:pPr>
        <w:pStyle w:val="ListParagraph"/>
        <w:numPr>
          <w:ilvl w:val="2"/>
          <w:numId w:val="18"/>
        </w:numPr>
      </w:pPr>
      <w:r>
        <w:t>Hands on experience in</w:t>
      </w:r>
      <w:r w:rsidR="000D515F">
        <w:t xml:space="preserve"> management of </w:t>
      </w:r>
      <w:proofErr w:type="spellStart"/>
      <w:r w:rsidR="0094069B">
        <w:t>Covid</w:t>
      </w:r>
      <w:proofErr w:type="spellEnd"/>
      <w:r w:rsidR="000D515F">
        <w:t xml:space="preserve"> 19 </w:t>
      </w:r>
      <w:r w:rsidR="00703801">
        <w:t>and its complications</w:t>
      </w:r>
      <w:r w:rsidR="0073321E">
        <w:t>.</w:t>
      </w:r>
    </w:p>
    <w:p w14:paraId="5ACE98F9" w14:textId="77777777" w:rsidR="00F4584E" w:rsidRDefault="0073321E" w:rsidP="00F4584E">
      <w:pPr>
        <w:pStyle w:val="ListParagraph"/>
        <w:numPr>
          <w:ilvl w:val="2"/>
          <w:numId w:val="18"/>
        </w:numPr>
      </w:pPr>
      <w:r>
        <w:t xml:space="preserve"> </w:t>
      </w:r>
      <w:r w:rsidR="00816C27">
        <w:t>Wo</w:t>
      </w:r>
      <w:r w:rsidR="00572C5C">
        <w:t xml:space="preserve">rked in </w:t>
      </w:r>
      <w:proofErr w:type="spellStart"/>
      <w:r w:rsidR="0094069B">
        <w:t>Covid</w:t>
      </w:r>
      <w:proofErr w:type="spellEnd"/>
      <w:r w:rsidR="0094069B">
        <w:t xml:space="preserve"> 19</w:t>
      </w:r>
      <w:r w:rsidR="00572C5C">
        <w:t xml:space="preserve"> triage, </w:t>
      </w:r>
      <w:proofErr w:type="spellStart"/>
      <w:r w:rsidR="0094069B">
        <w:t>Covid</w:t>
      </w:r>
      <w:proofErr w:type="spellEnd"/>
      <w:r w:rsidR="00572C5C">
        <w:t xml:space="preserve"> red area, </w:t>
      </w:r>
      <w:proofErr w:type="spellStart"/>
      <w:r w:rsidR="0094069B">
        <w:t>Covid</w:t>
      </w:r>
      <w:proofErr w:type="spellEnd"/>
      <w:r w:rsidR="00572C5C">
        <w:t xml:space="preserve"> </w:t>
      </w:r>
      <w:r w:rsidR="0086788F">
        <w:t xml:space="preserve">19 </w:t>
      </w:r>
      <w:r w:rsidR="00572C5C">
        <w:t xml:space="preserve">ward as well as </w:t>
      </w:r>
      <w:proofErr w:type="spellStart"/>
      <w:r w:rsidR="00D9486F">
        <w:t>Covid</w:t>
      </w:r>
      <w:proofErr w:type="spellEnd"/>
      <w:r w:rsidR="00572C5C">
        <w:t xml:space="preserve"> </w:t>
      </w:r>
      <w:r w:rsidR="0086788F">
        <w:t xml:space="preserve">19 </w:t>
      </w:r>
      <w:r w:rsidR="00AD3867">
        <w:t>ICU</w:t>
      </w:r>
      <w:r w:rsidR="007C3FFD">
        <w:t xml:space="preserve"> fo</w:t>
      </w:r>
      <w:r w:rsidR="00F16FF7">
        <w:t>r a total duration of 7 weeks.</w:t>
      </w:r>
    </w:p>
    <w:p w14:paraId="42CF7541" w14:textId="77777777" w:rsidR="0051404A" w:rsidRDefault="00816C27" w:rsidP="00F4584E">
      <w:pPr>
        <w:pStyle w:val="ListParagraph"/>
        <w:numPr>
          <w:ilvl w:val="2"/>
          <w:numId w:val="18"/>
        </w:numPr>
      </w:pPr>
      <w:r>
        <w:t>Pr</w:t>
      </w:r>
      <w:r w:rsidR="00152A8F">
        <w:t xml:space="preserve">ovided </w:t>
      </w:r>
      <w:r w:rsidR="00F441E0">
        <w:t xml:space="preserve">different types of </w:t>
      </w:r>
      <w:r w:rsidR="002022EA">
        <w:t>Ve</w:t>
      </w:r>
      <w:r w:rsidR="00D9486F">
        <w:t>ntilator</w:t>
      </w:r>
      <w:r w:rsidR="00F441E0">
        <w:t xml:space="preserve"> </w:t>
      </w:r>
      <w:r w:rsidR="002022EA">
        <w:t>Su</w:t>
      </w:r>
      <w:r w:rsidR="00F441E0">
        <w:t>pport under the supervision of a senior doctor.</w:t>
      </w:r>
    </w:p>
    <w:p w14:paraId="2BD22591" w14:textId="77777777" w:rsidR="0056798B" w:rsidRDefault="00644CE0" w:rsidP="009A6F32">
      <w:pPr>
        <w:pStyle w:val="ListParagraph"/>
        <w:numPr>
          <w:ilvl w:val="0"/>
          <w:numId w:val="17"/>
        </w:numPr>
      </w:pPr>
      <w:r>
        <w:t>Psychiatry</w:t>
      </w:r>
      <w:r w:rsidR="00D2227E">
        <w:t>:</w:t>
      </w:r>
    </w:p>
    <w:p w14:paraId="37F7F52E" w14:textId="77777777" w:rsidR="0056798B" w:rsidRDefault="00B019C1" w:rsidP="0056798B">
      <w:pPr>
        <w:pStyle w:val="ListParagraph"/>
        <w:numPr>
          <w:ilvl w:val="2"/>
          <w:numId w:val="17"/>
        </w:numPr>
      </w:pPr>
      <w:r>
        <w:t xml:space="preserve">Diagnosis and management of </w:t>
      </w:r>
      <w:r w:rsidR="005C7EE2">
        <w:t xml:space="preserve">various cases. </w:t>
      </w:r>
    </w:p>
    <w:p w14:paraId="3E85C6D2" w14:textId="77777777" w:rsidR="000748A4" w:rsidRDefault="001B33BB" w:rsidP="0056798B">
      <w:pPr>
        <w:pStyle w:val="ListParagraph"/>
        <w:numPr>
          <w:ilvl w:val="2"/>
          <w:numId w:val="17"/>
        </w:numPr>
      </w:pPr>
      <w:r>
        <w:t xml:space="preserve">Management of </w:t>
      </w:r>
      <w:r w:rsidR="00194C95">
        <w:t xml:space="preserve">emergency situations like alcohol </w:t>
      </w:r>
      <w:r w:rsidR="00D2227E">
        <w:t xml:space="preserve">and drugs </w:t>
      </w:r>
      <w:r w:rsidR="00194C95">
        <w:t>withdrawal.</w:t>
      </w:r>
    </w:p>
    <w:p w14:paraId="2D29295A" w14:textId="77777777" w:rsidR="0056798B" w:rsidRDefault="001127E4" w:rsidP="009A6F32">
      <w:pPr>
        <w:pStyle w:val="ListParagraph"/>
        <w:numPr>
          <w:ilvl w:val="0"/>
          <w:numId w:val="17"/>
        </w:numPr>
      </w:pPr>
      <w:r>
        <w:t xml:space="preserve">Emergency </w:t>
      </w:r>
      <w:r w:rsidR="004D7F3B">
        <w:t>M</w:t>
      </w:r>
      <w:r>
        <w:t>edicine</w:t>
      </w:r>
      <w:r w:rsidR="004D7F3B">
        <w:t>:</w:t>
      </w:r>
    </w:p>
    <w:p w14:paraId="1F242AFA" w14:textId="77777777" w:rsidR="0056798B" w:rsidRDefault="007409F7" w:rsidP="0056798B">
      <w:pPr>
        <w:pStyle w:val="ListParagraph"/>
        <w:numPr>
          <w:ilvl w:val="2"/>
          <w:numId w:val="17"/>
        </w:numPr>
      </w:pPr>
      <w:r>
        <w:t>Initial management and further triaging of numerous cases to respective departments.</w:t>
      </w:r>
      <w:r w:rsidR="009B338B">
        <w:t xml:space="preserve"> </w:t>
      </w:r>
    </w:p>
    <w:p w14:paraId="49918506" w14:textId="77777777" w:rsidR="00194C95" w:rsidRDefault="009B338B" w:rsidP="0056798B">
      <w:pPr>
        <w:pStyle w:val="ListParagraph"/>
        <w:numPr>
          <w:ilvl w:val="2"/>
          <w:numId w:val="17"/>
        </w:numPr>
      </w:pPr>
      <w:r>
        <w:t xml:space="preserve">Emergency </w:t>
      </w:r>
      <w:r w:rsidR="004D7F3B">
        <w:t>M</w:t>
      </w:r>
      <w:r>
        <w:t xml:space="preserve">anagement of cases along with experience in </w:t>
      </w:r>
      <w:r w:rsidR="00364614">
        <w:t xml:space="preserve">doing procedures like </w:t>
      </w:r>
      <w:proofErr w:type="spellStart"/>
      <w:r w:rsidR="008A63D3">
        <w:t>ascitic</w:t>
      </w:r>
      <w:proofErr w:type="spellEnd"/>
      <w:r w:rsidR="00364614">
        <w:t xml:space="preserve"> tapping, ventilation </w:t>
      </w:r>
      <w:r w:rsidR="008869C8">
        <w:t>and</w:t>
      </w:r>
      <w:r w:rsidR="00364614">
        <w:t xml:space="preserve"> resuscitation in casualty setting.</w:t>
      </w:r>
    </w:p>
    <w:p w14:paraId="6EA9069A" w14:textId="77777777" w:rsidR="00F8658E" w:rsidRDefault="00777074" w:rsidP="009A6F32">
      <w:pPr>
        <w:pStyle w:val="ListParagraph"/>
        <w:numPr>
          <w:ilvl w:val="0"/>
          <w:numId w:val="17"/>
        </w:numPr>
      </w:pPr>
      <w:r>
        <w:t>Surgery</w:t>
      </w:r>
      <w:r w:rsidR="00217DF7">
        <w:t>:</w:t>
      </w:r>
    </w:p>
    <w:p w14:paraId="656F3076" w14:textId="77777777" w:rsidR="00F8658E" w:rsidRDefault="00CE2904" w:rsidP="00F8658E">
      <w:pPr>
        <w:pStyle w:val="ListParagraph"/>
        <w:numPr>
          <w:ilvl w:val="2"/>
          <w:numId w:val="17"/>
        </w:numPr>
      </w:pPr>
      <w:r>
        <w:t>proficient</w:t>
      </w:r>
      <w:r w:rsidR="0030248B">
        <w:t xml:space="preserve"> in </w:t>
      </w:r>
      <w:r>
        <w:t xml:space="preserve">diagnosis and management of </w:t>
      </w:r>
      <w:r w:rsidR="009B5E1B">
        <w:t>cases in casualty and ward.</w:t>
      </w:r>
      <w:r w:rsidR="00BB63B4">
        <w:t xml:space="preserve"> </w:t>
      </w:r>
    </w:p>
    <w:p w14:paraId="75A31C12" w14:textId="77777777" w:rsidR="00F8658E" w:rsidRDefault="00BB63B4" w:rsidP="00F8658E">
      <w:pPr>
        <w:pStyle w:val="ListParagraph"/>
        <w:numPr>
          <w:ilvl w:val="2"/>
          <w:numId w:val="17"/>
        </w:numPr>
      </w:pPr>
      <w:r>
        <w:t xml:space="preserve">Well accomplished in </w:t>
      </w:r>
      <w:r w:rsidR="00D24496">
        <w:t>B</w:t>
      </w:r>
      <w:r w:rsidR="00A53EEB">
        <w:t xml:space="preserve">asic </w:t>
      </w:r>
      <w:r w:rsidR="00D24496">
        <w:t>S</w:t>
      </w:r>
      <w:r w:rsidR="00A53EEB">
        <w:t>uturing</w:t>
      </w:r>
      <w:r w:rsidR="00217DF7">
        <w:t>.</w:t>
      </w:r>
    </w:p>
    <w:p w14:paraId="0D78CC63" w14:textId="77777777" w:rsidR="00F8658E" w:rsidRDefault="00816C27" w:rsidP="00F8658E">
      <w:pPr>
        <w:pStyle w:val="ListParagraph"/>
        <w:numPr>
          <w:ilvl w:val="2"/>
          <w:numId w:val="17"/>
        </w:numPr>
      </w:pPr>
      <w:r>
        <w:t>Pe</w:t>
      </w:r>
      <w:r w:rsidR="00FB4F77">
        <w:t xml:space="preserve">rformed and assisted </w:t>
      </w:r>
      <w:r w:rsidR="001D2238">
        <w:t>M</w:t>
      </w:r>
      <w:r w:rsidR="00FB4F77">
        <w:t xml:space="preserve">inor </w:t>
      </w:r>
      <w:r w:rsidR="001D2238">
        <w:t>P</w:t>
      </w:r>
      <w:r w:rsidR="00FB4F77">
        <w:t>rocedures like ICD insertion</w:t>
      </w:r>
      <w:r w:rsidR="007F6BDC">
        <w:t xml:space="preserve">, </w:t>
      </w:r>
      <w:r w:rsidR="001D2238">
        <w:t>Re</w:t>
      </w:r>
      <w:r w:rsidR="00FB4F77">
        <w:t xml:space="preserve">moval and </w:t>
      </w:r>
      <w:r w:rsidR="008E2689">
        <w:t xml:space="preserve">ICD </w:t>
      </w:r>
      <w:r w:rsidR="001D2238">
        <w:t>C</w:t>
      </w:r>
      <w:r w:rsidR="008E2689">
        <w:t>are,</w:t>
      </w:r>
      <w:r w:rsidR="007F6BDC">
        <w:t xml:space="preserve"> </w:t>
      </w:r>
      <w:r w:rsidR="001D2238">
        <w:t>Di</w:t>
      </w:r>
      <w:r w:rsidR="008E2689">
        <w:t>sarticulation</w:t>
      </w:r>
      <w:r w:rsidR="00B7400D">
        <w:t xml:space="preserve">, </w:t>
      </w:r>
      <w:r w:rsidR="001D2238">
        <w:t>I</w:t>
      </w:r>
      <w:r w:rsidR="00B7400D">
        <w:t xml:space="preserve">ncision and </w:t>
      </w:r>
      <w:r w:rsidR="001D2238">
        <w:t>Dr</w:t>
      </w:r>
      <w:r w:rsidR="00B7400D">
        <w:t>ainage</w:t>
      </w:r>
      <w:r w:rsidR="008E2689">
        <w:t xml:space="preserve">. </w:t>
      </w:r>
    </w:p>
    <w:p w14:paraId="6E45B061" w14:textId="77777777" w:rsidR="00F8658E" w:rsidRDefault="00F04041" w:rsidP="00F8658E">
      <w:pPr>
        <w:pStyle w:val="ListParagraph"/>
        <w:numPr>
          <w:ilvl w:val="2"/>
          <w:numId w:val="17"/>
        </w:numPr>
      </w:pPr>
      <w:r>
        <w:t>As</w:t>
      </w:r>
      <w:r w:rsidR="00A0355B">
        <w:t xml:space="preserve">sisted in various </w:t>
      </w:r>
      <w:r w:rsidR="00B2778F">
        <w:t>M</w:t>
      </w:r>
      <w:r w:rsidR="00A0355B">
        <w:t xml:space="preserve">ajor and </w:t>
      </w:r>
      <w:r w:rsidR="00B2778F">
        <w:t>Mi</w:t>
      </w:r>
      <w:r w:rsidR="00A0355B">
        <w:t xml:space="preserve">nor </w:t>
      </w:r>
      <w:r w:rsidR="00B2778F">
        <w:t>S</w:t>
      </w:r>
      <w:r w:rsidR="00A0355B">
        <w:t>urgeri</w:t>
      </w:r>
      <w:r w:rsidR="0019717E">
        <w:t>es.</w:t>
      </w:r>
      <w:r w:rsidR="00946635">
        <w:t xml:space="preserve"> </w:t>
      </w:r>
    </w:p>
    <w:p w14:paraId="028C5ED8" w14:textId="77777777" w:rsidR="007409F7" w:rsidRDefault="00F04041" w:rsidP="00F8658E">
      <w:pPr>
        <w:pStyle w:val="ListParagraph"/>
        <w:numPr>
          <w:ilvl w:val="2"/>
          <w:numId w:val="17"/>
        </w:numPr>
      </w:pPr>
      <w:r>
        <w:t>Hands-on e</w:t>
      </w:r>
      <w:r w:rsidR="00946635">
        <w:t xml:space="preserve">xperience in handling cases in </w:t>
      </w:r>
      <w:r w:rsidR="00B2778F">
        <w:t>Pe</w:t>
      </w:r>
      <w:r w:rsidR="00946635">
        <w:t xml:space="preserve">diatric </w:t>
      </w:r>
      <w:r w:rsidR="00B2778F">
        <w:t>S</w:t>
      </w:r>
      <w:r w:rsidR="00946635">
        <w:t xml:space="preserve">urgery </w:t>
      </w:r>
      <w:r w:rsidR="00B2778F">
        <w:t>Ca</w:t>
      </w:r>
      <w:r w:rsidR="00946635">
        <w:t>sualty.</w:t>
      </w:r>
    </w:p>
    <w:p w14:paraId="5E1F43A2" w14:textId="77777777" w:rsidR="00362EC1" w:rsidRDefault="0019717E" w:rsidP="009A6F32">
      <w:pPr>
        <w:pStyle w:val="ListParagraph"/>
        <w:numPr>
          <w:ilvl w:val="0"/>
          <w:numId w:val="17"/>
        </w:numPr>
      </w:pPr>
      <w:r>
        <w:t>ENT</w:t>
      </w:r>
      <w:r w:rsidR="00796488">
        <w:t>:</w:t>
      </w:r>
    </w:p>
    <w:p w14:paraId="70727C69" w14:textId="77777777" w:rsidR="00362EC1" w:rsidRDefault="0019717E" w:rsidP="00362EC1">
      <w:pPr>
        <w:pStyle w:val="ListParagraph"/>
        <w:numPr>
          <w:ilvl w:val="2"/>
          <w:numId w:val="17"/>
        </w:numPr>
      </w:pPr>
      <w:r>
        <w:t xml:space="preserve">Accurate </w:t>
      </w:r>
      <w:r w:rsidR="00796488">
        <w:t>M</w:t>
      </w:r>
      <w:r>
        <w:t xml:space="preserve">anagement of emergency cases </w:t>
      </w:r>
      <w:r w:rsidR="000E138A">
        <w:t>.</w:t>
      </w:r>
    </w:p>
    <w:p w14:paraId="731BC1D3" w14:textId="77777777" w:rsidR="0019717E" w:rsidRDefault="004E2102" w:rsidP="00362EC1">
      <w:pPr>
        <w:pStyle w:val="ListParagraph"/>
        <w:numPr>
          <w:ilvl w:val="2"/>
          <w:numId w:val="17"/>
        </w:numPr>
      </w:pPr>
      <w:r>
        <w:t>P</w:t>
      </w:r>
      <w:r w:rsidR="000E138A">
        <w:t xml:space="preserve">erformed and assisted </w:t>
      </w:r>
      <w:r w:rsidR="00B2778F">
        <w:t>M</w:t>
      </w:r>
      <w:r w:rsidR="000E138A">
        <w:t xml:space="preserve">inor and </w:t>
      </w:r>
      <w:r w:rsidR="00B2778F">
        <w:t>M</w:t>
      </w:r>
      <w:r w:rsidR="000E138A">
        <w:t xml:space="preserve">ajor </w:t>
      </w:r>
      <w:r w:rsidR="00B2778F">
        <w:t>P</w:t>
      </w:r>
      <w:r w:rsidR="000E138A">
        <w:t>rocedures</w:t>
      </w:r>
    </w:p>
    <w:p w14:paraId="0AE7BB42" w14:textId="77777777" w:rsidR="00362EC1" w:rsidRDefault="00037B16" w:rsidP="009A6F32">
      <w:pPr>
        <w:pStyle w:val="ListParagraph"/>
        <w:numPr>
          <w:ilvl w:val="0"/>
          <w:numId w:val="17"/>
        </w:numPr>
      </w:pPr>
      <w:r>
        <w:t>Ophthalmology</w:t>
      </w:r>
      <w:r w:rsidR="00796488">
        <w:t>:</w:t>
      </w:r>
    </w:p>
    <w:p w14:paraId="77079356" w14:textId="77777777" w:rsidR="00362EC1" w:rsidRDefault="00920D75" w:rsidP="00362EC1">
      <w:pPr>
        <w:pStyle w:val="ListParagraph"/>
        <w:numPr>
          <w:ilvl w:val="2"/>
          <w:numId w:val="17"/>
        </w:numPr>
      </w:pPr>
      <w:r>
        <w:t xml:space="preserve">Experience in handling </w:t>
      </w:r>
      <w:r w:rsidR="00817B65">
        <w:t xml:space="preserve">OP and </w:t>
      </w:r>
      <w:r w:rsidR="006F6B49">
        <w:t>Ca</w:t>
      </w:r>
      <w:r w:rsidR="00817B65">
        <w:t xml:space="preserve">sualty </w:t>
      </w:r>
      <w:r w:rsidR="006F6B49">
        <w:t>C</w:t>
      </w:r>
      <w:r w:rsidR="00817B65">
        <w:t xml:space="preserve">ases. </w:t>
      </w:r>
    </w:p>
    <w:p w14:paraId="78AC4B91" w14:textId="77777777" w:rsidR="000E138A" w:rsidRDefault="004E2102" w:rsidP="00362EC1">
      <w:pPr>
        <w:pStyle w:val="ListParagraph"/>
        <w:numPr>
          <w:ilvl w:val="2"/>
          <w:numId w:val="17"/>
        </w:numPr>
      </w:pPr>
      <w:r>
        <w:t>P</w:t>
      </w:r>
      <w:r w:rsidR="00817B65">
        <w:t xml:space="preserve">erformed </w:t>
      </w:r>
      <w:r w:rsidR="006F6B49">
        <w:t>M</w:t>
      </w:r>
      <w:r w:rsidR="00817B65">
        <w:t xml:space="preserve">inor </w:t>
      </w:r>
      <w:r w:rsidR="006F6B49">
        <w:t>P</w:t>
      </w:r>
      <w:r w:rsidR="00817B65">
        <w:t xml:space="preserve">rocedures </w:t>
      </w:r>
      <w:r w:rsidR="000818EB">
        <w:t xml:space="preserve">like </w:t>
      </w:r>
      <w:r w:rsidR="006F6B49">
        <w:t>S</w:t>
      </w:r>
      <w:r w:rsidR="000818EB">
        <w:t>uturing,</w:t>
      </w:r>
      <w:r w:rsidR="00E75E45">
        <w:t xml:space="preserve"> </w:t>
      </w:r>
      <w:r w:rsidR="00D24496">
        <w:t>F</w:t>
      </w:r>
      <w:r w:rsidR="00E75E45">
        <w:t xml:space="preserve">oreign </w:t>
      </w:r>
      <w:r w:rsidR="00D24496">
        <w:t>B</w:t>
      </w:r>
      <w:r w:rsidR="00E75E45">
        <w:t xml:space="preserve">ody </w:t>
      </w:r>
      <w:r w:rsidR="00D24496">
        <w:t>Re</w:t>
      </w:r>
      <w:r w:rsidR="00E75E45">
        <w:t>moval</w:t>
      </w:r>
      <w:r w:rsidR="00817B65">
        <w:t>.</w:t>
      </w:r>
    </w:p>
    <w:p w14:paraId="04DBE726" w14:textId="77777777" w:rsidR="00362EC1" w:rsidRDefault="00B250A3" w:rsidP="009A6F32">
      <w:pPr>
        <w:pStyle w:val="ListParagraph"/>
        <w:numPr>
          <w:ilvl w:val="0"/>
          <w:numId w:val="17"/>
        </w:numPr>
      </w:pPr>
      <w:r>
        <w:t xml:space="preserve">Obstetrics and </w:t>
      </w:r>
      <w:r w:rsidR="00632E83">
        <w:t>G</w:t>
      </w:r>
      <w:r>
        <w:t>ynecology</w:t>
      </w:r>
      <w:r w:rsidR="00632E83">
        <w:t>:</w:t>
      </w:r>
    </w:p>
    <w:p w14:paraId="033F5ED2" w14:textId="77777777" w:rsidR="00362EC1" w:rsidRDefault="00B93C09" w:rsidP="00362EC1">
      <w:pPr>
        <w:pStyle w:val="ListParagraph"/>
        <w:numPr>
          <w:ilvl w:val="2"/>
          <w:numId w:val="17"/>
        </w:numPr>
      </w:pPr>
      <w:r>
        <w:t xml:space="preserve">Basic approach to </w:t>
      </w:r>
      <w:r w:rsidR="00147103">
        <w:t>A</w:t>
      </w:r>
      <w:r>
        <w:t>nte</w:t>
      </w:r>
      <w:r w:rsidR="00A7492C">
        <w:t xml:space="preserve">natal and </w:t>
      </w:r>
      <w:r w:rsidR="00147103">
        <w:t>Po</w:t>
      </w:r>
      <w:r w:rsidR="00A7492C">
        <w:t xml:space="preserve">st </w:t>
      </w:r>
      <w:r w:rsidR="00147103">
        <w:t>N</w:t>
      </w:r>
      <w:r w:rsidR="00A7492C">
        <w:t xml:space="preserve">atal cases. </w:t>
      </w:r>
    </w:p>
    <w:p w14:paraId="312552BD" w14:textId="77777777" w:rsidR="0027594C" w:rsidRDefault="00A7492C" w:rsidP="00362EC1">
      <w:pPr>
        <w:pStyle w:val="ListParagraph"/>
        <w:numPr>
          <w:ilvl w:val="2"/>
          <w:numId w:val="17"/>
        </w:numPr>
      </w:pPr>
      <w:r>
        <w:t xml:space="preserve">Experience in conducting and assisting </w:t>
      </w:r>
      <w:r w:rsidR="00147103">
        <w:t>No</w:t>
      </w:r>
      <w:r>
        <w:t xml:space="preserve">rmal </w:t>
      </w:r>
      <w:r w:rsidR="00147103">
        <w:t>De</w:t>
      </w:r>
      <w:r>
        <w:t>livery and</w:t>
      </w:r>
      <w:r w:rsidR="006412C2">
        <w:t xml:space="preserve"> </w:t>
      </w:r>
      <w:r w:rsidR="00A51824">
        <w:t xml:space="preserve">assistance in </w:t>
      </w:r>
      <w:r w:rsidR="00147103">
        <w:t>P</w:t>
      </w:r>
      <w:r w:rsidR="00A51824">
        <w:t xml:space="preserve">erforming </w:t>
      </w:r>
      <w:r w:rsidR="00147103">
        <w:t>Su</w:t>
      </w:r>
      <w:r w:rsidR="001A2D28">
        <w:t xml:space="preserve">rgeries. </w:t>
      </w:r>
    </w:p>
    <w:p w14:paraId="7FE3FC31" w14:textId="77777777" w:rsidR="00817B65" w:rsidRDefault="00676DEF" w:rsidP="00362EC1">
      <w:pPr>
        <w:pStyle w:val="ListParagraph"/>
        <w:numPr>
          <w:ilvl w:val="2"/>
          <w:numId w:val="17"/>
        </w:numPr>
      </w:pPr>
      <w:r>
        <w:t xml:space="preserve">Was involved in the </w:t>
      </w:r>
      <w:r w:rsidR="006B674C">
        <w:t>M</w:t>
      </w:r>
      <w:r>
        <w:t>anagement of case</w:t>
      </w:r>
      <w:r w:rsidR="00921CF8">
        <w:t>s</w:t>
      </w:r>
      <w:r>
        <w:t xml:space="preserve"> like</w:t>
      </w:r>
      <w:r w:rsidR="00921CF8">
        <w:t xml:space="preserve"> </w:t>
      </w:r>
      <w:r w:rsidR="006B674C">
        <w:t>Tw</w:t>
      </w:r>
      <w:r w:rsidR="00921CF8">
        <w:t xml:space="preserve">in </w:t>
      </w:r>
      <w:r w:rsidR="006B674C">
        <w:t>D</w:t>
      </w:r>
      <w:r w:rsidR="00921CF8">
        <w:t xml:space="preserve">elivery, </w:t>
      </w:r>
      <w:r w:rsidR="006B674C">
        <w:t>Me</w:t>
      </w:r>
      <w:r w:rsidR="00921CF8">
        <w:t xml:space="preserve">conium </w:t>
      </w:r>
      <w:r w:rsidR="006B674C">
        <w:t>S</w:t>
      </w:r>
      <w:r w:rsidR="00921CF8">
        <w:t xml:space="preserve">taining of </w:t>
      </w:r>
      <w:r w:rsidR="006B674C">
        <w:t>A</w:t>
      </w:r>
      <w:r w:rsidR="00921CF8">
        <w:t xml:space="preserve">mniotic </w:t>
      </w:r>
      <w:r w:rsidR="006B674C">
        <w:t>Fl</w:t>
      </w:r>
      <w:r w:rsidR="00921CF8">
        <w:t xml:space="preserve">uid, </w:t>
      </w:r>
      <w:r w:rsidR="006B674C">
        <w:t>Pre</w:t>
      </w:r>
      <w:r w:rsidR="000C5E46">
        <w:t xml:space="preserve"> </w:t>
      </w:r>
      <w:proofErr w:type="spellStart"/>
      <w:r w:rsidR="00632E83">
        <w:t>E</w:t>
      </w:r>
      <w:r w:rsidR="000C5E46">
        <w:t>cclampsia</w:t>
      </w:r>
      <w:proofErr w:type="spellEnd"/>
      <w:r w:rsidR="000C5E46">
        <w:t xml:space="preserve">, </w:t>
      </w:r>
      <w:r w:rsidR="00632E83">
        <w:t>Ec</w:t>
      </w:r>
      <w:r w:rsidR="000C5E46">
        <w:t xml:space="preserve">topic </w:t>
      </w:r>
      <w:r w:rsidR="00632E83">
        <w:t>Pr</w:t>
      </w:r>
      <w:r w:rsidR="000C5E46">
        <w:t>egnancy</w:t>
      </w:r>
      <w:r w:rsidR="003D774B">
        <w:t>.</w:t>
      </w:r>
    </w:p>
    <w:p w14:paraId="684EEB58" w14:textId="77777777" w:rsidR="0027594C" w:rsidRDefault="0021558B" w:rsidP="009A6F32">
      <w:pPr>
        <w:pStyle w:val="ListParagraph"/>
        <w:numPr>
          <w:ilvl w:val="0"/>
          <w:numId w:val="17"/>
        </w:numPr>
      </w:pPr>
      <w:r>
        <w:t xml:space="preserve">Community </w:t>
      </w:r>
      <w:r w:rsidR="00632E83">
        <w:t>M</w:t>
      </w:r>
      <w:r>
        <w:t>edicine</w:t>
      </w:r>
      <w:r w:rsidR="00632E83">
        <w:t>:</w:t>
      </w:r>
    </w:p>
    <w:p w14:paraId="36A77F70" w14:textId="77777777" w:rsidR="0027594C" w:rsidRDefault="007F3DA6" w:rsidP="0027594C">
      <w:pPr>
        <w:pStyle w:val="ListParagraph"/>
        <w:numPr>
          <w:ilvl w:val="2"/>
          <w:numId w:val="17"/>
        </w:numPr>
      </w:pPr>
      <w:r>
        <w:t xml:space="preserve">Worked as </w:t>
      </w:r>
      <w:r w:rsidR="00700746">
        <w:t xml:space="preserve">a </w:t>
      </w:r>
      <w:r w:rsidR="00E81ECA">
        <w:t>G</w:t>
      </w:r>
      <w:r w:rsidR="00700746">
        <w:t xml:space="preserve">eneral </w:t>
      </w:r>
      <w:proofErr w:type="spellStart"/>
      <w:r w:rsidR="00E81ECA">
        <w:t>P</w:t>
      </w:r>
      <w:r w:rsidR="00700746">
        <w:t>ractioner</w:t>
      </w:r>
      <w:proofErr w:type="spellEnd"/>
      <w:r w:rsidR="00700746">
        <w:t xml:space="preserve"> in </w:t>
      </w:r>
      <w:r w:rsidR="00924AD3">
        <w:t>primary health center ,</w:t>
      </w:r>
      <w:proofErr w:type="spellStart"/>
      <w:r w:rsidR="00E81ECA">
        <w:t>C</w:t>
      </w:r>
      <w:r w:rsidR="00924AD3">
        <w:t>heroopa</w:t>
      </w:r>
      <w:proofErr w:type="spellEnd"/>
      <w:r w:rsidR="00780C3E">
        <w:t xml:space="preserve">, Kozhikode </w:t>
      </w:r>
      <w:r w:rsidR="00924AD3">
        <w:t xml:space="preserve">for 3 weeks. </w:t>
      </w:r>
    </w:p>
    <w:p w14:paraId="52D0B7D0" w14:textId="77777777" w:rsidR="0027594C" w:rsidRDefault="00CB3512" w:rsidP="0027594C">
      <w:pPr>
        <w:pStyle w:val="ListParagraph"/>
        <w:numPr>
          <w:ilvl w:val="2"/>
          <w:numId w:val="17"/>
        </w:numPr>
      </w:pPr>
      <w:r>
        <w:t xml:space="preserve">Posted in </w:t>
      </w:r>
      <w:r w:rsidR="00780C3E">
        <w:t>Pr</w:t>
      </w:r>
      <w:r>
        <w:t xml:space="preserve">eventive </w:t>
      </w:r>
      <w:r w:rsidR="00780C3E">
        <w:t>Cli</w:t>
      </w:r>
      <w:r>
        <w:t>nic for 1 week w</w:t>
      </w:r>
      <w:r w:rsidR="00600035">
        <w:t xml:space="preserve">here effective management was provided for </w:t>
      </w:r>
      <w:r w:rsidR="00F07027">
        <w:t>A</w:t>
      </w:r>
      <w:r w:rsidR="009E2173">
        <w:t xml:space="preserve">nimal </w:t>
      </w:r>
      <w:r w:rsidR="00F07027">
        <w:t>B</w:t>
      </w:r>
      <w:r w:rsidR="009E2173">
        <w:t>ite cases.</w:t>
      </w:r>
      <w:r w:rsidR="00555996">
        <w:t xml:space="preserve"> </w:t>
      </w:r>
    </w:p>
    <w:p w14:paraId="2C289562" w14:textId="77777777" w:rsidR="008D3657" w:rsidRDefault="00555996" w:rsidP="0027594C">
      <w:pPr>
        <w:pStyle w:val="ListParagraph"/>
        <w:numPr>
          <w:ilvl w:val="2"/>
          <w:numId w:val="17"/>
        </w:numPr>
      </w:pPr>
      <w:r>
        <w:t xml:space="preserve">Was </w:t>
      </w:r>
      <w:r w:rsidR="004E2102">
        <w:t xml:space="preserve">a </w:t>
      </w:r>
      <w:r>
        <w:t xml:space="preserve">part of </w:t>
      </w:r>
      <w:r w:rsidR="00F07027">
        <w:t>Covid19</w:t>
      </w:r>
      <w:r w:rsidR="008D3657">
        <w:t xml:space="preserve"> </w:t>
      </w:r>
      <w:r w:rsidR="00F07027">
        <w:t>Va</w:t>
      </w:r>
      <w:r w:rsidR="008D3657">
        <w:t>ccination</w:t>
      </w:r>
      <w:r>
        <w:t xml:space="preserve"> and other </w:t>
      </w:r>
      <w:proofErr w:type="spellStart"/>
      <w:r w:rsidR="00BE7C0B">
        <w:t>I</w:t>
      </w:r>
      <w:r>
        <w:t>mmunisation</w:t>
      </w:r>
      <w:proofErr w:type="spellEnd"/>
      <w:r>
        <w:t xml:space="preserve"> </w:t>
      </w:r>
      <w:proofErr w:type="spellStart"/>
      <w:r w:rsidR="00BE7C0B">
        <w:t>P</w:t>
      </w:r>
      <w:r>
        <w:t>rogrammes</w:t>
      </w:r>
      <w:proofErr w:type="spellEnd"/>
      <w:r w:rsidR="008E6677">
        <w:t>.</w:t>
      </w:r>
    </w:p>
    <w:p w14:paraId="2BF79CE1" w14:textId="77777777" w:rsidR="0021558B" w:rsidRDefault="00555996" w:rsidP="0027594C">
      <w:pPr>
        <w:pStyle w:val="ListParagraph"/>
        <w:numPr>
          <w:ilvl w:val="2"/>
          <w:numId w:val="17"/>
        </w:numPr>
      </w:pPr>
      <w:r>
        <w:t xml:space="preserve"> </w:t>
      </w:r>
      <w:r w:rsidR="00532D45">
        <w:t xml:space="preserve">Quality healthcare was provided in </w:t>
      </w:r>
      <w:r w:rsidR="00925D50">
        <w:t xml:space="preserve">OP and </w:t>
      </w:r>
      <w:r w:rsidR="00BE7C0B">
        <w:t>W</w:t>
      </w:r>
      <w:r w:rsidR="00925D50">
        <w:t>ard</w:t>
      </w:r>
      <w:r w:rsidR="008B16EB">
        <w:t xml:space="preserve"> </w:t>
      </w:r>
      <w:r w:rsidR="00845069">
        <w:t xml:space="preserve">during posting in Institute of </w:t>
      </w:r>
      <w:r w:rsidR="00643986">
        <w:t>Palliative Medicine</w:t>
      </w:r>
      <w:r w:rsidR="00C42242">
        <w:t>,</w:t>
      </w:r>
      <w:r w:rsidR="00643986">
        <w:t xml:space="preserve"> Kozhikode.</w:t>
      </w:r>
    </w:p>
    <w:p w14:paraId="554A3A21" w14:textId="77777777" w:rsidR="00A43F3C" w:rsidRDefault="00660170" w:rsidP="002A0007">
      <w:pPr>
        <w:pStyle w:val="ListParagraph"/>
        <w:numPr>
          <w:ilvl w:val="0"/>
          <w:numId w:val="17"/>
        </w:numPr>
      </w:pPr>
      <w:r>
        <w:t>Pediatrics</w:t>
      </w:r>
      <w:r w:rsidR="00C42242">
        <w:t>:</w:t>
      </w:r>
    </w:p>
    <w:p w14:paraId="1BA4EE64" w14:textId="77777777" w:rsidR="003A3EC2" w:rsidRDefault="001770E5" w:rsidP="003A3EC2">
      <w:pPr>
        <w:pStyle w:val="ListParagraph"/>
        <w:numPr>
          <w:ilvl w:val="2"/>
          <w:numId w:val="17"/>
        </w:numPr>
      </w:pPr>
      <w:r>
        <w:t xml:space="preserve">Diagnosis and </w:t>
      </w:r>
      <w:r w:rsidR="008E6677">
        <w:t>M</w:t>
      </w:r>
      <w:r>
        <w:t xml:space="preserve">anagement of several cases in </w:t>
      </w:r>
      <w:r w:rsidR="002309E9">
        <w:t xml:space="preserve">OP, </w:t>
      </w:r>
      <w:r w:rsidR="00C42242">
        <w:t>Casualty, W</w:t>
      </w:r>
      <w:r w:rsidR="002309E9">
        <w:t>ard</w:t>
      </w:r>
      <w:r w:rsidR="002A0007">
        <w:t xml:space="preserve">. </w:t>
      </w:r>
    </w:p>
    <w:p w14:paraId="215A231C" w14:textId="77777777" w:rsidR="003A3EC2" w:rsidRDefault="002A0007" w:rsidP="003A3EC2">
      <w:pPr>
        <w:pStyle w:val="ListParagraph"/>
        <w:numPr>
          <w:ilvl w:val="2"/>
          <w:numId w:val="17"/>
        </w:numPr>
      </w:pPr>
      <w:r>
        <w:t xml:space="preserve">Experience in working in </w:t>
      </w:r>
      <w:r w:rsidR="00511F8A">
        <w:t>P</w:t>
      </w:r>
      <w:r w:rsidR="00C833DB">
        <w:t xml:space="preserve">ediatric ICU, </w:t>
      </w:r>
      <w:r w:rsidR="00511F8A">
        <w:t>D</w:t>
      </w:r>
      <w:r w:rsidR="00C833DB">
        <w:t xml:space="preserve">iarrhea </w:t>
      </w:r>
      <w:r w:rsidR="00511F8A">
        <w:t>T</w:t>
      </w:r>
      <w:r w:rsidR="00C833DB">
        <w:t xml:space="preserve">reatment </w:t>
      </w:r>
      <w:r w:rsidR="00511F8A">
        <w:t>U</w:t>
      </w:r>
      <w:r w:rsidR="00C833DB">
        <w:t>nit</w:t>
      </w:r>
      <w:r w:rsidR="00795C5E">
        <w:t xml:space="preserve"> and</w:t>
      </w:r>
      <w:r w:rsidR="00CA4ABD">
        <w:t xml:space="preserve"> </w:t>
      </w:r>
      <w:proofErr w:type="spellStart"/>
      <w:r w:rsidR="00CA582C">
        <w:t>H</w:t>
      </w:r>
      <w:r w:rsidR="00CA4ABD">
        <w:t>emato</w:t>
      </w:r>
      <w:proofErr w:type="spellEnd"/>
      <w:r w:rsidR="005723D4">
        <w:t>-O</w:t>
      </w:r>
      <w:r w:rsidR="00CA4ABD">
        <w:t>ncology ward.</w:t>
      </w:r>
    </w:p>
    <w:p w14:paraId="1A01A62B" w14:textId="77777777" w:rsidR="002A0007" w:rsidRDefault="00CA4ABD" w:rsidP="003A3EC2">
      <w:pPr>
        <w:pStyle w:val="ListParagraph"/>
        <w:numPr>
          <w:ilvl w:val="2"/>
          <w:numId w:val="17"/>
        </w:numPr>
      </w:pPr>
      <w:r>
        <w:t xml:space="preserve"> </w:t>
      </w:r>
      <w:r w:rsidR="00B77691">
        <w:t>As</w:t>
      </w:r>
      <w:r>
        <w:t xml:space="preserve">sisted in </w:t>
      </w:r>
      <w:r w:rsidR="00C500D9">
        <w:t>Mi</w:t>
      </w:r>
      <w:r>
        <w:t xml:space="preserve">nor </w:t>
      </w:r>
      <w:r w:rsidR="00C500D9">
        <w:t>P</w:t>
      </w:r>
      <w:r>
        <w:t xml:space="preserve">rocedures like </w:t>
      </w:r>
      <w:r w:rsidR="005723D4">
        <w:t>B</w:t>
      </w:r>
      <w:r w:rsidR="00DD0AE3">
        <w:t xml:space="preserve">one </w:t>
      </w:r>
      <w:r w:rsidR="005723D4">
        <w:t>Mar</w:t>
      </w:r>
      <w:r w:rsidR="00DD0AE3">
        <w:t xml:space="preserve">row </w:t>
      </w:r>
      <w:r w:rsidR="005723D4">
        <w:t>B</w:t>
      </w:r>
      <w:r w:rsidR="00DD0AE3">
        <w:t xml:space="preserve">iopsy, </w:t>
      </w:r>
      <w:r w:rsidR="00EC2076">
        <w:t>T</w:t>
      </w:r>
      <w:r w:rsidR="00DD0AE3">
        <w:t xml:space="preserve">herapeutic and </w:t>
      </w:r>
      <w:r w:rsidR="00EC2076">
        <w:t>Di</w:t>
      </w:r>
      <w:r w:rsidR="00DD0AE3">
        <w:t xml:space="preserve">agnostic </w:t>
      </w:r>
      <w:r w:rsidR="00EC2076">
        <w:t>L</w:t>
      </w:r>
      <w:r w:rsidR="00DD0AE3">
        <w:t xml:space="preserve">umbar </w:t>
      </w:r>
      <w:r w:rsidR="00EC2076">
        <w:t>P</w:t>
      </w:r>
      <w:r w:rsidR="00DD0AE3">
        <w:t>uncture</w:t>
      </w:r>
      <w:r w:rsidR="00A13D36">
        <w:t xml:space="preserve">, </w:t>
      </w:r>
      <w:r w:rsidR="00EC2076">
        <w:t>Bl</w:t>
      </w:r>
      <w:r w:rsidR="00A13D36">
        <w:t xml:space="preserve">ood </w:t>
      </w:r>
      <w:r w:rsidR="00EC2076">
        <w:t>C</w:t>
      </w:r>
      <w:r w:rsidR="00A13D36">
        <w:t xml:space="preserve">ollection and </w:t>
      </w:r>
      <w:r w:rsidR="00EC2076">
        <w:t>B</w:t>
      </w:r>
      <w:r w:rsidR="00A13D36">
        <w:t xml:space="preserve">lood </w:t>
      </w:r>
      <w:r w:rsidR="00B77691">
        <w:t>T</w:t>
      </w:r>
      <w:r w:rsidR="00A13D36">
        <w:t>ransfusion.</w:t>
      </w:r>
    </w:p>
    <w:p w14:paraId="4C506D8D" w14:textId="77777777" w:rsidR="008D3657" w:rsidRDefault="00795C5E" w:rsidP="002A0007">
      <w:pPr>
        <w:pStyle w:val="ListParagraph"/>
        <w:numPr>
          <w:ilvl w:val="0"/>
          <w:numId w:val="17"/>
        </w:numPr>
      </w:pPr>
      <w:r>
        <w:t>Orthopedics</w:t>
      </w:r>
      <w:r w:rsidR="00B77691">
        <w:t>:</w:t>
      </w:r>
    </w:p>
    <w:p w14:paraId="4487A153" w14:textId="77777777" w:rsidR="008D3657" w:rsidRDefault="00A044C7" w:rsidP="008D3657">
      <w:pPr>
        <w:pStyle w:val="ListParagraph"/>
        <w:numPr>
          <w:ilvl w:val="2"/>
          <w:numId w:val="17"/>
        </w:numPr>
      </w:pPr>
      <w:r>
        <w:t xml:space="preserve">Ability to do basic </w:t>
      </w:r>
      <w:r w:rsidR="007A7A5E">
        <w:t>S</w:t>
      </w:r>
      <w:r>
        <w:t>uturing</w:t>
      </w:r>
      <w:r w:rsidR="00B12E55">
        <w:t xml:space="preserve">, </w:t>
      </w:r>
      <w:r w:rsidR="007A7A5E">
        <w:t>S</w:t>
      </w:r>
      <w:r w:rsidR="00B12E55">
        <w:t xml:space="preserve">plinting and </w:t>
      </w:r>
      <w:r w:rsidR="007A7A5E">
        <w:t>C</w:t>
      </w:r>
      <w:r w:rsidR="00B12E55">
        <w:t xml:space="preserve">ast </w:t>
      </w:r>
      <w:r w:rsidR="007A7A5E">
        <w:t>Ap</w:t>
      </w:r>
      <w:r w:rsidR="00B12E55">
        <w:t xml:space="preserve">plication. </w:t>
      </w:r>
    </w:p>
    <w:p w14:paraId="2244C499" w14:textId="77777777" w:rsidR="00A13D36" w:rsidRDefault="007A7A5E" w:rsidP="008D3657">
      <w:pPr>
        <w:pStyle w:val="ListParagraph"/>
        <w:numPr>
          <w:ilvl w:val="2"/>
          <w:numId w:val="17"/>
        </w:numPr>
      </w:pPr>
      <w:r>
        <w:t>As</w:t>
      </w:r>
      <w:r w:rsidR="00B12E55">
        <w:t xml:space="preserve">sisted in various </w:t>
      </w:r>
      <w:r w:rsidR="00B45FCC">
        <w:t>E</w:t>
      </w:r>
      <w:r w:rsidR="009F43F6">
        <w:t xml:space="preserve">mergency as well as </w:t>
      </w:r>
      <w:r w:rsidR="00B45FCC">
        <w:t>E</w:t>
      </w:r>
      <w:r w:rsidR="009F43F6">
        <w:t xml:space="preserve">lective </w:t>
      </w:r>
      <w:r w:rsidR="00B45FCC">
        <w:t>M</w:t>
      </w:r>
      <w:r w:rsidR="009F43F6">
        <w:t xml:space="preserve">inor and </w:t>
      </w:r>
      <w:r w:rsidR="00B45FCC">
        <w:t>M</w:t>
      </w:r>
      <w:r w:rsidR="009F43F6">
        <w:t xml:space="preserve">ajor </w:t>
      </w:r>
      <w:r w:rsidR="00B45FCC">
        <w:t>P</w:t>
      </w:r>
      <w:r w:rsidR="009F43F6">
        <w:t>rocedures.</w:t>
      </w:r>
    </w:p>
    <w:p w14:paraId="4336D415" w14:textId="77777777" w:rsidR="009F43F6" w:rsidRDefault="009F43F6" w:rsidP="00C025B6">
      <w:pPr>
        <w:pStyle w:val="ListParagraph"/>
        <w:numPr>
          <w:ilvl w:val="0"/>
          <w:numId w:val="17"/>
        </w:numPr>
      </w:pPr>
      <w:r>
        <w:t>PMR</w:t>
      </w:r>
      <w:r w:rsidR="007A3791">
        <w:t xml:space="preserve"> </w:t>
      </w:r>
      <w:r w:rsidR="009C40F2">
        <w:t xml:space="preserve">:   </w:t>
      </w:r>
      <w:r w:rsidR="007A7401">
        <w:t xml:space="preserve">Management of various cases in </w:t>
      </w:r>
      <w:r w:rsidR="00154F5A">
        <w:t xml:space="preserve">OP and </w:t>
      </w:r>
      <w:r w:rsidR="00B45FCC">
        <w:t>W</w:t>
      </w:r>
      <w:r w:rsidR="00154F5A">
        <w:t>ard.</w:t>
      </w:r>
    </w:p>
    <w:p w14:paraId="297313CE" w14:textId="77777777" w:rsidR="00C61A7E" w:rsidRDefault="009C40F2" w:rsidP="00C025B6">
      <w:pPr>
        <w:pStyle w:val="ListParagraph"/>
        <w:numPr>
          <w:ilvl w:val="0"/>
          <w:numId w:val="17"/>
        </w:numPr>
      </w:pPr>
      <w:r>
        <w:t xml:space="preserve">Anesthesia:  </w:t>
      </w:r>
    </w:p>
    <w:p w14:paraId="3ECB8813" w14:textId="77777777" w:rsidR="00101846" w:rsidRDefault="009C40F2" w:rsidP="00101846">
      <w:pPr>
        <w:pStyle w:val="ListParagraph"/>
        <w:numPr>
          <w:ilvl w:val="2"/>
          <w:numId w:val="17"/>
        </w:numPr>
      </w:pPr>
      <w:r>
        <w:t xml:space="preserve">Assisted </w:t>
      </w:r>
      <w:r w:rsidR="00C268CF">
        <w:t>and Performed Spinal Anesthesia,</w:t>
      </w:r>
      <w:r w:rsidR="00213649">
        <w:t xml:space="preserve"> Subdural Anesthesia, General Anesthesia in numerous cases</w:t>
      </w:r>
      <w:r w:rsidR="00C61A7E">
        <w:t>.</w:t>
      </w:r>
    </w:p>
    <w:p w14:paraId="21300A42" w14:textId="77777777" w:rsidR="00465801" w:rsidRDefault="00465801" w:rsidP="00465801">
      <w:pPr>
        <w:pStyle w:val="ListParagraph"/>
        <w:ind w:left="720"/>
      </w:pPr>
    </w:p>
    <w:p w14:paraId="4B065926" w14:textId="77777777" w:rsidR="00465801" w:rsidRDefault="00465801" w:rsidP="00465801">
      <w:pPr>
        <w:pStyle w:val="ListParagraph"/>
        <w:ind w:left="720"/>
      </w:pPr>
    </w:p>
    <w:p w14:paraId="4D96D21B" w14:textId="77777777" w:rsidR="00101846" w:rsidRDefault="00177E76" w:rsidP="00177E76">
      <w:r>
        <w:t>2</w:t>
      </w:r>
      <w:r w:rsidR="00AC3809">
        <w:t xml:space="preserve">) </w:t>
      </w:r>
      <w:r w:rsidR="00A142C1">
        <w:t xml:space="preserve">Worked as a General Duty </w:t>
      </w:r>
      <w:r w:rsidR="00CE0664">
        <w:t>Medical Officer in STARCARE HOSPITAL- October 2</w:t>
      </w:r>
      <w:r w:rsidR="000D7F16">
        <w:t>022 to March 2023</w:t>
      </w:r>
      <w:r w:rsidR="007056D4">
        <w:t>.</w:t>
      </w:r>
    </w:p>
    <w:p w14:paraId="2E0744B4" w14:textId="77777777" w:rsidR="007056D4" w:rsidRDefault="007056D4" w:rsidP="007056D4">
      <w:pPr>
        <w:pStyle w:val="ListParagraph"/>
        <w:numPr>
          <w:ilvl w:val="0"/>
          <w:numId w:val="22"/>
        </w:numPr>
      </w:pPr>
      <w:r>
        <w:t xml:space="preserve"> Experience in being on call and handling </w:t>
      </w:r>
      <w:r w:rsidR="00D4601A">
        <w:t>inpatients of all department.</w:t>
      </w:r>
    </w:p>
    <w:p w14:paraId="67E380A2" w14:textId="77777777" w:rsidR="00D4601A" w:rsidRDefault="00B2380F" w:rsidP="007056D4">
      <w:pPr>
        <w:pStyle w:val="ListParagraph"/>
        <w:numPr>
          <w:ilvl w:val="0"/>
          <w:numId w:val="22"/>
        </w:numPr>
      </w:pPr>
      <w:r>
        <w:t xml:space="preserve">Assisted rounds as </w:t>
      </w:r>
      <w:r w:rsidR="00C278ED">
        <w:t>well</w:t>
      </w:r>
      <w:r>
        <w:t xml:space="preserve"> as discharge of pediatrics</w:t>
      </w:r>
      <w:r w:rsidR="00C278ED">
        <w:t xml:space="preserve"> and neonatology department.</w:t>
      </w:r>
      <w:r>
        <w:t xml:space="preserve"> </w:t>
      </w:r>
    </w:p>
    <w:p w14:paraId="1DCABF7D" w14:textId="77777777" w:rsidR="00A142C1" w:rsidRDefault="00A142C1" w:rsidP="00A142C1">
      <w:pPr>
        <w:ind w:left="360"/>
      </w:pPr>
    </w:p>
    <w:p w14:paraId="0620E2D3" w14:textId="77777777" w:rsidR="00C268CF" w:rsidRDefault="00C268CF" w:rsidP="00213649">
      <w:pPr>
        <w:ind w:left="360"/>
      </w:pPr>
    </w:p>
    <w:p w14:paraId="36AA65E9" w14:textId="77777777" w:rsidR="00154F5A" w:rsidRDefault="00154F5A" w:rsidP="006914F9">
      <w:pPr>
        <w:pStyle w:val="ListParagraph"/>
        <w:ind w:left="720"/>
      </w:pPr>
    </w:p>
    <w:sdt>
      <w:sdtPr>
        <w:id w:val="520597245"/>
        <w:placeholder>
          <w:docPart w:val="D01A60C67BDAA14EB6374ABBA23719DE"/>
        </w:placeholder>
        <w:temporary/>
        <w:showingPlcHdr/>
        <w15:appearance w15:val="hidden"/>
      </w:sdtPr>
      <w:sdtContent>
        <w:p w14:paraId="42146A65" w14:textId="77777777" w:rsidR="001B3551" w:rsidRDefault="004153B1">
          <w:pPr>
            <w:pStyle w:val="Heading1"/>
          </w:pPr>
          <w:r>
            <w:t>Awards and Acknowledgements</w:t>
          </w:r>
        </w:p>
      </w:sdtContent>
    </w:sdt>
    <w:p w14:paraId="24427ADC" w14:textId="77777777" w:rsidR="00D73135" w:rsidRDefault="00D73135" w:rsidP="00D73135">
      <w:pPr>
        <w:pStyle w:val="ListBullet"/>
        <w:numPr>
          <w:ilvl w:val="0"/>
          <w:numId w:val="0"/>
        </w:numPr>
      </w:pPr>
    </w:p>
    <w:p w14:paraId="25701F6B" w14:textId="77777777" w:rsidR="006B1191" w:rsidRDefault="001832B3" w:rsidP="00AE2D37">
      <w:pPr>
        <w:pStyle w:val="ListBullet"/>
        <w:numPr>
          <w:ilvl w:val="0"/>
          <w:numId w:val="26"/>
        </w:numPr>
      </w:pPr>
      <w:r>
        <w:t xml:space="preserve">Received </w:t>
      </w:r>
      <w:proofErr w:type="spellStart"/>
      <w:r>
        <w:t>Ashoka</w:t>
      </w:r>
      <w:proofErr w:type="spellEnd"/>
      <w:r>
        <w:t xml:space="preserve"> Gold Medal</w:t>
      </w:r>
      <w:r w:rsidR="006B1191">
        <w:t xml:space="preserve"> for top marks in surgery</w:t>
      </w:r>
      <w:r w:rsidR="00AE2D37">
        <w:t xml:space="preserve"> final year </w:t>
      </w:r>
      <w:proofErr w:type="spellStart"/>
      <w:r w:rsidR="00AE2D37">
        <w:t>mbbs</w:t>
      </w:r>
      <w:proofErr w:type="spellEnd"/>
      <w:r w:rsidR="006B1191">
        <w:t xml:space="preserve"> (</w:t>
      </w:r>
      <w:proofErr w:type="spellStart"/>
      <w:r w:rsidR="006B1191">
        <w:t>july</w:t>
      </w:r>
      <w:proofErr w:type="spellEnd"/>
      <w:r w:rsidR="006B1191">
        <w:t xml:space="preserve"> 2022)</w:t>
      </w:r>
    </w:p>
    <w:p w14:paraId="59720903" w14:textId="77777777" w:rsidR="001B3551" w:rsidRDefault="008B25EA" w:rsidP="00AE2D37">
      <w:pPr>
        <w:pStyle w:val="ListBullet"/>
        <w:numPr>
          <w:ilvl w:val="0"/>
          <w:numId w:val="26"/>
        </w:numPr>
      </w:pPr>
      <w:r>
        <w:t xml:space="preserve">Received second prize in </w:t>
      </w:r>
      <w:r w:rsidR="00B45FCC">
        <w:t>P</w:t>
      </w:r>
      <w:r w:rsidR="00B93444">
        <w:t xml:space="preserve">hysiology </w:t>
      </w:r>
      <w:r w:rsidR="005E0278">
        <w:t>P</w:t>
      </w:r>
      <w:r w:rsidR="00B93444">
        <w:t xml:space="preserve">oster making in </w:t>
      </w:r>
      <w:proofErr w:type="spellStart"/>
      <w:r w:rsidR="00B93444">
        <w:t>Cognit</w:t>
      </w:r>
      <w:r w:rsidR="000A4C2D">
        <w:t>i</w:t>
      </w:r>
      <w:r w:rsidR="00B93444">
        <w:t>o</w:t>
      </w:r>
      <w:proofErr w:type="spellEnd"/>
      <w:r w:rsidR="000A4C2D">
        <w:t>,</w:t>
      </w:r>
      <w:r w:rsidR="00B93444">
        <w:t xml:space="preserve"> </w:t>
      </w:r>
      <w:r w:rsidR="000A4C2D">
        <w:t xml:space="preserve">an all </w:t>
      </w:r>
      <w:r w:rsidR="005E0278">
        <w:t>Kerala</w:t>
      </w:r>
      <w:r w:rsidR="000A4C2D">
        <w:t xml:space="preserve"> </w:t>
      </w:r>
      <w:r w:rsidR="005E0278">
        <w:t>M</w:t>
      </w:r>
      <w:r w:rsidR="000A4C2D">
        <w:t xml:space="preserve">edico </w:t>
      </w:r>
      <w:r w:rsidR="005E0278">
        <w:t>F</w:t>
      </w:r>
      <w:r w:rsidR="000A4C2D">
        <w:t xml:space="preserve">est held in GMC </w:t>
      </w:r>
      <w:r w:rsidR="00C8370F">
        <w:t>Calicut.</w:t>
      </w:r>
    </w:p>
    <w:p w14:paraId="06D09A53" w14:textId="77777777" w:rsidR="00C8370F" w:rsidRDefault="00C8370F" w:rsidP="00AE2D37">
      <w:pPr>
        <w:pStyle w:val="ListBullet"/>
        <w:numPr>
          <w:ilvl w:val="0"/>
          <w:numId w:val="26"/>
        </w:numPr>
      </w:pPr>
      <w:r>
        <w:t xml:space="preserve">Completed a course in </w:t>
      </w:r>
      <w:r w:rsidR="00085A01">
        <w:t xml:space="preserve">Institute of </w:t>
      </w:r>
      <w:r w:rsidR="005E0278">
        <w:t>P</w:t>
      </w:r>
      <w:r w:rsidR="00085A01">
        <w:t xml:space="preserve">ain </w:t>
      </w:r>
      <w:r w:rsidR="005E0278">
        <w:t>M</w:t>
      </w:r>
      <w:r w:rsidR="00085A01">
        <w:t xml:space="preserve">anagement and received a </w:t>
      </w:r>
      <w:r w:rsidR="00DE0E10">
        <w:t>certificate</w:t>
      </w:r>
      <w:r w:rsidR="00085A01">
        <w:t xml:space="preserve"> approved by WHO for the same</w:t>
      </w:r>
      <w:r w:rsidR="00AC06EA">
        <w:t>.</w:t>
      </w:r>
    </w:p>
    <w:p w14:paraId="0BBD1AA7" w14:textId="77777777" w:rsidR="00085A01" w:rsidRDefault="00085A01" w:rsidP="00B1508A">
      <w:pPr>
        <w:pStyle w:val="ListBullet"/>
        <w:numPr>
          <w:ilvl w:val="0"/>
          <w:numId w:val="0"/>
        </w:numPr>
        <w:ind w:left="216"/>
      </w:pPr>
    </w:p>
    <w:sectPr w:rsidR="00085A01" w:rsidSect="00C42EF3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B9CA" w14:textId="77777777" w:rsidR="00056BA7" w:rsidRDefault="00056BA7">
      <w:r>
        <w:separator/>
      </w:r>
    </w:p>
  </w:endnote>
  <w:endnote w:type="continuationSeparator" w:id="0">
    <w:p w14:paraId="68B9E475" w14:textId="77777777" w:rsidR="00056BA7" w:rsidRDefault="0005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DEE0" w14:textId="77777777" w:rsidR="001B3551" w:rsidRDefault="004153B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2A7E" w14:textId="77777777" w:rsidR="00056BA7" w:rsidRDefault="00056BA7">
      <w:r>
        <w:separator/>
      </w:r>
    </w:p>
  </w:footnote>
  <w:footnote w:type="continuationSeparator" w:id="0">
    <w:p w14:paraId="06706D55" w14:textId="77777777" w:rsidR="00056BA7" w:rsidRDefault="0005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0025" w14:textId="77777777" w:rsidR="001B3551" w:rsidRDefault="004153B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09F082" wp14:editId="185C4B13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0764FC60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378A" w14:textId="77777777" w:rsidR="001B3551" w:rsidRDefault="004153B1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7B8D2F3" wp14:editId="78817A8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458071" w14:textId="77777777" w:rsidR="001B3551" w:rsidRDefault="001B355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1B3551" w:rsidRDefault="001B3551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73AC"/>
    <w:multiLevelType w:val="hybridMultilevel"/>
    <w:tmpl w:val="A002F1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2300C93"/>
    <w:multiLevelType w:val="hybridMultilevel"/>
    <w:tmpl w:val="04929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1A1939"/>
    <w:multiLevelType w:val="hybridMultilevel"/>
    <w:tmpl w:val="B156C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2677A2"/>
    <w:multiLevelType w:val="hybridMultilevel"/>
    <w:tmpl w:val="7DEC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55E77"/>
    <w:multiLevelType w:val="hybridMultilevel"/>
    <w:tmpl w:val="B196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06FC8"/>
    <w:multiLevelType w:val="hybridMultilevel"/>
    <w:tmpl w:val="371EC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624F0"/>
    <w:multiLevelType w:val="hybridMultilevel"/>
    <w:tmpl w:val="2986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230AC"/>
    <w:multiLevelType w:val="hybridMultilevel"/>
    <w:tmpl w:val="0C56A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900AF"/>
    <w:multiLevelType w:val="hybridMultilevel"/>
    <w:tmpl w:val="34364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C08D6"/>
    <w:multiLevelType w:val="hybridMultilevel"/>
    <w:tmpl w:val="06BE1096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2" w15:restartNumberingAfterBreak="0">
    <w:nsid w:val="605B5309"/>
    <w:multiLevelType w:val="hybridMultilevel"/>
    <w:tmpl w:val="95763D26"/>
    <w:lvl w:ilvl="0" w:tplc="080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23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91E48"/>
    <w:multiLevelType w:val="hybridMultilevel"/>
    <w:tmpl w:val="C798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658FB"/>
    <w:multiLevelType w:val="hybridMultilevel"/>
    <w:tmpl w:val="AD20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560311">
    <w:abstractNumId w:val="9"/>
  </w:num>
  <w:num w:numId="2" w16cid:durableId="2144300726">
    <w:abstractNumId w:val="20"/>
  </w:num>
  <w:num w:numId="3" w16cid:durableId="27803930">
    <w:abstractNumId w:val="13"/>
  </w:num>
  <w:num w:numId="4" w16cid:durableId="1207990375">
    <w:abstractNumId w:val="7"/>
  </w:num>
  <w:num w:numId="5" w16cid:durableId="687679895">
    <w:abstractNumId w:val="6"/>
  </w:num>
  <w:num w:numId="6" w16cid:durableId="2136218861">
    <w:abstractNumId w:val="5"/>
  </w:num>
  <w:num w:numId="7" w16cid:durableId="4290966">
    <w:abstractNumId w:val="4"/>
  </w:num>
  <w:num w:numId="8" w16cid:durableId="1260142762">
    <w:abstractNumId w:val="8"/>
  </w:num>
  <w:num w:numId="9" w16cid:durableId="832644694">
    <w:abstractNumId w:val="3"/>
  </w:num>
  <w:num w:numId="10" w16cid:durableId="1296059111">
    <w:abstractNumId w:val="2"/>
  </w:num>
  <w:num w:numId="11" w16cid:durableId="1170019914">
    <w:abstractNumId w:val="1"/>
  </w:num>
  <w:num w:numId="12" w16cid:durableId="1525820849">
    <w:abstractNumId w:val="0"/>
  </w:num>
  <w:num w:numId="13" w16cid:durableId="2119565853">
    <w:abstractNumId w:val="23"/>
  </w:num>
  <w:num w:numId="14" w16cid:durableId="1800301979">
    <w:abstractNumId w:val="19"/>
  </w:num>
  <w:num w:numId="15" w16cid:durableId="131558911">
    <w:abstractNumId w:val="15"/>
  </w:num>
  <w:num w:numId="16" w16cid:durableId="1675188656">
    <w:abstractNumId w:val="12"/>
  </w:num>
  <w:num w:numId="17" w16cid:durableId="408887834">
    <w:abstractNumId w:val="14"/>
  </w:num>
  <w:num w:numId="18" w16cid:durableId="1247349712">
    <w:abstractNumId w:val="21"/>
  </w:num>
  <w:num w:numId="19" w16cid:durableId="496843410">
    <w:abstractNumId w:val="18"/>
  </w:num>
  <w:num w:numId="20" w16cid:durableId="2129663353">
    <w:abstractNumId w:val="10"/>
  </w:num>
  <w:num w:numId="21" w16cid:durableId="1294752380">
    <w:abstractNumId w:val="16"/>
  </w:num>
  <w:num w:numId="22" w16cid:durableId="424233420">
    <w:abstractNumId w:val="22"/>
  </w:num>
  <w:num w:numId="23" w16cid:durableId="472603302">
    <w:abstractNumId w:val="25"/>
  </w:num>
  <w:num w:numId="24" w16cid:durableId="1478188841">
    <w:abstractNumId w:val="11"/>
  </w:num>
  <w:num w:numId="25" w16cid:durableId="506673938">
    <w:abstractNumId w:val="24"/>
  </w:num>
  <w:num w:numId="26" w16cid:durableId="13337241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3129B"/>
    <w:rsid w:val="00037B16"/>
    <w:rsid w:val="00056BA7"/>
    <w:rsid w:val="000748A4"/>
    <w:rsid w:val="000818EB"/>
    <w:rsid w:val="00085A01"/>
    <w:rsid w:val="00091542"/>
    <w:rsid w:val="00097082"/>
    <w:rsid w:val="000A4C2D"/>
    <w:rsid w:val="000B5851"/>
    <w:rsid w:val="000C5A10"/>
    <w:rsid w:val="000C5E46"/>
    <w:rsid w:val="000D515F"/>
    <w:rsid w:val="000D7F16"/>
    <w:rsid w:val="000E138A"/>
    <w:rsid w:val="000F067C"/>
    <w:rsid w:val="00101846"/>
    <w:rsid w:val="00102B7D"/>
    <w:rsid w:val="00107DAD"/>
    <w:rsid w:val="00110C37"/>
    <w:rsid w:val="001127E4"/>
    <w:rsid w:val="001378B9"/>
    <w:rsid w:val="00147103"/>
    <w:rsid w:val="00152A8F"/>
    <w:rsid w:val="00154F5A"/>
    <w:rsid w:val="001770E5"/>
    <w:rsid w:val="00177E76"/>
    <w:rsid w:val="001832B3"/>
    <w:rsid w:val="00194C95"/>
    <w:rsid w:val="00196426"/>
    <w:rsid w:val="0019717E"/>
    <w:rsid w:val="001A2D28"/>
    <w:rsid w:val="001A3363"/>
    <w:rsid w:val="001B33BB"/>
    <w:rsid w:val="001B3551"/>
    <w:rsid w:val="001C5490"/>
    <w:rsid w:val="001D2238"/>
    <w:rsid w:val="001E23F9"/>
    <w:rsid w:val="002022EA"/>
    <w:rsid w:val="002104B6"/>
    <w:rsid w:val="00213649"/>
    <w:rsid w:val="00214560"/>
    <w:rsid w:val="0021558B"/>
    <w:rsid w:val="00217DF7"/>
    <w:rsid w:val="00221F68"/>
    <w:rsid w:val="002258DA"/>
    <w:rsid w:val="002309E9"/>
    <w:rsid w:val="00243038"/>
    <w:rsid w:val="00245F47"/>
    <w:rsid w:val="0025514D"/>
    <w:rsid w:val="0027594C"/>
    <w:rsid w:val="00286C3E"/>
    <w:rsid w:val="0029388F"/>
    <w:rsid w:val="00295C45"/>
    <w:rsid w:val="002A0007"/>
    <w:rsid w:val="002A2A3E"/>
    <w:rsid w:val="002B12BC"/>
    <w:rsid w:val="002B1F9F"/>
    <w:rsid w:val="002C0D68"/>
    <w:rsid w:val="002F2EA1"/>
    <w:rsid w:val="0030248B"/>
    <w:rsid w:val="00313106"/>
    <w:rsid w:val="003346CA"/>
    <w:rsid w:val="003377D9"/>
    <w:rsid w:val="00343A18"/>
    <w:rsid w:val="003611B6"/>
    <w:rsid w:val="00361411"/>
    <w:rsid w:val="00362333"/>
    <w:rsid w:val="00362EC1"/>
    <w:rsid w:val="00364614"/>
    <w:rsid w:val="003A3EC2"/>
    <w:rsid w:val="003B22ED"/>
    <w:rsid w:val="003D774B"/>
    <w:rsid w:val="003E22A6"/>
    <w:rsid w:val="003E2791"/>
    <w:rsid w:val="003F0877"/>
    <w:rsid w:val="003F604F"/>
    <w:rsid w:val="004153B1"/>
    <w:rsid w:val="00430DF7"/>
    <w:rsid w:val="00435AC1"/>
    <w:rsid w:val="00456A6D"/>
    <w:rsid w:val="00465801"/>
    <w:rsid w:val="004D1024"/>
    <w:rsid w:val="004D7F3B"/>
    <w:rsid w:val="004E2102"/>
    <w:rsid w:val="00511F8A"/>
    <w:rsid w:val="0051404A"/>
    <w:rsid w:val="00531813"/>
    <w:rsid w:val="00532D45"/>
    <w:rsid w:val="005410BC"/>
    <w:rsid w:val="00542657"/>
    <w:rsid w:val="00552068"/>
    <w:rsid w:val="00555996"/>
    <w:rsid w:val="005671D0"/>
    <w:rsid w:val="00567237"/>
    <w:rsid w:val="0056798B"/>
    <w:rsid w:val="00570660"/>
    <w:rsid w:val="005723D4"/>
    <w:rsid w:val="00572C5C"/>
    <w:rsid w:val="005A50B0"/>
    <w:rsid w:val="005B6F68"/>
    <w:rsid w:val="005C073C"/>
    <w:rsid w:val="005C7EE2"/>
    <w:rsid w:val="005E0278"/>
    <w:rsid w:val="005E16F5"/>
    <w:rsid w:val="00600035"/>
    <w:rsid w:val="006024FB"/>
    <w:rsid w:val="0061739D"/>
    <w:rsid w:val="00632E83"/>
    <w:rsid w:val="00633FB0"/>
    <w:rsid w:val="006412C2"/>
    <w:rsid w:val="00643986"/>
    <w:rsid w:val="006444F7"/>
    <w:rsid w:val="00644CE0"/>
    <w:rsid w:val="00650E59"/>
    <w:rsid w:val="006524C5"/>
    <w:rsid w:val="00652E3A"/>
    <w:rsid w:val="00660170"/>
    <w:rsid w:val="00661D08"/>
    <w:rsid w:val="00676DEF"/>
    <w:rsid w:val="006914F9"/>
    <w:rsid w:val="006B1191"/>
    <w:rsid w:val="006B674C"/>
    <w:rsid w:val="006E09AB"/>
    <w:rsid w:val="006E2404"/>
    <w:rsid w:val="006F3A89"/>
    <w:rsid w:val="006F6B49"/>
    <w:rsid w:val="00700746"/>
    <w:rsid w:val="00703801"/>
    <w:rsid w:val="007056D4"/>
    <w:rsid w:val="0072288F"/>
    <w:rsid w:val="00731D5A"/>
    <w:rsid w:val="0073321E"/>
    <w:rsid w:val="007409F7"/>
    <w:rsid w:val="00750860"/>
    <w:rsid w:val="00751836"/>
    <w:rsid w:val="00777074"/>
    <w:rsid w:val="00780C3E"/>
    <w:rsid w:val="0078259D"/>
    <w:rsid w:val="00795C5E"/>
    <w:rsid w:val="00796488"/>
    <w:rsid w:val="007A3791"/>
    <w:rsid w:val="007A7401"/>
    <w:rsid w:val="007A7A5E"/>
    <w:rsid w:val="007B22CF"/>
    <w:rsid w:val="007C3FFD"/>
    <w:rsid w:val="007C5FC2"/>
    <w:rsid w:val="007F3374"/>
    <w:rsid w:val="007F3DA6"/>
    <w:rsid w:val="007F47A4"/>
    <w:rsid w:val="007F6BDC"/>
    <w:rsid w:val="008123B2"/>
    <w:rsid w:val="00815855"/>
    <w:rsid w:val="00816C27"/>
    <w:rsid w:val="00817B65"/>
    <w:rsid w:val="008432A8"/>
    <w:rsid w:val="00845069"/>
    <w:rsid w:val="00866E9F"/>
    <w:rsid w:val="0086788F"/>
    <w:rsid w:val="00872043"/>
    <w:rsid w:val="008737FF"/>
    <w:rsid w:val="00880DEF"/>
    <w:rsid w:val="00885A4F"/>
    <w:rsid w:val="008869C8"/>
    <w:rsid w:val="008939ED"/>
    <w:rsid w:val="008A63D3"/>
    <w:rsid w:val="008B16EB"/>
    <w:rsid w:val="008B25EA"/>
    <w:rsid w:val="008B47F2"/>
    <w:rsid w:val="008D3657"/>
    <w:rsid w:val="008D5CEA"/>
    <w:rsid w:val="008E2689"/>
    <w:rsid w:val="008E6677"/>
    <w:rsid w:val="00912251"/>
    <w:rsid w:val="00913592"/>
    <w:rsid w:val="00920D75"/>
    <w:rsid w:val="00921CF8"/>
    <w:rsid w:val="00924AD3"/>
    <w:rsid w:val="00925D50"/>
    <w:rsid w:val="0094069B"/>
    <w:rsid w:val="00943950"/>
    <w:rsid w:val="00944E02"/>
    <w:rsid w:val="00945608"/>
    <w:rsid w:val="00946635"/>
    <w:rsid w:val="00966047"/>
    <w:rsid w:val="00981785"/>
    <w:rsid w:val="00993F63"/>
    <w:rsid w:val="009A6F32"/>
    <w:rsid w:val="009A73D7"/>
    <w:rsid w:val="009B338B"/>
    <w:rsid w:val="009B5E1B"/>
    <w:rsid w:val="009C40F2"/>
    <w:rsid w:val="009D3978"/>
    <w:rsid w:val="009D4315"/>
    <w:rsid w:val="009E2173"/>
    <w:rsid w:val="009E33D4"/>
    <w:rsid w:val="009F43F6"/>
    <w:rsid w:val="009F4813"/>
    <w:rsid w:val="009F51C9"/>
    <w:rsid w:val="00A0355B"/>
    <w:rsid w:val="00A044C7"/>
    <w:rsid w:val="00A10802"/>
    <w:rsid w:val="00A12AC8"/>
    <w:rsid w:val="00A13CC6"/>
    <w:rsid w:val="00A13D36"/>
    <w:rsid w:val="00A142C1"/>
    <w:rsid w:val="00A3201D"/>
    <w:rsid w:val="00A4369C"/>
    <w:rsid w:val="00A43F3C"/>
    <w:rsid w:val="00A46FB1"/>
    <w:rsid w:val="00A46FFB"/>
    <w:rsid w:val="00A51824"/>
    <w:rsid w:val="00A53EEB"/>
    <w:rsid w:val="00A65D55"/>
    <w:rsid w:val="00A7492C"/>
    <w:rsid w:val="00A84825"/>
    <w:rsid w:val="00A9515C"/>
    <w:rsid w:val="00AB24FA"/>
    <w:rsid w:val="00AC06EA"/>
    <w:rsid w:val="00AC3809"/>
    <w:rsid w:val="00AD3867"/>
    <w:rsid w:val="00AE2D37"/>
    <w:rsid w:val="00AF2A0B"/>
    <w:rsid w:val="00B019C1"/>
    <w:rsid w:val="00B12E55"/>
    <w:rsid w:val="00B1508A"/>
    <w:rsid w:val="00B15EC0"/>
    <w:rsid w:val="00B17140"/>
    <w:rsid w:val="00B2380F"/>
    <w:rsid w:val="00B250A3"/>
    <w:rsid w:val="00B2778F"/>
    <w:rsid w:val="00B45FCC"/>
    <w:rsid w:val="00B7400D"/>
    <w:rsid w:val="00B77691"/>
    <w:rsid w:val="00B872FB"/>
    <w:rsid w:val="00B93444"/>
    <w:rsid w:val="00B93C09"/>
    <w:rsid w:val="00BA3B38"/>
    <w:rsid w:val="00BB63B4"/>
    <w:rsid w:val="00BE7C0B"/>
    <w:rsid w:val="00C00845"/>
    <w:rsid w:val="00C025B6"/>
    <w:rsid w:val="00C04F3B"/>
    <w:rsid w:val="00C15863"/>
    <w:rsid w:val="00C268CF"/>
    <w:rsid w:val="00C278ED"/>
    <w:rsid w:val="00C42242"/>
    <w:rsid w:val="00C42EF3"/>
    <w:rsid w:val="00C44513"/>
    <w:rsid w:val="00C500D9"/>
    <w:rsid w:val="00C61A7E"/>
    <w:rsid w:val="00C833DB"/>
    <w:rsid w:val="00C8370F"/>
    <w:rsid w:val="00CA4ABD"/>
    <w:rsid w:val="00CA582C"/>
    <w:rsid w:val="00CB3512"/>
    <w:rsid w:val="00CC3D5E"/>
    <w:rsid w:val="00CC7E5C"/>
    <w:rsid w:val="00CD0642"/>
    <w:rsid w:val="00CD2FA8"/>
    <w:rsid w:val="00CE0664"/>
    <w:rsid w:val="00CE2904"/>
    <w:rsid w:val="00CE4BD0"/>
    <w:rsid w:val="00D02388"/>
    <w:rsid w:val="00D2227E"/>
    <w:rsid w:val="00D24496"/>
    <w:rsid w:val="00D4590A"/>
    <w:rsid w:val="00D4601A"/>
    <w:rsid w:val="00D57CC3"/>
    <w:rsid w:val="00D57FEB"/>
    <w:rsid w:val="00D73135"/>
    <w:rsid w:val="00D731FC"/>
    <w:rsid w:val="00D92595"/>
    <w:rsid w:val="00D93B17"/>
    <w:rsid w:val="00D9486F"/>
    <w:rsid w:val="00D95D84"/>
    <w:rsid w:val="00DB58A2"/>
    <w:rsid w:val="00DD0AE3"/>
    <w:rsid w:val="00DD2AFF"/>
    <w:rsid w:val="00DE0E10"/>
    <w:rsid w:val="00E15617"/>
    <w:rsid w:val="00E16179"/>
    <w:rsid w:val="00E24572"/>
    <w:rsid w:val="00E52F3B"/>
    <w:rsid w:val="00E664A1"/>
    <w:rsid w:val="00E72FA9"/>
    <w:rsid w:val="00E75E45"/>
    <w:rsid w:val="00E81ECA"/>
    <w:rsid w:val="00EA411B"/>
    <w:rsid w:val="00EC2076"/>
    <w:rsid w:val="00ED3302"/>
    <w:rsid w:val="00ED700A"/>
    <w:rsid w:val="00EE23F1"/>
    <w:rsid w:val="00EE4F26"/>
    <w:rsid w:val="00F04041"/>
    <w:rsid w:val="00F064CC"/>
    <w:rsid w:val="00F07027"/>
    <w:rsid w:val="00F16FF7"/>
    <w:rsid w:val="00F2477F"/>
    <w:rsid w:val="00F24805"/>
    <w:rsid w:val="00F362D8"/>
    <w:rsid w:val="00F436C2"/>
    <w:rsid w:val="00F441E0"/>
    <w:rsid w:val="00F4584E"/>
    <w:rsid w:val="00F65D84"/>
    <w:rsid w:val="00F8517E"/>
    <w:rsid w:val="00F8658E"/>
    <w:rsid w:val="00FA677B"/>
    <w:rsid w:val="00F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E03F7"/>
  <w15:chartTrackingRefBased/>
  <w15:docId w15:val="{7DECA81B-FD90-CB40-B200-68ADB917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1C72E09-9B71-5948-BE29-D0DC54681BAF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1A60C67BDAA14EB6374ABBA237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B424F-C335-1B4F-865A-C6DC415A0D5E}"/>
      </w:docPartPr>
      <w:docPartBody>
        <w:p w:rsidR="003C1DEB" w:rsidRDefault="008F1E6D">
          <w:pPr>
            <w:pStyle w:val="D01A60C67BDAA14EB6374ABBA23719DE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75452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02"/>
    <w:rsid w:val="0004422F"/>
    <w:rsid w:val="00172E89"/>
    <w:rsid w:val="00195C62"/>
    <w:rsid w:val="002E332E"/>
    <w:rsid w:val="003C1DEB"/>
    <w:rsid w:val="003D7B15"/>
    <w:rsid w:val="0057769C"/>
    <w:rsid w:val="00680002"/>
    <w:rsid w:val="008F1E6D"/>
    <w:rsid w:val="00A15158"/>
    <w:rsid w:val="00E7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D01A60C67BDAA14EB6374ABBA23719DE">
    <w:name w:val="D01A60C67BDAA14EB6374ABBA2371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49D-B675-42B7-9701-8F57847BD7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%7bE1C72E09-9B71-5948-BE29-D0DC54681BAF%7dtf50002018.dotx</Template>
  <TotalTime>5</TotalTime>
  <Pages>1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Rajiv</dc:creator>
  <cp:keywords/>
  <dc:description/>
  <cp:lastModifiedBy>Angela Rajiv</cp:lastModifiedBy>
  <cp:revision>6</cp:revision>
  <dcterms:created xsi:type="dcterms:W3CDTF">2023-05-28T10:26:00Z</dcterms:created>
  <dcterms:modified xsi:type="dcterms:W3CDTF">2023-06-08T04:23:00Z</dcterms:modified>
</cp:coreProperties>
</file>