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78E6" w14:textId="77777777" w:rsidR="00AF1AD3" w:rsidRPr="009B3275" w:rsidRDefault="00A846D1" w:rsidP="00ED7BA4">
      <w:pPr>
        <w:pStyle w:val="Title"/>
        <w:pBdr>
          <w:bottom w:val="single" w:sz="12" w:space="0" w:color="39A5B7" w:themeColor="accent1"/>
        </w:pBdr>
        <w:jc w:val="center"/>
        <w:rPr>
          <w:b/>
          <w:noProof/>
          <w:color w:val="0D0D0D" w:themeColor="text1" w:themeTint="F2"/>
          <w:sz w:val="36"/>
          <w:szCs w:val="36"/>
          <w:u w:val="single"/>
          <w:lang w:eastAsia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84F2AAD" wp14:editId="702509E2">
            <wp:simplePos x="0" y="0"/>
            <wp:positionH relativeFrom="column">
              <wp:posOffset>5012055</wp:posOffset>
            </wp:positionH>
            <wp:positionV relativeFrom="paragraph">
              <wp:posOffset>228600</wp:posOffset>
            </wp:positionV>
            <wp:extent cx="1228725" cy="1638300"/>
            <wp:effectExtent l="19050" t="19050" r="28575" b="19050"/>
            <wp:wrapSquare wrapText="bothSides"/>
            <wp:docPr id="1" name="Picture 1" descr="C:\Users\user\AppData\Local\Microsoft\Windows\Temporary Internet Files\Content.Word\2020022318571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0223185719_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AD3" w:rsidRPr="009B3275">
        <w:rPr>
          <w:b/>
          <w:noProof/>
          <w:color w:val="0D0D0D" w:themeColor="text1" w:themeTint="F2"/>
          <w:sz w:val="36"/>
          <w:szCs w:val="36"/>
          <w:u w:val="single"/>
          <w:lang w:eastAsia="en-US"/>
        </w:rPr>
        <w:t>CURRICULUM VITAE</w:t>
      </w:r>
    </w:p>
    <w:p w14:paraId="3B25C70A" w14:textId="77777777" w:rsidR="00AF1AD3" w:rsidRDefault="00AF1AD3" w:rsidP="00ED7BA4">
      <w:pPr>
        <w:pStyle w:val="Title"/>
        <w:pBdr>
          <w:bottom w:val="single" w:sz="12" w:space="0" w:color="39A5B7" w:themeColor="accent1"/>
        </w:pBdr>
        <w:rPr>
          <w:b/>
          <w:noProof/>
          <w:sz w:val="18"/>
          <w:szCs w:val="18"/>
          <w:lang w:eastAsia="en-US"/>
        </w:rPr>
      </w:pPr>
    </w:p>
    <w:p w14:paraId="3351A4A9" w14:textId="77777777" w:rsidR="009B3275" w:rsidRDefault="009B3275" w:rsidP="00ED7BA4">
      <w:pPr>
        <w:pStyle w:val="Title"/>
        <w:pBdr>
          <w:bottom w:val="single" w:sz="12" w:space="0" w:color="39A5B7" w:themeColor="accent1"/>
        </w:pBdr>
        <w:rPr>
          <w:b/>
          <w:noProof/>
          <w:sz w:val="18"/>
          <w:szCs w:val="18"/>
          <w:lang w:eastAsia="en-US"/>
        </w:rPr>
      </w:pPr>
    </w:p>
    <w:p w14:paraId="5E26B744" w14:textId="77777777" w:rsidR="009B3275" w:rsidRPr="00AF1AD3" w:rsidRDefault="009B3275" w:rsidP="00ED7BA4">
      <w:pPr>
        <w:pStyle w:val="Title"/>
        <w:pBdr>
          <w:bottom w:val="single" w:sz="12" w:space="0" w:color="39A5B7" w:themeColor="accent1"/>
        </w:pBdr>
        <w:rPr>
          <w:b/>
          <w:noProof/>
          <w:sz w:val="18"/>
          <w:szCs w:val="18"/>
          <w:lang w:eastAsia="en-US"/>
        </w:rPr>
      </w:pPr>
    </w:p>
    <w:p w14:paraId="0E519DAC" w14:textId="77777777" w:rsidR="00CA05D5" w:rsidRPr="00CA05D5" w:rsidRDefault="00CE468C" w:rsidP="00CA05D5">
      <w:pPr>
        <w:pStyle w:val="Title"/>
        <w:pBdr>
          <w:bottom w:val="single" w:sz="12" w:space="0" w:color="39A5B7" w:themeColor="accent1"/>
        </w:pBdr>
        <w:rPr>
          <w:rFonts w:ascii="Adobe Kaiti Std R" w:eastAsia="Adobe Kaiti Std R" w:hAnsi="Adobe Kaiti Std R"/>
          <w:b/>
          <w:color w:val="0D0D0D" w:themeColor="text1" w:themeTint="F2"/>
          <w:sz w:val="40"/>
          <w:szCs w:val="40"/>
        </w:rPr>
      </w:pPr>
      <w:r>
        <w:rPr>
          <w:rFonts w:ascii="Adobe Kaiti Std R" w:eastAsia="Adobe Kaiti Std R" w:hAnsi="Adobe Kaiti Std R"/>
          <w:b/>
          <w:noProof/>
          <w:color w:val="0D0D0D" w:themeColor="text1" w:themeTint="F2"/>
          <w:sz w:val="40"/>
          <w:szCs w:val="40"/>
          <w:lang w:eastAsia="en-US"/>
        </w:rPr>
        <w:t>ASWANI .T.A</w:t>
      </w:r>
    </w:p>
    <w:p w14:paraId="6C1A8D86" w14:textId="77777777" w:rsidR="001737EF" w:rsidRDefault="00021E95" w:rsidP="00713555">
      <w:pPr>
        <w:spacing w:after="0"/>
        <w:rPr>
          <w:color w:val="auto"/>
          <w:sz w:val="28"/>
          <w:szCs w:val="28"/>
        </w:rPr>
      </w:pPr>
      <w:r w:rsidRPr="00AF1AD3">
        <w:rPr>
          <w:color w:val="auto"/>
          <w:sz w:val="28"/>
          <w:szCs w:val="28"/>
        </w:rPr>
        <w:t xml:space="preserve">Mobile No: </w:t>
      </w:r>
      <w:r w:rsidR="00BB08DF">
        <w:rPr>
          <w:color w:val="auto"/>
          <w:sz w:val="28"/>
          <w:szCs w:val="28"/>
        </w:rPr>
        <w:t>9995467657</w:t>
      </w:r>
    </w:p>
    <w:p w14:paraId="51B436CE" w14:textId="23984BBF" w:rsidR="00A7395D" w:rsidRDefault="002C4005" w:rsidP="00713555">
      <w:pPr>
        <w:spacing w:after="0"/>
        <w:rPr>
          <w:color w:val="auto"/>
          <w:sz w:val="28"/>
          <w:szCs w:val="28"/>
        </w:rPr>
      </w:pPr>
      <w:r w:rsidRPr="002C4005">
        <w:rPr>
          <w:color w:val="auto"/>
          <w:sz w:val="28"/>
          <w:szCs w:val="28"/>
        </w:rPr>
        <w:t>Email</w:t>
      </w:r>
      <w:r w:rsidRPr="002C4005">
        <w:rPr>
          <w:color w:val="auto"/>
          <w:sz w:val="28"/>
          <w:szCs w:val="28"/>
        </w:rPr>
        <w:tab/>
        <w:t>:</w:t>
      </w:r>
      <w:r>
        <w:rPr>
          <w:color w:val="auto"/>
          <w:sz w:val="28"/>
          <w:szCs w:val="28"/>
        </w:rPr>
        <w:t xml:space="preserve"> </w:t>
      </w:r>
      <w:hyperlink r:id="rId9" w:history="1">
        <w:r w:rsidR="00747B00" w:rsidRPr="00D92697">
          <w:rPr>
            <w:rStyle w:val="Hyperlink"/>
            <w:sz w:val="28"/>
            <w:szCs w:val="28"/>
          </w:rPr>
          <w:t>aswaniasok90@gmail.com</w:t>
        </w:r>
      </w:hyperlink>
    </w:p>
    <w:p w14:paraId="09A750AF" w14:textId="77777777" w:rsidR="00EB6DCA" w:rsidRDefault="00E1640A" w:rsidP="00EB6DCA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Ernakulam. </w:t>
      </w:r>
    </w:p>
    <w:p w14:paraId="72CF06DD" w14:textId="77777777" w:rsidR="00EB6DCA" w:rsidRDefault="00EB6DCA" w:rsidP="00713555">
      <w:pPr>
        <w:spacing w:after="0"/>
        <w:rPr>
          <w:color w:val="auto"/>
          <w:sz w:val="28"/>
          <w:szCs w:val="28"/>
        </w:rPr>
      </w:pPr>
    </w:p>
    <w:p w14:paraId="0B473C75" w14:textId="77777777" w:rsidR="003C33FB" w:rsidRPr="00ED7BA4" w:rsidRDefault="003C33FB" w:rsidP="003C33FB">
      <w:pPr>
        <w:pStyle w:val="ListBullet"/>
        <w:numPr>
          <w:ilvl w:val="0"/>
          <w:numId w:val="0"/>
        </w:numPr>
        <w:shd w:val="clear" w:color="auto" w:fill="D5EEF2" w:themeFill="accent1" w:themeFillTint="33"/>
        <w:spacing w:after="0" w:line="240" w:lineRule="auto"/>
        <w:ind w:left="216" w:hanging="216"/>
        <w:rPr>
          <w:rFonts w:ascii="Adobe Heiti Std R" w:eastAsia="Adobe Heiti Std R" w:hAnsi="Adobe Heiti Std R"/>
          <w:b/>
          <w:bCs/>
          <w:color w:val="0D0D0D" w:themeColor="text1" w:themeTint="F2"/>
          <w:sz w:val="28"/>
          <w:szCs w:val="28"/>
        </w:rPr>
      </w:pPr>
      <w:r>
        <w:rPr>
          <w:rFonts w:ascii="Adobe Heiti Std R" w:eastAsia="Adobe Heiti Std R" w:hAnsi="Adobe Heiti Std R"/>
          <w:b/>
          <w:bCs/>
          <w:color w:val="0D0D0D" w:themeColor="text1" w:themeTint="F2"/>
          <w:sz w:val="28"/>
          <w:szCs w:val="28"/>
        </w:rPr>
        <w:t>PERSONAL DETAILS</w:t>
      </w:r>
    </w:p>
    <w:p w14:paraId="46E704D5" w14:textId="77777777" w:rsidR="003C33FB" w:rsidRDefault="003C33FB" w:rsidP="003C33FB">
      <w:pPr>
        <w:pStyle w:val="ListBullet"/>
        <w:numPr>
          <w:ilvl w:val="0"/>
          <w:numId w:val="0"/>
        </w:numPr>
        <w:spacing w:after="0" w:line="240" w:lineRule="auto"/>
        <w:ind w:left="720"/>
        <w:rPr>
          <w:color w:val="auto"/>
        </w:rPr>
      </w:pPr>
    </w:p>
    <w:p w14:paraId="27B13F4A" w14:textId="12FAD900" w:rsidR="003C33FB" w:rsidRPr="00F81AAF" w:rsidRDefault="007373CB" w:rsidP="003C33FB">
      <w:pPr>
        <w:pStyle w:val="ListBullet"/>
        <w:spacing w:after="0"/>
        <w:rPr>
          <w:color w:val="auto"/>
        </w:rPr>
      </w:pPr>
      <w:r>
        <w:rPr>
          <w:color w:val="auto"/>
        </w:rPr>
        <w:t>Nationality</w:t>
      </w:r>
      <w:r>
        <w:rPr>
          <w:color w:val="auto"/>
        </w:rPr>
        <w:tab/>
      </w:r>
      <w:r>
        <w:rPr>
          <w:color w:val="auto"/>
        </w:rPr>
        <w:tab/>
      </w:r>
      <w:r w:rsidR="006B4E6B">
        <w:rPr>
          <w:color w:val="auto"/>
        </w:rPr>
        <w:tab/>
      </w:r>
      <w:r>
        <w:rPr>
          <w:color w:val="auto"/>
        </w:rPr>
        <w:t>:</w:t>
      </w:r>
      <w:r>
        <w:rPr>
          <w:color w:val="auto"/>
        </w:rPr>
        <w:tab/>
        <w:t>Indian</w:t>
      </w:r>
    </w:p>
    <w:p w14:paraId="55D5C08A" w14:textId="3C639DAE" w:rsidR="003C33FB" w:rsidRPr="00F81AAF" w:rsidRDefault="007373CB" w:rsidP="003C33FB">
      <w:pPr>
        <w:pStyle w:val="ListBullet"/>
        <w:spacing w:after="0"/>
        <w:rPr>
          <w:color w:val="auto"/>
        </w:rPr>
      </w:pPr>
      <w:r>
        <w:rPr>
          <w:color w:val="auto"/>
        </w:rPr>
        <w:t>Date of Birth</w:t>
      </w:r>
      <w:r>
        <w:rPr>
          <w:color w:val="auto"/>
        </w:rPr>
        <w:tab/>
      </w:r>
      <w:r>
        <w:rPr>
          <w:color w:val="auto"/>
        </w:rPr>
        <w:tab/>
      </w:r>
      <w:r w:rsidR="006B4E6B">
        <w:rPr>
          <w:color w:val="auto"/>
        </w:rPr>
        <w:tab/>
      </w:r>
      <w:r>
        <w:rPr>
          <w:color w:val="auto"/>
        </w:rPr>
        <w:t>:</w:t>
      </w:r>
      <w:r>
        <w:rPr>
          <w:color w:val="auto"/>
        </w:rPr>
        <w:tab/>
        <w:t>22/03/1990</w:t>
      </w:r>
    </w:p>
    <w:p w14:paraId="044852FE" w14:textId="54A4FD64" w:rsidR="003C33FB" w:rsidRPr="00F81AAF" w:rsidRDefault="003C33FB" w:rsidP="003C33FB">
      <w:pPr>
        <w:pStyle w:val="ListBullet"/>
        <w:spacing w:after="0"/>
        <w:rPr>
          <w:color w:val="auto"/>
        </w:rPr>
      </w:pPr>
      <w:r>
        <w:rPr>
          <w:color w:val="auto"/>
        </w:rPr>
        <w:t>Religion</w:t>
      </w:r>
      <w:r>
        <w:rPr>
          <w:color w:val="auto"/>
        </w:rPr>
        <w:tab/>
      </w:r>
      <w:r>
        <w:rPr>
          <w:color w:val="auto"/>
        </w:rPr>
        <w:tab/>
      </w:r>
      <w:r w:rsidR="008A2716">
        <w:rPr>
          <w:color w:val="auto"/>
        </w:rPr>
        <w:t xml:space="preserve">    </w:t>
      </w:r>
      <w:r w:rsidR="00D07BB4">
        <w:rPr>
          <w:color w:val="auto"/>
        </w:rPr>
        <w:t xml:space="preserve">   </w:t>
      </w:r>
      <w:r w:rsidR="006B4E6B">
        <w:rPr>
          <w:color w:val="auto"/>
        </w:rPr>
        <w:tab/>
      </w:r>
      <w:r>
        <w:rPr>
          <w:color w:val="auto"/>
        </w:rPr>
        <w:t>:</w:t>
      </w:r>
      <w:r>
        <w:rPr>
          <w:color w:val="auto"/>
        </w:rPr>
        <w:tab/>
      </w:r>
      <w:r w:rsidR="006C68EB">
        <w:rPr>
          <w:color w:val="auto"/>
        </w:rPr>
        <w:t>Hindu</w:t>
      </w:r>
    </w:p>
    <w:p w14:paraId="65A47A1E" w14:textId="2444D932" w:rsidR="003C33FB" w:rsidRPr="00F81AAF" w:rsidRDefault="003C33FB" w:rsidP="003C33FB">
      <w:pPr>
        <w:pStyle w:val="ListBullet"/>
        <w:spacing w:after="0"/>
        <w:rPr>
          <w:color w:val="auto"/>
        </w:rPr>
      </w:pPr>
      <w:r>
        <w:rPr>
          <w:color w:val="auto"/>
        </w:rPr>
        <w:t>Marital Status</w:t>
      </w:r>
      <w:r>
        <w:rPr>
          <w:color w:val="auto"/>
        </w:rPr>
        <w:tab/>
      </w:r>
      <w:r w:rsidR="00D07BB4">
        <w:rPr>
          <w:color w:val="auto"/>
        </w:rPr>
        <w:t xml:space="preserve">      </w:t>
      </w:r>
      <w:r w:rsidR="002054E4">
        <w:rPr>
          <w:color w:val="auto"/>
        </w:rPr>
        <w:tab/>
        <w:t>:</w:t>
      </w:r>
      <w:r>
        <w:rPr>
          <w:color w:val="auto"/>
        </w:rPr>
        <w:tab/>
      </w:r>
      <w:r w:rsidRPr="00F81AAF">
        <w:rPr>
          <w:color w:val="auto"/>
        </w:rPr>
        <w:t>Married</w:t>
      </w:r>
    </w:p>
    <w:p w14:paraId="71EDB24D" w14:textId="20A8DF5E" w:rsidR="003C33FB" w:rsidRPr="00F81AAF" w:rsidRDefault="003C33FB" w:rsidP="003C33FB">
      <w:pPr>
        <w:pStyle w:val="ListBullet"/>
        <w:spacing w:after="0"/>
        <w:rPr>
          <w:color w:val="auto"/>
        </w:rPr>
      </w:pPr>
      <w:r w:rsidRPr="00F81AAF">
        <w:rPr>
          <w:color w:val="auto"/>
        </w:rPr>
        <w:t>Sex</w:t>
      </w:r>
      <w:r w:rsidRPr="00F81AAF">
        <w:rPr>
          <w:color w:val="auto"/>
        </w:rPr>
        <w:tab/>
      </w:r>
      <w:r w:rsidRPr="00F81AAF">
        <w:rPr>
          <w:color w:val="auto"/>
        </w:rPr>
        <w:tab/>
      </w:r>
      <w:r w:rsidRPr="00F81AAF">
        <w:rPr>
          <w:color w:val="auto"/>
        </w:rPr>
        <w:tab/>
      </w:r>
      <w:r w:rsidR="00D07BB4">
        <w:rPr>
          <w:color w:val="auto"/>
        </w:rPr>
        <w:t xml:space="preserve">       </w:t>
      </w:r>
      <w:r w:rsidR="006B4E6B">
        <w:rPr>
          <w:color w:val="auto"/>
        </w:rPr>
        <w:tab/>
      </w:r>
      <w:r w:rsidRPr="00F81AAF">
        <w:rPr>
          <w:color w:val="auto"/>
        </w:rPr>
        <w:t>:</w:t>
      </w:r>
      <w:r w:rsidRPr="00F81AAF">
        <w:rPr>
          <w:color w:val="auto"/>
        </w:rPr>
        <w:tab/>
        <w:t>Female</w:t>
      </w:r>
    </w:p>
    <w:p w14:paraId="46DE3945" w14:textId="098DE5BB" w:rsidR="003C33FB" w:rsidRDefault="006C68EB" w:rsidP="003C33FB">
      <w:pPr>
        <w:pStyle w:val="ListBullet"/>
        <w:rPr>
          <w:color w:val="000000" w:themeColor="text1"/>
        </w:rPr>
      </w:pPr>
      <w:r>
        <w:rPr>
          <w:color w:val="000000" w:themeColor="text1"/>
        </w:rPr>
        <w:t>Languages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B4E6B">
        <w:rPr>
          <w:color w:val="000000" w:themeColor="text1"/>
        </w:rPr>
        <w:tab/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Pr="00F81AAF">
        <w:rPr>
          <w:color w:val="000000" w:themeColor="text1"/>
        </w:rPr>
        <w:t>English</w:t>
      </w:r>
      <w:r w:rsidR="007373CB">
        <w:rPr>
          <w:color w:val="000000" w:themeColor="text1"/>
        </w:rPr>
        <w:t>, Tamil, Malayalam</w:t>
      </w:r>
    </w:p>
    <w:p w14:paraId="767FE49A" w14:textId="468C2EA7" w:rsidR="00747B00" w:rsidRDefault="00747B00" w:rsidP="003C33FB">
      <w:pPr>
        <w:pStyle w:val="ListBullet"/>
        <w:rPr>
          <w:color w:val="000000" w:themeColor="text1"/>
        </w:rPr>
      </w:pPr>
      <w:r>
        <w:rPr>
          <w:color w:val="000000" w:themeColor="text1"/>
        </w:rPr>
        <w:t xml:space="preserve">Passport number     </w:t>
      </w:r>
      <w:r w:rsidR="006B4E6B">
        <w:rPr>
          <w:color w:val="000000" w:themeColor="text1"/>
        </w:rPr>
        <w:tab/>
      </w:r>
      <w:r w:rsidR="006B4E6B">
        <w:rPr>
          <w:color w:val="000000" w:themeColor="text1"/>
        </w:rPr>
        <w:tab/>
      </w:r>
      <w:r>
        <w:rPr>
          <w:color w:val="000000" w:themeColor="text1"/>
        </w:rPr>
        <w:t xml:space="preserve">:  </w:t>
      </w:r>
      <w:r w:rsidR="006B4E6B">
        <w:rPr>
          <w:color w:val="000000" w:themeColor="text1"/>
        </w:rPr>
        <w:tab/>
      </w:r>
      <w:r>
        <w:rPr>
          <w:color w:val="000000" w:themeColor="text1"/>
        </w:rPr>
        <w:t>S0873480</w:t>
      </w:r>
    </w:p>
    <w:p w14:paraId="201ABDA5" w14:textId="77777777" w:rsidR="00AF1AD3" w:rsidRPr="009B3275" w:rsidRDefault="00AF1AD3" w:rsidP="00AF1AD3">
      <w:pPr>
        <w:spacing w:after="0"/>
        <w:rPr>
          <w:color w:val="auto"/>
          <w:sz w:val="20"/>
          <w:szCs w:val="20"/>
        </w:rPr>
      </w:pPr>
    </w:p>
    <w:p w14:paraId="3CEA2029" w14:textId="77777777" w:rsidR="004F13CC" w:rsidRPr="00ED7BA4" w:rsidRDefault="004F13CC" w:rsidP="004F13CC">
      <w:pPr>
        <w:spacing w:after="0"/>
        <w:jc w:val="center"/>
        <w:rPr>
          <w:rFonts w:ascii="Adobe Heiti Std R" w:eastAsia="Adobe Heiti Std R" w:hAnsi="Adobe Heiti Std R"/>
          <w:color w:val="auto"/>
          <w:sz w:val="6"/>
          <w:szCs w:val="6"/>
        </w:rPr>
      </w:pPr>
    </w:p>
    <w:p w14:paraId="7CE087BA" w14:textId="77777777" w:rsidR="006270A9" w:rsidRPr="002C4005" w:rsidRDefault="00FB1117" w:rsidP="007F42ED">
      <w:pPr>
        <w:pStyle w:val="Heading1"/>
        <w:shd w:val="clear" w:color="auto" w:fill="D5EEF2" w:themeFill="accent1" w:themeFillTint="33"/>
        <w:spacing w:before="0" w:after="0"/>
        <w:rPr>
          <w:rFonts w:ascii="Adobe Heiti Std R" w:eastAsia="Adobe Heiti Std R" w:hAnsi="Adobe Heiti Std R"/>
          <w:color w:val="0D0D0D" w:themeColor="text1" w:themeTint="F2"/>
          <w:szCs w:val="28"/>
        </w:rPr>
      </w:pPr>
      <w:r w:rsidRPr="00ED7BA4">
        <w:rPr>
          <w:rFonts w:ascii="Adobe Heiti Std R" w:eastAsia="Adobe Heiti Std R" w:hAnsi="Adobe Heiti Std R"/>
          <w:color w:val="0D0D0D" w:themeColor="text1" w:themeTint="F2"/>
          <w:szCs w:val="28"/>
        </w:rPr>
        <w:t>CAREER OBJECTIVE</w:t>
      </w:r>
    </w:p>
    <w:p w14:paraId="4CC3EBAC" w14:textId="77777777" w:rsidR="007F42ED" w:rsidRPr="00ED7BA4" w:rsidRDefault="007F42ED" w:rsidP="007F42ED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14:paraId="1334FE21" w14:textId="5376796A" w:rsidR="004E6BC7" w:rsidRDefault="006C68EB" w:rsidP="006C68EB">
      <w:pPr>
        <w:pStyle w:val="ListBullet"/>
        <w:numPr>
          <w:ilvl w:val="0"/>
          <w:numId w:val="0"/>
        </w:numPr>
        <w:tabs>
          <w:tab w:val="left" w:pos="1005"/>
        </w:tabs>
        <w:spacing w:after="0" w:line="240" w:lineRule="auto"/>
        <w:jc w:val="both"/>
        <w:rPr>
          <w:color w:val="auto"/>
        </w:rPr>
      </w:pPr>
      <w:r w:rsidRPr="006C68EB">
        <w:rPr>
          <w:color w:val="auto"/>
        </w:rPr>
        <w:t>A suitable position with an organization where I can utilize the best of my skills and abilities that fit my education, skills</w:t>
      </w:r>
      <w:r w:rsidR="00711CB4">
        <w:rPr>
          <w:color w:val="auto"/>
        </w:rPr>
        <w:t>,</w:t>
      </w:r>
      <w:r w:rsidRPr="006C68EB">
        <w:rPr>
          <w:color w:val="auto"/>
        </w:rPr>
        <w:t xml:space="preserve"> and experience, a place where I can be encouraged and permitted to be an active participant to contribute </w:t>
      </w:r>
      <w:r w:rsidR="00F4436E">
        <w:rPr>
          <w:color w:val="auto"/>
        </w:rPr>
        <w:t>to</w:t>
      </w:r>
      <w:r w:rsidRPr="006C68EB">
        <w:rPr>
          <w:color w:val="auto"/>
        </w:rPr>
        <w:t xml:space="preserve"> </w:t>
      </w:r>
      <w:r w:rsidR="00711CB4">
        <w:rPr>
          <w:color w:val="auto"/>
        </w:rPr>
        <w:t xml:space="preserve">the </w:t>
      </w:r>
      <w:r w:rsidRPr="006C68EB">
        <w:rPr>
          <w:color w:val="auto"/>
        </w:rPr>
        <w:t>development of the company</w:t>
      </w:r>
    </w:p>
    <w:p w14:paraId="7305E6E4" w14:textId="77777777" w:rsidR="006C68EB" w:rsidRPr="00ED7BA4" w:rsidRDefault="006C68EB" w:rsidP="005814C9">
      <w:pPr>
        <w:pStyle w:val="ListBullet"/>
        <w:numPr>
          <w:ilvl w:val="0"/>
          <w:numId w:val="0"/>
        </w:numPr>
        <w:tabs>
          <w:tab w:val="left" w:pos="1005"/>
        </w:tabs>
        <w:spacing w:after="0" w:line="240" w:lineRule="auto"/>
        <w:jc w:val="both"/>
        <w:rPr>
          <w:color w:val="auto"/>
          <w:sz w:val="12"/>
          <w:szCs w:val="12"/>
        </w:rPr>
      </w:pPr>
    </w:p>
    <w:p w14:paraId="4477ADCB" w14:textId="77777777" w:rsidR="00CA05D5" w:rsidRPr="004F30CD" w:rsidRDefault="00CA05D5" w:rsidP="00713555">
      <w:pPr>
        <w:pStyle w:val="ListBullet"/>
        <w:numPr>
          <w:ilvl w:val="0"/>
          <w:numId w:val="0"/>
        </w:numPr>
        <w:spacing w:after="0" w:line="240" w:lineRule="auto"/>
        <w:rPr>
          <w:sz w:val="6"/>
          <w:szCs w:val="6"/>
        </w:rPr>
      </w:pPr>
    </w:p>
    <w:p w14:paraId="3E530D0D" w14:textId="77777777" w:rsidR="00C62424" w:rsidRPr="00C62424" w:rsidRDefault="00C62424" w:rsidP="00C62424">
      <w:pPr>
        <w:shd w:val="clear" w:color="auto" w:fill="FFFFFF"/>
        <w:spacing w:after="0"/>
        <w:ind w:right="45"/>
        <w:rPr>
          <w:rFonts w:eastAsia="Times New Roman" w:cs="Helvetica"/>
          <w:color w:val="000000"/>
          <w:sz w:val="12"/>
          <w:szCs w:val="12"/>
          <w:lang w:eastAsia="en-US"/>
        </w:rPr>
      </w:pPr>
    </w:p>
    <w:p w14:paraId="1328906E" w14:textId="77777777" w:rsidR="006609CE" w:rsidRPr="00ED7BA4" w:rsidRDefault="00BC71DF" w:rsidP="00A7395D">
      <w:pPr>
        <w:pStyle w:val="ListBullet"/>
        <w:numPr>
          <w:ilvl w:val="0"/>
          <w:numId w:val="0"/>
        </w:numPr>
        <w:shd w:val="clear" w:color="auto" w:fill="D5EEF2" w:themeFill="accent1" w:themeFillTint="33"/>
        <w:spacing w:after="0" w:line="240" w:lineRule="auto"/>
        <w:ind w:left="216" w:hanging="216"/>
        <w:rPr>
          <w:rFonts w:ascii="Adobe Heiti Std R" w:eastAsia="Adobe Heiti Std R" w:hAnsi="Adobe Heiti Std R"/>
          <w:b/>
          <w:bCs/>
          <w:color w:val="0D0D0D" w:themeColor="text1" w:themeTint="F2"/>
          <w:sz w:val="28"/>
          <w:szCs w:val="28"/>
        </w:rPr>
      </w:pPr>
      <w:r>
        <w:rPr>
          <w:rFonts w:ascii="Adobe Heiti Std R" w:eastAsia="Adobe Heiti Std R" w:hAnsi="Adobe Heiti Std R"/>
          <w:b/>
          <w:bCs/>
          <w:color w:val="0D0D0D" w:themeColor="text1" w:themeTint="F2"/>
          <w:sz w:val="28"/>
          <w:szCs w:val="28"/>
        </w:rPr>
        <w:t>EDUCATIONAL ATTAINMENT</w:t>
      </w:r>
    </w:p>
    <w:p w14:paraId="1639843C" w14:textId="77777777" w:rsidR="00B40579" w:rsidRPr="00B40579" w:rsidRDefault="00B40579" w:rsidP="00A547F3">
      <w:pPr>
        <w:pStyle w:val="NoSpacing"/>
        <w:rPr>
          <w:sz w:val="16"/>
          <w:szCs w:val="16"/>
        </w:rPr>
      </w:pPr>
    </w:p>
    <w:p w14:paraId="3792B515" w14:textId="7E6C5FB5" w:rsidR="005D4407" w:rsidRDefault="007373CB" w:rsidP="00E911B5">
      <w:pPr>
        <w:pStyle w:val="NoSpacing"/>
        <w:numPr>
          <w:ilvl w:val="0"/>
          <w:numId w:val="3"/>
        </w:numPr>
      </w:pPr>
      <w:r w:rsidRPr="002228DF">
        <w:rPr>
          <w:b/>
          <w:bCs/>
        </w:rPr>
        <w:t>School</w:t>
      </w:r>
      <w:r>
        <w:tab/>
      </w:r>
      <w:r>
        <w:tab/>
        <w:t xml:space="preserve">L.M.C.C. Higher Secondary Girls School </w:t>
      </w:r>
      <w:r w:rsidR="00711CB4">
        <w:t>in 2007</w:t>
      </w:r>
    </w:p>
    <w:p w14:paraId="1239C4D1" w14:textId="77777777" w:rsidR="007373CB" w:rsidRDefault="007373CB" w:rsidP="00E911B5">
      <w:pPr>
        <w:pStyle w:val="NoSpacing"/>
        <w:numPr>
          <w:ilvl w:val="0"/>
          <w:numId w:val="3"/>
        </w:numPr>
      </w:pPr>
      <w:r w:rsidRPr="002228DF">
        <w:rPr>
          <w:b/>
          <w:bCs/>
        </w:rPr>
        <w:t>High School</w:t>
      </w:r>
      <w:r w:rsidRPr="002228DF">
        <w:rPr>
          <w:b/>
          <w:bCs/>
        </w:rPr>
        <w:tab/>
      </w:r>
      <w:proofErr w:type="spellStart"/>
      <w:r>
        <w:t>Sree</w:t>
      </w:r>
      <w:proofErr w:type="spellEnd"/>
      <w:r>
        <w:t xml:space="preserve"> Narayana Higher Secondary School in 2009</w:t>
      </w:r>
    </w:p>
    <w:p w14:paraId="4D4045C4" w14:textId="77777777" w:rsidR="00A7395D" w:rsidRPr="000662F3" w:rsidRDefault="00DA6ED4" w:rsidP="00A4675F">
      <w:pPr>
        <w:pStyle w:val="NoSpacing"/>
        <w:numPr>
          <w:ilvl w:val="0"/>
          <w:numId w:val="3"/>
        </w:numPr>
      </w:pPr>
      <w:r w:rsidRPr="000662F3">
        <w:rPr>
          <w:b/>
          <w:bCs/>
        </w:rPr>
        <w:t>Degree</w:t>
      </w:r>
      <w:r w:rsidRPr="000D0BCB">
        <w:rPr>
          <w:b/>
          <w:bCs/>
        </w:rPr>
        <w:t xml:space="preserve"> </w:t>
      </w:r>
      <w:r w:rsidR="002349B2" w:rsidRPr="000662F3">
        <w:t xml:space="preserve">B A Sociology not completed </w:t>
      </w:r>
    </w:p>
    <w:p w14:paraId="35C140C1" w14:textId="77777777" w:rsidR="00EB6DCA" w:rsidRPr="00B40579" w:rsidRDefault="00EB6DCA" w:rsidP="00A7395D">
      <w:pPr>
        <w:pStyle w:val="NoSpacing"/>
        <w:rPr>
          <w:sz w:val="16"/>
          <w:szCs w:val="16"/>
        </w:rPr>
      </w:pPr>
    </w:p>
    <w:p w14:paraId="51DDE9B4" w14:textId="77777777" w:rsidR="00A7395D" w:rsidRPr="00ED7BA4" w:rsidRDefault="00BC71DF" w:rsidP="00A7395D">
      <w:pPr>
        <w:pStyle w:val="ListBullet"/>
        <w:numPr>
          <w:ilvl w:val="0"/>
          <w:numId w:val="0"/>
        </w:numPr>
        <w:shd w:val="clear" w:color="auto" w:fill="D5EEF2" w:themeFill="accent1" w:themeFillTint="33"/>
        <w:spacing w:after="0" w:line="240" w:lineRule="auto"/>
        <w:ind w:left="216" w:hanging="216"/>
        <w:rPr>
          <w:rFonts w:ascii="Adobe Heiti Std R" w:eastAsia="Adobe Heiti Std R" w:hAnsi="Adobe Heiti Std R"/>
          <w:b/>
          <w:bCs/>
          <w:color w:val="0D0D0D" w:themeColor="text1" w:themeTint="F2"/>
          <w:sz w:val="28"/>
          <w:szCs w:val="28"/>
        </w:rPr>
      </w:pPr>
      <w:r>
        <w:rPr>
          <w:rFonts w:ascii="Adobe Heiti Std R" w:eastAsia="Adobe Heiti Std R" w:hAnsi="Adobe Heiti Std R"/>
          <w:b/>
          <w:bCs/>
          <w:color w:val="0D0D0D" w:themeColor="text1" w:themeTint="F2"/>
          <w:sz w:val="28"/>
          <w:szCs w:val="28"/>
        </w:rPr>
        <w:t>PROFESSIONAL EXPERIENCE</w:t>
      </w:r>
    </w:p>
    <w:p w14:paraId="495B8411" w14:textId="15309BEE" w:rsidR="00B40579" w:rsidRDefault="00B40579" w:rsidP="00A7395D">
      <w:pPr>
        <w:pStyle w:val="NoSpacing"/>
        <w:rPr>
          <w:sz w:val="16"/>
          <w:szCs w:val="16"/>
          <w:lang w:val="en"/>
        </w:rPr>
      </w:pPr>
    </w:p>
    <w:p w14:paraId="04DAA8AB" w14:textId="104A1CDC" w:rsidR="005A011A" w:rsidRPr="005A011A" w:rsidRDefault="007A5A78" w:rsidP="00A7395D">
      <w:pPr>
        <w:pStyle w:val="NoSpacing"/>
        <w:rPr>
          <w:rFonts w:asciiTheme="majorHAnsi" w:hAnsiTheme="majorHAnsi" w:cs="Arial"/>
          <w:bCs/>
          <w:sz w:val="32"/>
          <w:szCs w:val="32"/>
        </w:rPr>
      </w:pPr>
      <w:r>
        <w:rPr>
          <w:rFonts w:asciiTheme="majorHAnsi" w:hAnsiTheme="majorHAnsi" w:cs="Arial"/>
          <w:bCs/>
          <w:sz w:val="32"/>
          <w:szCs w:val="32"/>
        </w:rPr>
        <w:t>SILVERLINE HOSPITAL</w:t>
      </w:r>
      <w:r w:rsidR="008C6F78">
        <w:rPr>
          <w:rFonts w:asciiTheme="majorHAnsi" w:hAnsiTheme="majorHAnsi" w:cs="Arial"/>
          <w:bCs/>
          <w:sz w:val="32"/>
          <w:szCs w:val="32"/>
        </w:rPr>
        <w:t xml:space="preserve">, </w:t>
      </w:r>
      <w:r w:rsidR="00D133B3">
        <w:rPr>
          <w:rFonts w:asciiTheme="majorHAnsi" w:hAnsiTheme="majorHAnsi" w:cs="Arial"/>
          <w:bCs/>
          <w:sz w:val="32"/>
          <w:szCs w:val="32"/>
        </w:rPr>
        <w:t>Kochi</w:t>
      </w:r>
    </w:p>
    <w:p w14:paraId="536040BB" w14:textId="77777777" w:rsidR="005A011A" w:rsidRDefault="005A011A" w:rsidP="00A7395D">
      <w:pPr>
        <w:pStyle w:val="NoSpacing"/>
        <w:rPr>
          <w:sz w:val="16"/>
          <w:szCs w:val="16"/>
          <w:lang w:val="en"/>
        </w:rPr>
      </w:pPr>
    </w:p>
    <w:p w14:paraId="6F8E0F74" w14:textId="1DBB56C8" w:rsidR="00125E32" w:rsidRPr="00711CB4" w:rsidRDefault="00125E32" w:rsidP="00125E32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 w:cs="Arial"/>
          <w:bCs/>
        </w:rPr>
      </w:pPr>
      <w:r w:rsidRPr="00711CB4">
        <w:rPr>
          <w:rFonts w:asciiTheme="majorHAnsi" w:hAnsiTheme="majorHAnsi" w:cs="Arial"/>
          <w:b/>
        </w:rPr>
        <w:t xml:space="preserve">Position   </w:t>
      </w:r>
      <w:r w:rsidR="008C6F78">
        <w:rPr>
          <w:rFonts w:asciiTheme="majorHAnsi" w:hAnsiTheme="majorHAnsi" w:cs="Arial"/>
          <w:b/>
        </w:rPr>
        <w:tab/>
      </w:r>
      <w:r w:rsidRPr="00711CB4">
        <w:rPr>
          <w:rFonts w:asciiTheme="majorHAnsi" w:hAnsiTheme="majorHAnsi" w:cs="Arial"/>
          <w:bCs/>
        </w:rPr>
        <w:t xml:space="preserve">: Front office Executive </w:t>
      </w:r>
    </w:p>
    <w:p w14:paraId="37F3BD24" w14:textId="1A8CFA4C" w:rsidR="00125E32" w:rsidRPr="00711CB4" w:rsidRDefault="00125E32" w:rsidP="00125E32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 w:cs="Arial"/>
          <w:bCs/>
        </w:rPr>
      </w:pPr>
      <w:r w:rsidRPr="00711CB4">
        <w:rPr>
          <w:rFonts w:asciiTheme="majorHAnsi" w:hAnsiTheme="majorHAnsi" w:cs="Arial"/>
          <w:b/>
        </w:rPr>
        <w:t>Location</w:t>
      </w:r>
      <w:r w:rsidR="008C6F78">
        <w:rPr>
          <w:rFonts w:asciiTheme="majorHAnsi" w:hAnsiTheme="majorHAnsi" w:cs="Arial"/>
          <w:b/>
        </w:rPr>
        <w:tab/>
      </w:r>
      <w:r w:rsidRPr="00711CB4">
        <w:rPr>
          <w:rFonts w:asciiTheme="majorHAnsi" w:hAnsiTheme="majorHAnsi" w:cs="Arial"/>
          <w:bCs/>
        </w:rPr>
        <w:t>: Kochi</w:t>
      </w:r>
      <w:r w:rsidR="007A5A78">
        <w:rPr>
          <w:rFonts w:asciiTheme="majorHAnsi" w:hAnsiTheme="majorHAnsi" w:cs="Arial"/>
          <w:bCs/>
        </w:rPr>
        <w:t xml:space="preserve"> (India)</w:t>
      </w:r>
    </w:p>
    <w:p w14:paraId="1CABEC6A" w14:textId="3240DE7E" w:rsidR="00125E32" w:rsidRPr="00711CB4" w:rsidRDefault="00125E32" w:rsidP="00125E32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 w:cs="Arial"/>
          <w:bCs/>
        </w:rPr>
      </w:pPr>
      <w:r w:rsidRPr="00711CB4">
        <w:rPr>
          <w:rFonts w:asciiTheme="majorHAnsi" w:hAnsiTheme="majorHAnsi" w:cs="Arial"/>
          <w:b/>
        </w:rPr>
        <w:t xml:space="preserve">Period       </w:t>
      </w:r>
      <w:r w:rsidR="008C6F78">
        <w:rPr>
          <w:rFonts w:asciiTheme="majorHAnsi" w:hAnsiTheme="majorHAnsi" w:cs="Arial"/>
          <w:b/>
        </w:rPr>
        <w:tab/>
      </w:r>
      <w:r w:rsidRPr="00711CB4">
        <w:rPr>
          <w:rFonts w:asciiTheme="majorHAnsi" w:hAnsiTheme="majorHAnsi" w:cs="Arial"/>
          <w:bCs/>
        </w:rPr>
        <w:t>:</w:t>
      </w:r>
      <w:r w:rsidR="008C6F78">
        <w:rPr>
          <w:rFonts w:asciiTheme="majorHAnsi" w:hAnsiTheme="majorHAnsi" w:cs="Arial"/>
          <w:bCs/>
        </w:rPr>
        <w:t xml:space="preserve"> From </w:t>
      </w:r>
      <w:r w:rsidRPr="00711CB4">
        <w:rPr>
          <w:rFonts w:asciiTheme="majorHAnsi" w:hAnsiTheme="majorHAnsi" w:cs="Arial"/>
          <w:bCs/>
        </w:rPr>
        <w:t>Sept</w:t>
      </w:r>
      <w:r w:rsidR="008C6F78">
        <w:rPr>
          <w:rFonts w:asciiTheme="majorHAnsi" w:hAnsiTheme="majorHAnsi" w:cs="Arial"/>
          <w:bCs/>
        </w:rPr>
        <w:t>ember 2021 to present</w:t>
      </w:r>
    </w:p>
    <w:p w14:paraId="3ADBF4D3" w14:textId="41E0BE90" w:rsidR="00125E32" w:rsidRDefault="00125E32" w:rsidP="00125E32">
      <w:pPr>
        <w:pStyle w:val="NoSpacing"/>
        <w:spacing w:line="276" w:lineRule="auto"/>
        <w:ind w:left="720"/>
        <w:jc w:val="both"/>
        <w:rPr>
          <w:rFonts w:asciiTheme="majorHAnsi" w:hAnsiTheme="majorHAnsi" w:cs="Arial"/>
          <w:bCs/>
          <w:sz w:val="26"/>
          <w:szCs w:val="26"/>
        </w:rPr>
      </w:pPr>
    </w:p>
    <w:p w14:paraId="2CA0A2F9" w14:textId="2A4DD387" w:rsidR="00125E32" w:rsidRDefault="00125E32" w:rsidP="00816FCA">
      <w:pPr>
        <w:pStyle w:val="NoSpacing"/>
        <w:spacing w:line="276" w:lineRule="auto"/>
        <w:ind w:firstLine="360"/>
        <w:jc w:val="both"/>
        <w:rPr>
          <w:rFonts w:asciiTheme="majorHAnsi" w:hAnsiTheme="majorHAnsi" w:cs="Arial"/>
          <w:b/>
          <w:sz w:val="24"/>
          <w:szCs w:val="24"/>
        </w:rPr>
      </w:pPr>
      <w:r w:rsidRPr="00816FCA">
        <w:rPr>
          <w:rFonts w:asciiTheme="majorHAnsi" w:hAnsiTheme="majorHAnsi" w:cs="Arial"/>
          <w:b/>
          <w:sz w:val="24"/>
          <w:szCs w:val="24"/>
        </w:rPr>
        <w:t>RESPONSIBILITIES</w:t>
      </w:r>
      <w:r w:rsidR="00816FCA">
        <w:rPr>
          <w:rFonts w:asciiTheme="majorHAnsi" w:hAnsiTheme="majorHAnsi" w:cs="Arial"/>
          <w:b/>
          <w:sz w:val="24"/>
          <w:szCs w:val="24"/>
        </w:rPr>
        <w:t xml:space="preserve">: </w:t>
      </w:r>
    </w:p>
    <w:p w14:paraId="320961AD" w14:textId="6030F523" w:rsidR="00816FCA" w:rsidRDefault="00816FCA" w:rsidP="00816FCA">
      <w:pPr>
        <w:pStyle w:val="NoSpacing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Maintained integrity of </w:t>
      </w:r>
      <w:r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general ledger, including the chart of accounts</w:t>
      </w:r>
    </w:p>
    <w:p w14:paraId="2CF4F1A1" w14:textId="77777777" w:rsidR="00816FCA" w:rsidRDefault="00816FCA" w:rsidP="00816FCA">
      <w:pPr>
        <w:pStyle w:val="NoSpacing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Generated financial statements and facilitated account closing procedures each month.</w:t>
      </w:r>
    </w:p>
    <w:p w14:paraId="4BE687C7" w14:textId="77777777" w:rsidR="00816FCA" w:rsidRDefault="00816FCA" w:rsidP="00816FCA">
      <w:pPr>
        <w:pStyle w:val="NoSpacing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Cashier</w:t>
      </w:r>
    </w:p>
    <w:p w14:paraId="65F3B269" w14:textId="77777777" w:rsidR="00816FCA" w:rsidRDefault="00816FCA" w:rsidP="00816FCA">
      <w:pPr>
        <w:pStyle w:val="NoSpacing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Billing</w:t>
      </w:r>
    </w:p>
    <w:p w14:paraId="6C3E2725" w14:textId="503230FF" w:rsidR="00816FCA" w:rsidRDefault="001729EA" w:rsidP="00816FCA">
      <w:pPr>
        <w:pStyle w:val="NoSpacing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</w:rPr>
      </w:pPr>
      <w:r w:rsidRPr="001729EA">
        <w:rPr>
          <w:rFonts w:asciiTheme="majorHAnsi" w:hAnsiTheme="majorHAnsi"/>
        </w:rPr>
        <w:t>Maintain administration and operation records</w:t>
      </w:r>
    </w:p>
    <w:p w14:paraId="308E74CA" w14:textId="2E969483" w:rsidR="001729EA" w:rsidRDefault="001729EA" w:rsidP="00816FCA">
      <w:pPr>
        <w:pStyle w:val="NoSpacing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Sorting daily </w:t>
      </w:r>
      <w:r w:rsidR="002316D0">
        <w:rPr>
          <w:rFonts w:asciiTheme="majorHAnsi" w:hAnsiTheme="majorHAnsi"/>
        </w:rPr>
        <w:t>emails</w:t>
      </w:r>
      <w:r>
        <w:rPr>
          <w:rFonts w:asciiTheme="majorHAnsi" w:hAnsiTheme="majorHAnsi"/>
        </w:rPr>
        <w:t xml:space="preserve"> based on priorities </w:t>
      </w:r>
    </w:p>
    <w:p w14:paraId="6B75B6C7" w14:textId="5B7CFFFC" w:rsidR="002316D0" w:rsidRPr="001729EA" w:rsidRDefault="002316D0" w:rsidP="00816FCA">
      <w:pPr>
        <w:pStyle w:val="NoSpacing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Updating appointments, calendars, and schedule appointments/meetings</w:t>
      </w:r>
    </w:p>
    <w:p w14:paraId="5D50E13C" w14:textId="77777777" w:rsidR="00711CB4" w:rsidRPr="00711CB4" w:rsidRDefault="00711CB4" w:rsidP="00711CB4">
      <w:pPr>
        <w:pStyle w:val="NoSpacing"/>
        <w:spacing w:line="276" w:lineRule="auto"/>
        <w:jc w:val="both"/>
        <w:rPr>
          <w:rFonts w:asciiTheme="majorHAnsi" w:hAnsiTheme="majorHAnsi" w:cs="Arial"/>
          <w:b/>
          <w:sz w:val="26"/>
          <w:szCs w:val="26"/>
          <w:u w:val="single"/>
        </w:rPr>
      </w:pPr>
    </w:p>
    <w:p w14:paraId="2E919D0C" w14:textId="2342AC81" w:rsidR="00125E32" w:rsidRDefault="00125E32" w:rsidP="00A7395D">
      <w:pPr>
        <w:pStyle w:val="NoSpacing"/>
        <w:rPr>
          <w:sz w:val="16"/>
          <w:szCs w:val="16"/>
          <w:lang w:val="en"/>
        </w:rPr>
      </w:pPr>
    </w:p>
    <w:p w14:paraId="4FE08DDB" w14:textId="74AEDEDA" w:rsidR="00125E32" w:rsidRDefault="00125E32" w:rsidP="00A7395D">
      <w:pPr>
        <w:pStyle w:val="NoSpacing"/>
        <w:rPr>
          <w:sz w:val="16"/>
          <w:szCs w:val="16"/>
          <w:lang w:val="en"/>
        </w:rPr>
      </w:pPr>
    </w:p>
    <w:p w14:paraId="73A8384B" w14:textId="1784930E" w:rsidR="00125E32" w:rsidRDefault="00125E32" w:rsidP="00A7395D">
      <w:pPr>
        <w:pStyle w:val="NoSpacing"/>
        <w:rPr>
          <w:sz w:val="16"/>
          <w:szCs w:val="16"/>
          <w:lang w:val="en"/>
        </w:rPr>
      </w:pPr>
    </w:p>
    <w:p w14:paraId="540A32A9" w14:textId="4C7488FE" w:rsidR="00125E32" w:rsidRDefault="00125E32" w:rsidP="00A7395D">
      <w:pPr>
        <w:pStyle w:val="NoSpacing"/>
        <w:rPr>
          <w:sz w:val="16"/>
          <w:szCs w:val="16"/>
          <w:lang w:val="en"/>
        </w:rPr>
      </w:pPr>
    </w:p>
    <w:p w14:paraId="2DB8673E" w14:textId="165D8FBD" w:rsidR="00816FCA" w:rsidRDefault="00816FCA" w:rsidP="00A7395D">
      <w:pPr>
        <w:pStyle w:val="NoSpacing"/>
        <w:rPr>
          <w:sz w:val="16"/>
          <w:szCs w:val="16"/>
          <w:lang w:val="en"/>
        </w:rPr>
      </w:pPr>
    </w:p>
    <w:p w14:paraId="1E6013D0" w14:textId="66E4D758" w:rsidR="00816FCA" w:rsidRDefault="00816FCA" w:rsidP="00A7395D">
      <w:pPr>
        <w:pStyle w:val="NoSpacing"/>
        <w:rPr>
          <w:sz w:val="16"/>
          <w:szCs w:val="16"/>
          <w:lang w:val="en"/>
        </w:rPr>
      </w:pPr>
    </w:p>
    <w:p w14:paraId="7426416D" w14:textId="5407DC49" w:rsidR="00816FCA" w:rsidRDefault="00816FCA" w:rsidP="00A7395D">
      <w:pPr>
        <w:pStyle w:val="NoSpacing"/>
        <w:rPr>
          <w:sz w:val="16"/>
          <w:szCs w:val="16"/>
          <w:lang w:val="en"/>
        </w:rPr>
      </w:pPr>
      <w:r w:rsidRPr="00816FCA">
        <w:rPr>
          <w:rFonts w:asciiTheme="majorHAnsi" w:hAnsiTheme="majorHAnsi" w:cs="Arial"/>
          <w:bCs/>
          <w:sz w:val="32"/>
          <w:szCs w:val="32"/>
        </w:rPr>
        <w:t>V.G SARAF MEMORIAL HOSPITAL</w:t>
      </w:r>
      <w:r w:rsidR="007A5A78">
        <w:rPr>
          <w:rFonts w:asciiTheme="majorHAnsi" w:hAnsiTheme="majorHAnsi" w:cs="Arial"/>
          <w:bCs/>
          <w:sz w:val="32"/>
          <w:szCs w:val="32"/>
        </w:rPr>
        <w:t>, Kochi</w:t>
      </w:r>
    </w:p>
    <w:p w14:paraId="770B623F" w14:textId="0AC4FAFC" w:rsidR="00125E32" w:rsidRDefault="00125E32" w:rsidP="00A7395D">
      <w:pPr>
        <w:pStyle w:val="NoSpacing"/>
        <w:rPr>
          <w:sz w:val="16"/>
          <w:szCs w:val="16"/>
          <w:lang w:val="en"/>
        </w:rPr>
      </w:pPr>
    </w:p>
    <w:p w14:paraId="41DD3ED5" w14:textId="77777777" w:rsidR="00125E32" w:rsidRPr="00B40579" w:rsidRDefault="00125E32" w:rsidP="00A7395D">
      <w:pPr>
        <w:pStyle w:val="NoSpacing"/>
        <w:rPr>
          <w:sz w:val="16"/>
          <w:szCs w:val="16"/>
          <w:lang w:val="en"/>
        </w:rPr>
      </w:pPr>
    </w:p>
    <w:p w14:paraId="60E3DCEC" w14:textId="77777777" w:rsidR="00BC71DF" w:rsidRPr="00EB6DCA" w:rsidRDefault="007373CB" w:rsidP="00E911B5">
      <w:pPr>
        <w:pStyle w:val="NoSpacing"/>
        <w:numPr>
          <w:ilvl w:val="0"/>
          <w:numId w:val="8"/>
        </w:numPr>
      </w:pPr>
      <w:r w:rsidRPr="00985CA8">
        <w:rPr>
          <w:b/>
          <w:bCs/>
        </w:rPr>
        <w:t>Position</w:t>
      </w:r>
      <w:r w:rsidR="001242D8" w:rsidRPr="00985CA8">
        <w:rPr>
          <w:b/>
          <w:bCs/>
        </w:rPr>
        <w:t>.</w:t>
      </w:r>
      <w:r w:rsidR="001242D8">
        <w:t xml:space="preserve"> </w:t>
      </w:r>
      <w:r>
        <w:tab/>
        <w:t>:</w:t>
      </w:r>
      <w:r w:rsidR="001242D8">
        <w:t xml:space="preserve"> </w:t>
      </w:r>
      <w:r>
        <w:t xml:space="preserve"> Front Office Assistant</w:t>
      </w:r>
    </w:p>
    <w:p w14:paraId="209F2CCB" w14:textId="77777777" w:rsidR="00BC71DF" w:rsidRPr="00EB6DCA" w:rsidRDefault="007373CB" w:rsidP="00E911B5">
      <w:pPr>
        <w:pStyle w:val="NoSpacing"/>
        <w:numPr>
          <w:ilvl w:val="0"/>
          <w:numId w:val="8"/>
        </w:numPr>
      </w:pPr>
      <w:r w:rsidRPr="00985CA8">
        <w:rPr>
          <w:b/>
          <w:bCs/>
        </w:rPr>
        <w:t>Location</w:t>
      </w:r>
      <w:r>
        <w:tab/>
        <w:t>: Kochi (India)</w:t>
      </w:r>
    </w:p>
    <w:p w14:paraId="1586202C" w14:textId="77777777" w:rsidR="00BC71DF" w:rsidRPr="007373CB" w:rsidRDefault="00BC71DF" w:rsidP="00BC71DF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  <w:bCs/>
          <w:sz w:val="26"/>
          <w:szCs w:val="26"/>
        </w:rPr>
      </w:pPr>
      <w:r w:rsidRPr="00985CA8">
        <w:rPr>
          <w:b/>
          <w:bCs/>
        </w:rPr>
        <w:t>Period</w:t>
      </w:r>
      <w:r w:rsidRPr="00EB6DCA">
        <w:tab/>
      </w:r>
      <w:r w:rsidR="00D72665">
        <w:tab/>
      </w:r>
      <w:r w:rsidR="007373CB">
        <w:t>: Oct 2013 to Mar 2018</w:t>
      </w:r>
    </w:p>
    <w:p w14:paraId="558CE2D8" w14:textId="77777777" w:rsidR="007373CB" w:rsidRPr="007373CB" w:rsidRDefault="007373CB" w:rsidP="007373CB">
      <w:pPr>
        <w:pStyle w:val="NoSpacing"/>
        <w:spacing w:line="276" w:lineRule="auto"/>
        <w:ind w:left="720"/>
        <w:jc w:val="both"/>
        <w:rPr>
          <w:rFonts w:asciiTheme="majorHAnsi" w:hAnsiTheme="majorHAnsi" w:cs="Arial"/>
          <w:bCs/>
          <w:sz w:val="26"/>
          <w:szCs w:val="26"/>
        </w:rPr>
      </w:pPr>
    </w:p>
    <w:p w14:paraId="18E74E6A" w14:textId="77777777" w:rsidR="00BC71DF" w:rsidRPr="00167CE1" w:rsidRDefault="00BC71DF" w:rsidP="00167CE1">
      <w:pPr>
        <w:pStyle w:val="NoSpacing"/>
        <w:spacing w:line="276" w:lineRule="auto"/>
        <w:ind w:firstLine="360"/>
        <w:jc w:val="both"/>
        <w:rPr>
          <w:rFonts w:asciiTheme="majorHAnsi" w:hAnsiTheme="majorHAnsi" w:cs="Arial"/>
          <w:b/>
          <w:sz w:val="24"/>
          <w:szCs w:val="24"/>
        </w:rPr>
      </w:pPr>
      <w:r w:rsidRPr="00167CE1">
        <w:rPr>
          <w:rFonts w:asciiTheme="majorHAnsi" w:hAnsiTheme="majorHAnsi" w:cs="Arial"/>
          <w:b/>
          <w:sz w:val="24"/>
          <w:szCs w:val="24"/>
        </w:rPr>
        <w:t>RESPONSIBILITIES</w:t>
      </w:r>
    </w:p>
    <w:p w14:paraId="7CB7F918" w14:textId="77777777" w:rsidR="00BC71DF" w:rsidRDefault="007373CB" w:rsidP="007373CB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Maintained integrity of general ledger, including the chart of accounts</w:t>
      </w:r>
    </w:p>
    <w:p w14:paraId="38DBFD96" w14:textId="77777777" w:rsidR="007373CB" w:rsidRDefault="007373CB" w:rsidP="007373CB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Generated financial statements and facilitated account</w:t>
      </w:r>
      <w:r w:rsidR="00BD02EE">
        <w:rPr>
          <w:rFonts w:asciiTheme="majorHAnsi" w:hAnsiTheme="majorHAnsi"/>
        </w:rPr>
        <w:t xml:space="preserve"> closing procedures each month.</w:t>
      </w:r>
    </w:p>
    <w:p w14:paraId="6A9C44AC" w14:textId="77777777" w:rsidR="00A846D1" w:rsidRDefault="00A846D1" w:rsidP="007373CB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Cashier</w:t>
      </w:r>
    </w:p>
    <w:p w14:paraId="08036AE1" w14:textId="77777777" w:rsidR="00A846D1" w:rsidRDefault="00A846D1" w:rsidP="007373CB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Billing</w:t>
      </w:r>
    </w:p>
    <w:p w14:paraId="0627FEE7" w14:textId="77777777" w:rsidR="00BD02EE" w:rsidRDefault="00BD02EE" w:rsidP="00BD02EE">
      <w:pPr>
        <w:pStyle w:val="NoSpacing"/>
        <w:ind w:left="720"/>
        <w:rPr>
          <w:rFonts w:asciiTheme="majorHAnsi" w:hAnsiTheme="majorHAnsi"/>
        </w:rPr>
      </w:pPr>
    </w:p>
    <w:p w14:paraId="476A8A22" w14:textId="0AF0D8E3" w:rsidR="005044EF" w:rsidRDefault="005044EF" w:rsidP="00BD02EE">
      <w:pPr>
        <w:pStyle w:val="NoSpacing"/>
        <w:ind w:left="720"/>
        <w:rPr>
          <w:rFonts w:asciiTheme="majorHAnsi" w:hAnsiTheme="majorHAnsi"/>
        </w:rPr>
      </w:pPr>
    </w:p>
    <w:p w14:paraId="54BD44C5" w14:textId="6FD87BAA" w:rsidR="00D133B3" w:rsidRPr="00D133B3" w:rsidRDefault="00D133B3" w:rsidP="00D133B3">
      <w:pPr>
        <w:pStyle w:val="NoSpacing"/>
        <w:rPr>
          <w:rFonts w:asciiTheme="majorHAnsi" w:hAnsiTheme="majorHAnsi" w:cs="Arial"/>
          <w:bCs/>
          <w:sz w:val="32"/>
          <w:szCs w:val="32"/>
        </w:rPr>
      </w:pPr>
      <w:r w:rsidRPr="00D133B3">
        <w:rPr>
          <w:rFonts w:asciiTheme="majorHAnsi" w:hAnsiTheme="majorHAnsi" w:cs="Arial"/>
          <w:bCs/>
          <w:sz w:val="32"/>
          <w:szCs w:val="32"/>
        </w:rPr>
        <w:t>EXA SOLUTIONS</w:t>
      </w:r>
      <w:r>
        <w:rPr>
          <w:rFonts w:asciiTheme="majorHAnsi" w:hAnsiTheme="majorHAnsi" w:cs="Arial"/>
          <w:bCs/>
          <w:sz w:val="32"/>
          <w:szCs w:val="32"/>
        </w:rPr>
        <w:t>, Kochi</w:t>
      </w:r>
    </w:p>
    <w:p w14:paraId="5D420641" w14:textId="77777777" w:rsidR="005044EF" w:rsidRDefault="005044EF" w:rsidP="00BD02EE">
      <w:pPr>
        <w:pStyle w:val="NoSpacing"/>
        <w:ind w:left="720"/>
        <w:rPr>
          <w:rFonts w:asciiTheme="majorHAnsi" w:hAnsiTheme="majorHAnsi"/>
        </w:rPr>
      </w:pPr>
    </w:p>
    <w:p w14:paraId="48F6C587" w14:textId="77777777" w:rsidR="005044EF" w:rsidRDefault="005044EF" w:rsidP="00BD02EE">
      <w:pPr>
        <w:pStyle w:val="NoSpacing"/>
        <w:ind w:left="720"/>
        <w:rPr>
          <w:rFonts w:asciiTheme="majorHAnsi" w:hAnsiTheme="majorHAnsi"/>
        </w:rPr>
      </w:pPr>
    </w:p>
    <w:p w14:paraId="3F2A0712" w14:textId="77777777" w:rsidR="00BD02EE" w:rsidRPr="00EB6DCA" w:rsidRDefault="00BD02EE" w:rsidP="00BD02EE">
      <w:pPr>
        <w:pStyle w:val="NoSpacing"/>
        <w:numPr>
          <w:ilvl w:val="0"/>
          <w:numId w:val="8"/>
        </w:numPr>
      </w:pPr>
      <w:r w:rsidRPr="00985CA8">
        <w:rPr>
          <w:b/>
          <w:bCs/>
        </w:rPr>
        <w:t>Position</w:t>
      </w:r>
      <w:r>
        <w:tab/>
        <w:t>: Office Administrator</w:t>
      </w:r>
    </w:p>
    <w:p w14:paraId="4A5E05C5" w14:textId="77777777" w:rsidR="00BD02EE" w:rsidRPr="00EB6DCA" w:rsidRDefault="00BD02EE" w:rsidP="00BD02EE">
      <w:pPr>
        <w:pStyle w:val="NoSpacing"/>
        <w:numPr>
          <w:ilvl w:val="0"/>
          <w:numId w:val="8"/>
        </w:numPr>
      </w:pPr>
      <w:r w:rsidRPr="00985CA8">
        <w:rPr>
          <w:b/>
          <w:bCs/>
        </w:rPr>
        <w:t>Location</w:t>
      </w:r>
      <w:r>
        <w:tab/>
        <w:t>: Kochi (India)</w:t>
      </w:r>
    </w:p>
    <w:p w14:paraId="1410344E" w14:textId="4EF72A46" w:rsidR="00BD02EE" w:rsidRPr="00747B00" w:rsidRDefault="00BD02EE" w:rsidP="00BD02EE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  <w:bCs/>
          <w:sz w:val="26"/>
          <w:szCs w:val="26"/>
        </w:rPr>
      </w:pPr>
      <w:r w:rsidRPr="00985CA8">
        <w:rPr>
          <w:b/>
          <w:bCs/>
        </w:rPr>
        <w:t>Period</w:t>
      </w:r>
      <w:r w:rsidRPr="00EB6DCA">
        <w:tab/>
      </w:r>
      <w:r>
        <w:tab/>
        <w:t>: Nov 2012-Nov 2013</w:t>
      </w:r>
    </w:p>
    <w:p w14:paraId="7B1D9645" w14:textId="69775994" w:rsidR="00747B00" w:rsidRDefault="00747B00" w:rsidP="00747B00">
      <w:pPr>
        <w:pStyle w:val="NoSpacing"/>
        <w:spacing w:line="276" w:lineRule="auto"/>
        <w:ind w:left="360"/>
        <w:jc w:val="both"/>
        <w:rPr>
          <w:rFonts w:asciiTheme="majorHAnsi" w:hAnsiTheme="majorHAnsi" w:cs="Arial"/>
          <w:bCs/>
          <w:sz w:val="26"/>
          <w:szCs w:val="26"/>
        </w:rPr>
      </w:pPr>
    </w:p>
    <w:p w14:paraId="162CD8D9" w14:textId="77777777" w:rsidR="00BD02EE" w:rsidRPr="007A5A78" w:rsidRDefault="00BD02EE" w:rsidP="007A5A78">
      <w:pPr>
        <w:pStyle w:val="NoSpacing"/>
        <w:spacing w:line="276" w:lineRule="auto"/>
        <w:ind w:firstLine="360"/>
        <w:jc w:val="both"/>
        <w:rPr>
          <w:rFonts w:asciiTheme="majorHAnsi" w:hAnsiTheme="majorHAnsi" w:cs="Arial"/>
          <w:b/>
          <w:sz w:val="24"/>
          <w:szCs w:val="24"/>
        </w:rPr>
      </w:pPr>
      <w:r w:rsidRPr="007A5A78">
        <w:rPr>
          <w:rFonts w:asciiTheme="majorHAnsi" w:hAnsiTheme="majorHAnsi" w:cs="Arial"/>
          <w:b/>
          <w:sz w:val="24"/>
          <w:szCs w:val="24"/>
        </w:rPr>
        <w:t>RESPONSIBILITIES</w:t>
      </w:r>
    </w:p>
    <w:p w14:paraId="5187B82D" w14:textId="77777777" w:rsidR="00BD02EE" w:rsidRDefault="00BD02EE" w:rsidP="00BD02EE">
      <w:pPr>
        <w:pStyle w:val="NoSpacing"/>
        <w:spacing w:line="276" w:lineRule="auto"/>
        <w:ind w:left="720"/>
        <w:jc w:val="both"/>
        <w:rPr>
          <w:rFonts w:asciiTheme="majorHAnsi" w:hAnsiTheme="majorHAnsi" w:cs="Arial"/>
          <w:bCs/>
          <w:sz w:val="26"/>
          <w:szCs w:val="26"/>
        </w:rPr>
      </w:pPr>
    </w:p>
    <w:p w14:paraId="5EB16ACA" w14:textId="77777777" w:rsidR="00BD02EE" w:rsidRPr="005044EF" w:rsidRDefault="00BD02EE" w:rsidP="00470756">
      <w:pPr>
        <w:pStyle w:val="NoSpacing"/>
        <w:numPr>
          <w:ilvl w:val="0"/>
          <w:numId w:val="15"/>
        </w:numPr>
        <w:spacing w:line="276" w:lineRule="auto"/>
        <w:ind w:left="993" w:hanging="357"/>
        <w:jc w:val="both"/>
        <w:rPr>
          <w:rFonts w:asciiTheme="majorHAnsi" w:hAnsiTheme="majorHAnsi" w:cs="Arial"/>
          <w:bCs/>
        </w:rPr>
      </w:pPr>
      <w:r w:rsidRPr="005044EF">
        <w:rPr>
          <w:rFonts w:asciiTheme="majorHAnsi" w:hAnsiTheme="majorHAnsi" w:cs="Arial"/>
          <w:bCs/>
        </w:rPr>
        <w:t xml:space="preserve">Modified a comprehensive financial reporting package to reflect growing </w:t>
      </w:r>
      <w:r w:rsidR="005044EF" w:rsidRPr="005044EF">
        <w:rPr>
          <w:rFonts w:asciiTheme="majorHAnsi" w:hAnsiTheme="majorHAnsi" w:cs="Arial"/>
          <w:bCs/>
        </w:rPr>
        <w:t>organizational</w:t>
      </w:r>
      <w:r w:rsidRPr="005044EF">
        <w:rPr>
          <w:rFonts w:asciiTheme="majorHAnsi" w:hAnsiTheme="majorHAnsi" w:cs="Arial"/>
          <w:bCs/>
        </w:rPr>
        <w:t xml:space="preserve"> complexity.</w:t>
      </w:r>
    </w:p>
    <w:p w14:paraId="575ABC6B" w14:textId="6EFEB906" w:rsidR="00BD02EE" w:rsidRPr="005044EF" w:rsidRDefault="00BD02EE" w:rsidP="00470756">
      <w:pPr>
        <w:pStyle w:val="NoSpacing"/>
        <w:numPr>
          <w:ilvl w:val="0"/>
          <w:numId w:val="15"/>
        </w:numPr>
        <w:spacing w:line="276" w:lineRule="auto"/>
        <w:ind w:left="993" w:hanging="357"/>
        <w:jc w:val="both"/>
        <w:rPr>
          <w:rFonts w:asciiTheme="majorHAnsi" w:hAnsiTheme="majorHAnsi" w:cs="Arial"/>
          <w:bCs/>
        </w:rPr>
      </w:pPr>
      <w:r w:rsidRPr="005044EF">
        <w:rPr>
          <w:rFonts w:asciiTheme="majorHAnsi" w:hAnsiTheme="majorHAnsi" w:cs="Arial"/>
          <w:bCs/>
        </w:rPr>
        <w:t xml:space="preserve">Maintained integrity of </w:t>
      </w:r>
      <w:r w:rsidR="00470756">
        <w:rPr>
          <w:rFonts w:asciiTheme="majorHAnsi" w:hAnsiTheme="majorHAnsi" w:cs="Arial"/>
          <w:bCs/>
        </w:rPr>
        <w:t xml:space="preserve">the </w:t>
      </w:r>
      <w:r w:rsidRPr="005044EF">
        <w:rPr>
          <w:rFonts w:asciiTheme="majorHAnsi" w:hAnsiTheme="majorHAnsi" w:cs="Arial"/>
          <w:bCs/>
        </w:rPr>
        <w:t>general ledger, including the chart of accounts</w:t>
      </w:r>
    </w:p>
    <w:p w14:paraId="4EFB4A6F" w14:textId="77777777" w:rsidR="00BD02EE" w:rsidRPr="005044EF" w:rsidRDefault="00BD02EE" w:rsidP="00470756">
      <w:pPr>
        <w:pStyle w:val="NoSpacing"/>
        <w:numPr>
          <w:ilvl w:val="0"/>
          <w:numId w:val="15"/>
        </w:numPr>
        <w:spacing w:line="276" w:lineRule="auto"/>
        <w:ind w:left="993" w:hanging="357"/>
        <w:jc w:val="both"/>
        <w:rPr>
          <w:rFonts w:asciiTheme="majorHAnsi" w:hAnsiTheme="majorHAnsi" w:cs="Arial"/>
          <w:bCs/>
        </w:rPr>
      </w:pPr>
      <w:r w:rsidRPr="005044EF">
        <w:rPr>
          <w:rFonts w:asciiTheme="majorHAnsi" w:hAnsiTheme="majorHAnsi" w:cs="Arial"/>
          <w:bCs/>
        </w:rPr>
        <w:t>Filed tax returns and prepared governmental reports in compliance with strict standards</w:t>
      </w:r>
    </w:p>
    <w:p w14:paraId="19635DF1" w14:textId="77777777" w:rsidR="00BD02EE" w:rsidRPr="005044EF" w:rsidRDefault="005044EF" w:rsidP="00470756">
      <w:pPr>
        <w:pStyle w:val="NoSpacing"/>
        <w:numPr>
          <w:ilvl w:val="0"/>
          <w:numId w:val="15"/>
        </w:numPr>
        <w:spacing w:line="276" w:lineRule="auto"/>
        <w:ind w:left="993" w:hanging="357"/>
        <w:jc w:val="both"/>
        <w:rPr>
          <w:rFonts w:asciiTheme="majorHAnsi" w:hAnsiTheme="majorHAnsi" w:cs="Arial"/>
          <w:bCs/>
        </w:rPr>
      </w:pPr>
      <w:r w:rsidRPr="005044EF">
        <w:rPr>
          <w:rFonts w:asciiTheme="majorHAnsi" w:hAnsiTheme="majorHAnsi" w:cs="Arial"/>
          <w:bCs/>
        </w:rPr>
        <w:t>Analyzed</w:t>
      </w:r>
      <w:r w:rsidR="00BD02EE" w:rsidRPr="005044EF">
        <w:rPr>
          <w:rFonts w:asciiTheme="majorHAnsi" w:hAnsiTheme="majorHAnsi" w:cs="Arial"/>
          <w:bCs/>
        </w:rPr>
        <w:t xml:space="preserve"> monthly balance sheet accounts for corporate reporting</w:t>
      </w:r>
    </w:p>
    <w:p w14:paraId="1417A352" w14:textId="77777777" w:rsidR="00BD02EE" w:rsidRPr="005044EF" w:rsidRDefault="00BD02EE" w:rsidP="00470756">
      <w:pPr>
        <w:pStyle w:val="NoSpacing"/>
        <w:numPr>
          <w:ilvl w:val="0"/>
          <w:numId w:val="15"/>
        </w:numPr>
        <w:spacing w:line="276" w:lineRule="auto"/>
        <w:ind w:left="993" w:hanging="357"/>
        <w:jc w:val="both"/>
        <w:rPr>
          <w:rFonts w:asciiTheme="majorHAnsi" w:hAnsiTheme="majorHAnsi" w:cs="Arial"/>
          <w:bCs/>
        </w:rPr>
      </w:pPr>
      <w:r w:rsidRPr="005044EF">
        <w:rPr>
          <w:rFonts w:asciiTheme="majorHAnsi" w:hAnsiTheme="majorHAnsi" w:cs="Arial"/>
          <w:bCs/>
        </w:rPr>
        <w:t>Generated financial statements and facilitated account closing procedures each month</w:t>
      </w:r>
    </w:p>
    <w:p w14:paraId="69E1402D" w14:textId="77777777" w:rsidR="00BD02EE" w:rsidRPr="005044EF" w:rsidRDefault="005044EF" w:rsidP="00470756">
      <w:pPr>
        <w:pStyle w:val="NoSpacing"/>
        <w:numPr>
          <w:ilvl w:val="0"/>
          <w:numId w:val="15"/>
        </w:numPr>
        <w:spacing w:line="276" w:lineRule="auto"/>
        <w:ind w:left="993" w:hanging="357"/>
        <w:jc w:val="both"/>
        <w:rPr>
          <w:rFonts w:asciiTheme="majorHAnsi" w:hAnsiTheme="majorHAnsi" w:cs="Arial"/>
          <w:bCs/>
        </w:rPr>
      </w:pPr>
      <w:r w:rsidRPr="005044EF">
        <w:rPr>
          <w:rFonts w:asciiTheme="majorHAnsi" w:hAnsiTheme="majorHAnsi" w:cs="Arial"/>
          <w:bCs/>
        </w:rPr>
        <w:t>Compiled general ledger entries on a short schedule with nearly 100% accuracy</w:t>
      </w:r>
    </w:p>
    <w:p w14:paraId="0167F1D1" w14:textId="77777777" w:rsidR="005044EF" w:rsidRPr="005044EF" w:rsidRDefault="005044EF" w:rsidP="00470756">
      <w:pPr>
        <w:pStyle w:val="NoSpacing"/>
        <w:numPr>
          <w:ilvl w:val="0"/>
          <w:numId w:val="15"/>
        </w:numPr>
        <w:spacing w:line="276" w:lineRule="auto"/>
        <w:ind w:left="993" w:hanging="357"/>
        <w:jc w:val="both"/>
        <w:rPr>
          <w:rFonts w:asciiTheme="majorHAnsi" w:hAnsiTheme="majorHAnsi" w:cs="Arial"/>
          <w:bCs/>
        </w:rPr>
      </w:pPr>
      <w:r w:rsidRPr="005044EF">
        <w:rPr>
          <w:rFonts w:asciiTheme="majorHAnsi" w:hAnsiTheme="majorHAnsi" w:cs="Arial"/>
          <w:bCs/>
        </w:rPr>
        <w:t>Use computers for various applications, such as database management or word processing.</w:t>
      </w:r>
    </w:p>
    <w:p w14:paraId="0BB48EE2" w14:textId="77777777" w:rsidR="007373CB" w:rsidRPr="005044EF" w:rsidRDefault="005044EF" w:rsidP="00470756">
      <w:pPr>
        <w:pStyle w:val="NoSpacing"/>
        <w:numPr>
          <w:ilvl w:val="0"/>
          <w:numId w:val="15"/>
        </w:numPr>
        <w:spacing w:line="276" w:lineRule="auto"/>
        <w:ind w:left="993" w:hanging="357"/>
        <w:jc w:val="both"/>
        <w:rPr>
          <w:rFonts w:asciiTheme="majorHAnsi" w:hAnsiTheme="majorHAnsi" w:cs="Arial"/>
          <w:bCs/>
        </w:rPr>
      </w:pPr>
      <w:r w:rsidRPr="005044EF">
        <w:rPr>
          <w:rFonts w:asciiTheme="majorHAnsi" w:hAnsiTheme="majorHAnsi" w:cs="Arial"/>
          <w:bCs/>
        </w:rPr>
        <w:t>Answer telephones and give information to callers, take messages, or transfer calls to appropriate individuals</w:t>
      </w:r>
    </w:p>
    <w:p w14:paraId="28DA312C" w14:textId="77777777" w:rsidR="009B3275" w:rsidRDefault="009B3275" w:rsidP="00A554C7">
      <w:pPr>
        <w:pStyle w:val="ListBullet"/>
        <w:numPr>
          <w:ilvl w:val="0"/>
          <w:numId w:val="0"/>
        </w:numPr>
        <w:spacing w:after="0"/>
        <w:rPr>
          <w:b/>
          <w:bCs/>
          <w:color w:val="auto"/>
          <w:sz w:val="24"/>
          <w:szCs w:val="24"/>
        </w:rPr>
      </w:pPr>
    </w:p>
    <w:p w14:paraId="559D2562" w14:textId="77777777" w:rsidR="00EB6DCA" w:rsidRPr="00C62424" w:rsidRDefault="00EB6DCA" w:rsidP="00EB6DCA">
      <w:pPr>
        <w:pStyle w:val="ListBullet"/>
        <w:numPr>
          <w:ilvl w:val="0"/>
          <w:numId w:val="0"/>
        </w:numPr>
        <w:shd w:val="clear" w:color="auto" w:fill="D5EEF2" w:themeFill="accent1" w:themeFillTint="33"/>
        <w:spacing w:after="0" w:line="240" w:lineRule="auto"/>
        <w:ind w:left="216" w:hanging="216"/>
        <w:rPr>
          <w:rFonts w:ascii="Adobe Heiti Std R" w:eastAsia="Adobe Heiti Std R" w:hAnsi="Adobe Heiti Std R"/>
          <w:b/>
          <w:bCs/>
          <w:color w:val="2A7B88" w:themeColor="accent1" w:themeShade="BF"/>
          <w:sz w:val="24"/>
          <w:szCs w:val="24"/>
        </w:rPr>
      </w:pPr>
      <w:r>
        <w:rPr>
          <w:rFonts w:ascii="Adobe Heiti Std R" w:eastAsia="Adobe Heiti Std R" w:hAnsi="Adobe Heiti Std R"/>
          <w:b/>
          <w:bCs/>
          <w:color w:val="0D0D0D" w:themeColor="text1" w:themeTint="F2"/>
          <w:sz w:val="28"/>
          <w:szCs w:val="28"/>
        </w:rPr>
        <w:t xml:space="preserve"> SKILLS</w:t>
      </w:r>
    </w:p>
    <w:p w14:paraId="08B0123C" w14:textId="77777777" w:rsidR="00EB6DCA" w:rsidRDefault="00EB6DCA" w:rsidP="00A554C7">
      <w:pPr>
        <w:pStyle w:val="ListBullet"/>
        <w:numPr>
          <w:ilvl w:val="0"/>
          <w:numId w:val="0"/>
        </w:numPr>
        <w:spacing w:after="0"/>
        <w:rPr>
          <w:b/>
          <w:bCs/>
          <w:color w:val="auto"/>
          <w:sz w:val="24"/>
          <w:szCs w:val="24"/>
        </w:rPr>
      </w:pPr>
    </w:p>
    <w:p w14:paraId="65B839B2" w14:textId="3A7727CF" w:rsidR="00EB6DCA" w:rsidRPr="00EB6DCA" w:rsidRDefault="00EB6DCA" w:rsidP="00E911B5">
      <w:pPr>
        <w:pStyle w:val="ListBullet"/>
        <w:numPr>
          <w:ilvl w:val="0"/>
          <w:numId w:val="10"/>
        </w:numPr>
        <w:spacing w:after="0"/>
        <w:rPr>
          <w:color w:val="auto"/>
          <w:sz w:val="24"/>
          <w:szCs w:val="24"/>
        </w:rPr>
      </w:pPr>
      <w:r w:rsidRPr="00EB6DCA">
        <w:rPr>
          <w:color w:val="auto"/>
          <w:sz w:val="24"/>
          <w:szCs w:val="24"/>
        </w:rPr>
        <w:t>Windows Operating System</w:t>
      </w:r>
      <w:r w:rsidR="00683E0D">
        <w:rPr>
          <w:color w:val="auto"/>
          <w:sz w:val="24"/>
          <w:szCs w:val="24"/>
        </w:rPr>
        <w:t xml:space="preserve"> </w:t>
      </w:r>
      <w:r w:rsidR="006F55F3">
        <w:rPr>
          <w:color w:val="auto"/>
          <w:sz w:val="24"/>
          <w:szCs w:val="24"/>
        </w:rPr>
        <w:t>(Windows</w:t>
      </w:r>
      <w:r w:rsidR="00683E0D">
        <w:rPr>
          <w:color w:val="auto"/>
          <w:sz w:val="24"/>
          <w:szCs w:val="24"/>
        </w:rPr>
        <w:t xml:space="preserve"> 8 and 10), Impact, </w:t>
      </w:r>
      <w:proofErr w:type="spellStart"/>
      <w:r w:rsidR="00683E0D">
        <w:rPr>
          <w:color w:val="auto"/>
          <w:sz w:val="24"/>
          <w:szCs w:val="24"/>
        </w:rPr>
        <w:t>Ellider</w:t>
      </w:r>
      <w:proofErr w:type="spellEnd"/>
    </w:p>
    <w:p w14:paraId="678A60D1" w14:textId="77777777" w:rsidR="00EB6DCA" w:rsidRDefault="005044EF" w:rsidP="00E911B5">
      <w:pPr>
        <w:pStyle w:val="ListBullet"/>
        <w:numPr>
          <w:ilvl w:val="0"/>
          <w:numId w:val="10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Client Handling</w:t>
      </w:r>
    </w:p>
    <w:p w14:paraId="42B11522" w14:textId="77777777" w:rsidR="005044EF" w:rsidRDefault="005044EF" w:rsidP="00E911B5">
      <w:pPr>
        <w:pStyle w:val="ListBullet"/>
        <w:numPr>
          <w:ilvl w:val="0"/>
          <w:numId w:val="10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Accounting</w:t>
      </w:r>
    </w:p>
    <w:p w14:paraId="1E847FB6" w14:textId="77777777" w:rsidR="005044EF" w:rsidRDefault="005044EF" w:rsidP="00E911B5">
      <w:pPr>
        <w:pStyle w:val="ListBullet"/>
        <w:numPr>
          <w:ilvl w:val="0"/>
          <w:numId w:val="10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Office Administration</w:t>
      </w:r>
    </w:p>
    <w:p w14:paraId="5C243219" w14:textId="77777777" w:rsidR="00D72665" w:rsidRDefault="00D72665" w:rsidP="00D72665">
      <w:pPr>
        <w:pStyle w:val="ListBullet"/>
        <w:numPr>
          <w:ilvl w:val="0"/>
          <w:numId w:val="0"/>
        </w:numPr>
        <w:spacing w:after="0"/>
        <w:ind w:left="216" w:hanging="216"/>
        <w:rPr>
          <w:color w:val="auto"/>
          <w:sz w:val="24"/>
          <w:szCs w:val="24"/>
        </w:rPr>
      </w:pPr>
    </w:p>
    <w:p w14:paraId="73A2BFC5" w14:textId="77777777" w:rsidR="00E311DA" w:rsidRPr="00C62424" w:rsidRDefault="00E311DA" w:rsidP="00E311DA">
      <w:pPr>
        <w:pStyle w:val="ListBullet"/>
        <w:numPr>
          <w:ilvl w:val="0"/>
          <w:numId w:val="0"/>
        </w:numPr>
        <w:shd w:val="clear" w:color="auto" w:fill="D5EEF2" w:themeFill="accent1" w:themeFillTint="33"/>
        <w:spacing w:after="0" w:line="240" w:lineRule="auto"/>
        <w:ind w:left="216" w:hanging="216"/>
        <w:rPr>
          <w:rFonts w:ascii="Adobe Heiti Std R" w:eastAsia="Adobe Heiti Std R" w:hAnsi="Adobe Heiti Std R"/>
          <w:b/>
          <w:bCs/>
          <w:color w:val="2A7B88" w:themeColor="accent1" w:themeShade="BF"/>
          <w:sz w:val="24"/>
          <w:szCs w:val="24"/>
        </w:rPr>
      </w:pPr>
      <w:r>
        <w:rPr>
          <w:rFonts w:ascii="Adobe Heiti Std R" w:eastAsia="Adobe Heiti Std R" w:hAnsi="Adobe Heiti Std R"/>
          <w:b/>
          <w:bCs/>
          <w:color w:val="0D0D0D" w:themeColor="text1" w:themeTint="F2"/>
          <w:sz w:val="28"/>
          <w:szCs w:val="28"/>
        </w:rPr>
        <w:t>DECLARATION</w:t>
      </w:r>
    </w:p>
    <w:p w14:paraId="45A3EED6" w14:textId="77777777" w:rsidR="00E311DA" w:rsidRDefault="00E311DA" w:rsidP="00E311DA">
      <w:pPr>
        <w:tabs>
          <w:tab w:val="left" w:pos="352"/>
        </w:tabs>
        <w:spacing w:after="0" w:line="276" w:lineRule="auto"/>
        <w:rPr>
          <w:rFonts w:ascii="Cambria" w:eastAsia="Times New Roman" w:hAnsi="Cambria" w:cs="Arial"/>
          <w:bCs/>
          <w:color w:val="auto"/>
          <w:sz w:val="28"/>
          <w:szCs w:val="28"/>
          <w:lang w:eastAsia="en-US"/>
        </w:rPr>
      </w:pPr>
    </w:p>
    <w:p w14:paraId="3D0E74C3" w14:textId="2D8F6BB5" w:rsidR="00E311DA" w:rsidRDefault="00E311DA" w:rsidP="00E311DA">
      <w:pPr>
        <w:tabs>
          <w:tab w:val="left" w:pos="352"/>
        </w:tabs>
        <w:spacing w:after="0" w:line="276" w:lineRule="auto"/>
        <w:rPr>
          <w:rFonts w:ascii="Cambria" w:eastAsia="Times New Roman" w:hAnsi="Cambria" w:cs="Arial"/>
          <w:bCs/>
          <w:color w:val="auto"/>
          <w:sz w:val="26"/>
          <w:szCs w:val="26"/>
          <w:lang w:eastAsia="en-US"/>
        </w:rPr>
      </w:pPr>
      <w:r w:rsidRPr="00E311DA">
        <w:rPr>
          <w:rFonts w:ascii="Cambria" w:eastAsia="Times New Roman" w:hAnsi="Cambria" w:cs="Arial"/>
          <w:bCs/>
          <w:color w:val="auto"/>
          <w:sz w:val="28"/>
          <w:szCs w:val="28"/>
          <w:lang w:eastAsia="en-US"/>
        </w:rPr>
        <w:t xml:space="preserve">I </w:t>
      </w:r>
      <w:r w:rsidRPr="00E311DA">
        <w:rPr>
          <w:rFonts w:ascii="Cambria" w:eastAsia="Times New Roman" w:hAnsi="Cambria" w:cs="Arial"/>
          <w:bCs/>
          <w:color w:val="auto"/>
          <w:sz w:val="26"/>
          <w:szCs w:val="26"/>
          <w:lang w:eastAsia="en-US"/>
        </w:rPr>
        <w:t xml:space="preserve">hereby certify that the </w:t>
      </w:r>
      <w:r w:rsidR="006F55F3">
        <w:rPr>
          <w:rFonts w:ascii="Cambria" w:eastAsia="Times New Roman" w:hAnsi="Cambria" w:cs="Arial"/>
          <w:bCs/>
          <w:color w:val="auto"/>
          <w:sz w:val="26"/>
          <w:szCs w:val="26"/>
          <w:lang w:eastAsia="en-US"/>
        </w:rPr>
        <w:t>above mentioned</w:t>
      </w:r>
      <w:r w:rsidRPr="00E311DA">
        <w:rPr>
          <w:rFonts w:ascii="Cambria" w:eastAsia="Times New Roman" w:hAnsi="Cambria" w:cs="Arial"/>
          <w:bCs/>
          <w:color w:val="auto"/>
          <w:sz w:val="26"/>
          <w:szCs w:val="26"/>
          <w:lang w:eastAsia="en-US"/>
        </w:rPr>
        <w:t xml:space="preserve"> statement is correct &amp; true to the</w:t>
      </w:r>
      <w:r w:rsidR="006F55F3">
        <w:rPr>
          <w:rFonts w:ascii="Cambria" w:eastAsia="Times New Roman" w:hAnsi="Cambria" w:cs="Arial"/>
          <w:bCs/>
          <w:color w:val="auto"/>
          <w:sz w:val="26"/>
          <w:szCs w:val="26"/>
          <w:lang w:eastAsia="en-US"/>
        </w:rPr>
        <w:t xml:space="preserve"> </w:t>
      </w:r>
      <w:r w:rsidRPr="00E311DA">
        <w:rPr>
          <w:rFonts w:ascii="Cambria" w:eastAsia="Times New Roman" w:hAnsi="Cambria" w:cs="Arial"/>
          <w:bCs/>
          <w:color w:val="auto"/>
          <w:sz w:val="26"/>
          <w:szCs w:val="26"/>
          <w:lang w:eastAsia="en-US"/>
        </w:rPr>
        <w:t xml:space="preserve">best of my knowledge &amp; belief. </w:t>
      </w:r>
      <w:r>
        <w:rPr>
          <w:rFonts w:ascii="Cambria" w:eastAsia="Times New Roman" w:hAnsi="Cambria" w:cs="Arial"/>
          <w:bCs/>
          <w:color w:val="auto"/>
          <w:sz w:val="26"/>
          <w:szCs w:val="26"/>
          <w:lang w:eastAsia="en-US"/>
        </w:rPr>
        <w:t xml:space="preserve"> </w:t>
      </w:r>
    </w:p>
    <w:p w14:paraId="6EA241B1" w14:textId="77777777" w:rsidR="00E311DA" w:rsidRDefault="00E311DA" w:rsidP="00E311DA">
      <w:pPr>
        <w:tabs>
          <w:tab w:val="left" w:pos="352"/>
        </w:tabs>
        <w:spacing w:after="0" w:line="276" w:lineRule="auto"/>
        <w:rPr>
          <w:rFonts w:ascii="Cambria" w:eastAsia="Times New Roman" w:hAnsi="Cambria" w:cs="Arial"/>
          <w:bCs/>
          <w:color w:val="auto"/>
          <w:sz w:val="26"/>
          <w:szCs w:val="26"/>
          <w:lang w:eastAsia="en-US"/>
        </w:rPr>
      </w:pPr>
    </w:p>
    <w:p w14:paraId="61BF0FDF" w14:textId="77777777" w:rsidR="00E311DA" w:rsidRPr="00E311DA" w:rsidRDefault="00E311DA" w:rsidP="00E311DA">
      <w:pPr>
        <w:tabs>
          <w:tab w:val="left" w:pos="352"/>
        </w:tabs>
        <w:spacing w:after="0" w:line="276" w:lineRule="auto"/>
        <w:jc w:val="right"/>
        <w:rPr>
          <w:rFonts w:ascii="Cambria" w:eastAsia="Times New Roman" w:hAnsi="Cambria" w:cs="Arial"/>
          <w:b/>
          <w:color w:val="auto"/>
          <w:sz w:val="32"/>
          <w:szCs w:val="32"/>
          <w:lang w:eastAsia="en-US"/>
        </w:rPr>
      </w:pPr>
      <w:r w:rsidRPr="00E311DA">
        <w:rPr>
          <w:rFonts w:ascii="Cambria" w:eastAsia="Times New Roman" w:hAnsi="Cambria" w:cs="Arial"/>
          <w:b/>
          <w:color w:val="auto"/>
          <w:sz w:val="32"/>
          <w:szCs w:val="32"/>
          <w:lang w:eastAsia="en-US"/>
        </w:rPr>
        <w:t>ASWANI T.A</w:t>
      </w:r>
    </w:p>
    <w:p w14:paraId="79D0BF7D" w14:textId="77777777" w:rsidR="00D72665" w:rsidRPr="00EB6DCA" w:rsidRDefault="00D72665" w:rsidP="005044EF">
      <w:pPr>
        <w:pStyle w:val="ListBullet"/>
        <w:numPr>
          <w:ilvl w:val="0"/>
          <w:numId w:val="0"/>
        </w:numPr>
        <w:spacing w:after="0"/>
        <w:ind w:left="216" w:hanging="216"/>
        <w:rPr>
          <w:color w:val="auto"/>
          <w:sz w:val="24"/>
          <w:szCs w:val="24"/>
        </w:rPr>
      </w:pPr>
    </w:p>
    <w:sectPr w:rsidR="00D72665" w:rsidRPr="00EB6DCA" w:rsidSect="004F30CD">
      <w:footerReference w:type="default" r:id="rId10"/>
      <w:pgSz w:w="11906" w:h="16838" w:code="9"/>
      <w:pgMar w:top="360" w:right="1152" w:bottom="45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3ADC" w14:textId="77777777" w:rsidR="003433CC" w:rsidRDefault="003433CC">
      <w:pPr>
        <w:spacing w:after="0"/>
      </w:pPr>
      <w:r>
        <w:separator/>
      </w:r>
    </w:p>
  </w:endnote>
  <w:endnote w:type="continuationSeparator" w:id="0">
    <w:p w14:paraId="3709063A" w14:textId="77777777" w:rsidR="003433CC" w:rsidRDefault="003433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Kaiti Std R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3411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846D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BDA4" w14:textId="77777777" w:rsidR="003433CC" w:rsidRDefault="003433CC">
      <w:pPr>
        <w:spacing w:after="0"/>
      </w:pPr>
      <w:r>
        <w:separator/>
      </w:r>
    </w:p>
  </w:footnote>
  <w:footnote w:type="continuationSeparator" w:id="0">
    <w:p w14:paraId="0AEBCB27" w14:textId="77777777" w:rsidR="003433CC" w:rsidRDefault="003433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289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8A9"/>
    <w:multiLevelType w:val="hybridMultilevel"/>
    <w:tmpl w:val="6608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A35"/>
    <w:multiLevelType w:val="hybridMultilevel"/>
    <w:tmpl w:val="1D0E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0D9C469F"/>
    <w:multiLevelType w:val="hybridMultilevel"/>
    <w:tmpl w:val="069A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118"/>
    <w:multiLevelType w:val="hybridMultilevel"/>
    <w:tmpl w:val="46967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582E"/>
    <w:multiLevelType w:val="hybridMultilevel"/>
    <w:tmpl w:val="5DC261C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A8C13AA"/>
    <w:multiLevelType w:val="hybridMultilevel"/>
    <w:tmpl w:val="0AD2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209F"/>
    <w:multiLevelType w:val="hybridMultilevel"/>
    <w:tmpl w:val="5EAEB8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C030E"/>
    <w:multiLevelType w:val="hybridMultilevel"/>
    <w:tmpl w:val="BD40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91E54"/>
    <w:multiLevelType w:val="hybridMultilevel"/>
    <w:tmpl w:val="5B0E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43A6"/>
    <w:multiLevelType w:val="hybridMultilevel"/>
    <w:tmpl w:val="1DC8D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F2BA0"/>
    <w:multiLevelType w:val="hybridMultilevel"/>
    <w:tmpl w:val="8F3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15116"/>
    <w:multiLevelType w:val="hybridMultilevel"/>
    <w:tmpl w:val="E338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0528F"/>
    <w:multiLevelType w:val="hybridMultilevel"/>
    <w:tmpl w:val="F6526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D25098"/>
    <w:multiLevelType w:val="hybridMultilevel"/>
    <w:tmpl w:val="4DF8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7" w15:restartNumberingAfterBreak="0">
    <w:nsid w:val="77F42500"/>
    <w:multiLevelType w:val="hybridMultilevel"/>
    <w:tmpl w:val="46E8B1F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96E50"/>
    <w:multiLevelType w:val="hybridMultilevel"/>
    <w:tmpl w:val="96D8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3"/>
  </w:num>
  <w:num w:numId="5">
    <w:abstractNumId w:val="7"/>
  </w:num>
  <w:num w:numId="6">
    <w:abstractNumId w:val="18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15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MDA1NrAwNTI1tjRU0lEKTi0uzszPAykwrwUA4N2vXCwAAAA="/>
  </w:docVars>
  <w:rsids>
    <w:rsidRoot w:val="001737EF"/>
    <w:rsid w:val="00002B78"/>
    <w:rsid w:val="00021E95"/>
    <w:rsid w:val="00036896"/>
    <w:rsid w:val="0005702D"/>
    <w:rsid w:val="000662F3"/>
    <w:rsid w:val="000A4F59"/>
    <w:rsid w:val="000B221C"/>
    <w:rsid w:val="000D0BCB"/>
    <w:rsid w:val="000F684D"/>
    <w:rsid w:val="00100F96"/>
    <w:rsid w:val="00117254"/>
    <w:rsid w:val="001242D8"/>
    <w:rsid w:val="00125DAC"/>
    <w:rsid w:val="00125E32"/>
    <w:rsid w:val="00127631"/>
    <w:rsid w:val="00132927"/>
    <w:rsid w:val="0014070F"/>
    <w:rsid w:val="00141A4C"/>
    <w:rsid w:val="0014781A"/>
    <w:rsid w:val="0015488B"/>
    <w:rsid w:val="00167CE1"/>
    <w:rsid w:val="001729EA"/>
    <w:rsid w:val="001737EF"/>
    <w:rsid w:val="00197743"/>
    <w:rsid w:val="001B29CF"/>
    <w:rsid w:val="001B5EDE"/>
    <w:rsid w:val="001D7CF6"/>
    <w:rsid w:val="001E210F"/>
    <w:rsid w:val="001F369A"/>
    <w:rsid w:val="002054E4"/>
    <w:rsid w:val="00220687"/>
    <w:rsid w:val="002228DF"/>
    <w:rsid w:val="00223E9D"/>
    <w:rsid w:val="0022498B"/>
    <w:rsid w:val="002316D0"/>
    <w:rsid w:val="00233A79"/>
    <w:rsid w:val="002349B2"/>
    <w:rsid w:val="00247CD7"/>
    <w:rsid w:val="00254DC9"/>
    <w:rsid w:val="00256E4C"/>
    <w:rsid w:val="0028220F"/>
    <w:rsid w:val="002C4005"/>
    <w:rsid w:val="002D5D7D"/>
    <w:rsid w:val="002E6F53"/>
    <w:rsid w:val="00300C34"/>
    <w:rsid w:val="00304843"/>
    <w:rsid w:val="0031789F"/>
    <w:rsid w:val="00322672"/>
    <w:rsid w:val="003239E8"/>
    <w:rsid w:val="00335452"/>
    <w:rsid w:val="003433CC"/>
    <w:rsid w:val="00356C14"/>
    <w:rsid w:val="0037539D"/>
    <w:rsid w:val="00376A99"/>
    <w:rsid w:val="003B4F9A"/>
    <w:rsid w:val="003C33FB"/>
    <w:rsid w:val="003F01C8"/>
    <w:rsid w:val="00425977"/>
    <w:rsid w:val="00470756"/>
    <w:rsid w:val="004910C5"/>
    <w:rsid w:val="004B3EE6"/>
    <w:rsid w:val="004B663F"/>
    <w:rsid w:val="004E3FCC"/>
    <w:rsid w:val="004E6BC7"/>
    <w:rsid w:val="004F13CC"/>
    <w:rsid w:val="004F30CD"/>
    <w:rsid w:val="004F36BA"/>
    <w:rsid w:val="004F461F"/>
    <w:rsid w:val="005044EF"/>
    <w:rsid w:val="005058E7"/>
    <w:rsid w:val="00517F61"/>
    <w:rsid w:val="00522E32"/>
    <w:rsid w:val="0053344C"/>
    <w:rsid w:val="00542409"/>
    <w:rsid w:val="00543DEC"/>
    <w:rsid w:val="005573C1"/>
    <w:rsid w:val="00566A06"/>
    <w:rsid w:val="0057364F"/>
    <w:rsid w:val="005806F2"/>
    <w:rsid w:val="005809A5"/>
    <w:rsid w:val="005814C9"/>
    <w:rsid w:val="00586AD4"/>
    <w:rsid w:val="00592DE1"/>
    <w:rsid w:val="005A011A"/>
    <w:rsid w:val="005C1A1F"/>
    <w:rsid w:val="005C4064"/>
    <w:rsid w:val="005D1264"/>
    <w:rsid w:val="005D4407"/>
    <w:rsid w:val="005D718B"/>
    <w:rsid w:val="00603316"/>
    <w:rsid w:val="00606FFD"/>
    <w:rsid w:val="00613729"/>
    <w:rsid w:val="00615926"/>
    <w:rsid w:val="00617B26"/>
    <w:rsid w:val="006270A9"/>
    <w:rsid w:val="00644A95"/>
    <w:rsid w:val="006609CE"/>
    <w:rsid w:val="00661DEB"/>
    <w:rsid w:val="00672427"/>
    <w:rsid w:val="00675956"/>
    <w:rsid w:val="00675A46"/>
    <w:rsid w:val="0067670F"/>
    <w:rsid w:val="00676BD9"/>
    <w:rsid w:val="00681034"/>
    <w:rsid w:val="00683E0D"/>
    <w:rsid w:val="006936F8"/>
    <w:rsid w:val="006A2254"/>
    <w:rsid w:val="006B4E6B"/>
    <w:rsid w:val="006C68EB"/>
    <w:rsid w:val="006F55F3"/>
    <w:rsid w:val="00702A7B"/>
    <w:rsid w:val="00711CB4"/>
    <w:rsid w:val="00713555"/>
    <w:rsid w:val="00725EBE"/>
    <w:rsid w:val="007373CB"/>
    <w:rsid w:val="00741DFE"/>
    <w:rsid w:val="00742D6E"/>
    <w:rsid w:val="00747B00"/>
    <w:rsid w:val="00785BF0"/>
    <w:rsid w:val="007A10C0"/>
    <w:rsid w:val="007A5A78"/>
    <w:rsid w:val="007B6BD0"/>
    <w:rsid w:val="007C0487"/>
    <w:rsid w:val="007D6440"/>
    <w:rsid w:val="007E6C6D"/>
    <w:rsid w:val="007F42ED"/>
    <w:rsid w:val="007F5529"/>
    <w:rsid w:val="00800AA8"/>
    <w:rsid w:val="00813C76"/>
    <w:rsid w:val="0081581C"/>
    <w:rsid w:val="00816216"/>
    <w:rsid w:val="00816FCA"/>
    <w:rsid w:val="008253C2"/>
    <w:rsid w:val="00825443"/>
    <w:rsid w:val="00850F16"/>
    <w:rsid w:val="00851347"/>
    <w:rsid w:val="008517C4"/>
    <w:rsid w:val="008671E2"/>
    <w:rsid w:val="00872680"/>
    <w:rsid w:val="0087734B"/>
    <w:rsid w:val="0089789F"/>
    <w:rsid w:val="00897EED"/>
    <w:rsid w:val="008A2716"/>
    <w:rsid w:val="008C6F78"/>
    <w:rsid w:val="008D4ADC"/>
    <w:rsid w:val="008D4B50"/>
    <w:rsid w:val="008E49C7"/>
    <w:rsid w:val="0090246C"/>
    <w:rsid w:val="00902B79"/>
    <w:rsid w:val="00914072"/>
    <w:rsid w:val="00946491"/>
    <w:rsid w:val="00956762"/>
    <w:rsid w:val="00957CC7"/>
    <w:rsid w:val="009766A9"/>
    <w:rsid w:val="0097760A"/>
    <w:rsid w:val="00985CA8"/>
    <w:rsid w:val="009A6A13"/>
    <w:rsid w:val="009B3275"/>
    <w:rsid w:val="009D443D"/>
    <w:rsid w:val="009D5933"/>
    <w:rsid w:val="009F5F9D"/>
    <w:rsid w:val="00A01714"/>
    <w:rsid w:val="00A03DB0"/>
    <w:rsid w:val="00A30009"/>
    <w:rsid w:val="00A36AA4"/>
    <w:rsid w:val="00A4675F"/>
    <w:rsid w:val="00A547F3"/>
    <w:rsid w:val="00A548B6"/>
    <w:rsid w:val="00A554C7"/>
    <w:rsid w:val="00A55663"/>
    <w:rsid w:val="00A70755"/>
    <w:rsid w:val="00A7395D"/>
    <w:rsid w:val="00A8258E"/>
    <w:rsid w:val="00A846D1"/>
    <w:rsid w:val="00AA5A69"/>
    <w:rsid w:val="00AB32A8"/>
    <w:rsid w:val="00AD2FD0"/>
    <w:rsid w:val="00AE7D61"/>
    <w:rsid w:val="00AF1AD3"/>
    <w:rsid w:val="00B22004"/>
    <w:rsid w:val="00B40579"/>
    <w:rsid w:val="00B41F43"/>
    <w:rsid w:val="00B5298E"/>
    <w:rsid w:val="00B53A78"/>
    <w:rsid w:val="00B55924"/>
    <w:rsid w:val="00B56BC4"/>
    <w:rsid w:val="00BA1641"/>
    <w:rsid w:val="00BA177B"/>
    <w:rsid w:val="00BB08DF"/>
    <w:rsid w:val="00BC5559"/>
    <w:rsid w:val="00BC71DF"/>
    <w:rsid w:val="00BD02EE"/>
    <w:rsid w:val="00BD1220"/>
    <w:rsid w:val="00BD1B6A"/>
    <w:rsid w:val="00BD768D"/>
    <w:rsid w:val="00C05C65"/>
    <w:rsid w:val="00C279A8"/>
    <w:rsid w:val="00C368BC"/>
    <w:rsid w:val="00C377D1"/>
    <w:rsid w:val="00C40B5D"/>
    <w:rsid w:val="00C51D44"/>
    <w:rsid w:val="00C61F8E"/>
    <w:rsid w:val="00C62424"/>
    <w:rsid w:val="00C63277"/>
    <w:rsid w:val="00C63B45"/>
    <w:rsid w:val="00C7492B"/>
    <w:rsid w:val="00CA01FB"/>
    <w:rsid w:val="00CA05D5"/>
    <w:rsid w:val="00CA4F2A"/>
    <w:rsid w:val="00CB0593"/>
    <w:rsid w:val="00CC0392"/>
    <w:rsid w:val="00CE2A07"/>
    <w:rsid w:val="00CE468C"/>
    <w:rsid w:val="00D07BB4"/>
    <w:rsid w:val="00D12EBF"/>
    <w:rsid w:val="00D133B3"/>
    <w:rsid w:val="00D7070D"/>
    <w:rsid w:val="00D72665"/>
    <w:rsid w:val="00DA6ED4"/>
    <w:rsid w:val="00DC2C6E"/>
    <w:rsid w:val="00DE130B"/>
    <w:rsid w:val="00DE42B8"/>
    <w:rsid w:val="00E1640A"/>
    <w:rsid w:val="00E22209"/>
    <w:rsid w:val="00E2227F"/>
    <w:rsid w:val="00E2238F"/>
    <w:rsid w:val="00E311DA"/>
    <w:rsid w:val="00E357F8"/>
    <w:rsid w:val="00E36739"/>
    <w:rsid w:val="00E456AB"/>
    <w:rsid w:val="00E83E4B"/>
    <w:rsid w:val="00E911B5"/>
    <w:rsid w:val="00EB3494"/>
    <w:rsid w:val="00EB6DCA"/>
    <w:rsid w:val="00ED7BA4"/>
    <w:rsid w:val="00EE1C00"/>
    <w:rsid w:val="00EF186E"/>
    <w:rsid w:val="00EF29E1"/>
    <w:rsid w:val="00F04B75"/>
    <w:rsid w:val="00F22CA8"/>
    <w:rsid w:val="00F24BFB"/>
    <w:rsid w:val="00F4436E"/>
    <w:rsid w:val="00F600F8"/>
    <w:rsid w:val="00F754B0"/>
    <w:rsid w:val="00F81AAF"/>
    <w:rsid w:val="00FA4727"/>
    <w:rsid w:val="00FB1117"/>
    <w:rsid w:val="00FB67BB"/>
    <w:rsid w:val="00FC1279"/>
    <w:rsid w:val="00FE2117"/>
    <w:rsid w:val="00FF0C7E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A04C1"/>
  <w15:docId w15:val="{A8C57EB6-AEC1-A44A-A119-3F382034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EB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C40B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1279"/>
    <w:rPr>
      <w:b/>
      <w:bCs/>
    </w:rPr>
  </w:style>
  <w:style w:type="character" w:customStyle="1" w:styleId="apple-converted-space">
    <w:name w:val="apple-converted-space"/>
    <w:basedOn w:val="DefaultParagraphFont"/>
    <w:rsid w:val="00FC1279"/>
  </w:style>
  <w:style w:type="paragraph" w:styleId="NoSpacing">
    <w:name w:val="No Spacing"/>
    <w:uiPriority w:val="1"/>
    <w:qFormat/>
    <w:rsid w:val="00FB1117"/>
    <w:pPr>
      <w:spacing w:after="0"/>
    </w:pPr>
    <w:rPr>
      <w:rFonts w:eastAsiaTheme="minorHAnsi"/>
      <w:color w:va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3C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7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waniasok9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lou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18EF-EEA4-452D-91AD-353C5FB7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781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chrislou</dc:creator>
  <cp:lastModifiedBy>Mridul NM</cp:lastModifiedBy>
  <cp:revision>33</cp:revision>
  <cp:lastPrinted>2020-02-23T14:53:00Z</cp:lastPrinted>
  <dcterms:created xsi:type="dcterms:W3CDTF">2021-03-15T17:28:00Z</dcterms:created>
  <dcterms:modified xsi:type="dcterms:W3CDTF">2021-12-31T02:58:00Z</dcterms:modified>
  <cp:version/>
</cp:coreProperties>
</file>