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EF" w:rsidRDefault="00F041EF"/>
    <w:tbl>
      <w:tblPr>
        <w:tblStyle w:val="TableGrid"/>
        <w:tblpPr w:leftFromText="180" w:rightFromText="180" w:vertAnchor="page" w:horzAnchor="margin" w:tblpY="886"/>
        <w:tblW w:w="541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322"/>
        <w:gridCol w:w="4819"/>
      </w:tblGrid>
      <w:tr w:rsidR="00F041EF" w:rsidRPr="00CF1A49" w:rsidTr="002347E9">
        <w:trPr>
          <w:trHeight w:hRule="exact" w:val="1328"/>
        </w:trPr>
        <w:tc>
          <w:tcPr>
            <w:tcW w:w="2624" w:type="pct"/>
            <w:tcMar>
              <w:top w:w="0" w:type="dxa"/>
              <w:bottom w:w="0" w:type="dxa"/>
            </w:tcMar>
          </w:tcPr>
          <w:p w:rsidR="00F041EF" w:rsidRDefault="00F041EF" w:rsidP="00F041EF">
            <w:pPr>
              <w:pStyle w:val="ContactInfoEmphasis"/>
              <w:contextualSpacing w:val="0"/>
              <w:jc w:val="left"/>
            </w:pPr>
            <w:r>
              <w:t>MARY NIJIYA</w:t>
            </w:r>
          </w:p>
          <w:p w:rsidR="00F041EF" w:rsidRDefault="00F041EF" w:rsidP="00F041EF">
            <w:pPr>
              <w:pStyle w:val="ContactInfoEmphasis"/>
              <w:contextualSpacing w:val="0"/>
              <w:jc w:val="left"/>
            </w:pPr>
            <w:proofErr w:type="spellStart"/>
            <w:r>
              <w:t>Kadeparambil</w:t>
            </w:r>
            <w:proofErr w:type="spellEnd"/>
            <w:r>
              <w:t xml:space="preserve"> House</w:t>
            </w:r>
          </w:p>
          <w:p w:rsidR="00F041EF" w:rsidRDefault="00F041EF" w:rsidP="00F041EF">
            <w:pPr>
              <w:pStyle w:val="ContactInfoEmphasis"/>
              <w:contextualSpacing w:val="0"/>
              <w:jc w:val="left"/>
            </w:pPr>
            <w:r>
              <w:t>DLB Road</w:t>
            </w:r>
          </w:p>
          <w:p w:rsidR="00F041EF" w:rsidRDefault="00F041EF" w:rsidP="00F041EF">
            <w:pPr>
              <w:pStyle w:val="ContactInfoEmphasis"/>
              <w:contextualSpacing w:val="0"/>
              <w:jc w:val="left"/>
            </w:pPr>
            <w:proofErr w:type="spellStart"/>
            <w:r>
              <w:t>Chirakkal</w:t>
            </w:r>
            <w:proofErr w:type="spellEnd"/>
            <w:r>
              <w:t xml:space="preserve">, </w:t>
            </w:r>
            <w:proofErr w:type="spellStart"/>
            <w:r>
              <w:t>Thoppumpady</w:t>
            </w:r>
            <w:proofErr w:type="spellEnd"/>
            <w:r>
              <w:t>, Kochi – 682005</w:t>
            </w:r>
          </w:p>
          <w:p w:rsidR="00F041EF" w:rsidRDefault="00F041EF" w:rsidP="00F041EF">
            <w:pPr>
              <w:pStyle w:val="ContactInfoEmphasis"/>
              <w:contextualSpacing w:val="0"/>
              <w:jc w:val="left"/>
            </w:pPr>
            <w:r>
              <w:t xml:space="preserve">Email ID:- </w:t>
            </w:r>
            <w:hyperlink r:id="rId7" w:history="1">
              <w:r w:rsidRPr="00521716">
                <w:rPr>
                  <w:rStyle w:val="Hyperlink"/>
                </w:rPr>
                <w:t>nijiyavibineva@gmail.com</w:t>
              </w:r>
            </w:hyperlink>
          </w:p>
          <w:p w:rsidR="00F041EF" w:rsidRPr="00CF1A49" w:rsidRDefault="00F041EF" w:rsidP="00F041EF">
            <w:pPr>
              <w:pStyle w:val="ContactInfoEmphasis"/>
              <w:contextualSpacing w:val="0"/>
              <w:jc w:val="left"/>
            </w:pPr>
            <w:r>
              <w:t>Mobile :- 62388 64044</w:t>
            </w:r>
          </w:p>
        </w:tc>
        <w:tc>
          <w:tcPr>
            <w:tcW w:w="2376" w:type="pct"/>
          </w:tcPr>
          <w:p w:rsidR="00F041EF" w:rsidRDefault="00F041EF" w:rsidP="00F041EF">
            <w:pPr>
              <w:pStyle w:val="ContactInfoEmphasis"/>
              <w:jc w:val="left"/>
            </w:pPr>
          </w:p>
        </w:tc>
      </w:tr>
      <w:tr w:rsidR="00F041EF" w:rsidRPr="00CF1A49" w:rsidTr="002347E9">
        <w:trPr>
          <w:trHeight w:val="188"/>
        </w:trPr>
        <w:tc>
          <w:tcPr>
            <w:tcW w:w="2624" w:type="pct"/>
            <w:tcMar>
              <w:top w:w="432" w:type="dxa"/>
            </w:tcMar>
          </w:tcPr>
          <w:p w:rsidR="00F041EF" w:rsidRPr="00CF1A49" w:rsidRDefault="00F041EF" w:rsidP="00F041EF">
            <w:pPr>
              <w:contextualSpacing w:val="0"/>
            </w:pPr>
          </w:p>
        </w:tc>
        <w:tc>
          <w:tcPr>
            <w:tcW w:w="2376" w:type="pct"/>
          </w:tcPr>
          <w:p w:rsidR="00F041EF" w:rsidRPr="00CF1A49" w:rsidRDefault="00F041EF" w:rsidP="00F041EF"/>
        </w:tc>
      </w:tr>
    </w:tbl>
    <w:p w:rsidR="004E01EB" w:rsidRPr="00CF1A49" w:rsidRDefault="00F041EF" w:rsidP="004E01E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5360670</wp:posOffset>
            </wp:positionH>
            <wp:positionV relativeFrom="margin">
              <wp:posOffset>-247650</wp:posOffset>
            </wp:positionV>
            <wp:extent cx="1050503" cy="1350645"/>
            <wp:effectExtent l="76200" t="76200" r="130810" b="135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JI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03" cy="135064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xperience:"/>
          <w:tag w:val="Experience:"/>
          <w:id w:val="-1983300934"/>
          <w:placeholder>
            <w:docPart w:val="571CF86E817642C2B8B069D724334E68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03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156"/>
      </w:tblGrid>
      <w:tr w:rsidR="001D0BF1" w:rsidRPr="00CF1A49" w:rsidTr="002C40E1">
        <w:trPr>
          <w:trHeight w:val="900"/>
        </w:trPr>
        <w:tc>
          <w:tcPr>
            <w:tcW w:w="9156" w:type="dxa"/>
          </w:tcPr>
          <w:p w:rsidR="001D0BF1" w:rsidRPr="00CF1A49" w:rsidRDefault="00703725" w:rsidP="001D0BF1">
            <w:pPr>
              <w:pStyle w:val="Heading3"/>
              <w:contextualSpacing w:val="0"/>
              <w:outlineLvl w:val="2"/>
            </w:pPr>
            <w:r>
              <w:t>2012-2015</w:t>
            </w:r>
          </w:p>
          <w:p w:rsidR="001D0BF1" w:rsidRDefault="00703725" w:rsidP="001D0BF1">
            <w:pPr>
              <w:pStyle w:val="Heading2"/>
              <w:contextualSpacing w:val="0"/>
              <w:outlineLvl w:val="1"/>
            </w:pPr>
            <w:r>
              <w:t>cUSTOMER CARE EXECUTIVE, iDEA</w:t>
            </w:r>
            <w:r w:rsidR="00B24A4D">
              <w:t xml:space="preserve"> store, thoppumpady.</w:t>
            </w:r>
          </w:p>
          <w:p w:rsidR="001E3120" w:rsidRPr="00CF1A49" w:rsidRDefault="001E3120" w:rsidP="00691333">
            <w:pPr>
              <w:pStyle w:val="Heading2"/>
              <w:outlineLvl w:val="1"/>
            </w:pPr>
          </w:p>
        </w:tc>
      </w:tr>
      <w:tr w:rsidR="00F61DF9" w:rsidRPr="00CF1A49" w:rsidTr="002C40E1">
        <w:trPr>
          <w:trHeight w:val="1051"/>
        </w:trPr>
        <w:tc>
          <w:tcPr>
            <w:tcW w:w="9156" w:type="dxa"/>
            <w:tcMar>
              <w:top w:w="216" w:type="dxa"/>
            </w:tcMar>
          </w:tcPr>
          <w:p w:rsidR="00F61DF9" w:rsidRPr="00CF1A49" w:rsidRDefault="00703725" w:rsidP="00F61DF9">
            <w:pPr>
              <w:pStyle w:val="Heading3"/>
              <w:contextualSpacing w:val="0"/>
              <w:outlineLvl w:val="2"/>
            </w:pPr>
            <w:r>
              <w:t>2015-2016</w:t>
            </w:r>
          </w:p>
          <w:p w:rsidR="002C40E1" w:rsidRDefault="00691333" w:rsidP="002C40E1">
            <w:pPr>
              <w:pStyle w:val="Heading2"/>
              <w:contextualSpacing w:val="0"/>
              <w:outlineLvl w:val="1"/>
            </w:pPr>
            <w:r>
              <w:t>ZONAL SALES MANAGER</w:t>
            </w:r>
            <w:r w:rsidR="00F61DF9" w:rsidRPr="00B24A4D">
              <w:t xml:space="preserve">, </w:t>
            </w:r>
            <w:r w:rsidRPr="00B24A4D">
              <w:t>iDEA</w:t>
            </w:r>
            <w:r w:rsidRPr="00B24A4D">
              <w:rPr>
                <w:smallCaps/>
              </w:rPr>
              <w:t xml:space="preserve"> </w:t>
            </w:r>
            <w:r w:rsidR="00B24A4D">
              <w:rPr>
                <w:smallCaps/>
              </w:rPr>
              <w:t>store</w:t>
            </w:r>
            <w:r w:rsidR="00B24A4D" w:rsidRPr="00B24A4D">
              <w:rPr>
                <w:smallCaps/>
              </w:rPr>
              <w:t>, kaloor.</w:t>
            </w:r>
          </w:p>
        </w:tc>
      </w:tr>
    </w:tbl>
    <w:sdt>
      <w:sdtPr>
        <w:alias w:val="Education:"/>
        <w:tag w:val="Education:"/>
        <w:id w:val="-1908763273"/>
        <w:placeholder>
          <w:docPart w:val="E33632FAE2BD41AE9427ACED757E0B71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691333" w:rsidP="001D0BF1">
            <w:pPr>
              <w:pStyle w:val="Heading3"/>
              <w:contextualSpacing w:val="0"/>
              <w:outlineLvl w:val="2"/>
            </w:pPr>
            <w:r>
              <w:t>2012-2015</w:t>
            </w:r>
          </w:p>
          <w:p w:rsidR="00691333" w:rsidRPr="00691333" w:rsidRDefault="00691333" w:rsidP="007538DC">
            <w:pPr>
              <w:contextualSpacing w:val="0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 w:rsidRPr="00691333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B. Com</w:t>
            </w: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 cO-OPERATION</w:t>
            </w:r>
          </w:p>
          <w:p w:rsidR="007538DC" w:rsidRPr="00CF1A49" w:rsidRDefault="007538DC" w:rsidP="00691333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691333" w:rsidP="00F61DF9">
            <w:pPr>
              <w:pStyle w:val="Heading3"/>
              <w:contextualSpacing w:val="0"/>
              <w:outlineLvl w:val="2"/>
            </w:pPr>
            <w:r>
              <w:t>2012</w:t>
            </w:r>
          </w:p>
          <w:p w:rsidR="00F61DF9" w:rsidRPr="00CF1A49" w:rsidRDefault="00691333" w:rsidP="00F61DF9">
            <w:pPr>
              <w:pStyle w:val="Heading2"/>
              <w:contextualSpacing w:val="0"/>
              <w:outlineLvl w:val="1"/>
            </w:pPr>
            <w:r>
              <w:t>PLUS TWO COMMERCE</w:t>
            </w:r>
          </w:p>
          <w:p w:rsidR="00F61DF9" w:rsidRDefault="00F61DF9" w:rsidP="00691333"/>
          <w:p w:rsidR="00691333" w:rsidRDefault="00691333" w:rsidP="00691333">
            <w:r w:rsidRPr="00691333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Technical Skill</w:t>
            </w:r>
            <w:r>
              <w:t xml:space="preserve"> :- Tally &amp; Data Entry</w:t>
            </w:r>
          </w:p>
        </w:tc>
      </w:tr>
    </w:tbl>
    <w:sdt>
      <w:sdtPr>
        <w:alias w:val="Skills:"/>
        <w:tag w:val="Skills:"/>
        <w:id w:val="-1392877668"/>
        <w:placeholder>
          <w:docPart w:val="8210C5FF7E404170A1CEF6A685544557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F4E6D" w:rsidRDefault="00691333" w:rsidP="006E1507">
            <w:pPr>
              <w:pStyle w:val="ListBullet"/>
              <w:contextualSpacing w:val="0"/>
            </w:pPr>
            <w:r>
              <w:t>Communication Skill</w:t>
            </w:r>
          </w:p>
          <w:p w:rsidR="00691333" w:rsidRPr="006E1507" w:rsidRDefault="00047E6E" w:rsidP="006E1507">
            <w:pPr>
              <w:pStyle w:val="ListBullet"/>
              <w:contextualSpacing w:val="0"/>
            </w:pPr>
            <w:r>
              <w:t>Handling customers with ease.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Default="00B24A4D" w:rsidP="006E1507">
            <w:pPr>
              <w:pStyle w:val="ListBullet"/>
              <w:contextualSpacing w:val="0"/>
            </w:pPr>
            <w:r>
              <w:t>Good Team player.</w:t>
            </w:r>
          </w:p>
          <w:p w:rsidR="00B24A4D" w:rsidRDefault="00B24A4D" w:rsidP="006E1507">
            <w:pPr>
              <w:pStyle w:val="ListBullet"/>
              <w:contextualSpacing w:val="0"/>
            </w:pPr>
            <w:r>
              <w:t>Patience</w:t>
            </w:r>
          </w:p>
          <w:p w:rsidR="00B24A4D" w:rsidRDefault="00B24A4D" w:rsidP="006E1507">
            <w:pPr>
              <w:pStyle w:val="ListBullet"/>
              <w:contextualSpacing w:val="0"/>
            </w:pPr>
            <w:r>
              <w:t>Leadership.</w:t>
            </w:r>
          </w:p>
          <w:p w:rsidR="00F041EF" w:rsidRPr="006E1507" w:rsidRDefault="00F041EF" w:rsidP="001204D4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F041EF" w:rsidRDefault="00F041EF" w:rsidP="0062312F">
      <w:pPr>
        <w:pStyle w:val="Heading1"/>
      </w:pPr>
    </w:p>
    <w:p w:rsidR="00F041EF" w:rsidRDefault="00F041EF" w:rsidP="0062312F">
      <w:pPr>
        <w:pStyle w:val="Heading1"/>
      </w:pPr>
    </w:p>
    <w:p w:rsidR="00AD782D" w:rsidRDefault="00B24A4D" w:rsidP="0062312F">
      <w:pPr>
        <w:pStyle w:val="Heading1"/>
      </w:pPr>
      <w:r>
        <w:t>Personal details</w:t>
      </w:r>
    </w:p>
    <w:p w:rsidR="00B24A4D" w:rsidRDefault="00B24A4D" w:rsidP="0062312F">
      <w:pPr>
        <w:pStyle w:val="Heading1"/>
      </w:pP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Name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hAnsiTheme="minorHAnsi" w:cstheme="minorHAnsi"/>
          <w:sz w:val="22"/>
          <w:szCs w:val="22"/>
        </w:rPr>
        <w:t xml:space="preserve"> </w:t>
      </w:r>
      <w:r w:rsidRPr="00B24A4D">
        <w:rPr>
          <w:rFonts w:asciiTheme="minorHAnsi" w:hAnsiTheme="minorHAnsi" w:cstheme="minorHAnsi"/>
          <w:sz w:val="22"/>
          <w:szCs w:val="22"/>
        </w:rPr>
        <w:tab/>
      </w:r>
      <w:r w:rsidRPr="00B24A4D">
        <w:rPr>
          <w:rFonts w:asciiTheme="minorHAnsi" w:hAnsiTheme="minorHAnsi" w:cstheme="minorHAnsi"/>
          <w:sz w:val="22"/>
          <w:szCs w:val="22"/>
        </w:rPr>
        <w:tab/>
      </w:r>
      <w:r w:rsidRPr="00B24A4D">
        <w:rPr>
          <w:rFonts w:asciiTheme="minorHAnsi" w:hAnsiTheme="minorHAnsi" w:cstheme="minorHAnsi"/>
          <w:sz w:val="22"/>
          <w:szCs w:val="22"/>
        </w:rPr>
        <w:tab/>
      </w:r>
      <w:r w:rsidRPr="00B24A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B24A4D">
        <w:rPr>
          <w:rFonts w:asciiTheme="minorHAnsi" w:hAnsiTheme="minorHAnsi" w:cstheme="minorHAnsi"/>
          <w:b w:val="0"/>
          <w:sz w:val="22"/>
          <w:szCs w:val="22"/>
        </w:rPr>
        <w:t>:-</w:t>
      </w:r>
      <w:proofErr w:type="gramEnd"/>
      <w:r w:rsidRPr="00B24A4D">
        <w:rPr>
          <w:rFonts w:asciiTheme="minorHAnsi" w:hAnsiTheme="minorHAnsi" w:cstheme="minorHAnsi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MARY NIJIYA</w:t>
      </w: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Father’s Name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proofErr w:type="gramStart"/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:-</w:t>
      </w:r>
      <w:proofErr w:type="gramEnd"/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VARGHEESE P . T</w:t>
      </w: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Husband’s Name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:-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VIBIN PETER</w:t>
      </w: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Address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:-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KADEPARAMBIL HOUSE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 xml:space="preserve">DLB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ROAD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="002F64C5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CHIRAKKAL, THOPPUMPADY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K</w:t>
      </w:r>
      <w:r w:rsidR="002F64C5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OCHI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 – 682005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Date of Birth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 xml:space="preserve">:-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02-11-1995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Gender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 xml:space="preserve">:-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FEMALE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Religion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 xml:space="preserve">:- 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LATIN CATHOLIC.</w:t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Marital Status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:-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MARRIED</w:t>
      </w: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Contact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Informations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</w:p>
    <w:p w:rsid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B24A4D" w:rsidRDefault="00B24A4D" w:rsidP="0062312F">
      <w:pPr>
        <w:pStyle w:val="Heading1"/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Mobile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:-</w:t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62388 64044</w:t>
      </w:r>
      <w:r>
        <w:tab/>
      </w: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Email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  <w:t>:-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nijiyavibineva@gmail.com</w:t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  <w:r w:rsidRPr="00B24A4D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ab/>
      </w: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B24A4D" w:rsidRPr="00B24A4D" w:rsidRDefault="00B24A4D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B24A4D" w:rsidRDefault="002F64C5" w:rsidP="0062312F">
      <w:pPr>
        <w:pStyle w:val="Heading1"/>
      </w:pPr>
      <w:r>
        <w:t>DECLARATION:-</w:t>
      </w:r>
    </w:p>
    <w:p w:rsidR="002F64C5" w:rsidRDefault="002F64C5" w:rsidP="0062312F">
      <w:pPr>
        <w:pStyle w:val="Heading1"/>
      </w:pP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tab/>
      </w: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I hereby solemnly affirm that all above information furnished by me is true and correct to the best of my knowledge and belief.</w:t>
      </w: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Looking forward for the interview;</w:t>
      </w: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Yours faithfully</w:t>
      </w: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2F64C5" w:rsidRDefault="002F64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Mary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Nijiya</w:t>
      </w:r>
      <w:proofErr w:type="spellEnd"/>
    </w:p>
    <w:p w:rsidR="00F041EF" w:rsidRDefault="00F041EF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F041EF" w:rsidRDefault="00F041EF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F041EF" w:rsidRDefault="00F041EF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F041EF" w:rsidRDefault="00F041EF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2F64C5" w:rsidRDefault="00F041EF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Place :</w:t>
      </w:r>
      <w:proofErr w:type="gramEnd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 </w:t>
      </w:r>
      <w:proofErr w:type="spellStart"/>
      <w:r w:rsidR="002F64C5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Thoppumpady</w:t>
      </w:r>
      <w:proofErr w:type="spellEnd"/>
    </w:p>
    <w:p w:rsidR="002F64C5" w:rsidRDefault="00F041EF" w:rsidP="0062312F">
      <w:pPr>
        <w:pStyle w:val="Heading1"/>
      </w:pPr>
      <w:proofErr w:type="gramStart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Date  :</w:t>
      </w:r>
      <w:proofErr w:type="gramEnd"/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 </w:t>
      </w:r>
      <w:r w:rsidR="007F1952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06</w:t>
      </w:r>
      <w:r w:rsidR="002F64C5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/11/2020.</w:t>
      </w:r>
    </w:p>
    <w:p w:rsidR="00B24A4D" w:rsidRDefault="00B24A4D" w:rsidP="0062312F">
      <w:pPr>
        <w:pStyle w:val="Heading1"/>
      </w:pPr>
    </w:p>
    <w:p w:rsidR="00B24A4D" w:rsidRDefault="00B24A4D" w:rsidP="0062312F">
      <w:pPr>
        <w:pStyle w:val="Heading1"/>
      </w:pPr>
    </w:p>
    <w:p w:rsidR="00B24A4D" w:rsidRPr="00CF1A49" w:rsidRDefault="00B24A4D" w:rsidP="0062312F">
      <w:pPr>
        <w:pStyle w:val="Heading1"/>
      </w:pPr>
    </w:p>
    <w:p w:rsidR="00B51D1B" w:rsidRPr="006E1507" w:rsidRDefault="00B51D1B" w:rsidP="006E1507"/>
    <w:sectPr w:rsidR="00B51D1B" w:rsidRPr="006E1507" w:rsidSect="00F041EF">
      <w:footerReference w:type="default" r:id="rId9"/>
      <w:headerReference w:type="first" r:id="rId10"/>
      <w:pgSz w:w="12240" w:h="15840" w:code="1"/>
      <w:pgMar w:top="36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D9" w:rsidRDefault="00C21DD9" w:rsidP="0068194B">
      <w:r>
        <w:separator/>
      </w:r>
    </w:p>
    <w:p w:rsidR="00C21DD9" w:rsidRDefault="00C21DD9"/>
    <w:p w:rsidR="00C21DD9" w:rsidRDefault="00C21DD9"/>
  </w:endnote>
  <w:endnote w:type="continuationSeparator" w:id="0">
    <w:p w:rsidR="00C21DD9" w:rsidRDefault="00C21DD9" w:rsidP="0068194B">
      <w:r>
        <w:continuationSeparator/>
      </w:r>
    </w:p>
    <w:p w:rsidR="00C21DD9" w:rsidRDefault="00C21DD9"/>
    <w:p w:rsidR="00C21DD9" w:rsidRDefault="00C21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D9" w:rsidRDefault="00C21DD9" w:rsidP="0068194B">
      <w:r>
        <w:separator/>
      </w:r>
    </w:p>
    <w:p w:rsidR="00C21DD9" w:rsidRDefault="00C21DD9"/>
    <w:p w:rsidR="00C21DD9" w:rsidRDefault="00C21DD9"/>
  </w:footnote>
  <w:footnote w:type="continuationSeparator" w:id="0">
    <w:p w:rsidR="00C21DD9" w:rsidRDefault="00C21DD9" w:rsidP="0068194B">
      <w:r>
        <w:continuationSeparator/>
      </w:r>
    </w:p>
    <w:p w:rsidR="00C21DD9" w:rsidRDefault="00C21DD9"/>
    <w:p w:rsidR="00C21DD9" w:rsidRDefault="00C21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85E443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CC"/>
    <w:rsid w:val="000001EF"/>
    <w:rsid w:val="00007322"/>
    <w:rsid w:val="00007728"/>
    <w:rsid w:val="00024584"/>
    <w:rsid w:val="00024730"/>
    <w:rsid w:val="00047E6E"/>
    <w:rsid w:val="00055E95"/>
    <w:rsid w:val="0007021F"/>
    <w:rsid w:val="000B2BA5"/>
    <w:rsid w:val="000F2F8C"/>
    <w:rsid w:val="0010006E"/>
    <w:rsid w:val="001045A8"/>
    <w:rsid w:val="001121FF"/>
    <w:rsid w:val="00114A91"/>
    <w:rsid w:val="001204D4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52CC"/>
    <w:rsid w:val="001E7E0C"/>
    <w:rsid w:val="001F0BB0"/>
    <w:rsid w:val="001F4E6D"/>
    <w:rsid w:val="001F6140"/>
    <w:rsid w:val="00203573"/>
    <w:rsid w:val="0020597D"/>
    <w:rsid w:val="00213B4C"/>
    <w:rsid w:val="002253B0"/>
    <w:rsid w:val="002344FA"/>
    <w:rsid w:val="002347E9"/>
    <w:rsid w:val="00236D54"/>
    <w:rsid w:val="00237222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40E1"/>
    <w:rsid w:val="002D23C5"/>
    <w:rsid w:val="002D6137"/>
    <w:rsid w:val="002E7E61"/>
    <w:rsid w:val="002F05E5"/>
    <w:rsid w:val="002F254D"/>
    <w:rsid w:val="002F30E4"/>
    <w:rsid w:val="002F64C5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1333"/>
    <w:rsid w:val="00692703"/>
    <w:rsid w:val="006A1962"/>
    <w:rsid w:val="006B5D48"/>
    <w:rsid w:val="006B7D7B"/>
    <w:rsid w:val="006C1A5E"/>
    <w:rsid w:val="006E1507"/>
    <w:rsid w:val="00703725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F1952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58A7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0962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4A4D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1DD9"/>
    <w:rsid w:val="00C47FA6"/>
    <w:rsid w:val="00C57FC6"/>
    <w:rsid w:val="00C66A7D"/>
    <w:rsid w:val="00C779DA"/>
    <w:rsid w:val="00C814F7"/>
    <w:rsid w:val="00CA4B4D"/>
    <w:rsid w:val="00CB35C3"/>
    <w:rsid w:val="00CD323D"/>
    <w:rsid w:val="00CE0036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41EF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C681E"/>
  <w15:chartTrackingRefBased/>
  <w15:docId w15:val="{16A3B166-11F2-4BE4-866C-8FF1D10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jiyavibineva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30853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CF86E817642C2B8B069D72433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4AC3-652D-44AB-A3F1-FDF6234B96F9}"/>
      </w:docPartPr>
      <w:docPartBody>
        <w:p w:rsidR="00942ADA" w:rsidRDefault="00585ADF">
          <w:pPr>
            <w:pStyle w:val="571CF86E817642C2B8B069D724334E68"/>
          </w:pPr>
          <w:r w:rsidRPr="00CF1A49">
            <w:t>Experience</w:t>
          </w:r>
        </w:p>
      </w:docPartBody>
    </w:docPart>
    <w:docPart>
      <w:docPartPr>
        <w:name w:val="E33632FAE2BD41AE9427ACED757E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7702-5278-49A3-9FD9-6EA854B30B30}"/>
      </w:docPartPr>
      <w:docPartBody>
        <w:p w:rsidR="00942ADA" w:rsidRDefault="00585ADF">
          <w:pPr>
            <w:pStyle w:val="E33632FAE2BD41AE9427ACED757E0B71"/>
          </w:pPr>
          <w:r w:rsidRPr="00CF1A49">
            <w:t>Education</w:t>
          </w:r>
        </w:p>
      </w:docPartBody>
    </w:docPart>
    <w:docPart>
      <w:docPartPr>
        <w:name w:val="8210C5FF7E404170A1CEF6A68554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F99E-44AD-4011-830B-81280FD727A1}"/>
      </w:docPartPr>
      <w:docPartBody>
        <w:p w:rsidR="00942ADA" w:rsidRDefault="00585ADF">
          <w:pPr>
            <w:pStyle w:val="8210C5FF7E404170A1CEF6A685544557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F"/>
    <w:rsid w:val="00193095"/>
    <w:rsid w:val="00585ADF"/>
    <w:rsid w:val="00882D10"/>
    <w:rsid w:val="009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F17723CE84D13BF69E965E675CE68">
    <w:name w:val="7B9F17723CE84D13BF69E965E675CE6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FB21706BE224870B41843F89705A8E2">
    <w:name w:val="FFB21706BE224870B41843F89705A8E2"/>
  </w:style>
  <w:style w:type="paragraph" w:customStyle="1" w:styleId="6E63E8F3008A41928F068C15170F5D7F">
    <w:name w:val="6E63E8F3008A41928F068C15170F5D7F"/>
  </w:style>
  <w:style w:type="paragraph" w:customStyle="1" w:styleId="BF09F766FCBF496F984A39B09F4048E1">
    <w:name w:val="BF09F766FCBF496F984A39B09F4048E1"/>
  </w:style>
  <w:style w:type="paragraph" w:customStyle="1" w:styleId="DBC06B762F3749E0933589555214F390">
    <w:name w:val="DBC06B762F3749E0933589555214F390"/>
  </w:style>
  <w:style w:type="paragraph" w:customStyle="1" w:styleId="AF924585C1424D59BCEEA085BB97F326">
    <w:name w:val="AF924585C1424D59BCEEA085BB97F326"/>
  </w:style>
  <w:style w:type="paragraph" w:customStyle="1" w:styleId="EA691628F06642C98573DB124776CC18">
    <w:name w:val="EA691628F06642C98573DB124776CC18"/>
  </w:style>
  <w:style w:type="paragraph" w:customStyle="1" w:styleId="4BE8B6D5CE8347319074E75732FC3F84">
    <w:name w:val="4BE8B6D5CE8347319074E75732FC3F84"/>
  </w:style>
  <w:style w:type="paragraph" w:customStyle="1" w:styleId="A3EB761C1D434DF9A1E9A80BB71B91B8">
    <w:name w:val="A3EB761C1D434DF9A1E9A80BB71B91B8"/>
  </w:style>
  <w:style w:type="paragraph" w:customStyle="1" w:styleId="874DEDEE4DEE4B80A2007BD90E2CF03A">
    <w:name w:val="874DEDEE4DEE4B80A2007BD90E2CF03A"/>
  </w:style>
  <w:style w:type="paragraph" w:customStyle="1" w:styleId="22DB71A0CEA9471683BA59C88DBA3592">
    <w:name w:val="22DB71A0CEA9471683BA59C88DBA3592"/>
  </w:style>
  <w:style w:type="paragraph" w:customStyle="1" w:styleId="571CF86E817642C2B8B069D724334E68">
    <w:name w:val="571CF86E817642C2B8B069D724334E68"/>
  </w:style>
  <w:style w:type="paragraph" w:customStyle="1" w:styleId="C5A1171542CA4692B09E80838DDCB782">
    <w:name w:val="C5A1171542CA4692B09E80838DDCB782"/>
  </w:style>
  <w:style w:type="paragraph" w:customStyle="1" w:styleId="47A5F622316040DBB13613E640CBD6CF">
    <w:name w:val="47A5F622316040DBB13613E640CBD6CF"/>
  </w:style>
  <w:style w:type="paragraph" w:customStyle="1" w:styleId="1CAE7E10BD1646D8930560B3B5FB2AD5">
    <w:name w:val="1CAE7E10BD1646D8930560B3B5FB2AD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266BEBBE6804E388727C5A0247197DF">
    <w:name w:val="5266BEBBE6804E388727C5A0247197DF"/>
  </w:style>
  <w:style w:type="paragraph" w:customStyle="1" w:styleId="2B9A05C75C6A4CEC8FA43ACC4FAC122E">
    <w:name w:val="2B9A05C75C6A4CEC8FA43ACC4FAC122E"/>
  </w:style>
  <w:style w:type="paragraph" w:customStyle="1" w:styleId="455227C6FFC24AE4916CD9FB95D2D78B">
    <w:name w:val="455227C6FFC24AE4916CD9FB95D2D78B"/>
  </w:style>
  <w:style w:type="paragraph" w:customStyle="1" w:styleId="16FD17FEBCDD4121BE37617F0410A8BD">
    <w:name w:val="16FD17FEBCDD4121BE37617F0410A8BD"/>
  </w:style>
  <w:style w:type="paragraph" w:customStyle="1" w:styleId="3EAE0FD89A814186B836BC3D85E59F91">
    <w:name w:val="3EAE0FD89A814186B836BC3D85E59F91"/>
  </w:style>
  <w:style w:type="paragraph" w:customStyle="1" w:styleId="B3AD4C64E031473BAE4465159069BEE0">
    <w:name w:val="B3AD4C64E031473BAE4465159069BEE0"/>
  </w:style>
  <w:style w:type="paragraph" w:customStyle="1" w:styleId="1F3C1CE7CE044B4BAB12D01178F41408">
    <w:name w:val="1F3C1CE7CE044B4BAB12D01178F41408"/>
  </w:style>
  <w:style w:type="paragraph" w:customStyle="1" w:styleId="E33632FAE2BD41AE9427ACED757E0B71">
    <w:name w:val="E33632FAE2BD41AE9427ACED757E0B71"/>
  </w:style>
  <w:style w:type="paragraph" w:customStyle="1" w:styleId="134E86719DC04A4998A49BBCAB6D4789">
    <w:name w:val="134E86719DC04A4998A49BBCAB6D4789"/>
  </w:style>
  <w:style w:type="paragraph" w:customStyle="1" w:styleId="4AFA82EE76E540219B847E9D907FDEF2">
    <w:name w:val="4AFA82EE76E540219B847E9D907FDEF2"/>
  </w:style>
  <w:style w:type="paragraph" w:customStyle="1" w:styleId="775183F4BF7349F490777881DA057104">
    <w:name w:val="775183F4BF7349F490777881DA057104"/>
  </w:style>
  <w:style w:type="paragraph" w:customStyle="1" w:styleId="109DEA2925BE435E9301ECC3B983129A">
    <w:name w:val="109DEA2925BE435E9301ECC3B983129A"/>
  </w:style>
  <w:style w:type="paragraph" w:customStyle="1" w:styleId="3B5D8A6158DD4B7883A2573B117A285F">
    <w:name w:val="3B5D8A6158DD4B7883A2573B117A285F"/>
  </w:style>
  <w:style w:type="paragraph" w:customStyle="1" w:styleId="0E627E6FAA294473B84049DF64BDF4CA">
    <w:name w:val="0E627E6FAA294473B84049DF64BDF4CA"/>
  </w:style>
  <w:style w:type="paragraph" w:customStyle="1" w:styleId="B72A33FF100A4C6CA01AB506AF90E522">
    <w:name w:val="B72A33FF100A4C6CA01AB506AF90E522"/>
  </w:style>
  <w:style w:type="paragraph" w:customStyle="1" w:styleId="9D321F3347A34C69B937DA4393E4E1C4">
    <w:name w:val="9D321F3347A34C69B937DA4393E4E1C4"/>
  </w:style>
  <w:style w:type="paragraph" w:customStyle="1" w:styleId="F88D22B52E6844BB8DB4203ACFA2C1F7">
    <w:name w:val="F88D22B52E6844BB8DB4203ACFA2C1F7"/>
  </w:style>
  <w:style w:type="paragraph" w:customStyle="1" w:styleId="8DE208CB2ABD4F05A35DDBCE55798DB0">
    <w:name w:val="8DE208CB2ABD4F05A35DDBCE55798DB0"/>
  </w:style>
  <w:style w:type="paragraph" w:customStyle="1" w:styleId="8210C5FF7E404170A1CEF6A685544557">
    <w:name w:val="8210C5FF7E404170A1CEF6A685544557"/>
  </w:style>
  <w:style w:type="paragraph" w:customStyle="1" w:styleId="C288883C91A442A6A1815D89538F197F">
    <w:name w:val="C288883C91A442A6A1815D89538F197F"/>
  </w:style>
  <w:style w:type="paragraph" w:customStyle="1" w:styleId="75867AAF46B341CCA73F7EE9E4B504A7">
    <w:name w:val="75867AAF46B341CCA73F7EE9E4B504A7"/>
  </w:style>
  <w:style w:type="paragraph" w:customStyle="1" w:styleId="7EAD570118B144768A522C45FEE7A516">
    <w:name w:val="7EAD570118B144768A522C45FEE7A516"/>
  </w:style>
  <w:style w:type="paragraph" w:customStyle="1" w:styleId="D8FC8DFC0AB540139F61BF63CC9EE027">
    <w:name w:val="D8FC8DFC0AB540139F61BF63CC9EE027"/>
  </w:style>
  <w:style w:type="paragraph" w:customStyle="1" w:styleId="E094D84FC468429F98B5221157CCDF1A">
    <w:name w:val="E094D84FC468429F98B5221157CCDF1A"/>
  </w:style>
  <w:style w:type="paragraph" w:customStyle="1" w:styleId="6FC0D3528B884AE08BFB4A9C89EFF6C6">
    <w:name w:val="6FC0D3528B884AE08BFB4A9C89EFF6C6"/>
  </w:style>
  <w:style w:type="paragraph" w:customStyle="1" w:styleId="0E8BCDFB84D64C8982E6A68355BB1BEC">
    <w:name w:val="0E8BCDFB84D64C8982E6A68355BB1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69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Jisha</dc:creator>
  <cp:keywords/>
  <dc:description/>
  <cp:lastModifiedBy>Joseph, Jisha</cp:lastModifiedBy>
  <cp:revision>14</cp:revision>
  <dcterms:created xsi:type="dcterms:W3CDTF">2020-11-05T13:20:00Z</dcterms:created>
  <dcterms:modified xsi:type="dcterms:W3CDTF">2020-11-06T05:45:00Z</dcterms:modified>
  <cp:category/>
</cp:coreProperties>
</file>