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9" w:type="pct"/>
        <w:tblInd w:w="-90" w:type="dxa"/>
        <w:tblLayout w:type="fixed"/>
        <w:tblLook w:val="0600"/>
      </w:tblPr>
      <w:tblGrid>
        <w:gridCol w:w="3680"/>
        <w:gridCol w:w="6806"/>
      </w:tblGrid>
      <w:tr w:rsidR="00410939" w:rsidTr="00410939">
        <w:trPr>
          <w:trHeight w:val="20"/>
        </w:trPr>
        <w:tc>
          <w:tcPr>
            <w:tcW w:w="3600" w:type="dxa"/>
            <w:tcBorders>
              <w:bottom w:val="single" w:sz="18" w:space="0" w:color="864A04" w:themeColor="accent1" w:themeShade="80"/>
            </w:tcBorders>
          </w:tcPr>
          <w:p w:rsidR="00410939" w:rsidRPr="00410939" w:rsidRDefault="007E1190" w:rsidP="00410939">
            <w:pPr>
              <w:spacing w:after="0" w:line="240" w:lineRule="auto"/>
              <w:contextualSpacing/>
              <w:jc w:val="center"/>
              <w:rPr>
                <w:sz w:val="6"/>
                <w:szCs w:val="6"/>
              </w:rPr>
            </w:pPr>
            <w:r w:rsidRPr="00041100">
              <w:rPr>
                <w:rFonts w:asciiTheme="majorHAnsi" w:hAnsiTheme="majorHAnsi" w:cstheme="majorHAnsi"/>
                <w:noProof/>
                <w:color w:val="F7931E" w:themeColor="accent1"/>
                <w:sz w:val="28"/>
                <w:szCs w:val="28"/>
              </w:rPr>
              <w:pict>
                <v:rect id="Rectangle 3" o:spid="_x0000_s2050" style="position:absolute;left:0;text-align:left;margin-left:-3.6pt;margin-top:3.15pt;width:183.6pt;height:659.25pt;z-index:-25166028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" fillcolor="#fde9d1 [660]" strokecolor="#844904 [1604]" strokeweight="2.25pt"/>
              </w:pict>
            </w:r>
          </w:p>
        </w:tc>
        <w:tc>
          <w:tcPr>
            <w:tcW w:w="6659" w:type="dxa"/>
            <w:vMerge w:val="restart"/>
            <w:tcMar>
              <w:left w:w="187" w:type="dxa"/>
              <w:right w:w="115" w:type="dxa"/>
            </w:tcMar>
          </w:tcPr>
          <w:p w:rsidR="00410939" w:rsidRPr="00A64095" w:rsidRDefault="00041100" w:rsidP="00A64095">
            <w:pPr>
              <w:pStyle w:val="Heading3"/>
            </w:pPr>
            <w:sdt>
              <w:sdtPr>
                <w:id w:val="921678087"/>
                <w:placeholder>
                  <w:docPart w:val="1E3F323C58BD42A89A0CD67AC5BDBFB9"/>
                </w:placeholder>
                <w:temporary/>
                <w:showingPlcHdr/>
              </w:sdtPr>
              <w:sdtContent>
                <w:r w:rsidR="00410939" w:rsidRPr="00F01753">
                  <w:rPr>
                    <w:sz w:val="32"/>
                    <w:szCs w:val="22"/>
                  </w:rPr>
                  <w:t>Experience</w:t>
                </w:r>
              </w:sdtContent>
            </w:sdt>
          </w:p>
          <w:p w:rsidR="003257C4" w:rsidRPr="002870FB" w:rsidRDefault="003257C4" w:rsidP="00CA6F02">
            <w:pPr>
              <w:pStyle w:val="Heading4"/>
              <w:numPr>
                <w:ilvl w:val="0"/>
                <w:numId w:val="12"/>
              </w:numPr>
              <w:rPr>
                <w:rFonts w:cstheme="majorHAnsi"/>
                <w:b w:val="0"/>
                <w:bCs/>
                <w:lang w:val="en-IN"/>
              </w:rPr>
            </w:pPr>
            <w:r w:rsidRPr="002870FB">
              <w:rPr>
                <w:rFonts w:cstheme="majorHAnsi"/>
                <w:lang w:val="en-IN"/>
              </w:rPr>
              <w:t>CVR MULTISPECIALTY HOSPITAL</w:t>
            </w:r>
            <w:r w:rsidR="00A97BA0" w:rsidRPr="002870FB">
              <w:rPr>
                <w:rFonts w:cstheme="majorHAnsi"/>
                <w:b w:val="0"/>
                <w:bCs/>
                <w:lang w:val="en-IN"/>
              </w:rPr>
              <w:t>, MANNARK</w:t>
            </w:r>
            <w:r w:rsidR="00C5407E" w:rsidRPr="002870FB">
              <w:rPr>
                <w:rFonts w:cstheme="majorHAnsi"/>
                <w:b w:val="0"/>
                <w:bCs/>
                <w:lang w:val="en-IN"/>
              </w:rPr>
              <w:t>K</w:t>
            </w:r>
            <w:r w:rsidR="00A97BA0" w:rsidRPr="002870FB">
              <w:rPr>
                <w:rFonts w:cstheme="majorHAnsi"/>
                <w:b w:val="0"/>
                <w:bCs/>
                <w:lang w:val="en-IN"/>
              </w:rPr>
              <w:t>ADU</w:t>
            </w:r>
          </w:p>
          <w:p w:rsidR="003257C4" w:rsidRPr="003257C4" w:rsidRDefault="00A97BA0" w:rsidP="00CA6F02">
            <w:pPr>
              <w:pStyle w:val="Heading4"/>
              <w:numPr>
                <w:ilvl w:val="1"/>
                <w:numId w:val="12"/>
              </w:numPr>
              <w:rPr>
                <w:rFonts w:asciiTheme="minorHAnsi" w:hAnsiTheme="minorHAnsi" w:cstheme="minorHAnsi"/>
                <w:b w:val="0"/>
                <w:bCs/>
                <w:sz w:val="24"/>
                <w:szCs w:val="22"/>
                <w:lang w:val="en-IN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2"/>
                <w:lang w:val="en-IN"/>
              </w:rPr>
              <w:t>MAY 2021 - PRESENT</w:t>
            </w:r>
          </w:p>
          <w:p w:rsidR="00E25DBD" w:rsidRPr="002870FB" w:rsidRDefault="00E25DBD" w:rsidP="00CA6F02">
            <w:pPr>
              <w:pStyle w:val="Heading4"/>
              <w:numPr>
                <w:ilvl w:val="0"/>
                <w:numId w:val="12"/>
              </w:numPr>
              <w:rPr>
                <w:rFonts w:cstheme="majorHAnsi"/>
                <w:b w:val="0"/>
                <w:bCs/>
                <w:lang w:val="en-IN"/>
              </w:rPr>
            </w:pPr>
            <w:r w:rsidRPr="00E25DBD">
              <w:rPr>
                <w:rFonts w:cstheme="majorHAnsi"/>
                <w:lang w:val="en-IN"/>
              </w:rPr>
              <w:t>METRO HEART INSTITTUTE WITHMULTISPECIALTY HOSPITAL</w:t>
            </w:r>
            <w:r w:rsidR="003257C4" w:rsidRPr="002870FB">
              <w:rPr>
                <w:rFonts w:cstheme="majorHAnsi"/>
                <w:b w:val="0"/>
                <w:bCs/>
                <w:lang w:val="en-IN"/>
              </w:rPr>
              <w:t>, HARYANA</w:t>
            </w:r>
          </w:p>
          <w:p w:rsidR="00A97BA0" w:rsidRDefault="00E25DBD" w:rsidP="00CA6F02">
            <w:pPr>
              <w:pStyle w:val="Heading4"/>
              <w:numPr>
                <w:ilvl w:val="1"/>
                <w:numId w:val="12"/>
              </w:numPr>
              <w:spacing w:line="360" w:lineRule="auto"/>
              <w:rPr>
                <w:rFonts w:asciiTheme="minorHAnsi" w:hAnsiTheme="minorHAnsi" w:cstheme="minorHAnsi"/>
                <w:b w:val="0"/>
                <w:bCs/>
                <w:sz w:val="24"/>
                <w:szCs w:val="22"/>
              </w:rPr>
            </w:pPr>
            <w:r w:rsidRPr="00E25DBD">
              <w:rPr>
                <w:rFonts w:asciiTheme="minorHAnsi" w:hAnsiTheme="minorHAnsi" w:cstheme="minorHAnsi"/>
                <w:b w:val="0"/>
                <w:bCs/>
                <w:sz w:val="24"/>
                <w:szCs w:val="22"/>
              </w:rPr>
              <w:t>January 2020 – MARCH 2020</w:t>
            </w:r>
          </w:p>
          <w:p w:rsidR="00C5407E" w:rsidRPr="00C5407E" w:rsidRDefault="00C5407E" w:rsidP="00C5407E">
            <w:pPr>
              <w:pStyle w:val="Heading5"/>
            </w:pPr>
          </w:p>
          <w:p w:rsidR="00C5407E" w:rsidRPr="002870FB" w:rsidRDefault="00C5407E" w:rsidP="00C5407E">
            <w:pPr>
              <w:pStyle w:val="Heading5"/>
              <w:rPr>
                <w:rFonts w:asciiTheme="majorHAnsi" w:hAnsiTheme="majorHAnsi" w:cstheme="majorHAnsi"/>
                <w:color w:val="864A04" w:themeColor="accent1" w:themeShade="80"/>
                <w:sz w:val="32"/>
                <w:szCs w:val="28"/>
              </w:rPr>
            </w:pPr>
            <w:r w:rsidRPr="002870FB">
              <w:rPr>
                <w:rFonts w:asciiTheme="majorHAnsi" w:hAnsiTheme="majorHAnsi" w:cstheme="majorHAnsi"/>
                <w:color w:val="864A04" w:themeColor="accent1" w:themeShade="80"/>
                <w:sz w:val="32"/>
                <w:szCs w:val="28"/>
              </w:rPr>
              <w:t>REFERENCE</w:t>
            </w:r>
          </w:p>
          <w:p w:rsidR="00C5407E" w:rsidRDefault="00C5407E" w:rsidP="00C5407E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CVR MULTI SPECIALITY HOSPITAL, MANNARKKADU</w:t>
            </w:r>
          </w:p>
          <w:p w:rsidR="00C5407E" w:rsidRDefault="00C5407E" w:rsidP="002870FB">
            <w:pPr>
              <w:pStyle w:val="ListParagraph"/>
              <w:numPr>
                <w:ilvl w:val="0"/>
                <w:numId w:val="13"/>
              </w:num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HR DEPARTMENT: 8589078996</w:t>
            </w:r>
          </w:p>
          <w:p w:rsidR="00C5407E" w:rsidRDefault="00C5407E" w:rsidP="002870FB">
            <w:pPr>
              <w:pStyle w:val="ListParagraph"/>
              <w:numPr>
                <w:ilvl w:val="0"/>
                <w:numId w:val="13"/>
              </w:num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NURSING IN-CHARGE: 8921825714</w:t>
            </w:r>
          </w:p>
          <w:p w:rsidR="00C5407E" w:rsidRPr="00C5407E" w:rsidRDefault="00C5407E" w:rsidP="00C5407E">
            <w:pPr>
              <w:spacing w:after="0"/>
              <w:rPr>
                <w:lang w:eastAsia="ja-JP"/>
              </w:rPr>
            </w:pPr>
          </w:p>
          <w:p w:rsidR="00410939" w:rsidRPr="00D13C88" w:rsidRDefault="00041100" w:rsidP="00F01753">
            <w:pPr>
              <w:pStyle w:val="Heading3"/>
            </w:pPr>
            <w:sdt>
              <w:sdtPr>
                <w:id w:val="-1958010798"/>
                <w:placeholder>
                  <w:docPart w:val="5B06A36BAE914D1D8AF0B3F9289D8E72"/>
                </w:placeholder>
                <w:temporary/>
                <w:showingPlcHdr/>
              </w:sdtPr>
              <w:sdtContent>
                <w:r w:rsidR="00410939" w:rsidRPr="00F01753">
                  <w:rPr>
                    <w:sz w:val="32"/>
                    <w:szCs w:val="22"/>
                  </w:rPr>
                  <w:t>EDUCATION</w:t>
                </w:r>
              </w:sdtContent>
            </w:sdt>
          </w:p>
          <w:p w:rsidR="00410939" w:rsidRPr="00C5407E" w:rsidRDefault="00A97BA0" w:rsidP="00F01753">
            <w:pPr>
              <w:pStyle w:val="Heading4"/>
              <w:numPr>
                <w:ilvl w:val="0"/>
                <w:numId w:val="5"/>
              </w:numPr>
            </w:pPr>
            <w:r w:rsidRPr="00C5407E">
              <w:t>BACHELOR OF SCIENCE IN NURSING</w:t>
            </w:r>
          </w:p>
          <w:p w:rsidR="00A97BA0" w:rsidRPr="00F01753" w:rsidRDefault="00A97BA0" w:rsidP="00A811C4">
            <w:pPr>
              <w:pStyle w:val="Heading5"/>
              <w:ind w:left="720"/>
              <w:rPr>
                <w:rFonts w:cstheme="minorHAnsi"/>
                <w:sz w:val="24"/>
                <w:szCs w:val="22"/>
              </w:rPr>
            </w:pPr>
            <w:r w:rsidRPr="00F01753">
              <w:rPr>
                <w:rFonts w:cstheme="minorHAnsi"/>
                <w:sz w:val="24"/>
                <w:szCs w:val="22"/>
              </w:rPr>
              <w:t>RAJIV GANDHI UNIVERSITY</w:t>
            </w:r>
            <w:r w:rsidR="00A811C4" w:rsidRPr="00F01753">
              <w:rPr>
                <w:rFonts w:cstheme="minorHAnsi"/>
                <w:sz w:val="24"/>
                <w:szCs w:val="22"/>
              </w:rPr>
              <w:t xml:space="preserve"> OF HEALTH SCIENCES</w:t>
            </w:r>
          </w:p>
          <w:p w:rsidR="00410939" w:rsidRPr="00102847" w:rsidRDefault="00A97BA0" w:rsidP="00A811C4">
            <w:pPr>
              <w:pStyle w:val="University"/>
              <w:ind w:left="720"/>
            </w:pPr>
            <w:r w:rsidRPr="00A97BA0">
              <w:rPr>
                <w:lang w:val="en-IN"/>
              </w:rPr>
              <w:t>QUALITY HEALTHCARE COLLEGE OF NURSING</w:t>
            </w:r>
          </w:p>
          <w:p w:rsidR="007637CA" w:rsidRPr="007637CA" w:rsidRDefault="00A811C4" w:rsidP="00700DDC">
            <w:pPr>
              <w:pStyle w:val="University"/>
              <w:spacing w:line="240" w:lineRule="auto"/>
              <w:ind w:left="720"/>
            </w:pPr>
            <w:r>
              <w:t>SEPTEMBER 2015 – September 2019</w:t>
            </w:r>
          </w:p>
          <w:p w:rsidR="00410939" w:rsidRPr="00700DDC" w:rsidRDefault="00A811C4" w:rsidP="00700DDC">
            <w:pPr>
              <w:pStyle w:val="Heading4"/>
              <w:numPr>
                <w:ilvl w:val="0"/>
                <w:numId w:val="6"/>
              </w:numPr>
              <w:rPr>
                <w:sz w:val="24"/>
                <w:szCs w:val="22"/>
              </w:rPr>
            </w:pPr>
            <w:r w:rsidRPr="00C5407E">
              <w:t>HIGHER SECONDARY</w:t>
            </w:r>
          </w:p>
          <w:p w:rsidR="00410939" w:rsidRPr="00102847" w:rsidRDefault="00A811C4" w:rsidP="00A811C4">
            <w:pPr>
              <w:pStyle w:val="University"/>
              <w:ind w:left="720"/>
            </w:pPr>
            <w:r>
              <w:t>GVHSS AGALI</w:t>
            </w:r>
          </w:p>
          <w:p w:rsidR="00410939" w:rsidRDefault="00A811C4" w:rsidP="00A811C4">
            <w:pPr>
              <w:pStyle w:val="University"/>
              <w:ind w:left="720"/>
            </w:pPr>
            <w:r>
              <w:t>MARCH 2015</w:t>
            </w:r>
          </w:p>
          <w:p w:rsidR="007637CA" w:rsidRPr="00C5407E" w:rsidRDefault="007637CA" w:rsidP="00F640A3">
            <w:pPr>
              <w:pStyle w:val="University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5407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COMPUTER HARDWARE AND NETWORKING</w:t>
            </w:r>
          </w:p>
          <w:p w:rsidR="007637CA" w:rsidRDefault="007637CA" w:rsidP="007637CA">
            <w:pPr>
              <w:pStyle w:val="University"/>
              <w:ind w:left="720"/>
              <w:rPr>
                <w:rFonts w:cstheme="minorHAnsi"/>
              </w:rPr>
            </w:pPr>
            <w:r w:rsidRPr="007637CA">
              <w:rPr>
                <w:rFonts w:cstheme="minorHAnsi"/>
              </w:rPr>
              <w:t>ICS IT EDUCATION MANNARKKADU</w:t>
            </w:r>
          </w:p>
          <w:p w:rsidR="007637CA" w:rsidRPr="00F640A3" w:rsidRDefault="00F640A3" w:rsidP="00F640A3">
            <w:pPr>
              <w:pStyle w:val="University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JUNE 2012 -MAY 2014</w:t>
            </w:r>
          </w:p>
          <w:p w:rsidR="00A811C4" w:rsidRPr="00C5407E" w:rsidRDefault="00A811C4" w:rsidP="007637CA">
            <w:pPr>
              <w:pStyle w:val="University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5407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SSLC</w:t>
            </w:r>
          </w:p>
          <w:p w:rsidR="00A811C4" w:rsidRDefault="00A811C4" w:rsidP="007637CA">
            <w:pPr>
              <w:pStyle w:val="University"/>
              <w:ind w:left="720"/>
            </w:pPr>
            <w:r>
              <w:t>MOUNT CARMEL HIGH SCHOOL JELLIPPARA</w:t>
            </w:r>
          </w:p>
          <w:p w:rsidR="00A811C4" w:rsidRPr="00D13C88" w:rsidRDefault="00A811C4" w:rsidP="007637CA">
            <w:pPr>
              <w:pStyle w:val="University"/>
              <w:ind w:left="720"/>
            </w:pPr>
            <w:r>
              <w:t>MARCH 2009</w:t>
            </w:r>
          </w:p>
          <w:p w:rsidR="00410939" w:rsidRPr="00D13C88" w:rsidRDefault="00041100" w:rsidP="00D13C88">
            <w:pPr>
              <w:pStyle w:val="Heading3"/>
            </w:pPr>
            <w:sdt>
              <w:sdtPr>
                <w:id w:val="-1067030744"/>
                <w:placeholder>
                  <w:docPart w:val="70F56247279C4252BB89BCBD5B416192"/>
                </w:placeholder>
                <w:temporary/>
                <w:showingPlcHdr/>
              </w:sdtPr>
              <w:sdtContent>
                <w:r w:rsidR="00410939" w:rsidRPr="00F01753">
                  <w:rPr>
                    <w:sz w:val="32"/>
                    <w:szCs w:val="22"/>
                  </w:rPr>
                  <w:t>KEY SKILLS AND CHARACTERISTICS</w:t>
                </w:r>
              </w:sdtContent>
            </w:sdt>
          </w:p>
          <w:p w:rsidR="00CF4119" w:rsidRPr="001C37F3" w:rsidRDefault="00CF4119" w:rsidP="001C37F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theme="minorHAnsi"/>
              </w:rPr>
            </w:pPr>
            <w:r w:rsidRPr="001C37F3">
              <w:rPr>
                <w:rFonts w:cstheme="minorHAnsi"/>
              </w:rPr>
              <w:t>COMPUTER SKILLS:</w:t>
            </w:r>
            <w:r>
              <w:t>GRAPHICS DESIGNING, OPERATING SOFTWARE</w:t>
            </w:r>
          </w:p>
          <w:p w:rsidR="00422DA2" w:rsidRPr="00422DA2" w:rsidRDefault="00422DA2" w:rsidP="001C37F3">
            <w:pPr>
              <w:pStyle w:val="University"/>
              <w:numPr>
                <w:ilvl w:val="0"/>
                <w:numId w:val="10"/>
              </w:numPr>
              <w:rPr>
                <w:lang w:val="en-IN"/>
              </w:rPr>
            </w:pPr>
            <w:r w:rsidRPr="00422DA2">
              <w:rPr>
                <w:lang w:val="en-IN"/>
              </w:rPr>
              <w:t>Ability to work as individual and in a team</w:t>
            </w:r>
          </w:p>
          <w:p w:rsidR="00422DA2" w:rsidRPr="00422DA2" w:rsidRDefault="00422DA2" w:rsidP="001C37F3">
            <w:pPr>
              <w:pStyle w:val="University"/>
              <w:numPr>
                <w:ilvl w:val="0"/>
                <w:numId w:val="10"/>
              </w:numPr>
              <w:rPr>
                <w:lang w:val="en-IN"/>
              </w:rPr>
            </w:pPr>
            <w:r w:rsidRPr="00422DA2">
              <w:rPr>
                <w:lang w:val="en-IN"/>
              </w:rPr>
              <w:t>To give supportive role to workers</w:t>
            </w:r>
          </w:p>
          <w:p w:rsidR="00422DA2" w:rsidRPr="00422DA2" w:rsidRDefault="00422DA2" w:rsidP="001C37F3">
            <w:pPr>
              <w:pStyle w:val="University"/>
              <w:numPr>
                <w:ilvl w:val="0"/>
                <w:numId w:val="10"/>
              </w:numPr>
              <w:rPr>
                <w:lang w:val="en-IN"/>
              </w:rPr>
            </w:pPr>
            <w:r w:rsidRPr="00422DA2">
              <w:rPr>
                <w:lang w:val="en-IN"/>
              </w:rPr>
              <w:t>Team leadership</w:t>
            </w:r>
          </w:p>
          <w:p w:rsidR="00340820" w:rsidRDefault="00422DA2" w:rsidP="00C5407E">
            <w:pPr>
              <w:pStyle w:val="University"/>
              <w:numPr>
                <w:ilvl w:val="0"/>
                <w:numId w:val="10"/>
              </w:numPr>
              <w:spacing w:line="360" w:lineRule="auto"/>
              <w:rPr>
                <w:lang w:val="en-IN"/>
              </w:rPr>
            </w:pPr>
            <w:r w:rsidRPr="00422DA2">
              <w:rPr>
                <w:lang w:val="en-IN"/>
              </w:rPr>
              <w:t xml:space="preserve">Passionate in </w:t>
            </w:r>
            <w:r w:rsidR="001C37F3">
              <w:rPr>
                <w:lang w:val="en-IN"/>
              </w:rPr>
              <w:t>ACQUIRING</w:t>
            </w:r>
            <w:r w:rsidRPr="00422DA2">
              <w:rPr>
                <w:lang w:val="en-IN"/>
              </w:rPr>
              <w:t xml:space="preserve"> new</w:t>
            </w:r>
            <w:r w:rsidR="001C37F3">
              <w:rPr>
                <w:lang w:val="en-IN"/>
              </w:rPr>
              <w:t xml:space="preserve"> KNOWLEDGE</w:t>
            </w:r>
          </w:p>
          <w:p w:rsidR="002870FB" w:rsidRPr="00636C1A" w:rsidRDefault="002870FB" w:rsidP="002870FB">
            <w:pPr>
              <w:pStyle w:val="University"/>
              <w:spacing w:line="240" w:lineRule="auto"/>
              <w:rPr>
                <w:rFonts w:asciiTheme="majorHAnsi" w:hAnsiTheme="majorHAnsi" w:cstheme="majorHAnsi"/>
                <w:color w:val="864A04" w:themeColor="accent1" w:themeShade="80"/>
                <w:sz w:val="36"/>
                <w:szCs w:val="32"/>
                <w:lang w:val="en-IN"/>
              </w:rPr>
            </w:pPr>
            <w:r w:rsidRPr="00636C1A">
              <w:rPr>
                <w:rFonts w:asciiTheme="majorHAnsi" w:hAnsiTheme="majorHAnsi" w:cstheme="majorHAnsi"/>
                <w:color w:val="864A04" w:themeColor="accent1" w:themeShade="80"/>
                <w:sz w:val="36"/>
                <w:szCs w:val="32"/>
                <w:lang w:val="en-IN"/>
              </w:rPr>
              <w:t>HOBBIES</w:t>
            </w:r>
          </w:p>
          <w:p w:rsidR="002870FB" w:rsidRPr="002870FB" w:rsidRDefault="002870FB" w:rsidP="002870FB">
            <w:pPr>
              <w:pStyle w:val="University"/>
              <w:spacing w:line="240" w:lineRule="auto"/>
              <w:rPr>
                <w:rFonts w:cstheme="minorHAnsi"/>
                <w:lang w:val="en-IN"/>
              </w:rPr>
            </w:pPr>
            <w:r w:rsidRPr="002870FB">
              <w:rPr>
                <w:rFonts w:cstheme="minorHAnsi"/>
                <w:lang w:val="en-IN"/>
              </w:rPr>
              <w:t>Theater •Environmental conservation •Art • Hiking • Fishing• Travel</w:t>
            </w:r>
          </w:p>
        </w:tc>
      </w:tr>
      <w:tr w:rsidR="00410939" w:rsidTr="00CA6F02">
        <w:trPr>
          <w:trHeight w:val="2011"/>
        </w:trPr>
        <w:tc>
          <w:tcPr>
            <w:tcW w:w="3600" w:type="dxa"/>
            <w:tcBorders>
              <w:top w:val="single" w:sz="18" w:space="0" w:color="864A04" w:themeColor="accent1" w:themeShade="80"/>
              <w:bottom w:val="single" w:sz="18" w:space="0" w:color="864A04" w:themeColor="accent1" w:themeShade="80"/>
            </w:tcBorders>
            <w:vAlign w:val="center"/>
          </w:tcPr>
          <w:p w:rsidR="00410939" w:rsidRDefault="00636C1A" w:rsidP="00410939">
            <w:pPr>
              <w:spacing w:before="60" w:after="40" w:line="240" w:lineRule="auto"/>
              <w:contextualSpacing/>
              <w:jc w:val="center"/>
              <w:rPr>
                <w:noProof/>
              </w:rPr>
            </w:pPr>
            <w:r>
              <w:rPr>
                <w:rFonts w:asciiTheme="majorHAnsi" w:hAnsiTheme="majorHAnsi" w:cstheme="majorHAnsi"/>
                <w:noProof/>
                <w:color w:val="F7931E" w:themeColor="accent1"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-11430</wp:posOffset>
                  </wp:positionH>
                  <wp:positionV relativeFrom="margin">
                    <wp:posOffset>57150</wp:posOffset>
                  </wp:positionV>
                  <wp:extent cx="876300" cy="1171575"/>
                  <wp:effectExtent l="19050" t="0" r="0" b="0"/>
                  <wp:wrapThrough wrapText="bothSides">
                    <wp:wrapPolygon edited="0">
                      <wp:start x="-470" y="0"/>
                      <wp:lineTo x="-470" y="21424"/>
                      <wp:lineTo x="21600" y="21424"/>
                      <wp:lineTo x="21600" y="0"/>
                      <wp:lineTo x="-47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9" w:type="dxa"/>
            <w:vMerge/>
          </w:tcPr>
          <w:p w:rsidR="00410939" w:rsidRDefault="00410939" w:rsidP="00A64095">
            <w:pPr>
              <w:pStyle w:val="Heading3"/>
            </w:pPr>
          </w:p>
        </w:tc>
      </w:tr>
      <w:tr w:rsidR="00410939" w:rsidTr="00410939">
        <w:trPr>
          <w:trHeight w:val="1089"/>
        </w:trPr>
        <w:tc>
          <w:tcPr>
            <w:tcW w:w="3600" w:type="dxa"/>
            <w:tcBorders>
              <w:top w:val="single" w:sz="18" w:space="0" w:color="864A04" w:themeColor="accent1" w:themeShade="80"/>
              <w:bottom w:val="single" w:sz="6" w:space="0" w:color="864A04" w:themeColor="accent1" w:themeShade="80"/>
            </w:tcBorders>
          </w:tcPr>
          <w:p w:rsidR="00410939" w:rsidRDefault="009421FE" w:rsidP="00796286">
            <w:pPr>
              <w:pStyle w:val="Title"/>
            </w:pPr>
            <w:r>
              <w:t>ROBIN K VARGHESE</w:t>
            </w:r>
          </w:p>
          <w:p w:rsidR="00410939" w:rsidRPr="00796286" w:rsidRDefault="00CA6F02" w:rsidP="00796286">
            <w:pPr>
              <w:pStyle w:val="Subtitle"/>
            </w:pPr>
            <w:r>
              <w:t xml:space="preserve">REGISTERED </w:t>
            </w:r>
            <w:r w:rsidR="009421FE">
              <w:t>STAFF NURSE</w:t>
            </w:r>
          </w:p>
        </w:tc>
        <w:tc>
          <w:tcPr>
            <w:tcW w:w="6659" w:type="dxa"/>
            <w:vMerge/>
          </w:tcPr>
          <w:p w:rsidR="00410939" w:rsidRDefault="00410939" w:rsidP="00D4187F">
            <w:pPr>
              <w:spacing w:after="0" w:line="240" w:lineRule="auto"/>
              <w:contextualSpacing/>
            </w:pPr>
          </w:p>
        </w:tc>
      </w:tr>
      <w:tr w:rsidR="00410939" w:rsidTr="00410939">
        <w:tc>
          <w:tcPr>
            <w:tcW w:w="3600" w:type="dxa"/>
            <w:tcBorders>
              <w:top w:val="single" w:sz="6" w:space="0" w:color="864A04" w:themeColor="accent1" w:themeShade="80"/>
            </w:tcBorders>
          </w:tcPr>
          <w:p w:rsidR="00410939" w:rsidRPr="00796286" w:rsidRDefault="009421FE" w:rsidP="00796286">
            <w:pPr>
              <w:pStyle w:val="Heading1"/>
            </w:pPr>
            <w:r>
              <w:t>OBJECTIVE</w:t>
            </w:r>
          </w:p>
          <w:p w:rsidR="00410939" w:rsidRPr="00796286" w:rsidRDefault="009421FE" w:rsidP="001C37F3">
            <w:pPr>
              <w:pStyle w:val="University"/>
              <w:jc w:val="left"/>
            </w:pPr>
            <w:r w:rsidRPr="009421FE">
              <w:rPr>
                <w:lang w:val="en-IN"/>
              </w:rPr>
              <w:t>To utilize my academic skills and pursue prospective career in the field of Nursing and also implement my skills in an effective way for the growth and betterment of the organization</w:t>
            </w:r>
          </w:p>
          <w:p w:rsidR="00410939" w:rsidRDefault="00041100" w:rsidP="00796286">
            <w:pPr>
              <w:pStyle w:val="Heading2"/>
            </w:pPr>
            <w:sdt>
              <w:sdtPr>
                <w:id w:val="-328447821"/>
                <w:placeholder>
                  <w:docPart w:val="4C483D2F924C4949825B9447B00F0F19"/>
                </w:placeholder>
                <w:temporary/>
                <w:showingPlcHdr/>
              </w:sdtPr>
              <w:sdtContent>
                <w:r w:rsidR="00410939" w:rsidRPr="00796286">
                  <w:rPr>
                    <w:rStyle w:val="PlaceholderText"/>
                    <w:color w:val="864A04" w:themeColor="accent1" w:themeShade="80"/>
                  </w:rPr>
                  <w:t>CONTACT</w:t>
                </w:r>
              </w:sdtContent>
            </w:sdt>
          </w:p>
          <w:p w:rsidR="009421FE" w:rsidRPr="009421FE" w:rsidRDefault="009421FE" w:rsidP="009421FE">
            <w:pPr>
              <w:pStyle w:val="Heading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</w:pPr>
            <w:bookmarkStart w:id="0" w:name="_Hlk109772219"/>
            <w:r w:rsidRPr="009421F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  <w:t>ROBIN K VARGHESE</w:t>
            </w:r>
          </w:p>
          <w:bookmarkEnd w:id="0"/>
          <w:p w:rsidR="009421FE" w:rsidRPr="009421FE" w:rsidRDefault="009421FE" w:rsidP="009421FE">
            <w:pPr>
              <w:pStyle w:val="Heading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</w:pPr>
            <w:r w:rsidRPr="009421F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  <w:t>S/O VARGHESE K J</w:t>
            </w:r>
          </w:p>
          <w:p w:rsidR="009421FE" w:rsidRPr="009421FE" w:rsidRDefault="009421FE" w:rsidP="009421FE">
            <w:pPr>
              <w:pStyle w:val="Heading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</w:pPr>
            <w:r w:rsidRPr="009421F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  <w:t>KAITHAMATTAM HOUSE</w:t>
            </w:r>
          </w:p>
          <w:p w:rsidR="009421FE" w:rsidRPr="009421FE" w:rsidRDefault="009421FE" w:rsidP="009421FE">
            <w:pPr>
              <w:pStyle w:val="Heading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</w:pPr>
            <w:r w:rsidRPr="009421F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  <w:t>JELLIPPARA POST, 678581</w:t>
            </w:r>
          </w:p>
          <w:p w:rsidR="009421FE" w:rsidRDefault="009421FE" w:rsidP="009421FE">
            <w:pPr>
              <w:pStyle w:val="Heading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</w:pPr>
            <w:r w:rsidRPr="009421F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  <w:t>PALAKKAD DISTRICT</w:t>
            </w:r>
          </w:p>
          <w:p w:rsidR="009421FE" w:rsidRDefault="0083776A" w:rsidP="009421FE">
            <w:pPr>
              <w:pStyle w:val="Heading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  <w:t>PH. NO: 8848732850</w:t>
            </w:r>
          </w:p>
          <w:p w:rsidR="0083776A" w:rsidRDefault="0083776A" w:rsidP="009421FE">
            <w:pPr>
              <w:pStyle w:val="Heading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IN"/>
              </w:rPr>
              <w:t xml:space="preserve">E-MAIL: </w:t>
            </w:r>
            <w:hyperlink r:id="rId13" w:history="1">
              <w:r w:rsidRPr="003E5C04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IN"/>
                </w:rPr>
                <w:t>ROBSJOB94@GMAIL.COM</w:t>
              </w:r>
            </w:hyperlink>
          </w:p>
          <w:p w:rsidR="0083776A" w:rsidRPr="009421FE" w:rsidRDefault="0083776A" w:rsidP="009421FE">
            <w:pPr>
              <w:pStyle w:val="Heading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410939" w:rsidRPr="00331B30" w:rsidRDefault="00331B30" w:rsidP="00796286">
            <w:pPr>
              <w:pStyle w:val="Heading2"/>
              <w:rPr>
                <w:rFonts w:cstheme="majorHAnsi"/>
                <w:sz w:val="32"/>
                <w:szCs w:val="28"/>
              </w:rPr>
            </w:pPr>
            <w:r w:rsidRPr="00331B30">
              <w:rPr>
                <w:rFonts w:cstheme="majorHAnsi"/>
                <w:szCs w:val="28"/>
              </w:rPr>
              <w:t>PERSONAL INFROMATION</w:t>
            </w:r>
          </w:p>
          <w:p w:rsidR="00331B30" w:rsidRDefault="00331B30" w:rsidP="00CF4119">
            <w:pPr>
              <w:pStyle w:val="ContactInfo"/>
              <w:numPr>
                <w:ilvl w:val="0"/>
                <w:numId w:val="8"/>
              </w:numPr>
              <w:spacing w:after="0"/>
            </w:pPr>
            <w:r>
              <w:t>DOB: 09/03/1994</w:t>
            </w:r>
          </w:p>
          <w:p w:rsidR="00331B30" w:rsidRDefault="00331B30" w:rsidP="00CF4119">
            <w:pPr>
              <w:pStyle w:val="ContactInfo"/>
              <w:numPr>
                <w:ilvl w:val="0"/>
                <w:numId w:val="8"/>
              </w:numPr>
              <w:spacing w:after="0"/>
            </w:pPr>
            <w:r>
              <w:t>SEX: MALE</w:t>
            </w:r>
          </w:p>
          <w:p w:rsidR="00331B30" w:rsidRDefault="00331B30" w:rsidP="00CF4119">
            <w:pPr>
              <w:pStyle w:val="ContactInfo"/>
              <w:numPr>
                <w:ilvl w:val="0"/>
                <w:numId w:val="8"/>
              </w:numPr>
              <w:spacing w:after="0"/>
            </w:pPr>
            <w:r>
              <w:t>MARITAL STATUS: SINGLE</w:t>
            </w:r>
          </w:p>
          <w:p w:rsidR="00331B30" w:rsidRDefault="00331B30" w:rsidP="00CF4119">
            <w:pPr>
              <w:pStyle w:val="ContactInfo"/>
              <w:numPr>
                <w:ilvl w:val="0"/>
                <w:numId w:val="8"/>
              </w:numPr>
              <w:spacing w:after="0"/>
            </w:pPr>
            <w:r>
              <w:t>LANGUAGES KNOWN: ENGLISH, MALAYALAM</w:t>
            </w:r>
            <w:r w:rsidR="00CF4119">
              <w:t>, TAMIL, KANNADA</w:t>
            </w:r>
          </w:p>
          <w:p w:rsidR="00CF4119" w:rsidRDefault="00CF4119" w:rsidP="00CF4119">
            <w:pPr>
              <w:pStyle w:val="ContactInfo"/>
              <w:numPr>
                <w:ilvl w:val="0"/>
                <w:numId w:val="8"/>
              </w:numPr>
              <w:spacing w:after="0"/>
            </w:pPr>
            <w:r>
              <w:t>RELIGION: CHRISTIAN/ RC</w:t>
            </w:r>
          </w:p>
          <w:p w:rsidR="00CF4119" w:rsidRPr="00796286" w:rsidRDefault="00CF4119" w:rsidP="00CF4119">
            <w:pPr>
              <w:pStyle w:val="ContactInfo"/>
              <w:numPr>
                <w:ilvl w:val="0"/>
                <w:numId w:val="8"/>
              </w:numPr>
              <w:spacing w:after="0"/>
            </w:pPr>
            <w:r>
              <w:t>NATIONALITY: INDIAN</w:t>
            </w:r>
          </w:p>
        </w:tc>
        <w:tc>
          <w:tcPr>
            <w:tcW w:w="6659" w:type="dxa"/>
            <w:vMerge/>
          </w:tcPr>
          <w:p w:rsidR="00410939" w:rsidRDefault="00410939" w:rsidP="00D4187F">
            <w:pPr>
              <w:spacing w:after="0" w:line="240" w:lineRule="auto"/>
              <w:contextualSpacing/>
            </w:pPr>
          </w:p>
        </w:tc>
      </w:tr>
    </w:tbl>
    <w:p w:rsidR="00711992" w:rsidRPr="00F01753" w:rsidRDefault="00711992" w:rsidP="00F01753">
      <w:pPr>
        <w:pStyle w:val="University"/>
        <w:rPr>
          <w:rFonts w:asciiTheme="majorHAnsi" w:hAnsiTheme="majorHAnsi" w:cstheme="majorHAnsi"/>
          <w:color w:val="864A04" w:themeColor="accent1" w:themeShade="80"/>
          <w:sz w:val="28"/>
          <w:szCs w:val="28"/>
        </w:rPr>
      </w:pPr>
    </w:p>
    <w:p w:rsidR="0027741D" w:rsidRDefault="0027741D" w:rsidP="0027741D">
      <w:pPr>
        <w:pStyle w:val="University"/>
        <w:spacing w:line="240" w:lineRule="auto"/>
        <w:rPr>
          <w:rFonts w:asciiTheme="majorHAnsi" w:hAnsiTheme="majorHAnsi" w:cstheme="majorHAnsi"/>
          <w:color w:val="864A04" w:themeColor="accent1" w:themeShade="80"/>
          <w:sz w:val="32"/>
          <w:szCs w:val="32"/>
        </w:rPr>
      </w:pPr>
    </w:p>
    <w:p w:rsidR="0027741D" w:rsidRDefault="0027741D" w:rsidP="0027741D">
      <w:pPr>
        <w:pStyle w:val="University"/>
        <w:spacing w:line="240" w:lineRule="auto"/>
        <w:rPr>
          <w:rFonts w:asciiTheme="majorHAnsi" w:hAnsiTheme="majorHAnsi" w:cstheme="majorHAnsi"/>
          <w:color w:val="864A04" w:themeColor="accent1" w:themeShade="80"/>
          <w:sz w:val="32"/>
          <w:szCs w:val="32"/>
        </w:rPr>
      </w:pPr>
    </w:p>
    <w:p w:rsidR="0027741D" w:rsidRPr="00636C1A" w:rsidRDefault="0027741D" w:rsidP="0027741D">
      <w:pPr>
        <w:pStyle w:val="University"/>
        <w:spacing w:line="240" w:lineRule="auto"/>
        <w:rPr>
          <w:rFonts w:asciiTheme="majorHAnsi" w:hAnsiTheme="majorHAnsi" w:cstheme="majorHAnsi"/>
          <w:color w:val="864A04" w:themeColor="accent1" w:themeShade="80"/>
          <w:sz w:val="36"/>
          <w:szCs w:val="32"/>
        </w:rPr>
      </w:pPr>
      <w:r w:rsidRPr="00636C1A">
        <w:rPr>
          <w:rFonts w:asciiTheme="majorHAnsi" w:hAnsiTheme="majorHAnsi" w:cstheme="majorHAnsi"/>
          <w:color w:val="864A04" w:themeColor="accent1" w:themeShade="80"/>
          <w:sz w:val="36"/>
          <w:szCs w:val="32"/>
        </w:rPr>
        <w:t>DUTIES AND RESPONSIBILITIES</w:t>
      </w:r>
    </w:p>
    <w:p w:rsidR="0027741D" w:rsidRDefault="0027741D" w:rsidP="0027741D">
      <w:pPr>
        <w:pStyle w:val="University"/>
        <w:numPr>
          <w:ilvl w:val="0"/>
          <w:numId w:val="11"/>
        </w:numPr>
        <w:spacing w:line="240" w:lineRule="auto"/>
        <w:rPr>
          <w:rFonts w:cstheme="minorHAnsi"/>
          <w:lang w:val="en-IN"/>
        </w:rPr>
      </w:pPr>
      <w:r w:rsidRPr="00340820">
        <w:rPr>
          <w:rFonts w:cstheme="minorHAnsi"/>
          <w:lang w:val="en-IN"/>
        </w:rPr>
        <w:t>Inter personal relationship</w:t>
      </w:r>
    </w:p>
    <w:p w:rsidR="0027741D" w:rsidRDefault="0027741D" w:rsidP="0027741D">
      <w:pPr>
        <w:pStyle w:val="University"/>
        <w:numPr>
          <w:ilvl w:val="0"/>
          <w:numId w:val="11"/>
        </w:numPr>
        <w:spacing w:line="240" w:lineRule="auto"/>
        <w:rPr>
          <w:rFonts w:cstheme="minorHAnsi"/>
        </w:rPr>
      </w:pPr>
      <w:r w:rsidRPr="00340820">
        <w:rPr>
          <w:rFonts w:cstheme="minorHAnsi"/>
        </w:rPr>
        <w:t>Educational Supervisio</w:t>
      </w:r>
      <w:r>
        <w:rPr>
          <w:rFonts w:cstheme="minorHAnsi"/>
        </w:rPr>
        <w:t>N</w:t>
      </w:r>
    </w:p>
    <w:p w:rsidR="0027741D" w:rsidRDefault="0027741D" w:rsidP="0027741D">
      <w:pPr>
        <w:pStyle w:val="University"/>
        <w:numPr>
          <w:ilvl w:val="0"/>
          <w:numId w:val="11"/>
        </w:numPr>
        <w:spacing w:line="240" w:lineRule="auto"/>
        <w:rPr>
          <w:rFonts w:cstheme="minorHAnsi"/>
        </w:rPr>
      </w:pPr>
      <w:r w:rsidRPr="00340820">
        <w:rPr>
          <w:rFonts w:cstheme="minorHAnsi"/>
        </w:rPr>
        <w:t>Perform minor procedures</w:t>
      </w:r>
      <w:r>
        <w:rPr>
          <w:rFonts w:cstheme="minorHAnsi"/>
        </w:rPr>
        <w:t xml:space="preserve"> AND OPERATION OF EQUIPMENTS</w:t>
      </w:r>
    </w:p>
    <w:p w:rsidR="0027741D" w:rsidRDefault="0027741D" w:rsidP="0027741D">
      <w:pPr>
        <w:pStyle w:val="University"/>
        <w:numPr>
          <w:ilvl w:val="0"/>
          <w:numId w:val="11"/>
        </w:numPr>
        <w:spacing w:line="240" w:lineRule="auto"/>
        <w:rPr>
          <w:rFonts w:cstheme="minorHAnsi"/>
        </w:rPr>
      </w:pPr>
      <w:r w:rsidRPr="00340820">
        <w:rPr>
          <w:rFonts w:cstheme="minorHAnsi"/>
        </w:rPr>
        <w:t>Administer medication (oral</w:t>
      </w:r>
      <w:r>
        <w:rPr>
          <w:rFonts w:cstheme="minorHAnsi"/>
        </w:rPr>
        <w:t>,</w:t>
      </w:r>
      <w:r w:rsidRPr="00340820">
        <w:rPr>
          <w:rFonts w:cstheme="minorHAnsi"/>
        </w:rPr>
        <w:t xml:space="preserve"> intravenous, intra muscular)</w:t>
      </w:r>
    </w:p>
    <w:p w:rsidR="00B92F85" w:rsidRPr="00B92F85" w:rsidRDefault="00B92F85" w:rsidP="00B92F85">
      <w:pPr>
        <w:pStyle w:val="University"/>
        <w:numPr>
          <w:ilvl w:val="0"/>
          <w:numId w:val="11"/>
        </w:numPr>
        <w:spacing w:line="240" w:lineRule="auto"/>
        <w:rPr>
          <w:rFonts w:cstheme="minorHAnsi"/>
        </w:rPr>
      </w:pPr>
      <w:r w:rsidRPr="00B92F85">
        <w:rPr>
          <w:rFonts w:cstheme="minorHAnsi"/>
        </w:rPr>
        <w:t>Educating the patient in the aspect of prevention, curative health care.</w:t>
      </w:r>
    </w:p>
    <w:p w:rsidR="00B92F85" w:rsidRDefault="00B92F85" w:rsidP="00B92F85">
      <w:pPr>
        <w:pStyle w:val="University"/>
        <w:numPr>
          <w:ilvl w:val="0"/>
          <w:numId w:val="11"/>
        </w:numPr>
        <w:spacing w:line="240" w:lineRule="auto"/>
        <w:rPr>
          <w:rFonts w:cstheme="minorHAnsi"/>
        </w:rPr>
      </w:pPr>
      <w:r w:rsidRPr="00B92F85">
        <w:rPr>
          <w:rFonts w:cstheme="minorHAnsi"/>
        </w:rPr>
        <w:t>Pain control.</w:t>
      </w:r>
    </w:p>
    <w:p w:rsidR="0027741D" w:rsidRDefault="0027741D" w:rsidP="00B92F85">
      <w:pPr>
        <w:pStyle w:val="University"/>
        <w:numPr>
          <w:ilvl w:val="0"/>
          <w:numId w:val="11"/>
        </w:numPr>
        <w:jc w:val="left"/>
        <w:rPr>
          <w:rFonts w:cstheme="minorHAnsi"/>
        </w:rPr>
      </w:pPr>
      <w:r w:rsidRPr="00340820">
        <w:rPr>
          <w:rFonts w:cstheme="minorHAnsi"/>
        </w:rPr>
        <w:t>Make good patient Nurse Relationship accompanies attending the doctors on ward round and implement treatment as required</w:t>
      </w:r>
    </w:p>
    <w:p w:rsidR="0027741D" w:rsidRDefault="0027741D" w:rsidP="0027741D">
      <w:pPr>
        <w:pStyle w:val="University"/>
        <w:jc w:val="left"/>
        <w:rPr>
          <w:rFonts w:cstheme="minorHAnsi"/>
        </w:rPr>
      </w:pPr>
    </w:p>
    <w:p w:rsidR="00636C1A" w:rsidRDefault="0027741D" w:rsidP="0027741D">
      <w:pPr>
        <w:pStyle w:val="University"/>
        <w:jc w:val="left"/>
        <w:rPr>
          <w:rFonts w:asciiTheme="majorHAnsi" w:hAnsiTheme="majorHAnsi" w:cstheme="majorHAnsi"/>
          <w:color w:val="864A04" w:themeColor="accent1" w:themeShade="80"/>
          <w:sz w:val="28"/>
          <w:szCs w:val="28"/>
        </w:rPr>
      </w:pPr>
      <w:r w:rsidRPr="00636C1A">
        <w:rPr>
          <w:rFonts w:asciiTheme="majorHAnsi" w:hAnsiTheme="majorHAnsi" w:cstheme="majorHAnsi"/>
          <w:color w:val="864A04" w:themeColor="accent1" w:themeShade="80"/>
          <w:sz w:val="36"/>
          <w:szCs w:val="28"/>
        </w:rPr>
        <w:t>DECLARATION</w:t>
      </w:r>
    </w:p>
    <w:p w:rsidR="0027741D" w:rsidRDefault="0027741D" w:rsidP="0027741D">
      <w:pPr>
        <w:pStyle w:val="University"/>
        <w:jc w:val="left"/>
        <w:rPr>
          <w:lang w:val="en-IN"/>
        </w:rPr>
      </w:pPr>
      <w:r>
        <w:rPr>
          <w:rFonts w:asciiTheme="majorHAnsi" w:hAnsiTheme="majorHAnsi" w:cstheme="majorHAnsi"/>
          <w:color w:val="864A04" w:themeColor="accent1" w:themeShade="80"/>
          <w:sz w:val="28"/>
          <w:szCs w:val="28"/>
        </w:rPr>
        <w:t xml:space="preserve"> </w:t>
      </w:r>
      <w:r w:rsidRPr="00711992">
        <w:rPr>
          <w:lang w:val="en-IN"/>
        </w:rPr>
        <w:t>I ROBIN K VARGHESE, hereby declared that the above information is rue and correct to the best of my knowledge</w:t>
      </w:r>
    </w:p>
    <w:p w:rsidR="002870FB" w:rsidRDefault="002870FB" w:rsidP="0027741D">
      <w:pPr>
        <w:pStyle w:val="University"/>
        <w:jc w:val="right"/>
      </w:pPr>
    </w:p>
    <w:p w:rsidR="0027741D" w:rsidRDefault="0027741D" w:rsidP="0027741D">
      <w:pPr>
        <w:pStyle w:val="University"/>
        <w:jc w:val="right"/>
      </w:pPr>
      <w:r>
        <w:t>YOUR SINCERELY</w:t>
      </w:r>
    </w:p>
    <w:p w:rsidR="0027741D" w:rsidRDefault="0027741D" w:rsidP="0027741D">
      <w:pPr>
        <w:pStyle w:val="University"/>
        <w:jc w:val="right"/>
        <w:rPr>
          <w:b/>
          <w:bCs/>
        </w:rPr>
      </w:pPr>
      <w:r w:rsidRPr="00700DDC">
        <w:rPr>
          <w:b/>
          <w:bCs/>
        </w:rPr>
        <w:t>ROBIN K VARGHESE</w:t>
      </w:r>
    </w:p>
    <w:p w:rsidR="0027741D" w:rsidRPr="00700DDC" w:rsidRDefault="0027741D" w:rsidP="0027741D">
      <w:pPr>
        <w:pStyle w:val="University"/>
        <w:jc w:val="left"/>
        <w:rPr>
          <w:b/>
          <w:bCs/>
        </w:rPr>
      </w:pPr>
    </w:p>
    <w:sectPr w:rsidR="0027741D" w:rsidRPr="00700DDC" w:rsidSect="00A64095">
      <w:pgSz w:w="12240" w:h="15840"/>
      <w:pgMar w:top="1008" w:right="1080" w:bottom="1008" w:left="1080" w:header="576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83" w:rsidRDefault="00061283" w:rsidP="00187B92">
      <w:pPr>
        <w:spacing w:after="0" w:line="240" w:lineRule="auto"/>
      </w:pPr>
      <w:r>
        <w:separator/>
      </w:r>
    </w:p>
  </w:endnote>
  <w:endnote w:type="continuationSeparator" w:id="1">
    <w:p w:rsidR="00061283" w:rsidRDefault="00061283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83" w:rsidRDefault="00061283" w:rsidP="00187B92">
      <w:pPr>
        <w:spacing w:after="0" w:line="240" w:lineRule="auto"/>
      </w:pPr>
      <w:r>
        <w:separator/>
      </w:r>
    </w:p>
  </w:footnote>
  <w:footnote w:type="continuationSeparator" w:id="1">
    <w:p w:rsidR="00061283" w:rsidRDefault="00061283" w:rsidP="00187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4C3"/>
    <w:multiLevelType w:val="hybridMultilevel"/>
    <w:tmpl w:val="CE762C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04AC"/>
    <w:multiLevelType w:val="hybridMultilevel"/>
    <w:tmpl w:val="C83E71C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634EC"/>
    <w:multiLevelType w:val="hybridMultilevel"/>
    <w:tmpl w:val="245ADE6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A433F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E5E598C"/>
    <w:multiLevelType w:val="hybridMultilevel"/>
    <w:tmpl w:val="D6F04C7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F67C4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2CC5559"/>
    <w:multiLevelType w:val="hybridMultilevel"/>
    <w:tmpl w:val="0B5ABC4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F2D0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5F73F59"/>
    <w:multiLevelType w:val="hybridMultilevel"/>
    <w:tmpl w:val="E4F4FEB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B02D2"/>
    <w:multiLevelType w:val="hybridMultilevel"/>
    <w:tmpl w:val="A008E01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81EF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78A4CA6"/>
    <w:multiLevelType w:val="hybridMultilevel"/>
    <w:tmpl w:val="DD861ED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544DD"/>
    <w:multiLevelType w:val="hybridMultilevel"/>
    <w:tmpl w:val="17D21BF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5004"/>
  <w:stylePaneSortMethod w:val="00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421FE"/>
    <w:rsid w:val="00041100"/>
    <w:rsid w:val="00061283"/>
    <w:rsid w:val="00102847"/>
    <w:rsid w:val="001340F5"/>
    <w:rsid w:val="00157B6F"/>
    <w:rsid w:val="00187B92"/>
    <w:rsid w:val="001C37F3"/>
    <w:rsid w:val="001D50AB"/>
    <w:rsid w:val="0027741D"/>
    <w:rsid w:val="002870FB"/>
    <w:rsid w:val="00293B83"/>
    <w:rsid w:val="002C0739"/>
    <w:rsid w:val="003257C4"/>
    <w:rsid w:val="00331B30"/>
    <w:rsid w:val="00340820"/>
    <w:rsid w:val="0039505A"/>
    <w:rsid w:val="00410939"/>
    <w:rsid w:val="00422DA2"/>
    <w:rsid w:val="00431971"/>
    <w:rsid w:val="0044748F"/>
    <w:rsid w:val="00486E5D"/>
    <w:rsid w:val="004A573E"/>
    <w:rsid w:val="00556717"/>
    <w:rsid w:val="00581FC8"/>
    <w:rsid w:val="005F41D0"/>
    <w:rsid w:val="006115A4"/>
    <w:rsid w:val="00614B25"/>
    <w:rsid w:val="006272F5"/>
    <w:rsid w:val="00636C1A"/>
    <w:rsid w:val="006A3CE7"/>
    <w:rsid w:val="006B6D95"/>
    <w:rsid w:val="006C3C1F"/>
    <w:rsid w:val="006D6092"/>
    <w:rsid w:val="00700DDC"/>
    <w:rsid w:val="00711992"/>
    <w:rsid w:val="00761BB8"/>
    <w:rsid w:val="007637CA"/>
    <w:rsid w:val="00796286"/>
    <w:rsid w:val="007E1190"/>
    <w:rsid w:val="0083776A"/>
    <w:rsid w:val="008C33FB"/>
    <w:rsid w:val="009421FE"/>
    <w:rsid w:val="00952ECD"/>
    <w:rsid w:val="00A64095"/>
    <w:rsid w:val="00A811C4"/>
    <w:rsid w:val="00A903B0"/>
    <w:rsid w:val="00A97BA0"/>
    <w:rsid w:val="00AF7BCF"/>
    <w:rsid w:val="00B31A51"/>
    <w:rsid w:val="00B52BFE"/>
    <w:rsid w:val="00B92F85"/>
    <w:rsid w:val="00C233CA"/>
    <w:rsid w:val="00C5407E"/>
    <w:rsid w:val="00CA6F02"/>
    <w:rsid w:val="00CF4119"/>
    <w:rsid w:val="00D13C88"/>
    <w:rsid w:val="00D1599B"/>
    <w:rsid w:val="00D4187F"/>
    <w:rsid w:val="00D460EA"/>
    <w:rsid w:val="00D70063"/>
    <w:rsid w:val="00DB1846"/>
    <w:rsid w:val="00E25DBD"/>
    <w:rsid w:val="00E9194E"/>
    <w:rsid w:val="00EA0BE6"/>
    <w:rsid w:val="00F01753"/>
    <w:rsid w:val="00F24F1D"/>
    <w:rsid w:val="00F640A3"/>
    <w:rsid w:val="00FD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CA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6286"/>
    <w:pP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286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33CA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796286"/>
    <w:pPr>
      <w:spacing w:after="120"/>
      <w:jc w:val="left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semiHidden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semiHidden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33C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567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717"/>
    <w:rPr>
      <w:color w:val="605E5C"/>
      <w:shd w:val="clear" w:color="auto" w:fill="E1DFDD"/>
    </w:rPr>
  </w:style>
  <w:style w:type="paragraph" w:customStyle="1" w:styleId="University">
    <w:name w:val="University"/>
    <w:basedOn w:val="Normal"/>
    <w:qFormat/>
    <w:rsid w:val="00410939"/>
    <w:pPr>
      <w:spacing w:after="120"/>
      <w:contextualSpacing/>
    </w:pPr>
    <w:rPr>
      <w:caps/>
    </w:rPr>
  </w:style>
  <w:style w:type="paragraph" w:styleId="ListParagraph">
    <w:name w:val="List Paragraph"/>
    <w:basedOn w:val="Normal"/>
    <w:uiPriority w:val="34"/>
    <w:unhideWhenUsed/>
    <w:qFormat/>
    <w:rsid w:val="00CF4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672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56577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1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BSJOB94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JATH\AppData\Roaming\Microsoft\Templates\Office%20manag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3F323C58BD42A89A0CD67AC5BD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A8F5-A57B-4918-9F0E-BA5ADAB42F7D}"/>
      </w:docPartPr>
      <w:docPartBody>
        <w:p w:rsidR="00E230F0" w:rsidRDefault="00E230F0">
          <w:pPr>
            <w:pStyle w:val="1E3F323C58BD42A89A0CD67AC5BDBFB9"/>
          </w:pPr>
          <w:r w:rsidRPr="00A64095">
            <w:t>Experience</w:t>
          </w:r>
        </w:p>
      </w:docPartBody>
    </w:docPart>
    <w:docPart>
      <w:docPartPr>
        <w:name w:val="5B06A36BAE914D1D8AF0B3F9289D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EEE1-B61F-475D-BBD6-876563E2C1FD}"/>
      </w:docPartPr>
      <w:docPartBody>
        <w:p w:rsidR="00E230F0" w:rsidRDefault="00E230F0">
          <w:pPr>
            <w:pStyle w:val="5B06A36BAE914D1D8AF0B3F9289D8E72"/>
          </w:pPr>
          <w:r w:rsidRPr="00102847">
            <w:t>EDUCATION</w:t>
          </w:r>
        </w:p>
      </w:docPartBody>
    </w:docPart>
    <w:docPart>
      <w:docPartPr>
        <w:name w:val="70F56247279C4252BB89BCBD5B416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D46A-6057-4B34-84D0-C64DFF6A94FA}"/>
      </w:docPartPr>
      <w:docPartBody>
        <w:p w:rsidR="00E230F0" w:rsidRDefault="00E230F0">
          <w:pPr>
            <w:pStyle w:val="70F56247279C4252BB89BCBD5B416192"/>
          </w:pPr>
          <w:r w:rsidRPr="00102847">
            <w:t>KEY SKILLS AND CHARACTERISTICS</w:t>
          </w:r>
        </w:p>
      </w:docPartBody>
    </w:docPart>
    <w:docPart>
      <w:docPartPr>
        <w:name w:val="4C483D2F924C4949825B9447B00F0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C677-36DA-4877-9498-F0F4131FEF7E}"/>
      </w:docPartPr>
      <w:docPartBody>
        <w:p w:rsidR="00E230F0" w:rsidRDefault="00E230F0">
          <w:pPr>
            <w:pStyle w:val="4C483D2F924C4949825B9447B00F0F19"/>
          </w:pPr>
          <w:r w:rsidRPr="00796286">
            <w:rPr>
              <w:rStyle w:val="PlaceholderText"/>
              <w:color w:val="244061" w:themeColor="accent1" w:themeShade="80"/>
            </w:rPr>
            <w:t>CONTACT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2D36"/>
    <w:rsid w:val="0028321F"/>
    <w:rsid w:val="00AA2D36"/>
    <w:rsid w:val="00E2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F0"/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E230F0"/>
    <w:pPr>
      <w:keepNext/>
      <w:keepLines/>
      <w:spacing w:before="120" w:after="0" w:line="240" w:lineRule="auto"/>
      <w:contextualSpacing/>
      <w:jc w:val="both"/>
      <w:outlineLvl w:val="3"/>
    </w:pPr>
    <w:rPr>
      <w:rFonts w:asciiTheme="majorHAnsi" w:eastAsiaTheme="majorEastAsia" w:hAnsiTheme="majorHAnsi" w:cstheme="majorBidi"/>
      <w:b/>
      <w:iCs/>
      <w:caps/>
      <w:sz w:val="28"/>
      <w:szCs w:val="24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0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3F323C58BD42A89A0CD67AC5BDBFB9">
    <w:name w:val="1E3F323C58BD42A89A0CD67AC5BDBFB9"/>
    <w:rsid w:val="00E230F0"/>
  </w:style>
  <w:style w:type="paragraph" w:customStyle="1" w:styleId="767B49DC3B384A859FC08D201855C5B9">
    <w:name w:val="767B49DC3B384A859FC08D201855C5B9"/>
    <w:rsid w:val="00E230F0"/>
  </w:style>
  <w:style w:type="paragraph" w:customStyle="1" w:styleId="681D64399FBC4A2AA6B4C509B14792CE">
    <w:name w:val="681D64399FBC4A2AA6B4C509B14792CE"/>
    <w:rsid w:val="00E230F0"/>
  </w:style>
  <w:style w:type="paragraph" w:customStyle="1" w:styleId="B17909ADB8C94A7691CC05AE928E9897">
    <w:name w:val="B17909ADB8C94A7691CC05AE928E9897"/>
    <w:rsid w:val="00E230F0"/>
  </w:style>
  <w:style w:type="character" w:customStyle="1" w:styleId="Heading4Char">
    <w:name w:val="Heading 4 Char"/>
    <w:basedOn w:val="DefaultParagraphFont"/>
    <w:link w:val="Heading4"/>
    <w:uiPriority w:val="9"/>
    <w:rsid w:val="00E230F0"/>
    <w:rPr>
      <w:rFonts w:asciiTheme="majorHAnsi" w:eastAsiaTheme="majorEastAsia" w:hAnsiTheme="majorHAnsi" w:cstheme="majorBidi"/>
      <w:b/>
      <w:iCs/>
      <w:caps/>
      <w:sz w:val="28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0F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5ECF0594355F4DE3939A15A54F4600E3">
    <w:name w:val="5ECF0594355F4DE3939A15A54F4600E3"/>
    <w:rsid w:val="00E230F0"/>
  </w:style>
  <w:style w:type="paragraph" w:customStyle="1" w:styleId="6D814EF0D8A44C58A70EBF3B06EC71D6">
    <w:name w:val="6D814EF0D8A44C58A70EBF3B06EC71D6"/>
    <w:rsid w:val="00E230F0"/>
  </w:style>
  <w:style w:type="paragraph" w:customStyle="1" w:styleId="09E1D3B0191349CB82C21EBB514BADE8">
    <w:name w:val="09E1D3B0191349CB82C21EBB514BADE8"/>
    <w:rsid w:val="00E230F0"/>
  </w:style>
  <w:style w:type="paragraph" w:customStyle="1" w:styleId="5B06A36BAE914D1D8AF0B3F9289D8E72">
    <w:name w:val="5B06A36BAE914D1D8AF0B3F9289D8E72"/>
    <w:rsid w:val="00E230F0"/>
  </w:style>
  <w:style w:type="paragraph" w:customStyle="1" w:styleId="0A0BDE78931C4A9F858B4534A6D83595">
    <w:name w:val="0A0BDE78931C4A9F858B4534A6D83595"/>
    <w:rsid w:val="00E230F0"/>
  </w:style>
  <w:style w:type="paragraph" w:customStyle="1" w:styleId="95A4F78371D646179E189F1C06E2879B">
    <w:name w:val="95A4F78371D646179E189F1C06E2879B"/>
    <w:rsid w:val="00E230F0"/>
  </w:style>
  <w:style w:type="paragraph" w:customStyle="1" w:styleId="363E8589E3AB4E679763EBFFFF2105F4">
    <w:name w:val="363E8589E3AB4E679763EBFFFF2105F4"/>
    <w:rsid w:val="00E230F0"/>
  </w:style>
  <w:style w:type="paragraph" w:customStyle="1" w:styleId="4064661AEBEB4DC7B8751A9004C7707D">
    <w:name w:val="4064661AEBEB4DC7B8751A9004C7707D"/>
    <w:rsid w:val="00E230F0"/>
  </w:style>
  <w:style w:type="paragraph" w:customStyle="1" w:styleId="AE27A57F31934D2AB26FF985A5C00AE3">
    <w:name w:val="AE27A57F31934D2AB26FF985A5C00AE3"/>
    <w:rsid w:val="00E230F0"/>
  </w:style>
  <w:style w:type="paragraph" w:customStyle="1" w:styleId="9223024681B943D1B2EC82220E6C77AE">
    <w:name w:val="9223024681B943D1B2EC82220E6C77AE"/>
    <w:rsid w:val="00E230F0"/>
  </w:style>
  <w:style w:type="paragraph" w:customStyle="1" w:styleId="0E01E1350C7844C8A123578F81E546F6">
    <w:name w:val="0E01E1350C7844C8A123578F81E546F6"/>
    <w:rsid w:val="00E230F0"/>
  </w:style>
  <w:style w:type="paragraph" w:customStyle="1" w:styleId="70F56247279C4252BB89BCBD5B416192">
    <w:name w:val="70F56247279C4252BB89BCBD5B416192"/>
    <w:rsid w:val="00E230F0"/>
  </w:style>
  <w:style w:type="paragraph" w:customStyle="1" w:styleId="C45681ADA4164232800367EA2CB5BA16">
    <w:name w:val="C45681ADA4164232800367EA2CB5BA16"/>
    <w:rsid w:val="00E230F0"/>
  </w:style>
  <w:style w:type="paragraph" w:customStyle="1" w:styleId="EB41A36AEFE049CE999635F13B05D883">
    <w:name w:val="EB41A36AEFE049CE999635F13B05D883"/>
    <w:rsid w:val="00E230F0"/>
  </w:style>
  <w:style w:type="character" w:styleId="PlaceholderText">
    <w:name w:val="Placeholder Text"/>
    <w:basedOn w:val="DefaultParagraphFont"/>
    <w:uiPriority w:val="99"/>
    <w:semiHidden/>
    <w:rsid w:val="00AA2D36"/>
    <w:rPr>
      <w:color w:val="808080"/>
    </w:rPr>
  </w:style>
  <w:style w:type="paragraph" w:customStyle="1" w:styleId="BE4C9C00721D479D9701D46BBC7667F2">
    <w:name w:val="BE4C9C00721D479D9701D46BBC7667F2"/>
    <w:rsid w:val="00E230F0"/>
  </w:style>
  <w:style w:type="paragraph" w:customStyle="1" w:styleId="37ADEC94672943CB969D642B7EC38E06">
    <w:name w:val="37ADEC94672943CB969D642B7EC38E06"/>
    <w:rsid w:val="00E230F0"/>
  </w:style>
  <w:style w:type="paragraph" w:customStyle="1" w:styleId="577C65363E21491FA2983D8E1E32408C">
    <w:name w:val="577C65363E21491FA2983D8E1E32408C"/>
    <w:rsid w:val="00E230F0"/>
  </w:style>
  <w:style w:type="paragraph" w:customStyle="1" w:styleId="4C483D2F924C4949825B9447B00F0F19">
    <w:name w:val="4C483D2F924C4949825B9447B00F0F19"/>
    <w:rsid w:val="00E230F0"/>
  </w:style>
  <w:style w:type="character" w:styleId="Hyperlink">
    <w:name w:val="Hyperlink"/>
    <w:basedOn w:val="DefaultParagraphFont"/>
    <w:uiPriority w:val="99"/>
    <w:unhideWhenUsed/>
    <w:rsid w:val="00E230F0"/>
    <w:rPr>
      <w:color w:val="0000FF" w:themeColor="hyperlink"/>
      <w:u w:val="single"/>
    </w:rPr>
  </w:style>
  <w:style w:type="paragraph" w:customStyle="1" w:styleId="5AC052D09BE5462D89F04D54D3A9F130">
    <w:name w:val="5AC052D09BE5462D89F04D54D3A9F130"/>
    <w:rsid w:val="00E230F0"/>
  </w:style>
  <w:style w:type="paragraph" w:customStyle="1" w:styleId="EC6FED792607455AA993964617161D91">
    <w:name w:val="EC6FED792607455AA993964617161D91"/>
    <w:rsid w:val="00E230F0"/>
  </w:style>
  <w:style w:type="paragraph" w:customStyle="1" w:styleId="6A5D4CA2D9A94ED791880976AD77D57F">
    <w:name w:val="6A5D4CA2D9A94ED791880976AD77D57F"/>
    <w:rsid w:val="00E230F0"/>
  </w:style>
  <w:style w:type="paragraph" w:customStyle="1" w:styleId="D662188506934343895C797A9F5DA3B8">
    <w:name w:val="D662188506934343895C797A9F5DA3B8"/>
    <w:rsid w:val="00E230F0"/>
  </w:style>
  <w:style w:type="paragraph" w:customStyle="1" w:styleId="823623F4D60340A991C100DF278A5C03">
    <w:name w:val="823623F4D60340A991C100DF278A5C03"/>
    <w:rsid w:val="00E230F0"/>
  </w:style>
  <w:style w:type="paragraph" w:customStyle="1" w:styleId="2D4F17AF3A6C4135B6C8A05831FFFFD8">
    <w:name w:val="2D4F17AF3A6C4135B6C8A05831FFFFD8"/>
    <w:rsid w:val="00E230F0"/>
  </w:style>
  <w:style w:type="paragraph" w:customStyle="1" w:styleId="21CD6000C00B404FA85B2E609A4ACFE2">
    <w:name w:val="21CD6000C00B404FA85B2E609A4ACFE2"/>
    <w:rsid w:val="00E230F0"/>
  </w:style>
  <w:style w:type="paragraph" w:customStyle="1" w:styleId="9BDBF3F707F844569C07AFBC83090F33">
    <w:name w:val="9BDBF3F707F844569C07AFBC83090F33"/>
    <w:rsid w:val="00AA2D36"/>
  </w:style>
  <w:style w:type="paragraph" w:customStyle="1" w:styleId="21474C9C15B946E0BFB62B18BDF06C67">
    <w:name w:val="21474C9C15B946E0BFB62B18BDF06C67"/>
    <w:rsid w:val="00AA2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2a266b9fa9a230c5a512669d8b298c3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ddc33fff6b14141ee5c74a0d29ea6a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19F71B-31A8-4ABF-BAE0-05E6A1778B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BA4EC212-7674-45B8-A525-B487A0DE24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3CC826-6B93-4F43-97DC-BA44A6345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9C2273-4D2E-4000-8DAB-D9C834429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manager resume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2022-07-26T17:59:00Z</dcterms:created>
  <dcterms:modified xsi:type="dcterms:W3CDTF">2022-07-26T20:09:00Z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