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51" w:rsidRDefault="00654851"/>
    <w:tbl>
      <w:tblPr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595"/>
      </w:tblGrid>
      <w:tr w:rsidR="001B2ABD" w:rsidTr="009804D9">
        <w:trPr>
          <w:trHeight w:val="4410"/>
        </w:trPr>
        <w:tc>
          <w:tcPr>
            <w:tcW w:w="3600" w:type="dxa"/>
            <w:vAlign w:val="bottom"/>
          </w:tcPr>
          <w:p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1809750" cy="2114550"/>
                      <wp:effectExtent l="19050" t="19050" r="38100" b="38100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11455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EB1AB5" id="Oval 2" o:spid="_x0000_s1026" alt="Title: Professional Headshot of Man" style="width:142.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fAAAAAAUmdodGxvbmcAAAF6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5NDA4MEQzRUMy&#10;RUM1RkUzODc5QzRFRDhCMkQxRkQ0QiI+IDx4YXBNTTpEZXJpdmVkRnJvbSByZGY6cGFyc2VUeXBl&#10;PSJSZXNvdXJjZS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595" w:type="dxa"/>
            <w:vAlign w:val="bottom"/>
          </w:tcPr>
          <w:p w:rsidR="001B2ABD" w:rsidRPr="00654851" w:rsidRDefault="00950BE8" w:rsidP="001B2ABD">
            <w:pPr>
              <w:pStyle w:val="Title"/>
              <w:rPr>
                <w:b/>
                <w:color w:val="0070C0"/>
                <w:sz w:val="52"/>
                <w:szCs w:val="52"/>
              </w:rPr>
            </w:pPr>
            <w:r w:rsidRPr="00654851">
              <w:rPr>
                <w:b/>
                <w:color w:val="0070C0"/>
                <w:sz w:val="52"/>
                <w:szCs w:val="52"/>
              </w:rPr>
              <w:t>ruby michael</w:t>
            </w:r>
          </w:p>
          <w:p w:rsidR="001B2ABD" w:rsidRPr="0069165E" w:rsidRDefault="00950BE8" w:rsidP="0069165E">
            <w:pPr>
              <w:rPr>
                <w:rFonts w:ascii="Cascadia Code" w:hAnsi="Cascadia Code" w:cs="Cascadia Code"/>
                <w:b/>
                <w:sz w:val="32"/>
                <w:szCs w:val="32"/>
              </w:rPr>
            </w:pPr>
            <w:r w:rsidRPr="0069165E">
              <w:rPr>
                <w:rFonts w:ascii="Cascadia Code" w:hAnsi="Cascadia Code" w:cs="Cascadia Code"/>
                <w:b/>
                <w:w w:val="70"/>
                <w:sz w:val="32"/>
                <w:szCs w:val="32"/>
              </w:rPr>
              <w:t>Registered Nurse-E</w:t>
            </w:r>
            <w:r w:rsidR="0069165E">
              <w:rPr>
                <w:rFonts w:ascii="Cascadia Code" w:hAnsi="Cascadia Code" w:cs="Cascadia Code"/>
                <w:b/>
                <w:spacing w:val="14"/>
                <w:w w:val="70"/>
                <w:sz w:val="32"/>
                <w:szCs w:val="32"/>
              </w:rPr>
              <w:t>mergency Department</w:t>
            </w:r>
          </w:p>
        </w:tc>
      </w:tr>
    </w:tbl>
    <w:p w:rsidR="004562CD" w:rsidRDefault="004562CD" w:rsidP="00055CED">
      <w:pPr>
        <w:rPr>
          <w:b/>
          <w:color w:val="0070C0"/>
          <w:sz w:val="24"/>
          <w:szCs w:val="24"/>
          <w:u w:val="single"/>
        </w:rPr>
        <w:sectPr w:rsidR="004562CD" w:rsidSect="000C45FF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595"/>
      </w:tblGrid>
      <w:tr w:rsidR="001B2ABD" w:rsidTr="004562CD">
        <w:tc>
          <w:tcPr>
            <w:tcW w:w="3600" w:type="dxa"/>
          </w:tcPr>
          <w:p w:rsidR="00654851" w:rsidRDefault="00654851" w:rsidP="00055CED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654851" w:rsidRDefault="00654851" w:rsidP="00055CED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055CED" w:rsidRPr="00654851" w:rsidRDefault="004562CD" w:rsidP="00055CE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BRIEF OVERVIEW</w:t>
            </w:r>
          </w:p>
          <w:p w:rsidR="00036450" w:rsidRDefault="00441CDF" w:rsidP="00441CDF">
            <w:r w:rsidRPr="004562CD">
              <w:rPr>
                <w:sz w:val="20"/>
                <w:szCs w:val="20"/>
              </w:rPr>
              <w:t>Dedicated and compassionate Registered Nurse- Emergency Department with almost 7 years of experience with progressive career history in direct patient care, triage and care coordination in fast-paced environment. Proven to remain calm under pressure and skillfully handle difficult patients and high-stress situations. Consistently developing strong relationships with patients and families through empathetic communication, respectful attitude and excellent customer service</w:t>
            </w:r>
            <w:r>
              <w:t>.</w:t>
            </w:r>
          </w:p>
          <w:p w:rsidR="00654851" w:rsidRDefault="00654851" w:rsidP="00441CDF"/>
          <w:p w:rsidR="00654851" w:rsidRDefault="00654851" w:rsidP="00441CDF"/>
          <w:p w:rsidR="00036450" w:rsidRDefault="00036450" w:rsidP="00036450"/>
          <w:p w:rsidR="00036450" w:rsidRPr="00654851" w:rsidRDefault="00055CED" w:rsidP="00654851">
            <w:pPr>
              <w:rPr>
                <w:b/>
                <w:color w:val="0070C0"/>
                <w:sz w:val="22"/>
                <w:u w:val="single"/>
              </w:rPr>
            </w:pPr>
            <w:r w:rsidRPr="00654851">
              <w:rPr>
                <w:b/>
                <w:color w:val="0070C0"/>
                <w:sz w:val="22"/>
                <w:u w:val="single"/>
              </w:rPr>
              <w:t>CONTACT</w:t>
            </w:r>
          </w:p>
          <w:p w:rsidR="00950BE8" w:rsidRPr="00654851" w:rsidRDefault="00950BE8" w:rsidP="00950BE8">
            <w:pPr>
              <w:rPr>
                <w:sz w:val="20"/>
                <w:szCs w:val="20"/>
              </w:rPr>
            </w:pPr>
            <w:proofErr w:type="spellStart"/>
            <w:r w:rsidRPr="00654851">
              <w:rPr>
                <w:sz w:val="20"/>
                <w:szCs w:val="20"/>
              </w:rPr>
              <w:t>Puthenpurayil</w:t>
            </w:r>
            <w:proofErr w:type="spellEnd"/>
            <w:r w:rsidRPr="00654851">
              <w:rPr>
                <w:sz w:val="20"/>
                <w:szCs w:val="20"/>
              </w:rPr>
              <w:t xml:space="preserve"> House</w:t>
            </w:r>
          </w:p>
          <w:p w:rsidR="00950BE8" w:rsidRPr="00654851" w:rsidRDefault="00950BE8" w:rsidP="00950BE8">
            <w:pPr>
              <w:rPr>
                <w:sz w:val="20"/>
                <w:szCs w:val="20"/>
              </w:rPr>
            </w:pPr>
            <w:proofErr w:type="spellStart"/>
            <w:r w:rsidRPr="00654851">
              <w:rPr>
                <w:sz w:val="20"/>
                <w:szCs w:val="20"/>
              </w:rPr>
              <w:t>Karicode</w:t>
            </w:r>
            <w:proofErr w:type="spellEnd"/>
          </w:p>
          <w:p w:rsidR="00950BE8" w:rsidRPr="00654851" w:rsidRDefault="00950BE8" w:rsidP="00950BE8">
            <w:pPr>
              <w:rPr>
                <w:sz w:val="20"/>
                <w:szCs w:val="20"/>
              </w:rPr>
            </w:pPr>
            <w:r w:rsidRPr="00654851">
              <w:rPr>
                <w:sz w:val="20"/>
                <w:szCs w:val="20"/>
              </w:rPr>
              <w:t xml:space="preserve">P.O </w:t>
            </w:r>
            <w:proofErr w:type="spellStart"/>
            <w:r w:rsidRPr="00654851">
              <w:rPr>
                <w:sz w:val="20"/>
                <w:szCs w:val="20"/>
              </w:rPr>
              <w:t>Mulanthuruthy</w:t>
            </w:r>
            <w:proofErr w:type="spellEnd"/>
          </w:p>
          <w:p w:rsidR="00950BE8" w:rsidRPr="00654851" w:rsidRDefault="00950BE8" w:rsidP="00950BE8">
            <w:pPr>
              <w:rPr>
                <w:sz w:val="20"/>
                <w:szCs w:val="20"/>
              </w:rPr>
            </w:pPr>
            <w:r w:rsidRPr="00654851">
              <w:rPr>
                <w:sz w:val="20"/>
                <w:szCs w:val="20"/>
              </w:rPr>
              <w:t>PIN- 682314</w:t>
            </w:r>
          </w:p>
          <w:p w:rsidR="00950BE8" w:rsidRPr="00654851" w:rsidRDefault="00950BE8" w:rsidP="00950BE8">
            <w:pPr>
              <w:rPr>
                <w:sz w:val="20"/>
                <w:szCs w:val="20"/>
              </w:rPr>
            </w:pPr>
            <w:r w:rsidRPr="00654851">
              <w:rPr>
                <w:sz w:val="20"/>
                <w:szCs w:val="20"/>
              </w:rPr>
              <w:t>Mob: 6238128116</w:t>
            </w:r>
          </w:p>
          <w:p w:rsidR="00950BE8" w:rsidRPr="00654851" w:rsidRDefault="00055CED" w:rsidP="00950BE8">
            <w:pPr>
              <w:rPr>
                <w:color w:val="C00000"/>
                <w:sz w:val="20"/>
                <w:szCs w:val="20"/>
              </w:rPr>
            </w:pPr>
            <w:r w:rsidRPr="00654851">
              <w:rPr>
                <w:color w:val="C00000"/>
                <w:sz w:val="20"/>
                <w:szCs w:val="20"/>
              </w:rPr>
              <w:t>r</w:t>
            </w:r>
            <w:r w:rsidR="00441CDF" w:rsidRPr="00654851">
              <w:rPr>
                <w:color w:val="C00000"/>
                <w:sz w:val="20"/>
                <w:szCs w:val="20"/>
              </w:rPr>
              <w:t>ubyreji2019@gmail.com</w:t>
            </w:r>
          </w:p>
          <w:p w:rsidR="004D3011" w:rsidRPr="004D3011" w:rsidRDefault="004D3011" w:rsidP="004D301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595" w:type="dxa"/>
          </w:tcPr>
          <w:p w:rsidR="001B2ABD" w:rsidRPr="009804D9" w:rsidRDefault="004562CD" w:rsidP="004562CD">
            <w:pPr>
              <w:pStyle w:val="Heading2"/>
              <w:rPr>
                <w:color w:val="0070C0"/>
              </w:rPr>
            </w:pPr>
            <w:r>
              <w:rPr>
                <w:color w:val="0070C0"/>
              </w:rPr>
              <w:t>SCHOLASTICS</w:t>
            </w:r>
          </w:p>
          <w:p w:rsidR="00036450" w:rsidRPr="009804D9" w:rsidRDefault="009804D9" w:rsidP="004562CD">
            <w:pPr>
              <w:pStyle w:val="Heading4"/>
              <w:rPr>
                <w:sz w:val="22"/>
              </w:rPr>
            </w:pPr>
            <w:r w:rsidRPr="009804D9">
              <w:rPr>
                <w:sz w:val="22"/>
              </w:rPr>
              <w:t>August 2003- July 2008</w:t>
            </w:r>
          </w:p>
          <w:p w:rsidR="009804D9" w:rsidRPr="009804D9" w:rsidRDefault="009804D9" w:rsidP="004562CD">
            <w:pPr>
              <w:rPr>
                <w:b/>
                <w:sz w:val="22"/>
              </w:rPr>
            </w:pPr>
            <w:r w:rsidRPr="009804D9">
              <w:rPr>
                <w:b/>
                <w:sz w:val="22"/>
              </w:rPr>
              <w:t>Bachelor of Science: Nursing</w:t>
            </w:r>
          </w:p>
          <w:p w:rsidR="009804D9" w:rsidRPr="009804D9" w:rsidRDefault="009804D9" w:rsidP="004562CD">
            <w:pPr>
              <w:rPr>
                <w:rFonts w:ascii="Cascadia Code" w:hAnsi="Cascadia Code" w:cs="Cascadia Code"/>
                <w:i/>
                <w:sz w:val="20"/>
                <w:szCs w:val="20"/>
              </w:rPr>
            </w:pPr>
            <w:r w:rsidRPr="009804D9">
              <w:rPr>
                <w:rFonts w:ascii="Cascadia Code" w:hAnsi="Cascadia Code" w:cs="Cascadia Code"/>
                <w:i/>
                <w:sz w:val="20"/>
                <w:szCs w:val="20"/>
              </w:rPr>
              <w:t xml:space="preserve">Sri Padmavathi College of Nursing, </w:t>
            </w:r>
            <w:proofErr w:type="spellStart"/>
            <w:r w:rsidRPr="009804D9">
              <w:rPr>
                <w:rFonts w:ascii="Cascadia Code" w:hAnsi="Cascadia Code" w:cs="Cascadia Code"/>
                <w:i/>
                <w:sz w:val="20"/>
                <w:szCs w:val="20"/>
              </w:rPr>
              <w:t>Guntakal</w:t>
            </w:r>
            <w:proofErr w:type="spellEnd"/>
            <w:r w:rsidRPr="009804D9">
              <w:rPr>
                <w:rFonts w:ascii="Cascadia Code" w:hAnsi="Cascadia Code" w:cs="Cascadia Code"/>
                <w:i/>
                <w:sz w:val="20"/>
                <w:szCs w:val="20"/>
              </w:rPr>
              <w:t>, Andhra Pradesh, India</w:t>
            </w:r>
          </w:p>
          <w:p w:rsidR="004D3011" w:rsidRDefault="004D3011" w:rsidP="004562CD"/>
          <w:p w:rsidR="00036450" w:rsidRDefault="00036450" w:rsidP="004562CD"/>
          <w:p w:rsidR="00036450" w:rsidRPr="00654851" w:rsidRDefault="009804D9" w:rsidP="004562CD">
            <w:pPr>
              <w:pStyle w:val="Date"/>
              <w:rPr>
                <w:b/>
                <w:sz w:val="22"/>
              </w:rPr>
            </w:pPr>
            <w:r w:rsidRPr="00654851">
              <w:rPr>
                <w:b/>
                <w:sz w:val="22"/>
              </w:rPr>
              <w:t>June 1999-July 2003</w:t>
            </w:r>
          </w:p>
          <w:p w:rsidR="009804D9" w:rsidRDefault="00654851" w:rsidP="004562CD">
            <w:pPr>
              <w:rPr>
                <w:b/>
                <w:sz w:val="22"/>
              </w:rPr>
            </w:pPr>
            <w:r w:rsidRPr="00654851">
              <w:rPr>
                <w:b/>
                <w:sz w:val="22"/>
              </w:rPr>
              <w:t>Central Board of Secondary Education, 10+2</w:t>
            </w:r>
          </w:p>
          <w:p w:rsidR="00654851" w:rsidRPr="00654851" w:rsidRDefault="00654851" w:rsidP="004562CD">
            <w:pPr>
              <w:rPr>
                <w:rFonts w:ascii="Cascadia Code" w:hAnsi="Cascadia Code" w:cs="Cascadia Code"/>
                <w:i/>
                <w:sz w:val="20"/>
                <w:szCs w:val="20"/>
              </w:rPr>
            </w:pPr>
            <w:r w:rsidRPr="00654851">
              <w:rPr>
                <w:rFonts w:ascii="Cascadia Code" w:hAnsi="Cascadia Code" w:cs="Cascadia Code"/>
                <w:i/>
                <w:sz w:val="20"/>
                <w:szCs w:val="20"/>
              </w:rPr>
              <w:t xml:space="preserve">Govt. Higher Secondary School, </w:t>
            </w:r>
            <w:proofErr w:type="spellStart"/>
            <w:r w:rsidRPr="00654851">
              <w:rPr>
                <w:rFonts w:ascii="Cascadia Code" w:hAnsi="Cascadia Code" w:cs="Cascadia Code"/>
                <w:i/>
                <w:sz w:val="20"/>
                <w:szCs w:val="20"/>
              </w:rPr>
              <w:t>Nampong</w:t>
            </w:r>
            <w:proofErr w:type="spellEnd"/>
            <w:r w:rsidRPr="00654851">
              <w:rPr>
                <w:rFonts w:ascii="Cascadia Code" w:hAnsi="Cascadia Code" w:cs="Cascadia Code"/>
                <w:i/>
                <w:sz w:val="20"/>
                <w:szCs w:val="20"/>
              </w:rPr>
              <w:t>, Arunachal Pradesh, India</w:t>
            </w:r>
          </w:p>
          <w:p w:rsidR="00036450" w:rsidRPr="004562CD" w:rsidRDefault="004562CD" w:rsidP="004562CD">
            <w:pPr>
              <w:pStyle w:val="Heading2"/>
              <w:rPr>
                <w:color w:val="0070C0"/>
              </w:rPr>
            </w:pPr>
            <w:r w:rsidRPr="004562CD">
              <w:rPr>
                <w:color w:val="0070C0"/>
              </w:rPr>
              <w:t>CAREER OUTLINE</w:t>
            </w:r>
          </w:p>
          <w:p w:rsidR="00036450" w:rsidRPr="001F2E0B" w:rsidRDefault="001F2E0B" w:rsidP="004562CD">
            <w:pPr>
              <w:pStyle w:val="Heading4"/>
              <w:rPr>
                <w:sz w:val="22"/>
              </w:rPr>
            </w:pPr>
            <w:r w:rsidRPr="001F2E0B">
              <w:rPr>
                <w:sz w:val="22"/>
              </w:rPr>
              <w:t>January 2015- February 2018</w:t>
            </w:r>
          </w:p>
          <w:p w:rsidR="00036450" w:rsidRPr="001F2E0B" w:rsidRDefault="001F2E0B" w:rsidP="004562CD">
            <w:pPr>
              <w:pStyle w:val="Date"/>
              <w:rPr>
                <w:b/>
                <w:sz w:val="22"/>
              </w:rPr>
            </w:pPr>
            <w:r w:rsidRPr="001F2E0B">
              <w:rPr>
                <w:b/>
                <w:sz w:val="22"/>
              </w:rPr>
              <w:t>Registered Nurse- Emergency Department</w:t>
            </w:r>
          </w:p>
          <w:p w:rsidR="001F2E0B" w:rsidRDefault="001F2E0B" w:rsidP="004562CD">
            <w:pPr>
              <w:rPr>
                <w:rFonts w:ascii="Cascadia Code" w:hAnsi="Cascadia Code" w:cs="Cascadia Code"/>
                <w:i/>
                <w:sz w:val="20"/>
                <w:szCs w:val="20"/>
              </w:rPr>
            </w:pPr>
            <w:r w:rsidRPr="004562CD">
              <w:rPr>
                <w:rFonts w:ascii="Cascadia Code" w:hAnsi="Cascadia Code" w:cs="Cascadia Code"/>
                <w:i/>
                <w:sz w:val="20"/>
                <w:szCs w:val="20"/>
              </w:rPr>
              <w:t>Security Forces Hospital, Dammam, Saudi Arabia</w:t>
            </w:r>
          </w:p>
          <w:p w:rsidR="004562CD" w:rsidRPr="004562CD" w:rsidRDefault="004562CD" w:rsidP="004562CD">
            <w:pPr>
              <w:rPr>
                <w:rFonts w:ascii="Cascadia Code" w:hAnsi="Cascadia Code" w:cs="Cascadia Code"/>
                <w:i/>
                <w:sz w:val="20"/>
                <w:szCs w:val="20"/>
              </w:rPr>
            </w:pPr>
          </w:p>
          <w:p w:rsidR="001F2E0B" w:rsidRDefault="001F2E0B" w:rsidP="004562CD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 w:rsidRPr="001F2E0B">
              <w:rPr>
                <w:szCs w:val="18"/>
              </w:rPr>
              <w:t xml:space="preserve">Provided </w:t>
            </w:r>
            <w:r>
              <w:rPr>
                <w:szCs w:val="18"/>
              </w:rPr>
              <w:t>direct patient care, stabilized patients and determined next course of action.</w:t>
            </w:r>
          </w:p>
          <w:p w:rsidR="001F2E0B" w:rsidRDefault="001F2E0B" w:rsidP="004562CD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>Maintained quality care and comfort for patients with heart failure, pulmonary hypertension and other conditions.</w:t>
            </w:r>
          </w:p>
          <w:p w:rsidR="001F2E0B" w:rsidRDefault="001F2E0B" w:rsidP="004562CD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 xml:space="preserve">Collaborated with physicians to quickly assess patients and deliver appropriate treatment while managing rapidly </w:t>
            </w:r>
            <w:r w:rsidR="005A48FB">
              <w:rPr>
                <w:szCs w:val="18"/>
              </w:rPr>
              <w:t>changing conditions.</w:t>
            </w:r>
          </w:p>
          <w:p w:rsidR="005A48FB" w:rsidRDefault="005A48FB" w:rsidP="004562CD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>Implemented medication and IV administration, catheter insertion and airway management.</w:t>
            </w:r>
          </w:p>
          <w:p w:rsidR="005A48FB" w:rsidRDefault="005A48FB" w:rsidP="004562CD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>Trained new nurses in proper techniques, care standards, operational procedures and safety protocols.</w:t>
            </w:r>
          </w:p>
          <w:p w:rsidR="005A48FB" w:rsidRDefault="005A48FB" w:rsidP="004562CD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>Managed acute emergencies such as sudden cardiac and respiratory arrest, trauma, MVA cases, gunshot injuries, war causalities.</w:t>
            </w:r>
          </w:p>
          <w:p w:rsidR="005A48FB" w:rsidRPr="001F2E0B" w:rsidRDefault="005A48FB" w:rsidP="004562CD">
            <w:pPr>
              <w:pStyle w:val="ListParagraph"/>
              <w:numPr>
                <w:ilvl w:val="0"/>
                <w:numId w:val="4"/>
              </w:numPr>
              <w:rPr>
                <w:szCs w:val="18"/>
              </w:rPr>
            </w:pPr>
            <w:r>
              <w:rPr>
                <w:szCs w:val="18"/>
              </w:rPr>
              <w:t xml:space="preserve">Used </w:t>
            </w:r>
            <w:proofErr w:type="spellStart"/>
            <w:r>
              <w:rPr>
                <w:szCs w:val="18"/>
              </w:rPr>
              <w:t>TrakCare</w:t>
            </w:r>
            <w:proofErr w:type="spellEnd"/>
            <w:r>
              <w:rPr>
                <w:szCs w:val="18"/>
              </w:rPr>
              <w:t xml:space="preserve"> to maintain records of patient care, condition and progress and reported and discussed the observations with the supervisor.</w:t>
            </w:r>
          </w:p>
          <w:p w:rsidR="00036450" w:rsidRDefault="00036450" w:rsidP="004562CD"/>
          <w:p w:rsidR="005A48FB" w:rsidRDefault="005A48FB" w:rsidP="004562CD"/>
          <w:p w:rsidR="005A48FB" w:rsidRDefault="005A48FB" w:rsidP="004562CD"/>
          <w:p w:rsidR="005A48FB" w:rsidRDefault="005A48FB" w:rsidP="004562CD"/>
          <w:p w:rsidR="005A48FB" w:rsidRDefault="005A48FB" w:rsidP="004562CD"/>
          <w:p w:rsidR="005A48FB" w:rsidRDefault="005A48FB" w:rsidP="004562CD"/>
          <w:p w:rsidR="005A48FB" w:rsidRDefault="005A48FB" w:rsidP="004562CD"/>
          <w:p w:rsidR="005A48FB" w:rsidRDefault="005A48FB" w:rsidP="004562CD"/>
          <w:p w:rsidR="00621FF1" w:rsidRDefault="00621FF1" w:rsidP="004562CD">
            <w:bookmarkStart w:id="0" w:name="_GoBack"/>
            <w:bookmarkEnd w:id="0"/>
          </w:p>
          <w:p w:rsidR="005A48FB" w:rsidRDefault="005A48FB" w:rsidP="004562CD"/>
          <w:p w:rsidR="004D3011" w:rsidRPr="005A48FB" w:rsidRDefault="005A48FB" w:rsidP="004562CD">
            <w:pPr>
              <w:pStyle w:val="Heading4"/>
              <w:rPr>
                <w:bCs/>
                <w:sz w:val="22"/>
              </w:rPr>
            </w:pPr>
            <w:r w:rsidRPr="005A48FB">
              <w:rPr>
                <w:sz w:val="22"/>
              </w:rPr>
              <w:t>January 2012- June 2014</w:t>
            </w:r>
          </w:p>
          <w:p w:rsidR="004D3011" w:rsidRPr="005A48FB" w:rsidRDefault="005A48FB" w:rsidP="004562CD">
            <w:pPr>
              <w:pStyle w:val="Date"/>
              <w:rPr>
                <w:b/>
                <w:sz w:val="22"/>
              </w:rPr>
            </w:pPr>
            <w:r w:rsidRPr="005A48FB">
              <w:rPr>
                <w:b/>
                <w:sz w:val="22"/>
              </w:rPr>
              <w:t>Registered Nurse- Emergency Department</w:t>
            </w:r>
          </w:p>
          <w:p w:rsidR="005A48FB" w:rsidRDefault="005A48FB" w:rsidP="004562CD">
            <w:pPr>
              <w:rPr>
                <w:rFonts w:ascii="Cascadia Code" w:hAnsi="Cascadia Code" w:cs="Cascadia Code"/>
                <w:i/>
                <w:sz w:val="20"/>
                <w:szCs w:val="20"/>
              </w:rPr>
            </w:pPr>
            <w:proofErr w:type="spellStart"/>
            <w:r w:rsidRPr="004562CD">
              <w:rPr>
                <w:rFonts w:ascii="Cascadia Code" w:hAnsi="Cascadia Code" w:cs="Cascadia Code"/>
                <w:i/>
                <w:sz w:val="20"/>
                <w:szCs w:val="20"/>
              </w:rPr>
              <w:t>Almana</w:t>
            </w:r>
            <w:proofErr w:type="spellEnd"/>
            <w:r w:rsidRPr="004562CD">
              <w:rPr>
                <w:rFonts w:ascii="Cascadia Code" w:hAnsi="Cascadia Code" w:cs="Cascadia Code"/>
                <w:i/>
                <w:sz w:val="20"/>
                <w:szCs w:val="20"/>
              </w:rPr>
              <w:t xml:space="preserve"> General Hospital, Dammam, Saudi Arabia</w:t>
            </w:r>
          </w:p>
          <w:p w:rsidR="004562CD" w:rsidRPr="004562CD" w:rsidRDefault="004562CD" w:rsidP="004562CD">
            <w:pPr>
              <w:rPr>
                <w:rFonts w:ascii="Cascadia Code" w:hAnsi="Cascadia Code" w:cs="Cascadia Code"/>
                <w:i/>
                <w:sz w:val="20"/>
                <w:szCs w:val="20"/>
              </w:rPr>
            </w:pPr>
          </w:p>
          <w:p w:rsidR="005A48FB" w:rsidRDefault="005A48FB" w:rsidP="004562CD">
            <w:pPr>
              <w:pStyle w:val="ListParagraph"/>
              <w:numPr>
                <w:ilvl w:val="0"/>
                <w:numId w:val="4"/>
              </w:numPr>
            </w:pPr>
            <w:r>
              <w:t>Assisted doctors with examinations of patients by taking vital signs and drawing blood samples.</w:t>
            </w:r>
          </w:p>
          <w:p w:rsidR="005A48FB" w:rsidRDefault="005A48FB" w:rsidP="004562CD">
            <w:pPr>
              <w:pStyle w:val="ListParagraph"/>
              <w:numPr>
                <w:ilvl w:val="0"/>
                <w:numId w:val="4"/>
              </w:numPr>
            </w:pPr>
            <w:r>
              <w:t>Provided direct patient care, stabilized patients and determined next course of action.</w:t>
            </w:r>
          </w:p>
          <w:p w:rsidR="005A48FB" w:rsidRDefault="00C41B40" w:rsidP="004562CD">
            <w:pPr>
              <w:pStyle w:val="ListParagraph"/>
              <w:numPr>
                <w:ilvl w:val="0"/>
                <w:numId w:val="4"/>
              </w:numPr>
            </w:pPr>
            <w:r>
              <w:t>Administered first aid treatment and life support care for sick or injured individuals.</w:t>
            </w:r>
          </w:p>
          <w:p w:rsidR="00C41B40" w:rsidRDefault="00C41B40" w:rsidP="004562CD">
            <w:pPr>
              <w:pStyle w:val="ListParagraph"/>
              <w:numPr>
                <w:ilvl w:val="0"/>
                <w:numId w:val="4"/>
              </w:numPr>
            </w:pPr>
            <w:r>
              <w:t>Managed care from admission to discharge.</w:t>
            </w:r>
          </w:p>
          <w:p w:rsidR="00C41B40" w:rsidRDefault="00C41B40" w:rsidP="004562CD">
            <w:pPr>
              <w:pStyle w:val="ListParagraph"/>
              <w:numPr>
                <w:ilvl w:val="0"/>
                <w:numId w:val="4"/>
              </w:numPr>
            </w:pPr>
            <w:r>
              <w:t>Implemented medication and IV administration, catheter insertion and airway management.</w:t>
            </w:r>
          </w:p>
          <w:p w:rsidR="00C41B40" w:rsidRDefault="00C41B40" w:rsidP="004562CD">
            <w:pPr>
              <w:pStyle w:val="ListParagraph"/>
              <w:numPr>
                <w:ilvl w:val="0"/>
                <w:numId w:val="4"/>
              </w:numPr>
            </w:pPr>
            <w:r>
              <w:t>Educated patients, families and caregivers on diagnosis and prognosis, treatment options, disease process and management of lifestyle options.</w:t>
            </w:r>
          </w:p>
          <w:p w:rsidR="00C41B40" w:rsidRDefault="00C41B40" w:rsidP="004562CD">
            <w:pPr>
              <w:pStyle w:val="ListParagraph"/>
              <w:numPr>
                <w:ilvl w:val="0"/>
                <w:numId w:val="4"/>
              </w:numPr>
            </w:pPr>
            <w:r>
              <w:t>Organized and managed care of patients undergoing various therapies and procedures.</w:t>
            </w:r>
          </w:p>
          <w:p w:rsidR="00C41B40" w:rsidRDefault="00C41B40" w:rsidP="004562CD">
            <w:pPr>
              <w:pStyle w:val="ListParagraph"/>
              <w:numPr>
                <w:ilvl w:val="0"/>
                <w:numId w:val="4"/>
              </w:numPr>
            </w:pPr>
            <w:r>
              <w:t>Managed acute emergencies such as sudden cardiac and respiratory arrest, MVA cases, poison cases.</w:t>
            </w:r>
          </w:p>
          <w:p w:rsidR="00C41B40" w:rsidRDefault="00C41B40" w:rsidP="004562CD">
            <w:pPr>
              <w:pStyle w:val="ListParagraph"/>
              <w:numPr>
                <w:ilvl w:val="0"/>
                <w:numId w:val="4"/>
              </w:numPr>
            </w:pPr>
            <w:r>
              <w:t>Updated patient charts with data such as medications to keep records current and support accurate treatments.</w:t>
            </w:r>
          </w:p>
          <w:p w:rsidR="005A48FB" w:rsidRPr="005A48FB" w:rsidRDefault="005A48FB" w:rsidP="004562CD"/>
          <w:p w:rsidR="004D3011" w:rsidRPr="00C41B40" w:rsidRDefault="00C41B40" w:rsidP="004562CD">
            <w:pPr>
              <w:pStyle w:val="Heading4"/>
              <w:rPr>
                <w:bCs/>
                <w:sz w:val="22"/>
              </w:rPr>
            </w:pPr>
            <w:r>
              <w:rPr>
                <w:sz w:val="22"/>
              </w:rPr>
              <w:t>June 2009- June 2011</w:t>
            </w:r>
          </w:p>
          <w:p w:rsidR="004D3011" w:rsidRPr="00C41B40" w:rsidRDefault="00C41B40" w:rsidP="004562CD">
            <w:pPr>
              <w:pStyle w:val="Date"/>
              <w:rPr>
                <w:b/>
                <w:sz w:val="22"/>
              </w:rPr>
            </w:pPr>
            <w:r>
              <w:rPr>
                <w:b/>
                <w:sz w:val="22"/>
              </w:rPr>
              <w:t>Nursing Tutor cum Clinical Instructor</w:t>
            </w:r>
          </w:p>
          <w:p w:rsidR="00055CED" w:rsidRDefault="00C41B40" w:rsidP="004562CD">
            <w:pPr>
              <w:rPr>
                <w:rFonts w:ascii="Cascadia Code" w:hAnsi="Cascadia Code" w:cs="Cascadia Code"/>
                <w:i/>
                <w:sz w:val="20"/>
                <w:szCs w:val="20"/>
              </w:rPr>
            </w:pPr>
            <w:r w:rsidRPr="004562CD">
              <w:rPr>
                <w:rFonts w:ascii="Cascadia Code" w:hAnsi="Cascadia Code" w:cs="Cascadia Code"/>
                <w:i/>
                <w:sz w:val="20"/>
                <w:szCs w:val="20"/>
              </w:rPr>
              <w:t>Nirmala College of Nursing, Andhra Pradesh, India</w:t>
            </w:r>
          </w:p>
          <w:p w:rsidR="004562CD" w:rsidRPr="004562CD" w:rsidRDefault="004562CD" w:rsidP="004562CD">
            <w:pPr>
              <w:rPr>
                <w:rFonts w:ascii="Cascadia Code" w:hAnsi="Cascadia Code" w:cs="Cascadia Code"/>
                <w:i/>
                <w:sz w:val="20"/>
                <w:szCs w:val="20"/>
              </w:rPr>
            </w:pPr>
          </w:p>
          <w:p w:rsidR="00C41B40" w:rsidRPr="009804D9" w:rsidRDefault="009804D9" w:rsidP="004562CD">
            <w:pPr>
              <w:pStyle w:val="ListParagraph"/>
              <w:numPr>
                <w:ilvl w:val="0"/>
                <w:numId w:val="4"/>
              </w:numPr>
              <w:rPr>
                <w:rFonts w:ascii="Cascadia Code" w:hAnsi="Cascadia Code" w:cs="Cascadia Code"/>
              </w:rPr>
            </w:pPr>
            <w:r>
              <w:rPr>
                <w:rFonts w:cs="Cascadia Code"/>
              </w:rPr>
              <w:t>Contributed educational and clinical expertise to help optimize training courses and boost student training.</w:t>
            </w:r>
          </w:p>
          <w:p w:rsidR="009804D9" w:rsidRPr="009804D9" w:rsidRDefault="009804D9" w:rsidP="004562CD">
            <w:pPr>
              <w:pStyle w:val="ListParagraph"/>
              <w:numPr>
                <w:ilvl w:val="0"/>
                <w:numId w:val="4"/>
              </w:numPr>
              <w:rPr>
                <w:rFonts w:cs="Cascadia Code"/>
              </w:rPr>
            </w:pPr>
            <w:r w:rsidRPr="009804D9">
              <w:rPr>
                <w:rFonts w:cs="Cascadia Code"/>
              </w:rPr>
              <w:t>Assessed student knowledge levels and abilities with detailed assessments.</w:t>
            </w:r>
          </w:p>
          <w:p w:rsidR="009804D9" w:rsidRPr="009804D9" w:rsidRDefault="009804D9" w:rsidP="004562CD">
            <w:pPr>
              <w:pStyle w:val="ListParagraph"/>
              <w:numPr>
                <w:ilvl w:val="0"/>
                <w:numId w:val="4"/>
              </w:numPr>
              <w:rPr>
                <w:rFonts w:cs="Cascadia Code"/>
              </w:rPr>
            </w:pPr>
            <w:r w:rsidRPr="009804D9">
              <w:rPr>
                <w:rFonts w:cs="Cascadia Code"/>
              </w:rPr>
              <w:t>Prepared and administered weekly examinations to test student skills.</w:t>
            </w:r>
          </w:p>
          <w:p w:rsidR="009804D9" w:rsidRPr="009804D9" w:rsidRDefault="009804D9" w:rsidP="004562CD">
            <w:pPr>
              <w:pStyle w:val="ListParagraph"/>
              <w:numPr>
                <w:ilvl w:val="0"/>
                <w:numId w:val="4"/>
              </w:numPr>
              <w:rPr>
                <w:rFonts w:cs="Cascadia Code"/>
              </w:rPr>
            </w:pPr>
            <w:r w:rsidRPr="009804D9">
              <w:rPr>
                <w:rFonts w:cs="Cascadia Code"/>
              </w:rPr>
              <w:t>Trained students to identify signs of patient health deterioration and clinical equipment malfunction to promote achievement of course objectives.</w:t>
            </w:r>
          </w:p>
          <w:p w:rsidR="009804D9" w:rsidRPr="009804D9" w:rsidRDefault="009804D9" w:rsidP="004562CD">
            <w:pPr>
              <w:pStyle w:val="ListParagraph"/>
              <w:numPr>
                <w:ilvl w:val="0"/>
                <w:numId w:val="4"/>
              </w:numPr>
              <w:rPr>
                <w:rFonts w:cs="Cascadia Code"/>
              </w:rPr>
            </w:pPr>
            <w:r w:rsidRPr="009804D9">
              <w:rPr>
                <w:rFonts w:cs="Cascadia Code"/>
              </w:rPr>
              <w:t>Monitored progress of each student and provided formal evaluation upon completion of clinical placements.</w:t>
            </w:r>
          </w:p>
          <w:p w:rsidR="009804D9" w:rsidRPr="009804D9" w:rsidRDefault="009804D9" w:rsidP="004562CD">
            <w:pPr>
              <w:pStyle w:val="ListParagraph"/>
              <w:numPr>
                <w:ilvl w:val="0"/>
                <w:numId w:val="4"/>
              </w:numPr>
              <w:rPr>
                <w:rFonts w:cs="Cascadia Code"/>
              </w:rPr>
            </w:pPr>
            <w:r w:rsidRPr="009804D9">
              <w:rPr>
                <w:rFonts w:cs="Cascadia Code"/>
              </w:rPr>
              <w:t>Identified and assigned appropriate activities and projects to enhance student learning.</w:t>
            </w:r>
          </w:p>
          <w:p w:rsidR="009804D9" w:rsidRDefault="009804D9" w:rsidP="004562CD">
            <w:pPr>
              <w:pStyle w:val="ListParagraph"/>
              <w:numPr>
                <w:ilvl w:val="0"/>
                <w:numId w:val="4"/>
              </w:numPr>
              <w:rPr>
                <w:rFonts w:cs="Cascadia Code"/>
              </w:rPr>
            </w:pPr>
            <w:r w:rsidRPr="009804D9">
              <w:rPr>
                <w:rFonts w:cs="Cascadia Code"/>
              </w:rPr>
              <w:t>Developed and created clinical assignments to assess student skills.</w:t>
            </w:r>
          </w:p>
          <w:p w:rsidR="009804D9" w:rsidRDefault="009804D9" w:rsidP="004562CD">
            <w:pPr>
              <w:pStyle w:val="ListParagraph"/>
              <w:rPr>
                <w:rFonts w:cs="Cascadia Code"/>
              </w:rPr>
            </w:pPr>
          </w:p>
          <w:p w:rsidR="009804D9" w:rsidRDefault="009804D9" w:rsidP="004562CD">
            <w:pPr>
              <w:pStyle w:val="ListParagraph"/>
              <w:rPr>
                <w:rFonts w:cs="Cascadia Code"/>
              </w:rPr>
            </w:pPr>
          </w:p>
          <w:p w:rsidR="009804D9" w:rsidRPr="009804D9" w:rsidRDefault="009804D9" w:rsidP="004562CD">
            <w:pPr>
              <w:pStyle w:val="Heading2"/>
              <w:rPr>
                <w:color w:val="0070C0"/>
              </w:rPr>
            </w:pPr>
            <w:r w:rsidRPr="009804D9">
              <w:rPr>
                <w:color w:val="0070C0"/>
              </w:rPr>
              <w:t>AFFILIATIONS</w:t>
            </w:r>
          </w:p>
          <w:p w:rsidR="00055CED" w:rsidRPr="009804D9" w:rsidRDefault="00055CED" w:rsidP="004562CD"/>
          <w:p w:rsidR="00055CED" w:rsidRDefault="009804D9" w:rsidP="004562CD">
            <w:pPr>
              <w:pStyle w:val="ListParagraph"/>
              <w:numPr>
                <w:ilvl w:val="0"/>
                <w:numId w:val="4"/>
              </w:numPr>
            </w:pPr>
            <w:r>
              <w:t>Registered Nurse no- 75538, Registered Midwife no- 75233, Registered PHN no- 5437 from Andhra Pradesh Nurses &amp; Midwives Council.</w:t>
            </w:r>
          </w:p>
          <w:p w:rsidR="009804D9" w:rsidRDefault="009804D9" w:rsidP="004562CD">
            <w:pPr>
              <w:pStyle w:val="ListParagraph"/>
              <w:numPr>
                <w:ilvl w:val="0"/>
                <w:numId w:val="4"/>
              </w:numPr>
            </w:pPr>
            <w:r>
              <w:t>Registered Nurse with Saudi Commission for Health Specialties Reg no- 12KN0015094.</w:t>
            </w:r>
          </w:p>
          <w:p w:rsidR="009804D9" w:rsidRDefault="009804D9" w:rsidP="004562CD">
            <w:pPr>
              <w:pStyle w:val="ListParagraph"/>
              <w:numPr>
                <w:ilvl w:val="0"/>
                <w:numId w:val="4"/>
              </w:numPr>
            </w:pPr>
            <w:r>
              <w:t>Applied for KNMC Registration on 5</w:t>
            </w:r>
            <w:r w:rsidRPr="009804D9">
              <w:rPr>
                <w:vertAlign w:val="superscript"/>
              </w:rPr>
              <w:t>th</w:t>
            </w:r>
            <w:r>
              <w:t xml:space="preserve"> August 2022 with application no- BSC/REG/O/2022/4259.</w:t>
            </w:r>
          </w:p>
          <w:p w:rsidR="00055CED" w:rsidRDefault="00055CED" w:rsidP="004562CD"/>
          <w:p w:rsidR="00055CED" w:rsidRDefault="00055CED" w:rsidP="004562CD"/>
          <w:p w:rsidR="00055CED" w:rsidRDefault="00055CED" w:rsidP="004562CD"/>
          <w:p w:rsidR="00055CED" w:rsidRDefault="00055CED" w:rsidP="004562CD"/>
          <w:p w:rsidR="009804D9" w:rsidRDefault="009804D9" w:rsidP="004562CD"/>
          <w:p w:rsidR="009804D9" w:rsidRDefault="009804D9" w:rsidP="004562CD"/>
          <w:p w:rsidR="009804D9" w:rsidRDefault="009804D9" w:rsidP="004562CD"/>
          <w:p w:rsidR="009804D9" w:rsidRDefault="009804D9" w:rsidP="004562CD"/>
          <w:sdt>
            <w:sdtPr>
              <w:id w:val="1669594239"/>
              <w:placeholder>
                <w:docPart w:val="59853C023FBE40369354D291BDE15EAC"/>
              </w:placeholder>
              <w:temporary/>
              <w:showingPlcHdr/>
              <w15:appearance w15:val="hidden"/>
            </w:sdtPr>
            <w:sdtEndPr/>
            <w:sdtContent>
              <w:p w:rsidR="00036450" w:rsidRDefault="00180329" w:rsidP="004562CD">
                <w:pPr>
                  <w:pStyle w:val="Heading2"/>
                </w:pPr>
                <w:r w:rsidRPr="009804D9">
                  <w:rPr>
                    <w:rStyle w:val="Heading2Char"/>
                    <w:b/>
                    <w:bCs/>
                    <w:caps/>
                    <w:color w:val="0070C0"/>
                  </w:rPr>
                  <w:t>SKILLS</w:t>
                </w:r>
              </w:p>
            </w:sdtContent>
          </w:sdt>
          <w:p w:rsidR="00441CDF" w:rsidRDefault="00441CDF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441CDF">
              <w:rPr>
                <w:noProof/>
                <w:color w:val="000000" w:themeColor="text1"/>
              </w:rPr>
              <w:t>Preventive Health</w:t>
            </w:r>
          </w:p>
          <w:p w:rsidR="00441CDF" w:rsidRDefault="00441CDF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Patient and family advocacy</w:t>
            </w:r>
          </w:p>
          <w:p w:rsidR="00441CDF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Direct patient care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Data collection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EMR/EHR- TrakCare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Medication administration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Intravenous therapy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Assisting in and removing sutures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Sterile dressing- ANTT technique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Infection control measures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Collecting and recording vitals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Catheter insertion and removal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NG Tube insertion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Perfoming ECG</w:t>
            </w:r>
          </w:p>
          <w:p w:rsidR="00CB62C2" w:rsidRDefault="00CB62C2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Trauma recovery</w:t>
            </w:r>
          </w:p>
          <w:p w:rsidR="00CB62C2" w:rsidRDefault="00055CED" w:rsidP="004562CD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Cardio Pulmonary Resuscitation</w:t>
            </w:r>
          </w:p>
          <w:p w:rsidR="00654851" w:rsidRDefault="00654851" w:rsidP="004562CD">
            <w:pPr>
              <w:rPr>
                <w:noProof/>
                <w:color w:val="000000" w:themeColor="text1"/>
              </w:rPr>
            </w:pPr>
          </w:p>
          <w:p w:rsidR="00654851" w:rsidRDefault="00654851" w:rsidP="004562CD">
            <w:pPr>
              <w:pStyle w:val="Heading2"/>
              <w:rPr>
                <w:noProof/>
                <w:color w:val="0070C0"/>
              </w:rPr>
            </w:pPr>
            <w:r w:rsidRPr="00654851">
              <w:rPr>
                <w:noProof/>
                <w:color w:val="0070C0"/>
              </w:rPr>
              <w:t>CAREER GAPS</w:t>
            </w:r>
          </w:p>
          <w:p w:rsidR="004562CD" w:rsidRDefault="004562CD" w:rsidP="004562CD">
            <w:pPr>
              <w:pStyle w:val="ListParagraph"/>
              <w:numPr>
                <w:ilvl w:val="0"/>
                <w:numId w:val="1"/>
              </w:numPr>
            </w:pPr>
            <w:r>
              <w:t>February 2018- till date</w:t>
            </w:r>
            <w:r w:rsidR="00827B0A">
              <w:t xml:space="preserve"> due to f</w:t>
            </w:r>
            <w:r>
              <w:t>amily responsibilities</w:t>
            </w:r>
            <w:r w:rsidR="00827B0A">
              <w:t xml:space="preserve"> and</w:t>
            </w:r>
            <w:r>
              <w:t xml:space="preserve"> child care</w:t>
            </w:r>
            <w:r w:rsidR="00827B0A">
              <w:t>.</w:t>
            </w:r>
          </w:p>
          <w:p w:rsidR="004562CD" w:rsidRDefault="004562CD" w:rsidP="004562CD"/>
          <w:p w:rsidR="004562CD" w:rsidRDefault="004562CD" w:rsidP="004562CD">
            <w:pPr>
              <w:pStyle w:val="Heading2"/>
              <w:rPr>
                <w:color w:val="0070C0"/>
              </w:rPr>
            </w:pPr>
            <w:r w:rsidRPr="004562CD">
              <w:rPr>
                <w:color w:val="0070C0"/>
              </w:rPr>
              <w:t>PERSONAL PROFILE</w:t>
            </w:r>
          </w:p>
          <w:p w:rsidR="004562CD" w:rsidRDefault="004562CD" w:rsidP="004562CD">
            <w:r>
              <w:t>Age &amp; Date of Birth    -37years; November 9, 1984</w:t>
            </w:r>
          </w:p>
          <w:p w:rsidR="004562CD" w:rsidRDefault="004562CD" w:rsidP="004562CD">
            <w:r>
              <w:t>Marital Status              - Married</w:t>
            </w:r>
          </w:p>
          <w:p w:rsidR="004562CD" w:rsidRDefault="004562CD" w:rsidP="004562CD">
            <w:r>
              <w:t>Nationality                   - Indian</w:t>
            </w:r>
          </w:p>
          <w:p w:rsidR="004562CD" w:rsidRDefault="004562CD" w:rsidP="004562CD">
            <w:r>
              <w:t>Religion                        - Christian</w:t>
            </w:r>
          </w:p>
          <w:p w:rsidR="004562CD" w:rsidRPr="004562CD" w:rsidRDefault="004562CD" w:rsidP="004562CD">
            <w:r>
              <w:t>Languages                  - English, Hindi, Malayalam, Telugu, Arabic</w:t>
            </w:r>
          </w:p>
        </w:tc>
      </w:tr>
    </w:tbl>
    <w:p w:rsidR="004562CD" w:rsidRDefault="004562CD" w:rsidP="00055CED">
      <w:pPr>
        <w:rPr>
          <w:b/>
          <w:color w:val="0070C0"/>
          <w:sz w:val="24"/>
          <w:szCs w:val="24"/>
          <w:u w:val="single"/>
        </w:rPr>
        <w:sectPr w:rsidR="004562CD" w:rsidSect="004562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595"/>
      </w:tblGrid>
      <w:tr w:rsidR="004562CD" w:rsidTr="009804D9">
        <w:tc>
          <w:tcPr>
            <w:tcW w:w="3600" w:type="dxa"/>
          </w:tcPr>
          <w:p w:rsidR="004562CD" w:rsidRDefault="004562CD" w:rsidP="00055CE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</w:tcPr>
          <w:p w:rsidR="004562CD" w:rsidRDefault="004562CD" w:rsidP="000C45FF">
            <w:pPr>
              <w:tabs>
                <w:tab w:val="left" w:pos="990"/>
              </w:tabs>
            </w:pPr>
          </w:p>
        </w:tc>
        <w:tc>
          <w:tcPr>
            <w:tcW w:w="6595" w:type="dxa"/>
          </w:tcPr>
          <w:p w:rsidR="004562CD" w:rsidRDefault="004562CD" w:rsidP="00036450">
            <w:pPr>
              <w:pStyle w:val="Heading2"/>
              <w:rPr>
                <w:color w:val="0070C0"/>
              </w:rPr>
            </w:pPr>
            <w:r>
              <w:rPr>
                <w:color w:val="0070C0"/>
              </w:rPr>
              <w:t>DECLARATION</w:t>
            </w:r>
          </w:p>
          <w:p w:rsidR="004562CD" w:rsidRDefault="004562CD" w:rsidP="004562CD">
            <w:r>
              <w:t xml:space="preserve"> I do hereby declare that the above particulars of information and facts stated are true and complete to the best of my knowledge. I look forward to work in your esteemed institution.</w:t>
            </w:r>
          </w:p>
          <w:p w:rsidR="004562CD" w:rsidRDefault="004562CD" w:rsidP="004562CD"/>
          <w:p w:rsidR="00827B0A" w:rsidRDefault="00827B0A" w:rsidP="004562CD"/>
          <w:p w:rsidR="00827B0A" w:rsidRDefault="00827B0A" w:rsidP="004562CD"/>
          <w:p w:rsidR="004562CD" w:rsidRPr="00C905AA" w:rsidRDefault="004562CD" w:rsidP="004562CD">
            <w:pPr>
              <w:rPr>
                <w:b/>
                <w:sz w:val="20"/>
                <w:szCs w:val="20"/>
              </w:rPr>
            </w:pPr>
            <w:r w:rsidRPr="00C905AA">
              <w:rPr>
                <w:b/>
                <w:sz w:val="20"/>
                <w:szCs w:val="20"/>
              </w:rPr>
              <w:t>Ruby Michael</w:t>
            </w:r>
          </w:p>
        </w:tc>
      </w:tr>
    </w:tbl>
    <w:p w:rsidR="0043117B" w:rsidRDefault="000E6CBC" w:rsidP="000C45FF">
      <w:pPr>
        <w:tabs>
          <w:tab w:val="left" w:pos="990"/>
        </w:tabs>
      </w:pPr>
    </w:p>
    <w:sectPr w:rsidR="0043117B" w:rsidSect="004562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BC" w:rsidRDefault="000E6CBC" w:rsidP="000C45FF">
      <w:r>
        <w:separator/>
      </w:r>
    </w:p>
  </w:endnote>
  <w:endnote w:type="continuationSeparator" w:id="0">
    <w:p w:rsidR="000E6CBC" w:rsidRDefault="000E6CB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BC" w:rsidRDefault="000E6CBC" w:rsidP="000C45FF">
      <w:r>
        <w:separator/>
      </w:r>
    </w:p>
  </w:footnote>
  <w:footnote w:type="continuationSeparator" w:id="0">
    <w:p w:rsidR="000E6CBC" w:rsidRDefault="000E6CB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1BB"/>
    <w:multiLevelType w:val="hybridMultilevel"/>
    <w:tmpl w:val="C5EA3DC6"/>
    <w:lvl w:ilvl="0" w:tplc="E850F52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2146"/>
    <w:multiLevelType w:val="hybridMultilevel"/>
    <w:tmpl w:val="94226F7A"/>
    <w:lvl w:ilvl="0" w:tplc="4F7A8E5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25A"/>
    <w:multiLevelType w:val="hybridMultilevel"/>
    <w:tmpl w:val="72B4D74A"/>
    <w:lvl w:ilvl="0" w:tplc="F490F84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26383"/>
    <w:multiLevelType w:val="hybridMultilevel"/>
    <w:tmpl w:val="70EEF670"/>
    <w:lvl w:ilvl="0" w:tplc="3402996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E8"/>
    <w:rsid w:val="00036450"/>
    <w:rsid w:val="00055CED"/>
    <w:rsid w:val="00094499"/>
    <w:rsid w:val="000C45FF"/>
    <w:rsid w:val="000E3FD1"/>
    <w:rsid w:val="000E6CBC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1F2E0B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1CDF"/>
    <w:rsid w:val="00445947"/>
    <w:rsid w:val="004562CD"/>
    <w:rsid w:val="004813B3"/>
    <w:rsid w:val="00496591"/>
    <w:rsid w:val="004C63E4"/>
    <w:rsid w:val="004D3011"/>
    <w:rsid w:val="004E3EED"/>
    <w:rsid w:val="005262AC"/>
    <w:rsid w:val="005A48FB"/>
    <w:rsid w:val="005E39D5"/>
    <w:rsid w:val="00600670"/>
    <w:rsid w:val="0062123A"/>
    <w:rsid w:val="00621FF1"/>
    <w:rsid w:val="00646E75"/>
    <w:rsid w:val="00654851"/>
    <w:rsid w:val="006771D0"/>
    <w:rsid w:val="0069165E"/>
    <w:rsid w:val="00715FCB"/>
    <w:rsid w:val="00743101"/>
    <w:rsid w:val="007775E1"/>
    <w:rsid w:val="007867A0"/>
    <w:rsid w:val="007927F5"/>
    <w:rsid w:val="00802CA0"/>
    <w:rsid w:val="00827B0A"/>
    <w:rsid w:val="009260CD"/>
    <w:rsid w:val="00950BE8"/>
    <w:rsid w:val="00952C25"/>
    <w:rsid w:val="009804D9"/>
    <w:rsid w:val="00A2118D"/>
    <w:rsid w:val="00AD76E2"/>
    <w:rsid w:val="00B20152"/>
    <w:rsid w:val="00B359E4"/>
    <w:rsid w:val="00B57D98"/>
    <w:rsid w:val="00B70850"/>
    <w:rsid w:val="00C066B6"/>
    <w:rsid w:val="00C37BA1"/>
    <w:rsid w:val="00C41B40"/>
    <w:rsid w:val="00C4674C"/>
    <w:rsid w:val="00C506CF"/>
    <w:rsid w:val="00C72BED"/>
    <w:rsid w:val="00C905AA"/>
    <w:rsid w:val="00C9578B"/>
    <w:rsid w:val="00CB0055"/>
    <w:rsid w:val="00CB62C2"/>
    <w:rsid w:val="00D2522B"/>
    <w:rsid w:val="00D422DE"/>
    <w:rsid w:val="00D5459D"/>
    <w:rsid w:val="00DA1F4D"/>
    <w:rsid w:val="00DD172A"/>
    <w:rsid w:val="00E25A26"/>
    <w:rsid w:val="00E30B7C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363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441CDF"/>
    <w:pPr>
      <w:ind w:left="720"/>
      <w:contextualSpacing/>
    </w:pPr>
  </w:style>
  <w:style w:type="paragraph" w:styleId="NoSpacing">
    <w:name w:val="No Spacing"/>
    <w:uiPriority w:val="1"/>
    <w:qFormat/>
    <w:rsid w:val="0069165E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853C023FBE40369354D291BDE1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0396-47F3-4416-A399-92FA5E73F7D3}"/>
      </w:docPartPr>
      <w:docPartBody>
        <w:p w:rsidR="00774741" w:rsidRDefault="00DD02DA">
          <w:pPr>
            <w:pStyle w:val="59853C023FBE40369354D291BDE15EAC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DA"/>
    <w:rsid w:val="00774741"/>
    <w:rsid w:val="009407E5"/>
    <w:rsid w:val="00941ACD"/>
    <w:rsid w:val="00D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E0A4C79B84FF0B29D74525E6BA924">
    <w:name w:val="667E0A4C79B84FF0B29D74525E6BA924"/>
  </w:style>
  <w:style w:type="paragraph" w:customStyle="1" w:styleId="6C764E7B32544298A501D1DB0C157D7E">
    <w:name w:val="6C764E7B32544298A501D1DB0C157D7E"/>
  </w:style>
  <w:style w:type="paragraph" w:customStyle="1" w:styleId="25BBF0594724497087EABBBB8D888844">
    <w:name w:val="25BBF0594724497087EABBBB8D888844"/>
  </w:style>
  <w:style w:type="paragraph" w:customStyle="1" w:styleId="04B576EEE9F64C9BB5852BA128875100">
    <w:name w:val="04B576EEE9F64C9BB5852BA128875100"/>
  </w:style>
  <w:style w:type="paragraph" w:customStyle="1" w:styleId="D79F26E924D544CEA2030D110E194634">
    <w:name w:val="D79F26E924D544CEA2030D110E194634"/>
  </w:style>
  <w:style w:type="paragraph" w:customStyle="1" w:styleId="C2B44245C9994AE08D8E4D34793F1665">
    <w:name w:val="C2B44245C9994AE08D8E4D34793F1665"/>
  </w:style>
  <w:style w:type="paragraph" w:customStyle="1" w:styleId="4E4EE653149644E7B8FF50304462DA05">
    <w:name w:val="4E4EE653149644E7B8FF50304462DA05"/>
  </w:style>
  <w:style w:type="paragraph" w:customStyle="1" w:styleId="38037E48D8544A1E82671D1AE033F9A9">
    <w:name w:val="38037E48D8544A1E82671D1AE033F9A9"/>
  </w:style>
  <w:style w:type="paragraph" w:customStyle="1" w:styleId="364806BFD10341B497B25475769D4263">
    <w:name w:val="364806BFD10341B497B25475769D4263"/>
  </w:style>
  <w:style w:type="paragraph" w:customStyle="1" w:styleId="5B8C8457331242808C41873CD614F8B4">
    <w:name w:val="5B8C8457331242808C41873CD614F8B4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668714BA290F4DE687F1444CE529D7A9">
    <w:name w:val="668714BA290F4DE687F1444CE529D7A9"/>
  </w:style>
  <w:style w:type="paragraph" w:customStyle="1" w:styleId="AC1A3C1F1FE7400E8D0E42088F8C4623">
    <w:name w:val="AC1A3C1F1FE7400E8D0E42088F8C4623"/>
  </w:style>
  <w:style w:type="paragraph" w:customStyle="1" w:styleId="870F93838D7C4331957E6D66BE6B209C">
    <w:name w:val="870F93838D7C4331957E6D66BE6B209C"/>
  </w:style>
  <w:style w:type="paragraph" w:customStyle="1" w:styleId="3CE12CA31B144B7093FD4D870B66E105">
    <w:name w:val="3CE12CA31B144B7093FD4D870B66E105"/>
  </w:style>
  <w:style w:type="paragraph" w:customStyle="1" w:styleId="D49FC8C8BF4B4867ACAD77DA6AD84C64">
    <w:name w:val="D49FC8C8BF4B4867ACAD77DA6AD84C64"/>
  </w:style>
  <w:style w:type="paragraph" w:customStyle="1" w:styleId="2960FC86949F4ADBA104E18D056B7AC6">
    <w:name w:val="2960FC86949F4ADBA104E18D056B7AC6"/>
  </w:style>
  <w:style w:type="paragraph" w:customStyle="1" w:styleId="3E11497600854110A586FB7D668FF768">
    <w:name w:val="3E11497600854110A586FB7D668FF768"/>
  </w:style>
  <w:style w:type="paragraph" w:customStyle="1" w:styleId="F4CBDE221BB14CFCA58A7A4424477CEB">
    <w:name w:val="F4CBDE221BB14CFCA58A7A4424477CEB"/>
  </w:style>
  <w:style w:type="paragraph" w:customStyle="1" w:styleId="AD3585B579144AFE9EC4E94CF6BA3FF0">
    <w:name w:val="AD3585B579144AFE9EC4E94CF6BA3FF0"/>
  </w:style>
  <w:style w:type="paragraph" w:customStyle="1" w:styleId="7086020C7092484F89A4B6974DE93F09">
    <w:name w:val="7086020C7092484F89A4B6974DE93F09"/>
  </w:style>
  <w:style w:type="paragraph" w:customStyle="1" w:styleId="525AC59E06A449C5B6F6B9D6AB86246E">
    <w:name w:val="525AC59E06A449C5B6F6B9D6AB86246E"/>
  </w:style>
  <w:style w:type="paragraph" w:customStyle="1" w:styleId="9BDDF4DD153E45EB93A03D7C10F5D003">
    <w:name w:val="9BDDF4DD153E45EB93A03D7C10F5D003"/>
  </w:style>
  <w:style w:type="paragraph" w:customStyle="1" w:styleId="792EC49ECD9940D39933166A5CF88476">
    <w:name w:val="792EC49ECD9940D39933166A5CF88476"/>
  </w:style>
  <w:style w:type="paragraph" w:customStyle="1" w:styleId="9C4EDBD8CA4E4947B15689EF726F5CCA">
    <w:name w:val="9C4EDBD8CA4E4947B15689EF726F5CCA"/>
  </w:style>
  <w:style w:type="paragraph" w:customStyle="1" w:styleId="907E2778B4AE4E1698792AE816347341">
    <w:name w:val="907E2778B4AE4E1698792AE816347341"/>
  </w:style>
  <w:style w:type="paragraph" w:customStyle="1" w:styleId="E90A00C6367C44DF91514E8D47CBA398">
    <w:name w:val="E90A00C6367C44DF91514E8D47CBA398"/>
  </w:style>
  <w:style w:type="paragraph" w:customStyle="1" w:styleId="0AC9F5691AD3419BB53D3D24C9CCE569">
    <w:name w:val="0AC9F5691AD3419BB53D3D24C9CCE569"/>
  </w:style>
  <w:style w:type="paragraph" w:customStyle="1" w:styleId="8ED776E3454B481492832E5AC51E34AB">
    <w:name w:val="8ED776E3454B481492832E5AC51E34AB"/>
  </w:style>
  <w:style w:type="paragraph" w:customStyle="1" w:styleId="84964ECEB7284A19A1BC5AAFECE2193E">
    <w:name w:val="84964ECEB7284A19A1BC5AAFECE2193E"/>
  </w:style>
  <w:style w:type="paragraph" w:customStyle="1" w:styleId="35D7BF3C010C4E878F0E8B22C7B3CCEC">
    <w:name w:val="35D7BF3C010C4E878F0E8B22C7B3CCEC"/>
  </w:style>
  <w:style w:type="paragraph" w:customStyle="1" w:styleId="B0DC70CB699B4EB38017475C7E78EB48">
    <w:name w:val="B0DC70CB699B4EB38017475C7E78EB48"/>
  </w:style>
  <w:style w:type="paragraph" w:customStyle="1" w:styleId="C59B25D79656422B9953989A3CD0A86F">
    <w:name w:val="C59B25D79656422B9953989A3CD0A86F"/>
  </w:style>
  <w:style w:type="paragraph" w:customStyle="1" w:styleId="F9349B8309194AD49787F618469A33CF">
    <w:name w:val="F9349B8309194AD49787F618469A33CF"/>
  </w:style>
  <w:style w:type="paragraph" w:customStyle="1" w:styleId="0E3FD6C239124519B3EAAF6504D34EFE">
    <w:name w:val="0E3FD6C239124519B3EAAF6504D34EFE"/>
  </w:style>
  <w:style w:type="paragraph" w:customStyle="1" w:styleId="807F7AA153A84AFCADE2FAAB42D9BCEB">
    <w:name w:val="807F7AA153A84AFCADE2FAAB42D9BCEB"/>
  </w:style>
  <w:style w:type="paragraph" w:customStyle="1" w:styleId="2609F94AFBFC4F20B7D8B00634B31CCA">
    <w:name w:val="2609F94AFBFC4F20B7D8B00634B31CCA"/>
  </w:style>
  <w:style w:type="paragraph" w:customStyle="1" w:styleId="37C4F3979A8B4EC1B16B1C1B4F05724E">
    <w:name w:val="37C4F3979A8B4EC1B16B1C1B4F05724E"/>
  </w:style>
  <w:style w:type="paragraph" w:customStyle="1" w:styleId="DA02395A331E4CE8B7EA501B82292CB6">
    <w:name w:val="DA02395A331E4CE8B7EA501B82292CB6"/>
  </w:style>
  <w:style w:type="paragraph" w:customStyle="1" w:styleId="8FF9C64397204D4CAE5C6995D125FA9A">
    <w:name w:val="8FF9C64397204D4CAE5C6995D125FA9A"/>
  </w:style>
  <w:style w:type="paragraph" w:customStyle="1" w:styleId="FA23825BD8FC44D497F8F216466710C8">
    <w:name w:val="FA23825BD8FC44D497F8F216466710C8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9853C023FBE40369354D291BDE15EAC">
    <w:name w:val="59853C023FBE40369354D291BDE1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2022-08-08T04:18:00Z</dcterms:created>
  <dcterms:modified xsi:type="dcterms:W3CDTF">2022-08-10T05:08:00Z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