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C846" w14:textId="7FED44BC" w:rsidR="00455573" w:rsidRPr="001D4005" w:rsidRDefault="004D2F48" w:rsidP="00FA70F2">
      <w:pPr>
        <w:rPr>
          <w:color w:val="0070C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6CEBA" wp14:editId="6EBC2817">
                <wp:simplePos x="0" y="0"/>
                <wp:positionH relativeFrom="column">
                  <wp:posOffset>-34290</wp:posOffset>
                </wp:positionH>
                <wp:positionV relativeFrom="paragraph">
                  <wp:posOffset>217170</wp:posOffset>
                </wp:positionV>
                <wp:extent cx="4240530" cy="517525"/>
                <wp:effectExtent l="0" t="0" r="26670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240530" cy="517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80DF0" w14:textId="0C8D789E" w:rsidR="004D2F48" w:rsidRPr="00EA2B3D" w:rsidRDefault="00D0764C">
                            <w:pPr>
                              <w:rPr>
                                <w:rFonts w:ascii="Segoe UI Symbol" w:hAnsi="Segoe UI Symbo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2B3D">
                              <w:rPr>
                                <w:rFonts w:ascii="Segoe UI Symbol" w:hAnsi="Segoe UI Symbol" w:cs="Arial"/>
                                <w:color w:val="000000" w:themeColor="text1"/>
                                <w:sz w:val="40"/>
                                <w:szCs w:val="40"/>
                                <w:lang w:val="en-IN"/>
                              </w:rPr>
                              <w:t>VISHNUPRIYA N NAMBIAR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CE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7pt;margin-top:17.1pt;width:333.9pt;height:40.7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" strokeweight=".5pt">
                <v:textbox>
                  <w:txbxContent>
                    <w:p w14:paraId="42680DF0" w14:textId="0C8D789E" w:rsidR="004D2F48" w:rsidRPr="00EA2B3D" w:rsidRDefault="00D0764C">
                      <w:pPr>
                        <w:rPr>
                          <w:rFonts w:ascii="Segoe UI Symbol" w:hAnsi="Segoe UI Symbo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EA2B3D">
                        <w:rPr>
                          <w:rFonts w:ascii="Segoe UI Symbol" w:hAnsi="Segoe UI Symbol" w:cs="Arial"/>
                          <w:color w:val="000000" w:themeColor="text1"/>
                          <w:sz w:val="40"/>
                          <w:szCs w:val="40"/>
                          <w:lang w:val="en-IN"/>
                        </w:rPr>
                        <w:t>VISHNUPRIYA N NAMBIAR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647">
        <w:t>+</w:t>
      </w:r>
      <w:r w:rsidR="00BD441A">
        <w:rPr>
          <w:color w:val="000000" w:themeColor="text1"/>
        </w:rPr>
        <w:t>91</w:t>
      </w:r>
      <w:r w:rsidR="005D4B65">
        <w:rPr>
          <w:color w:val="000000" w:themeColor="text1"/>
        </w:rPr>
        <w:t>6238918664</w:t>
      </w:r>
      <w:r w:rsidR="00A71647" w:rsidRPr="00CE04D8">
        <w:rPr>
          <w:color w:val="000000" w:themeColor="text1"/>
        </w:rPr>
        <w:t xml:space="preserve"> </w:t>
      </w:r>
      <w:r w:rsidR="00260E06" w:rsidRPr="00B75CAF">
        <w:rPr>
          <w:color w:val="000000" w:themeColor="text1"/>
        </w:rPr>
        <w:t>|</w:t>
      </w:r>
      <w:r w:rsidR="00624D63" w:rsidRPr="001D4005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FD3BE5A" wp14:editId="3E61868C">
            <wp:simplePos x="0" y="0"/>
            <wp:positionH relativeFrom="column">
              <wp:posOffset>4832350</wp:posOffset>
            </wp:positionH>
            <wp:positionV relativeFrom="paragraph">
              <wp:posOffset>0</wp:posOffset>
            </wp:positionV>
            <wp:extent cx="849630" cy="1096010"/>
            <wp:effectExtent l="0" t="0" r="762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C2" w:rsidRPr="001D4005">
        <w:rPr>
          <w:color w:val="0070C0"/>
        </w:rPr>
        <w:t>vipriya.2</w:t>
      </w:r>
      <w:r w:rsidR="002043F9" w:rsidRPr="001D4005">
        <w:rPr>
          <w:color w:val="0070C0"/>
        </w:rPr>
        <w:t>1</w:t>
      </w:r>
      <w:r w:rsidR="004360C2" w:rsidRPr="001D4005">
        <w:rPr>
          <w:color w:val="0070C0"/>
        </w:rPr>
        <w:t>@gmail.com</w:t>
      </w:r>
      <w:r w:rsidR="0085030E" w:rsidRPr="001D4005">
        <w:rPr>
          <w:color w:val="0070C0"/>
        </w:rPr>
        <w:t xml:space="preserve"> </w:t>
      </w:r>
    </w:p>
    <w:sdt>
      <w:sdtPr>
        <w:id w:val="-1179423465"/>
        <w:placeholder>
          <w:docPart w:val="B6A94466FAC15F4B9B62F5BBEB790901"/>
        </w:placeholder>
        <w:temporary/>
        <w:showingPlcHdr/>
        <w15:appearance w15:val="hidden"/>
      </w:sdtPr>
      <w:sdtEndPr/>
      <w:sdtContent>
        <w:p w14:paraId="5903BA75" w14:textId="77777777" w:rsidR="00B35D21" w:rsidRDefault="00C53F5C">
          <w:pPr>
            <w:pStyle w:val="Heading1"/>
          </w:pPr>
          <w:r w:rsidRPr="003D7DE7">
            <w:rPr>
              <w:sz w:val="28"/>
              <w:szCs w:val="28"/>
              <w:u w:val="single"/>
            </w:rPr>
            <w:t>Objective</w:t>
          </w:r>
        </w:p>
      </w:sdtContent>
    </w:sdt>
    <w:p w14:paraId="7F14F577" w14:textId="6D79000E" w:rsidR="00B35D21" w:rsidRPr="00D1374E" w:rsidRDefault="00615ABE">
      <w:pPr>
        <w:rPr>
          <w:color w:val="000000" w:themeColor="text1"/>
          <w:sz w:val="22"/>
          <w:szCs w:val="22"/>
        </w:rPr>
      </w:pPr>
      <w:r w:rsidRPr="00D1374E">
        <w:rPr>
          <w:color w:val="000000" w:themeColor="text1"/>
          <w:sz w:val="22"/>
          <w:szCs w:val="22"/>
        </w:rPr>
        <w:t>To place myself in a responsible and challenging position and to employ my laboratory technical skills and experience in a progressive organization,</w:t>
      </w:r>
      <w:r w:rsidR="00005681">
        <w:rPr>
          <w:color w:val="000000" w:themeColor="text1"/>
          <w:sz w:val="22"/>
          <w:szCs w:val="22"/>
        </w:rPr>
        <w:t xml:space="preserve"> </w:t>
      </w:r>
      <w:r w:rsidR="00196CF7" w:rsidRPr="00D1374E">
        <w:rPr>
          <w:color w:val="000000" w:themeColor="text1"/>
          <w:sz w:val="22"/>
          <w:szCs w:val="22"/>
        </w:rPr>
        <w:t xml:space="preserve">where I </w:t>
      </w:r>
      <w:r w:rsidR="00005681">
        <w:rPr>
          <w:color w:val="000000" w:themeColor="text1"/>
          <w:sz w:val="22"/>
          <w:szCs w:val="22"/>
        </w:rPr>
        <w:t>can</w:t>
      </w:r>
      <w:r w:rsidR="00196CF7" w:rsidRPr="00D1374E">
        <w:rPr>
          <w:color w:val="000000" w:themeColor="text1"/>
          <w:sz w:val="22"/>
          <w:szCs w:val="22"/>
        </w:rPr>
        <w:t xml:space="preserve"> </w:t>
      </w:r>
      <w:r w:rsidR="00F3293E" w:rsidRPr="00D1374E">
        <w:rPr>
          <w:color w:val="000000" w:themeColor="text1"/>
          <w:sz w:val="22"/>
          <w:szCs w:val="22"/>
        </w:rPr>
        <w:t>deliver my effort and prove my skills to attain height of job provided</w:t>
      </w:r>
    </w:p>
    <w:p w14:paraId="6219C3B3" w14:textId="799B9352" w:rsidR="00B35D21" w:rsidRPr="00CF0231" w:rsidRDefault="00CF0231">
      <w:pPr>
        <w:pStyle w:val="Heading1"/>
        <w:rPr>
          <w:sz w:val="28"/>
          <w:szCs w:val="28"/>
          <w:u w:val="single"/>
        </w:rPr>
      </w:pPr>
      <w:r w:rsidRPr="00CF0231">
        <w:rPr>
          <w:sz w:val="28"/>
          <w:szCs w:val="28"/>
          <w:u w:val="single"/>
        </w:rPr>
        <w:t>ACADEMIC PROFILE</w:t>
      </w:r>
    </w:p>
    <w:tbl>
      <w:tblPr>
        <w:tblStyle w:val="TableGrid"/>
        <w:tblpPr w:leftFromText="180" w:rightFromText="180" w:vertAnchor="text" w:horzAnchor="margin" w:tblpXSpec="center" w:tblpY="267"/>
        <w:tblW w:w="9722" w:type="dxa"/>
        <w:tblLayout w:type="fixed"/>
        <w:tblLook w:val="04A0" w:firstRow="1" w:lastRow="0" w:firstColumn="1" w:lastColumn="0" w:noHBand="0" w:noVBand="1"/>
      </w:tblPr>
      <w:tblGrid>
        <w:gridCol w:w="2348"/>
        <w:gridCol w:w="2982"/>
        <w:gridCol w:w="2462"/>
        <w:gridCol w:w="1930"/>
      </w:tblGrid>
      <w:tr w:rsidR="00617AD5" w:rsidRPr="00274E3C" w14:paraId="603777CD" w14:textId="0447D45B" w:rsidTr="008F6CC3">
        <w:trPr>
          <w:trHeight w:val="494"/>
        </w:trPr>
        <w:tc>
          <w:tcPr>
            <w:tcW w:w="2348" w:type="dxa"/>
          </w:tcPr>
          <w:p w14:paraId="0A196151" w14:textId="77777777" w:rsidR="00617AD5" w:rsidRPr="00274E3C" w:rsidRDefault="00617AD5" w:rsidP="00CF5BE8">
            <w:pPr>
              <w:rPr>
                <w:b/>
                <w:bCs/>
                <w:color w:val="000000" w:themeColor="text1"/>
              </w:rPr>
            </w:pPr>
            <w:r w:rsidRPr="00274E3C">
              <w:rPr>
                <w:b/>
                <w:bCs/>
                <w:color w:val="000000" w:themeColor="text1"/>
              </w:rPr>
              <w:t>COURSE</w:t>
            </w:r>
          </w:p>
        </w:tc>
        <w:tc>
          <w:tcPr>
            <w:tcW w:w="2982" w:type="dxa"/>
          </w:tcPr>
          <w:p w14:paraId="0AB72031" w14:textId="77777777" w:rsidR="00617AD5" w:rsidRPr="00274E3C" w:rsidRDefault="00617AD5" w:rsidP="00CF5BE8">
            <w:pPr>
              <w:rPr>
                <w:b/>
                <w:bCs/>
                <w:color w:val="000000" w:themeColor="text1"/>
              </w:rPr>
            </w:pPr>
            <w:r w:rsidRPr="00274E3C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2462" w:type="dxa"/>
          </w:tcPr>
          <w:p w14:paraId="2E5AC162" w14:textId="77777777" w:rsidR="00617AD5" w:rsidRPr="00274E3C" w:rsidRDefault="00617AD5" w:rsidP="00CF5BE8">
            <w:pPr>
              <w:rPr>
                <w:b/>
                <w:bCs/>
                <w:color w:val="000000" w:themeColor="text1"/>
              </w:rPr>
            </w:pPr>
            <w:r w:rsidRPr="00274E3C">
              <w:rPr>
                <w:b/>
                <w:bCs/>
                <w:color w:val="000000" w:themeColor="text1"/>
              </w:rPr>
              <w:t>BOARD/UNIVERSITY</w:t>
            </w:r>
          </w:p>
        </w:tc>
        <w:tc>
          <w:tcPr>
            <w:tcW w:w="1930" w:type="dxa"/>
          </w:tcPr>
          <w:p w14:paraId="52AA6686" w14:textId="7337EE1C" w:rsidR="00617AD5" w:rsidRPr="00274E3C" w:rsidRDefault="00617AD5" w:rsidP="00CF5B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YEAR</w:t>
            </w:r>
            <w:r w:rsidR="00C805F6">
              <w:rPr>
                <w:b/>
                <w:bCs/>
                <w:color w:val="000000" w:themeColor="text1"/>
              </w:rPr>
              <w:t xml:space="preserve"> OF PASSING</w:t>
            </w:r>
          </w:p>
        </w:tc>
      </w:tr>
      <w:tr w:rsidR="00617AD5" w:rsidRPr="00274E3C" w14:paraId="748ADCA3" w14:textId="6E2BF6BF" w:rsidTr="008F6CC3">
        <w:trPr>
          <w:trHeight w:val="494"/>
        </w:trPr>
        <w:tc>
          <w:tcPr>
            <w:tcW w:w="2348" w:type="dxa"/>
          </w:tcPr>
          <w:p w14:paraId="177EE29B" w14:textId="6541DB3B" w:rsidR="00617AD5" w:rsidRPr="002E4F4A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 Sc. MLT ( Microbiology &amp; Immunology)</w:t>
            </w:r>
          </w:p>
        </w:tc>
        <w:tc>
          <w:tcPr>
            <w:tcW w:w="2982" w:type="dxa"/>
          </w:tcPr>
          <w:p w14:paraId="79C82348" w14:textId="6E7A8D58" w:rsidR="00617AD5" w:rsidRPr="00D66E57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AJ INSTITUTE OF MEDICAL SCIENCES AND RESEARCH CENTRE</w:t>
            </w:r>
          </w:p>
        </w:tc>
        <w:tc>
          <w:tcPr>
            <w:tcW w:w="2462" w:type="dxa"/>
          </w:tcPr>
          <w:p w14:paraId="0DFE6C3B" w14:textId="46E1C972" w:rsidR="00617AD5" w:rsidRPr="00D66E57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Rajiv Gandhi University of Health Sciences</w:t>
            </w:r>
          </w:p>
        </w:tc>
        <w:tc>
          <w:tcPr>
            <w:tcW w:w="1930" w:type="dxa"/>
          </w:tcPr>
          <w:p w14:paraId="27A5F5F3" w14:textId="50AC8267" w:rsidR="00617AD5" w:rsidRDefault="00C04307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</w:tr>
      <w:tr w:rsidR="00617AD5" w:rsidRPr="00274E3C" w14:paraId="0AD040ED" w14:textId="24D928CC" w:rsidTr="008F6CC3">
        <w:trPr>
          <w:trHeight w:val="535"/>
        </w:trPr>
        <w:tc>
          <w:tcPr>
            <w:tcW w:w="2348" w:type="dxa"/>
          </w:tcPr>
          <w:p w14:paraId="4AFBE297" w14:textId="77777777" w:rsidR="00617AD5" w:rsidRPr="00274E3C" w:rsidRDefault="00617AD5" w:rsidP="00CF5BE8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B Sc. MLT</w:t>
            </w:r>
          </w:p>
          <w:p w14:paraId="3C30A302" w14:textId="77777777" w:rsidR="00617AD5" w:rsidRPr="00274E3C" w:rsidRDefault="00617AD5" w:rsidP="00CF5BE8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(Medical Laboratory Technology)</w:t>
            </w:r>
          </w:p>
        </w:tc>
        <w:tc>
          <w:tcPr>
            <w:tcW w:w="2982" w:type="dxa"/>
          </w:tcPr>
          <w:p w14:paraId="30EA49A3" w14:textId="77777777" w:rsidR="00617AD5" w:rsidRPr="00274E3C" w:rsidRDefault="00617AD5" w:rsidP="00CF5BE8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K. S HEGDE MEDICAL ACADEMY</w:t>
            </w:r>
          </w:p>
        </w:tc>
        <w:tc>
          <w:tcPr>
            <w:tcW w:w="2462" w:type="dxa"/>
          </w:tcPr>
          <w:p w14:paraId="2717B7C0" w14:textId="77777777" w:rsidR="00617AD5" w:rsidRPr="00274E3C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NITTE UNIVERSITY (Deemed to be University)</w:t>
            </w:r>
          </w:p>
        </w:tc>
        <w:tc>
          <w:tcPr>
            <w:tcW w:w="1930" w:type="dxa"/>
          </w:tcPr>
          <w:p w14:paraId="39FED275" w14:textId="59BEE2DC" w:rsidR="00617AD5" w:rsidRDefault="000D110D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</w:tr>
      <w:tr w:rsidR="00617AD5" w:rsidRPr="00274E3C" w14:paraId="2DACE549" w14:textId="7FDC9CC1" w:rsidTr="008F6CC3">
        <w:trPr>
          <w:trHeight w:val="535"/>
        </w:trPr>
        <w:tc>
          <w:tcPr>
            <w:tcW w:w="2348" w:type="dxa"/>
          </w:tcPr>
          <w:p w14:paraId="72578B20" w14:textId="77777777" w:rsidR="00617AD5" w:rsidRPr="00274E3C" w:rsidRDefault="00617AD5" w:rsidP="00CF5BE8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Plus two</w:t>
            </w:r>
          </w:p>
          <w:p w14:paraId="23815252" w14:textId="77777777" w:rsidR="00617AD5" w:rsidRPr="00274E3C" w:rsidRDefault="00617AD5" w:rsidP="00CF5BE8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(BIOLOGY SCIENCE)</w:t>
            </w:r>
          </w:p>
        </w:tc>
        <w:tc>
          <w:tcPr>
            <w:tcW w:w="2982" w:type="dxa"/>
          </w:tcPr>
          <w:p w14:paraId="333FEBD5" w14:textId="77777777" w:rsidR="00617AD5" w:rsidRPr="00274E3C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B.A.R HSS, BOVIKANA, KASARGODE</w:t>
            </w:r>
          </w:p>
        </w:tc>
        <w:tc>
          <w:tcPr>
            <w:tcW w:w="2462" w:type="dxa"/>
          </w:tcPr>
          <w:p w14:paraId="36470E44" w14:textId="77777777" w:rsidR="00617AD5" w:rsidRPr="00274E3C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of Higher Secondary Examination</w:t>
            </w:r>
          </w:p>
        </w:tc>
        <w:tc>
          <w:tcPr>
            <w:tcW w:w="1930" w:type="dxa"/>
          </w:tcPr>
          <w:p w14:paraId="4D76988A" w14:textId="3A9B560D" w:rsidR="00617AD5" w:rsidRDefault="007127E7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</w:tr>
      <w:tr w:rsidR="00617AD5" w:rsidRPr="00274E3C" w14:paraId="12333CE1" w14:textId="59C6CCDC" w:rsidTr="008F6CC3">
        <w:trPr>
          <w:trHeight w:val="535"/>
        </w:trPr>
        <w:tc>
          <w:tcPr>
            <w:tcW w:w="2348" w:type="dxa"/>
          </w:tcPr>
          <w:p w14:paraId="5CE4E94D" w14:textId="77777777" w:rsidR="00617AD5" w:rsidRPr="00274E3C" w:rsidRDefault="00617AD5" w:rsidP="002D6751">
            <w:pPr>
              <w:rPr>
                <w:color w:val="000000" w:themeColor="text1"/>
              </w:rPr>
            </w:pPr>
            <w:r w:rsidRPr="00274E3C">
              <w:rPr>
                <w:color w:val="000000" w:themeColor="text1"/>
              </w:rPr>
              <w:t>S. S. L. C</w:t>
            </w:r>
          </w:p>
        </w:tc>
        <w:tc>
          <w:tcPr>
            <w:tcW w:w="2982" w:type="dxa"/>
          </w:tcPr>
          <w:p w14:paraId="54D70943" w14:textId="77777777" w:rsidR="00617AD5" w:rsidRPr="00274E3C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NAVAJIVANA H.S PERDALA</w:t>
            </w:r>
          </w:p>
        </w:tc>
        <w:tc>
          <w:tcPr>
            <w:tcW w:w="2462" w:type="dxa"/>
          </w:tcPr>
          <w:p w14:paraId="588B2475" w14:textId="77777777" w:rsidR="00617AD5" w:rsidRPr="00274E3C" w:rsidRDefault="00617AD5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of Secondary Examination</w:t>
            </w:r>
          </w:p>
        </w:tc>
        <w:tc>
          <w:tcPr>
            <w:tcW w:w="1930" w:type="dxa"/>
          </w:tcPr>
          <w:p w14:paraId="3AADEEE3" w14:textId="42E8CD74" w:rsidR="00617AD5" w:rsidRDefault="007127E7" w:rsidP="00CF5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</w:tr>
    </w:tbl>
    <w:p w14:paraId="7DBEA38B" w14:textId="0301DF6D" w:rsidR="00EF365F" w:rsidRDefault="00EF365F"/>
    <w:p w14:paraId="144D0647" w14:textId="409A115D" w:rsidR="00B35D21" w:rsidRDefault="00B35D21" w:rsidP="007969B8">
      <w:pPr>
        <w:pStyle w:val="ListBullet"/>
        <w:numPr>
          <w:ilvl w:val="0"/>
          <w:numId w:val="0"/>
        </w:numPr>
      </w:pPr>
    </w:p>
    <w:p w14:paraId="4BF35354" w14:textId="5BE4F2B4" w:rsidR="00214C48" w:rsidRPr="00214C48" w:rsidRDefault="00662E32" w:rsidP="00214C48">
      <w:pPr>
        <w:pStyle w:val="Heading1"/>
      </w:pPr>
      <w:r>
        <w:t>EXPERIENCE</w:t>
      </w:r>
    </w:p>
    <w:p w14:paraId="63D3A856" w14:textId="6B58E26D" w:rsidR="00662E32" w:rsidRPr="00B12C29" w:rsidRDefault="00094448" w:rsidP="004B4099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B12C29">
        <w:rPr>
          <w:color w:val="000000" w:themeColor="text1"/>
        </w:rPr>
        <w:t xml:space="preserve">Completed 6 months of Internship at K.S </w:t>
      </w:r>
      <w:r w:rsidR="000D0A70" w:rsidRPr="00B12C29">
        <w:rPr>
          <w:color w:val="000000" w:themeColor="text1"/>
        </w:rPr>
        <w:t>HEGDE Hospital Mangalore in clinical Bio-</w:t>
      </w:r>
      <w:r w:rsidR="00797221" w:rsidRPr="00B12C29">
        <w:rPr>
          <w:color w:val="000000" w:themeColor="text1"/>
        </w:rPr>
        <w:t>Chemistry, Micro biology, Blood bank, Hematology</w:t>
      </w:r>
    </w:p>
    <w:p w14:paraId="3060C561" w14:textId="2BAC4105" w:rsidR="00B35D21" w:rsidRPr="00B12C29" w:rsidRDefault="00A335BA" w:rsidP="00A335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B12C29">
        <w:rPr>
          <w:noProof/>
          <w:color w:val="000000" w:themeColor="text1"/>
        </w:rPr>
        <w:t>Attended Laboratory posting in the academic year 2015-2018</w:t>
      </w:r>
    </w:p>
    <w:p w14:paraId="0A472666" w14:textId="793FB98E" w:rsidR="0081485C" w:rsidRDefault="0081485C" w:rsidP="00A335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B12C29">
        <w:rPr>
          <w:noProof/>
          <w:color w:val="000000" w:themeColor="text1"/>
        </w:rPr>
        <w:t>Attended Blood donation camp</w:t>
      </w:r>
    </w:p>
    <w:p w14:paraId="1CBE7872" w14:textId="2B52D529" w:rsidR="00214C48" w:rsidRDefault="00214C48" w:rsidP="00A335BA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noProof/>
          <w:color w:val="000000" w:themeColor="text1"/>
        </w:rPr>
        <w:t>Worked</w:t>
      </w:r>
      <w:r w:rsidR="009A41A3">
        <w:rPr>
          <w:noProof/>
          <w:color w:val="000000" w:themeColor="text1"/>
        </w:rPr>
        <w:t xml:space="preserve"> one month</w:t>
      </w:r>
      <w:r>
        <w:rPr>
          <w:noProof/>
          <w:color w:val="000000" w:themeColor="text1"/>
        </w:rPr>
        <w:t xml:space="preserve"> at Urban primary health centre</w:t>
      </w:r>
      <w:r w:rsidR="009A41A3">
        <w:rPr>
          <w:noProof/>
          <w:color w:val="000000" w:themeColor="text1"/>
        </w:rPr>
        <w:t xml:space="preserve"> kasaragod, kerala</w:t>
      </w:r>
    </w:p>
    <w:p w14:paraId="23C844B0" w14:textId="7BB2FCD1" w:rsidR="00A158B7" w:rsidRDefault="00A158B7" w:rsidP="00A335BA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noProof/>
          <w:color w:val="000000" w:themeColor="text1"/>
        </w:rPr>
        <w:t>Attended training</w:t>
      </w:r>
      <w:r w:rsidR="00683012">
        <w:rPr>
          <w:noProof/>
          <w:color w:val="000000" w:themeColor="text1"/>
        </w:rPr>
        <w:t xml:space="preserve"> </w:t>
      </w:r>
      <w:r w:rsidR="00000573">
        <w:rPr>
          <w:noProof/>
          <w:color w:val="000000" w:themeColor="text1"/>
        </w:rPr>
        <w:t>at TB laboratory, General hospital, kasaragod, kerala</w:t>
      </w:r>
    </w:p>
    <w:p w14:paraId="524BC000" w14:textId="77777777" w:rsidR="00BC4A4D" w:rsidRDefault="009A41A3" w:rsidP="00A335BA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noProof/>
          <w:color w:val="000000" w:themeColor="text1"/>
        </w:rPr>
        <w:t xml:space="preserve">Worked </w:t>
      </w:r>
      <w:r w:rsidR="00957229">
        <w:rPr>
          <w:noProof/>
          <w:color w:val="000000" w:themeColor="text1"/>
        </w:rPr>
        <w:t>three months at Family health centre Mulleria, kas</w:t>
      </w:r>
      <w:r w:rsidR="0093746F">
        <w:rPr>
          <w:noProof/>
          <w:color w:val="000000" w:themeColor="text1"/>
        </w:rPr>
        <w:t>arag</w:t>
      </w:r>
      <w:r w:rsidR="00957229">
        <w:rPr>
          <w:noProof/>
          <w:color w:val="000000" w:themeColor="text1"/>
        </w:rPr>
        <w:t xml:space="preserve">od, </w:t>
      </w:r>
      <w:r w:rsidR="00BC4A4D">
        <w:rPr>
          <w:noProof/>
          <w:color w:val="000000" w:themeColor="text1"/>
        </w:rPr>
        <w:t>kerala</w:t>
      </w:r>
    </w:p>
    <w:p w14:paraId="7E9D14F8" w14:textId="60F773DB" w:rsidR="009F52F3" w:rsidRPr="00FB0FBD" w:rsidRDefault="00C903B6" w:rsidP="00FB0FBD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CF37B9">
        <w:rPr>
          <w:color w:val="000000" w:themeColor="text1"/>
        </w:rPr>
        <w:t xml:space="preserve">Thesis work:- </w:t>
      </w:r>
      <w:r w:rsidR="00CF37B9" w:rsidRPr="00CF37B9">
        <w:rPr>
          <w:color w:val="000000" w:themeColor="text1"/>
        </w:rPr>
        <w:t xml:space="preserve">“A STUDY OF MULTIDRUG RESISTANT PSEUDOMONAS </w:t>
      </w:r>
      <w:r w:rsidR="00CF37B9" w:rsidRPr="00FB0FBD">
        <w:rPr>
          <w:color w:val="000000" w:themeColor="text1"/>
        </w:rPr>
        <w:t>AERUGINOSA AMONG SPECIMENS FROM HOSPITALIZED PATIENTS IN A TERTIARYCARE HOSPITAL IN MANGALORE”</w:t>
      </w:r>
    </w:p>
    <w:p w14:paraId="1C210269" w14:textId="62897E67" w:rsidR="009F52F3" w:rsidRDefault="00651039" w:rsidP="00E50810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E50810">
        <w:rPr>
          <w:color w:val="000000" w:themeColor="text1"/>
        </w:rPr>
        <w:t>5</w:t>
      </w:r>
      <w:r w:rsidRPr="00E50810">
        <w:rPr>
          <w:color w:val="000000" w:themeColor="text1"/>
          <w:vertAlign w:val="superscript"/>
        </w:rPr>
        <w:t>th</w:t>
      </w:r>
      <w:r w:rsidRPr="00E50810">
        <w:rPr>
          <w:color w:val="000000" w:themeColor="text1"/>
        </w:rPr>
        <w:t xml:space="preserve"> rank </w:t>
      </w:r>
      <w:r w:rsidR="009245B9" w:rsidRPr="00E50810">
        <w:rPr>
          <w:color w:val="000000" w:themeColor="text1"/>
        </w:rPr>
        <w:t xml:space="preserve">in </w:t>
      </w:r>
      <w:r w:rsidR="000E5F1A">
        <w:rPr>
          <w:color w:val="000000" w:themeColor="text1"/>
        </w:rPr>
        <w:t xml:space="preserve">Msc MLT </w:t>
      </w:r>
      <w:r w:rsidR="009245B9" w:rsidRPr="00E50810">
        <w:rPr>
          <w:color w:val="000000" w:themeColor="text1"/>
        </w:rPr>
        <w:t xml:space="preserve">Microbiology &amp; </w:t>
      </w:r>
      <w:r w:rsidR="00476290" w:rsidRPr="00E50810">
        <w:rPr>
          <w:color w:val="000000" w:themeColor="text1"/>
        </w:rPr>
        <w:t xml:space="preserve">Immunology- Rajiv </w:t>
      </w:r>
      <w:r w:rsidR="00005681">
        <w:rPr>
          <w:color w:val="000000" w:themeColor="text1"/>
        </w:rPr>
        <w:t>Gandhi</w:t>
      </w:r>
      <w:r w:rsidR="00476290" w:rsidRPr="00E50810">
        <w:rPr>
          <w:color w:val="000000" w:themeColor="text1"/>
        </w:rPr>
        <w:t xml:space="preserve"> </w:t>
      </w:r>
      <w:r w:rsidR="00005681">
        <w:rPr>
          <w:color w:val="000000" w:themeColor="text1"/>
        </w:rPr>
        <w:t>Uni</w:t>
      </w:r>
      <w:r w:rsidR="00476290" w:rsidRPr="00E50810">
        <w:rPr>
          <w:color w:val="000000" w:themeColor="text1"/>
        </w:rPr>
        <w:t xml:space="preserve">versity of </w:t>
      </w:r>
      <w:r w:rsidR="00005681">
        <w:rPr>
          <w:color w:val="000000" w:themeColor="text1"/>
        </w:rPr>
        <w:t>Hea</w:t>
      </w:r>
      <w:r w:rsidR="00476290" w:rsidRPr="00E50810">
        <w:rPr>
          <w:color w:val="000000" w:themeColor="text1"/>
        </w:rPr>
        <w:t xml:space="preserve">lth </w:t>
      </w:r>
      <w:r w:rsidR="00005681">
        <w:rPr>
          <w:color w:val="000000" w:themeColor="text1"/>
        </w:rPr>
        <w:t>S</w:t>
      </w:r>
      <w:r w:rsidR="00476290" w:rsidRPr="00E50810">
        <w:rPr>
          <w:color w:val="000000" w:themeColor="text1"/>
        </w:rPr>
        <w:t>ciences (overall)</w:t>
      </w:r>
    </w:p>
    <w:p w14:paraId="66C91276" w14:textId="4AD61D0C" w:rsidR="003A03E6" w:rsidRDefault="003A03E6" w:rsidP="003A03E6">
      <w:pPr>
        <w:pStyle w:val="ListParagraph"/>
        <w:ind w:left="720"/>
        <w:rPr>
          <w:color w:val="000000" w:themeColor="text1"/>
        </w:rPr>
      </w:pPr>
    </w:p>
    <w:p w14:paraId="13252995" w14:textId="13B8F2E7" w:rsidR="003A03E6" w:rsidRDefault="003A03E6" w:rsidP="003A03E6">
      <w:pPr>
        <w:pStyle w:val="ListParagraph"/>
        <w:ind w:left="720"/>
        <w:rPr>
          <w:color w:val="000000" w:themeColor="text1"/>
        </w:rPr>
      </w:pPr>
    </w:p>
    <w:p w14:paraId="394B3D1E" w14:textId="16748064" w:rsidR="003A03E6" w:rsidRDefault="003A03E6" w:rsidP="003A03E6">
      <w:pPr>
        <w:pStyle w:val="ListParagraph"/>
        <w:ind w:left="720"/>
        <w:rPr>
          <w:color w:val="000000" w:themeColor="text1"/>
        </w:rPr>
      </w:pPr>
    </w:p>
    <w:p w14:paraId="0E6E43AA" w14:textId="77777777" w:rsidR="003A03E6" w:rsidRPr="00E50810" w:rsidRDefault="003A03E6" w:rsidP="003A03E6">
      <w:pPr>
        <w:pStyle w:val="ListParagraph"/>
        <w:ind w:left="720"/>
        <w:rPr>
          <w:color w:val="000000" w:themeColor="text1"/>
        </w:rPr>
      </w:pPr>
    </w:p>
    <w:p w14:paraId="37F423F0" w14:textId="5360E00B" w:rsidR="00AF5C24" w:rsidRPr="00AF5C24" w:rsidRDefault="00AF5C24" w:rsidP="00A2608A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</w:rPr>
      </w:pPr>
    </w:p>
    <w:p w14:paraId="29CD4C9D" w14:textId="5344FE4D" w:rsidR="00A018EE" w:rsidRPr="00B12C29" w:rsidRDefault="00A810B2" w:rsidP="00702F3A">
      <w:pPr>
        <w:pStyle w:val="Heading1"/>
        <w:rPr>
          <w:color w:val="000000" w:themeColor="text1"/>
          <w:u w:val="single"/>
        </w:rPr>
      </w:pPr>
      <w:r w:rsidRPr="00B12C29">
        <w:rPr>
          <w:color w:val="000000" w:themeColor="text1"/>
          <w:u w:val="single"/>
        </w:rPr>
        <w:t>Instruments handled</w:t>
      </w:r>
    </w:p>
    <w:p w14:paraId="18DCA5C5" w14:textId="0749269F" w:rsidR="00A810B2" w:rsidRPr="00B12C29" w:rsidRDefault="006944B5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>Cobas e411 Analyzer</w:t>
      </w:r>
    </w:p>
    <w:p w14:paraId="1C5B644D" w14:textId="1DCA970C" w:rsidR="006944B5" w:rsidRPr="00B12C29" w:rsidRDefault="006944B5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 xml:space="preserve">Cobas </w:t>
      </w:r>
      <w:r w:rsidR="00664051" w:rsidRPr="00B12C29">
        <w:rPr>
          <w:color w:val="000000" w:themeColor="text1"/>
        </w:rPr>
        <w:t>C311 Analyzer</w:t>
      </w:r>
      <w:r w:rsidR="006A50E2" w:rsidRPr="006A50E2">
        <w:t xml:space="preserve"> </w:t>
      </w:r>
    </w:p>
    <w:p w14:paraId="54C2BA27" w14:textId="740F9D7F" w:rsidR="00664051" w:rsidRPr="00B12C29" w:rsidRDefault="00664051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>Auto hematology Analyzer</w:t>
      </w:r>
    </w:p>
    <w:p w14:paraId="1619F5D8" w14:textId="061652C2" w:rsidR="00664051" w:rsidRPr="00B12C29" w:rsidRDefault="009B7761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>BACT 1 ALERT 3D</w:t>
      </w:r>
    </w:p>
    <w:p w14:paraId="2171962C" w14:textId="6E349605" w:rsidR="009B7761" w:rsidRPr="00B12C29" w:rsidRDefault="00C535CD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>Kc delta coagulation analyser</w:t>
      </w:r>
    </w:p>
    <w:p w14:paraId="726C2D3B" w14:textId="406F327E" w:rsidR="00C535CD" w:rsidRDefault="00867174" w:rsidP="006944B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12C29">
        <w:rPr>
          <w:color w:val="000000" w:themeColor="text1"/>
        </w:rPr>
        <w:t>Mindray bc-5380</w:t>
      </w:r>
    </w:p>
    <w:p w14:paraId="04F0DFD9" w14:textId="77777777" w:rsidR="002622AB" w:rsidRPr="00B12C29" w:rsidRDefault="002622AB" w:rsidP="001420D1">
      <w:pPr>
        <w:pStyle w:val="ListParagraph"/>
        <w:ind w:left="720"/>
        <w:rPr>
          <w:color w:val="000000" w:themeColor="text1"/>
        </w:rPr>
      </w:pPr>
    </w:p>
    <w:p w14:paraId="0B07A24D" w14:textId="120622A5" w:rsidR="00867174" w:rsidRPr="00B12C29" w:rsidRDefault="00206691" w:rsidP="00206691">
      <w:pPr>
        <w:pStyle w:val="Heading1"/>
        <w:rPr>
          <w:color w:val="000000" w:themeColor="text1"/>
          <w:u w:val="single"/>
        </w:rPr>
      </w:pPr>
      <w:r w:rsidRPr="00B12C29">
        <w:rPr>
          <w:color w:val="000000" w:themeColor="text1"/>
          <w:u w:val="single"/>
        </w:rPr>
        <w:t>Computer skill</w:t>
      </w:r>
    </w:p>
    <w:p w14:paraId="736259CA" w14:textId="1E0C25C7" w:rsidR="00594566" w:rsidRPr="00B12C29" w:rsidRDefault="00594566" w:rsidP="0059456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B12C29">
        <w:rPr>
          <w:color w:val="000000" w:themeColor="text1"/>
        </w:rPr>
        <w:t>M</w:t>
      </w:r>
      <w:r w:rsidR="006C1497" w:rsidRPr="00B12C29">
        <w:rPr>
          <w:color w:val="000000" w:themeColor="text1"/>
        </w:rPr>
        <w:t>S Word</w:t>
      </w:r>
    </w:p>
    <w:p w14:paraId="5311F69E" w14:textId="41FB88A2" w:rsidR="006C1497" w:rsidRPr="00B12C29" w:rsidRDefault="006C1497" w:rsidP="0059456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B12C29">
        <w:rPr>
          <w:color w:val="000000" w:themeColor="text1"/>
        </w:rPr>
        <w:t>MS Excel</w:t>
      </w:r>
    </w:p>
    <w:p w14:paraId="66DA720F" w14:textId="0836AF7F" w:rsidR="004D712A" w:rsidRPr="00592BEF" w:rsidRDefault="00DD5D50" w:rsidP="00592BE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B12C29">
        <w:rPr>
          <w:color w:val="000000" w:themeColor="text1"/>
        </w:rPr>
        <w:t xml:space="preserve">MS </w:t>
      </w:r>
      <w:r w:rsidR="00620B57">
        <w:rPr>
          <w:color w:val="000000" w:themeColor="text1"/>
        </w:rPr>
        <w:t>PowerPoint</w:t>
      </w:r>
    </w:p>
    <w:p w14:paraId="6EC9E41F" w14:textId="02AF883F" w:rsidR="00485292" w:rsidRDefault="00880DE6" w:rsidP="00F347C2">
      <w:pPr>
        <w:pStyle w:val="Heading1"/>
        <w:rPr>
          <w:u w:val="single"/>
        </w:rPr>
      </w:pPr>
      <w:r w:rsidRPr="00880DE6">
        <w:rPr>
          <w:u w:val="single"/>
        </w:rPr>
        <w:t>Personal details</w:t>
      </w:r>
    </w:p>
    <w:p w14:paraId="4B74F53F" w14:textId="52ABB2C7" w:rsidR="00440B49" w:rsidRPr="003947EE" w:rsidRDefault="00440B49" w:rsidP="00880DE6">
      <w:pPr>
        <w:rPr>
          <w:color w:val="000000" w:themeColor="text1"/>
        </w:rPr>
      </w:pPr>
      <w:r w:rsidRPr="003947EE">
        <w:rPr>
          <w:color w:val="000000" w:themeColor="text1"/>
        </w:rPr>
        <w:t xml:space="preserve">Father’s </w:t>
      </w:r>
      <w:r w:rsidR="00A758CA" w:rsidRPr="003947EE">
        <w:rPr>
          <w:color w:val="000000" w:themeColor="text1"/>
        </w:rPr>
        <w:t xml:space="preserve">Name     </w:t>
      </w:r>
      <w:r w:rsidR="00BB47E0">
        <w:rPr>
          <w:color w:val="000000" w:themeColor="text1"/>
        </w:rPr>
        <w:t xml:space="preserve">     </w:t>
      </w:r>
      <w:r w:rsidR="00A758CA" w:rsidRPr="003947EE">
        <w:rPr>
          <w:color w:val="000000" w:themeColor="text1"/>
        </w:rPr>
        <w:t xml:space="preserve"> : Raghavan C K</w:t>
      </w:r>
    </w:p>
    <w:p w14:paraId="34C3B86A" w14:textId="7DC33312" w:rsidR="00A758CA" w:rsidRPr="003947EE" w:rsidRDefault="00A758CA" w:rsidP="00880DE6">
      <w:pPr>
        <w:rPr>
          <w:color w:val="000000" w:themeColor="text1"/>
        </w:rPr>
      </w:pPr>
      <w:r w:rsidRPr="003947EE">
        <w:rPr>
          <w:color w:val="000000" w:themeColor="text1"/>
        </w:rPr>
        <w:t xml:space="preserve">Date of Birth        </w:t>
      </w:r>
      <w:r w:rsidR="00BB47E0">
        <w:rPr>
          <w:color w:val="000000" w:themeColor="text1"/>
        </w:rPr>
        <w:t xml:space="preserve">     </w:t>
      </w:r>
      <w:r w:rsidR="006337BE">
        <w:rPr>
          <w:color w:val="000000" w:themeColor="text1"/>
        </w:rPr>
        <w:t xml:space="preserve"> </w:t>
      </w:r>
      <w:r w:rsidRPr="003947EE">
        <w:rPr>
          <w:color w:val="000000" w:themeColor="text1"/>
        </w:rPr>
        <w:t>:</w:t>
      </w:r>
      <w:r w:rsidR="002C06F0" w:rsidRPr="003947EE">
        <w:rPr>
          <w:color w:val="000000" w:themeColor="text1"/>
        </w:rPr>
        <w:t xml:space="preserve"> 21</w:t>
      </w:r>
      <w:r w:rsidR="002C06F0" w:rsidRPr="003947EE">
        <w:rPr>
          <w:color w:val="000000" w:themeColor="text1"/>
          <w:vertAlign w:val="superscript"/>
        </w:rPr>
        <w:t>st</w:t>
      </w:r>
      <w:r w:rsidR="002C06F0" w:rsidRPr="003947EE">
        <w:rPr>
          <w:color w:val="000000" w:themeColor="text1"/>
        </w:rPr>
        <w:t xml:space="preserve"> June 1997</w:t>
      </w:r>
    </w:p>
    <w:p w14:paraId="334C56A6" w14:textId="448B3A91" w:rsidR="002C06F0" w:rsidRPr="003947EE" w:rsidRDefault="002C06F0" w:rsidP="00880DE6">
      <w:pPr>
        <w:rPr>
          <w:color w:val="000000" w:themeColor="text1"/>
        </w:rPr>
      </w:pPr>
      <w:r w:rsidRPr="003947EE">
        <w:rPr>
          <w:color w:val="000000" w:themeColor="text1"/>
        </w:rPr>
        <w:t xml:space="preserve">Linguistic proficiency </w:t>
      </w:r>
      <w:r w:rsidR="006401ED" w:rsidRPr="003947EE">
        <w:rPr>
          <w:color w:val="000000" w:themeColor="text1"/>
        </w:rPr>
        <w:t xml:space="preserve"> </w:t>
      </w:r>
      <w:r w:rsidR="006337BE">
        <w:rPr>
          <w:color w:val="000000" w:themeColor="text1"/>
        </w:rPr>
        <w:t xml:space="preserve"> </w:t>
      </w:r>
      <w:r w:rsidR="006401ED" w:rsidRPr="003947EE">
        <w:rPr>
          <w:color w:val="000000" w:themeColor="text1"/>
        </w:rPr>
        <w:t xml:space="preserve">: </w:t>
      </w:r>
      <w:r w:rsidR="00A6503F" w:rsidRPr="003947EE">
        <w:rPr>
          <w:color w:val="000000" w:themeColor="text1"/>
        </w:rPr>
        <w:t>English,  Malayalam, Hindi</w:t>
      </w:r>
    </w:p>
    <w:p w14:paraId="653920BB" w14:textId="2C529E6D" w:rsidR="00A6503F" w:rsidRPr="003947EE" w:rsidRDefault="00A6503F" w:rsidP="00880DE6">
      <w:pPr>
        <w:rPr>
          <w:color w:val="000000" w:themeColor="text1"/>
        </w:rPr>
      </w:pPr>
      <w:r w:rsidRPr="003947EE">
        <w:rPr>
          <w:color w:val="000000" w:themeColor="text1"/>
        </w:rPr>
        <w:t xml:space="preserve">Address                   </w:t>
      </w:r>
      <w:r w:rsidR="006337BE">
        <w:rPr>
          <w:color w:val="000000" w:themeColor="text1"/>
        </w:rPr>
        <w:t xml:space="preserve"> </w:t>
      </w:r>
      <w:r w:rsidRPr="003947EE">
        <w:rPr>
          <w:color w:val="000000" w:themeColor="text1"/>
        </w:rPr>
        <w:t xml:space="preserve"> :</w:t>
      </w:r>
      <w:r w:rsidR="00B21EA3" w:rsidRPr="003947EE">
        <w:rPr>
          <w:color w:val="000000" w:themeColor="text1"/>
        </w:rPr>
        <w:t xml:space="preserve"> Sree Nilayam Korakode, Kasaragod, Kerala </w:t>
      </w:r>
      <w:r w:rsidR="00832558" w:rsidRPr="003947EE">
        <w:rPr>
          <w:color w:val="000000" w:themeColor="text1"/>
        </w:rPr>
        <w:t>–</w:t>
      </w:r>
      <w:r w:rsidR="00B21EA3" w:rsidRPr="003947EE">
        <w:rPr>
          <w:color w:val="000000" w:themeColor="text1"/>
        </w:rPr>
        <w:t xml:space="preserve"> </w:t>
      </w:r>
      <w:r w:rsidR="00832558" w:rsidRPr="003947EE">
        <w:rPr>
          <w:color w:val="000000" w:themeColor="text1"/>
        </w:rPr>
        <w:t>671121</w:t>
      </w:r>
    </w:p>
    <w:p w14:paraId="2ADEB94B" w14:textId="78F7073D" w:rsidR="00832558" w:rsidRPr="00832558" w:rsidRDefault="00832558" w:rsidP="00832558">
      <w:pPr>
        <w:pStyle w:val="Heading1"/>
        <w:rPr>
          <w:u w:val="single"/>
        </w:rPr>
      </w:pPr>
      <w:r w:rsidRPr="00832558">
        <w:rPr>
          <w:u w:val="single"/>
        </w:rPr>
        <w:t>Declaration</w:t>
      </w:r>
    </w:p>
    <w:p w14:paraId="6040C602" w14:textId="2C0B197B" w:rsidR="00044C2F" w:rsidRDefault="00113557" w:rsidP="00832558">
      <w:pPr>
        <w:rPr>
          <w:color w:val="000000" w:themeColor="text1"/>
        </w:rPr>
      </w:pPr>
      <w:r w:rsidRPr="00113557">
        <w:rPr>
          <w:color w:val="000000" w:themeColor="text1"/>
        </w:rPr>
        <w:t>The facts mentioned above are true to the best of my knowledge</w:t>
      </w:r>
      <w:r>
        <w:rPr>
          <w:color w:val="000000" w:themeColor="text1"/>
        </w:rPr>
        <w:t xml:space="preserve">. </w:t>
      </w:r>
      <w:r w:rsidR="00B8025E">
        <w:rPr>
          <w:color w:val="000000" w:themeColor="text1"/>
        </w:rPr>
        <w:t xml:space="preserve"> </w:t>
      </w:r>
    </w:p>
    <w:p w14:paraId="40DD5A87" w14:textId="77777777" w:rsidR="00B8025E" w:rsidRDefault="00B8025E" w:rsidP="00832558">
      <w:pPr>
        <w:rPr>
          <w:color w:val="000000" w:themeColor="text1"/>
        </w:rPr>
      </w:pPr>
    </w:p>
    <w:p w14:paraId="5BA85D75" w14:textId="19406E5F" w:rsidR="00B8025E" w:rsidRPr="00113557" w:rsidRDefault="0085030E" w:rsidP="00832558">
      <w:pPr>
        <w:rPr>
          <w:color w:val="000000" w:themeColor="text1"/>
        </w:rPr>
      </w:pPr>
      <w:r>
        <w:rPr>
          <w:color w:val="000000" w:themeColor="text1"/>
        </w:rPr>
        <w:t>VISHNUPRIYA N NAMBIAR</w:t>
      </w:r>
    </w:p>
    <w:sectPr w:rsidR="00B8025E" w:rsidRPr="00113557" w:rsidSect="00163FD8">
      <w:headerReference w:type="default" r:id="rId9"/>
      <w:footerReference w:type="default" r:id="rId10"/>
      <w:headerReference w:type="first" r:id="rId11"/>
      <w:pgSz w:w="11906" w:h="16838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1628" w14:textId="77777777" w:rsidR="00E40BD2" w:rsidRDefault="00E40BD2">
      <w:r>
        <w:separator/>
      </w:r>
    </w:p>
  </w:endnote>
  <w:endnote w:type="continuationSeparator" w:id="0">
    <w:p w14:paraId="06020754" w14:textId="77777777" w:rsidR="00E40BD2" w:rsidRDefault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95A" w14:textId="77777777" w:rsidR="00B35D21" w:rsidRDefault="00C53F5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C02A" w14:textId="77777777" w:rsidR="00E40BD2" w:rsidRDefault="00E40BD2">
      <w:r>
        <w:separator/>
      </w:r>
    </w:p>
  </w:footnote>
  <w:footnote w:type="continuationSeparator" w:id="0">
    <w:p w14:paraId="00C9DA97" w14:textId="77777777" w:rsidR="00E40BD2" w:rsidRDefault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650" w14:textId="77777777" w:rsidR="00B35D21" w:rsidRDefault="00C53F5C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B085E9" wp14:editId="600DE72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BE6C104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C0FB" w14:textId="77777777" w:rsidR="00B35D21" w:rsidRDefault="00C53F5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6AA324" wp14:editId="660164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BE745" w14:textId="77777777" w:rsidR="00B35D21" w:rsidRDefault="00B35D2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6AA324" id="Group 4" o:spid="_x0000_s102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8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9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E8BE745" w14:textId="77777777" w:rsidR="00B35D21" w:rsidRDefault="00B35D21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FF0"/>
    <w:multiLevelType w:val="hybridMultilevel"/>
    <w:tmpl w:val="D95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5375E"/>
    <w:multiLevelType w:val="hybridMultilevel"/>
    <w:tmpl w:val="AAC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D70A7"/>
    <w:multiLevelType w:val="hybridMultilevel"/>
    <w:tmpl w:val="F75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4519"/>
    <w:multiLevelType w:val="hybridMultilevel"/>
    <w:tmpl w:val="39C6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F33"/>
    <w:multiLevelType w:val="hybridMultilevel"/>
    <w:tmpl w:val="CF269AA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530B"/>
    <w:multiLevelType w:val="hybridMultilevel"/>
    <w:tmpl w:val="2242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D11C1"/>
    <w:multiLevelType w:val="hybridMultilevel"/>
    <w:tmpl w:val="A0EC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0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77"/>
    <w:rsid w:val="00000573"/>
    <w:rsid w:val="000028B7"/>
    <w:rsid w:val="00002EEE"/>
    <w:rsid w:val="000031F2"/>
    <w:rsid w:val="00005681"/>
    <w:rsid w:val="00005A81"/>
    <w:rsid w:val="00030F7C"/>
    <w:rsid w:val="00044C2F"/>
    <w:rsid w:val="00083B8B"/>
    <w:rsid w:val="00094448"/>
    <w:rsid w:val="000C3F7B"/>
    <w:rsid w:val="000D0A70"/>
    <w:rsid w:val="000D110D"/>
    <w:rsid w:val="000D2D83"/>
    <w:rsid w:val="000E5F1A"/>
    <w:rsid w:val="000F1E2A"/>
    <w:rsid w:val="00113557"/>
    <w:rsid w:val="001138E3"/>
    <w:rsid w:val="0011672B"/>
    <w:rsid w:val="00132123"/>
    <w:rsid w:val="001352F7"/>
    <w:rsid w:val="00141DF8"/>
    <w:rsid w:val="001420D1"/>
    <w:rsid w:val="00144A8E"/>
    <w:rsid w:val="00155237"/>
    <w:rsid w:val="00163FD8"/>
    <w:rsid w:val="00172263"/>
    <w:rsid w:val="0017387A"/>
    <w:rsid w:val="0018564F"/>
    <w:rsid w:val="00190F85"/>
    <w:rsid w:val="00193BC5"/>
    <w:rsid w:val="00196A3A"/>
    <w:rsid w:val="00196CF7"/>
    <w:rsid w:val="001A6050"/>
    <w:rsid w:val="001A6CA1"/>
    <w:rsid w:val="001C3587"/>
    <w:rsid w:val="001C51E0"/>
    <w:rsid w:val="001D4005"/>
    <w:rsid w:val="001D6521"/>
    <w:rsid w:val="002043F9"/>
    <w:rsid w:val="00205F8E"/>
    <w:rsid w:val="00206691"/>
    <w:rsid w:val="002066DC"/>
    <w:rsid w:val="0021193B"/>
    <w:rsid w:val="00212FB3"/>
    <w:rsid w:val="00214C48"/>
    <w:rsid w:val="0023100B"/>
    <w:rsid w:val="00245463"/>
    <w:rsid w:val="00260E06"/>
    <w:rsid w:val="002622AB"/>
    <w:rsid w:val="00274E3C"/>
    <w:rsid w:val="00282532"/>
    <w:rsid w:val="00283D4A"/>
    <w:rsid w:val="002A18FE"/>
    <w:rsid w:val="002A1945"/>
    <w:rsid w:val="002A1E97"/>
    <w:rsid w:val="002B6EC1"/>
    <w:rsid w:val="002C06F0"/>
    <w:rsid w:val="002C6553"/>
    <w:rsid w:val="002C6846"/>
    <w:rsid w:val="002D6751"/>
    <w:rsid w:val="002E09C9"/>
    <w:rsid w:val="002E4F4A"/>
    <w:rsid w:val="002F22AB"/>
    <w:rsid w:val="00300534"/>
    <w:rsid w:val="003020F2"/>
    <w:rsid w:val="0030592E"/>
    <w:rsid w:val="00315975"/>
    <w:rsid w:val="00321D9C"/>
    <w:rsid w:val="00323DC4"/>
    <w:rsid w:val="0033729F"/>
    <w:rsid w:val="003433AC"/>
    <w:rsid w:val="00350F2A"/>
    <w:rsid w:val="003665C1"/>
    <w:rsid w:val="00383DF1"/>
    <w:rsid w:val="00386FB1"/>
    <w:rsid w:val="00387254"/>
    <w:rsid w:val="00392D02"/>
    <w:rsid w:val="003947EE"/>
    <w:rsid w:val="003A0243"/>
    <w:rsid w:val="003A03E6"/>
    <w:rsid w:val="003A120E"/>
    <w:rsid w:val="003A3A70"/>
    <w:rsid w:val="003A5949"/>
    <w:rsid w:val="003C6A2A"/>
    <w:rsid w:val="003C70E6"/>
    <w:rsid w:val="003D7781"/>
    <w:rsid w:val="003D7DE7"/>
    <w:rsid w:val="003E7586"/>
    <w:rsid w:val="003E770A"/>
    <w:rsid w:val="003F018C"/>
    <w:rsid w:val="003F3302"/>
    <w:rsid w:val="00421D72"/>
    <w:rsid w:val="0043175C"/>
    <w:rsid w:val="004360C2"/>
    <w:rsid w:val="00440B49"/>
    <w:rsid w:val="0044332E"/>
    <w:rsid w:val="00444589"/>
    <w:rsid w:val="004471B5"/>
    <w:rsid w:val="00455573"/>
    <w:rsid w:val="004562F0"/>
    <w:rsid w:val="00470120"/>
    <w:rsid w:val="00476290"/>
    <w:rsid w:val="00485292"/>
    <w:rsid w:val="004866E0"/>
    <w:rsid w:val="004B4099"/>
    <w:rsid w:val="004B42F1"/>
    <w:rsid w:val="004C2417"/>
    <w:rsid w:val="004D2F48"/>
    <w:rsid w:val="004D712A"/>
    <w:rsid w:val="004E161E"/>
    <w:rsid w:val="004E2515"/>
    <w:rsid w:val="004E74B3"/>
    <w:rsid w:val="004E7DF5"/>
    <w:rsid w:val="004F051F"/>
    <w:rsid w:val="004F423A"/>
    <w:rsid w:val="00512F25"/>
    <w:rsid w:val="00513602"/>
    <w:rsid w:val="00517C2C"/>
    <w:rsid w:val="00521BD1"/>
    <w:rsid w:val="00542F57"/>
    <w:rsid w:val="00550A0F"/>
    <w:rsid w:val="00555923"/>
    <w:rsid w:val="00576077"/>
    <w:rsid w:val="00592BEF"/>
    <w:rsid w:val="00594566"/>
    <w:rsid w:val="005B6946"/>
    <w:rsid w:val="005C1EE6"/>
    <w:rsid w:val="005D4B65"/>
    <w:rsid w:val="005D54A0"/>
    <w:rsid w:val="005E5C41"/>
    <w:rsid w:val="00607955"/>
    <w:rsid w:val="00615ABE"/>
    <w:rsid w:val="00617AD5"/>
    <w:rsid w:val="00620B57"/>
    <w:rsid w:val="00624B9C"/>
    <w:rsid w:val="00624D63"/>
    <w:rsid w:val="00626448"/>
    <w:rsid w:val="006337BE"/>
    <w:rsid w:val="006401ED"/>
    <w:rsid w:val="00641B8D"/>
    <w:rsid w:val="00646255"/>
    <w:rsid w:val="00651039"/>
    <w:rsid w:val="006535E8"/>
    <w:rsid w:val="00656877"/>
    <w:rsid w:val="00660188"/>
    <w:rsid w:val="006619FE"/>
    <w:rsid w:val="00662E32"/>
    <w:rsid w:val="00664051"/>
    <w:rsid w:val="0067321F"/>
    <w:rsid w:val="00683012"/>
    <w:rsid w:val="0069185F"/>
    <w:rsid w:val="006934DC"/>
    <w:rsid w:val="006944B5"/>
    <w:rsid w:val="006A50E2"/>
    <w:rsid w:val="006B009F"/>
    <w:rsid w:val="006C02B0"/>
    <w:rsid w:val="006C1497"/>
    <w:rsid w:val="006C39DB"/>
    <w:rsid w:val="006C6963"/>
    <w:rsid w:val="006D23A2"/>
    <w:rsid w:val="00702F3A"/>
    <w:rsid w:val="0070355C"/>
    <w:rsid w:val="00706E3D"/>
    <w:rsid w:val="007127E7"/>
    <w:rsid w:val="00731D64"/>
    <w:rsid w:val="00745EEB"/>
    <w:rsid w:val="00761E1D"/>
    <w:rsid w:val="007969B8"/>
    <w:rsid w:val="00797221"/>
    <w:rsid w:val="007A19FF"/>
    <w:rsid w:val="007C00EF"/>
    <w:rsid w:val="007C114D"/>
    <w:rsid w:val="007C3F22"/>
    <w:rsid w:val="007F3ED8"/>
    <w:rsid w:val="0081485C"/>
    <w:rsid w:val="00817A33"/>
    <w:rsid w:val="00823ED3"/>
    <w:rsid w:val="00827385"/>
    <w:rsid w:val="00832558"/>
    <w:rsid w:val="008476AF"/>
    <w:rsid w:val="0085030E"/>
    <w:rsid w:val="008554B7"/>
    <w:rsid w:val="00867174"/>
    <w:rsid w:val="00880DE6"/>
    <w:rsid w:val="00884BC8"/>
    <w:rsid w:val="008933C6"/>
    <w:rsid w:val="008B00D1"/>
    <w:rsid w:val="008D1F87"/>
    <w:rsid w:val="008F63C1"/>
    <w:rsid w:val="008F6CC3"/>
    <w:rsid w:val="0092100A"/>
    <w:rsid w:val="009245B9"/>
    <w:rsid w:val="0093746F"/>
    <w:rsid w:val="00957229"/>
    <w:rsid w:val="00960377"/>
    <w:rsid w:val="009611A7"/>
    <w:rsid w:val="00965E99"/>
    <w:rsid w:val="009A41A3"/>
    <w:rsid w:val="009A7CA7"/>
    <w:rsid w:val="009B7761"/>
    <w:rsid w:val="009D7122"/>
    <w:rsid w:val="009E1D8B"/>
    <w:rsid w:val="009F12AC"/>
    <w:rsid w:val="009F52F3"/>
    <w:rsid w:val="00A018EE"/>
    <w:rsid w:val="00A02810"/>
    <w:rsid w:val="00A06A5A"/>
    <w:rsid w:val="00A11605"/>
    <w:rsid w:val="00A158B7"/>
    <w:rsid w:val="00A2058B"/>
    <w:rsid w:val="00A2608A"/>
    <w:rsid w:val="00A335BA"/>
    <w:rsid w:val="00A368A1"/>
    <w:rsid w:val="00A41CA8"/>
    <w:rsid w:val="00A441E3"/>
    <w:rsid w:val="00A451B8"/>
    <w:rsid w:val="00A60CF1"/>
    <w:rsid w:val="00A6503F"/>
    <w:rsid w:val="00A71647"/>
    <w:rsid w:val="00A758CA"/>
    <w:rsid w:val="00A77553"/>
    <w:rsid w:val="00A80297"/>
    <w:rsid w:val="00A809C4"/>
    <w:rsid w:val="00A810B2"/>
    <w:rsid w:val="00A96F41"/>
    <w:rsid w:val="00AA6C5A"/>
    <w:rsid w:val="00AB3042"/>
    <w:rsid w:val="00AB475F"/>
    <w:rsid w:val="00AD0202"/>
    <w:rsid w:val="00AE2ECC"/>
    <w:rsid w:val="00AE4EA0"/>
    <w:rsid w:val="00AF5C24"/>
    <w:rsid w:val="00AF6FD8"/>
    <w:rsid w:val="00B12C29"/>
    <w:rsid w:val="00B13CB3"/>
    <w:rsid w:val="00B21EA3"/>
    <w:rsid w:val="00B2439B"/>
    <w:rsid w:val="00B35D21"/>
    <w:rsid w:val="00B43598"/>
    <w:rsid w:val="00B450A6"/>
    <w:rsid w:val="00B544EF"/>
    <w:rsid w:val="00B606C4"/>
    <w:rsid w:val="00B75CAF"/>
    <w:rsid w:val="00B8025E"/>
    <w:rsid w:val="00B85183"/>
    <w:rsid w:val="00BB27B0"/>
    <w:rsid w:val="00BB331A"/>
    <w:rsid w:val="00BB47E0"/>
    <w:rsid w:val="00BB4AF4"/>
    <w:rsid w:val="00BB6C08"/>
    <w:rsid w:val="00BC4A4D"/>
    <w:rsid w:val="00BC7046"/>
    <w:rsid w:val="00BD1FB8"/>
    <w:rsid w:val="00BD441A"/>
    <w:rsid w:val="00BD66E6"/>
    <w:rsid w:val="00BE2F7E"/>
    <w:rsid w:val="00BE510E"/>
    <w:rsid w:val="00BF0FD7"/>
    <w:rsid w:val="00C00BCB"/>
    <w:rsid w:val="00C04307"/>
    <w:rsid w:val="00C1547B"/>
    <w:rsid w:val="00C27707"/>
    <w:rsid w:val="00C33790"/>
    <w:rsid w:val="00C535CD"/>
    <w:rsid w:val="00C53F5C"/>
    <w:rsid w:val="00C63198"/>
    <w:rsid w:val="00C636FD"/>
    <w:rsid w:val="00C74FFB"/>
    <w:rsid w:val="00C805F6"/>
    <w:rsid w:val="00C903B6"/>
    <w:rsid w:val="00CA5BD8"/>
    <w:rsid w:val="00CB5885"/>
    <w:rsid w:val="00CB5DCD"/>
    <w:rsid w:val="00CC547A"/>
    <w:rsid w:val="00CE04D8"/>
    <w:rsid w:val="00CE4227"/>
    <w:rsid w:val="00CF0231"/>
    <w:rsid w:val="00CF37B9"/>
    <w:rsid w:val="00CF5BE8"/>
    <w:rsid w:val="00D06C8E"/>
    <w:rsid w:val="00D0764C"/>
    <w:rsid w:val="00D10EDD"/>
    <w:rsid w:val="00D12A25"/>
    <w:rsid w:val="00D1374E"/>
    <w:rsid w:val="00D43A22"/>
    <w:rsid w:val="00D60434"/>
    <w:rsid w:val="00D66E57"/>
    <w:rsid w:val="00D807E4"/>
    <w:rsid w:val="00D91CF0"/>
    <w:rsid w:val="00DC1BDB"/>
    <w:rsid w:val="00DD5D50"/>
    <w:rsid w:val="00DE526B"/>
    <w:rsid w:val="00DF198D"/>
    <w:rsid w:val="00E0299E"/>
    <w:rsid w:val="00E05A4F"/>
    <w:rsid w:val="00E40BD2"/>
    <w:rsid w:val="00E473C3"/>
    <w:rsid w:val="00E50810"/>
    <w:rsid w:val="00E53E8C"/>
    <w:rsid w:val="00E8146E"/>
    <w:rsid w:val="00E8378D"/>
    <w:rsid w:val="00EA2B3D"/>
    <w:rsid w:val="00EA49C8"/>
    <w:rsid w:val="00EC5686"/>
    <w:rsid w:val="00EC631E"/>
    <w:rsid w:val="00EE13B9"/>
    <w:rsid w:val="00EF365F"/>
    <w:rsid w:val="00EF36A1"/>
    <w:rsid w:val="00F012A7"/>
    <w:rsid w:val="00F01E85"/>
    <w:rsid w:val="00F05CEA"/>
    <w:rsid w:val="00F12A87"/>
    <w:rsid w:val="00F172C6"/>
    <w:rsid w:val="00F2223E"/>
    <w:rsid w:val="00F25565"/>
    <w:rsid w:val="00F3293E"/>
    <w:rsid w:val="00F32F13"/>
    <w:rsid w:val="00F343E3"/>
    <w:rsid w:val="00F347C2"/>
    <w:rsid w:val="00F35270"/>
    <w:rsid w:val="00F41B64"/>
    <w:rsid w:val="00F44B57"/>
    <w:rsid w:val="00F52A87"/>
    <w:rsid w:val="00F66DAC"/>
    <w:rsid w:val="00F708AF"/>
    <w:rsid w:val="00F730FE"/>
    <w:rsid w:val="00F825B1"/>
    <w:rsid w:val="00F83381"/>
    <w:rsid w:val="00F85A5C"/>
    <w:rsid w:val="00FA70F2"/>
    <w:rsid w:val="00FB0FBD"/>
    <w:rsid w:val="00FB1326"/>
    <w:rsid w:val="00FD000E"/>
    <w:rsid w:val="00FE29C5"/>
    <w:rsid w:val="00FF1484"/>
    <w:rsid w:val="00FF21BC"/>
    <w:rsid w:val="00FF5A38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1A2B5"/>
  <w15:chartTrackingRefBased/>
  <w15:docId w15:val="{F24DE260-7630-4D40-8F2E-33E41894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55573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5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576872A-7A98-AC44-A32B-B2E7909C733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94466FAC15F4B9B62F5BBEB79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6AD2-3A9F-6444-8CCB-F720E2ADDE52}"/>
      </w:docPartPr>
      <w:docPartBody>
        <w:p w:rsidR="002209A4" w:rsidRDefault="00572AE7">
          <w:pPr>
            <w:pStyle w:val="B6A94466FAC15F4B9B62F5BBEB790901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7"/>
    <w:rsid w:val="00067356"/>
    <w:rsid w:val="000738AC"/>
    <w:rsid w:val="000E499A"/>
    <w:rsid w:val="002209A4"/>
    <w:rsid w:val="00371629"/>
    <w:rsid w:val="00572AE7"/>
    <w:rsid w:val="00651221"/>
    <w:rsid w:val="008160E0"/>
    <w:rsid w:val="00974BF4"/>
    <w:rsid w:val="00BA2C16"/>
    <w:rsid w:val="00BC221F"/>
    <w:rsid w:val="00C12BF7"/>
    <w:rsid w:val="00DC123C"/>
    <w:rsid w:val="00D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94466FAC15F4B9B62F5BBEB790901">
    <w:name w:val="B6A94466FAC15F4B9B62F5BBEB79090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8219-6DD5-E840-A600-A080180990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%7bB576872A-7A98-AC44-A32B-B2E7909C733F%7dtf50002018.dotx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919447653044</dc:creator>
  <cp:keywords/>
  <dc:description/>
  <cp:lastModifiedBy>vishnu priya</cp:lastModifiedBy>
  <cp:revision>2</cp:revision>
  <dcterms:created xsi:type="dcterms:W3CDTF">2022-05-23T09:41:00Z</dcterms:created>
  <dcterms:modified xsi:type="dcterms:W3CDTF">2022-05-23T09:41:00Z</dcterms:modified>
</cp:coreProperties>
</file>