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2090A06B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14F1EFFE" w14:textId="6285DAF4" w:rsidR="00F316AD" w:rsidRPr="001700F2" w:rsidRDefault="00A162B5" w:rsidP="00A162B5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7DE1FE1F" wp14:editId="3169DC6A">
                  <wp:extent cx="755650" cy="638908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69" cy="72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E96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KRISHNAPRIYA R S</w:t>
            </w:r>
            <w:r>
              <w:t xml:space="preserve"> </w:t>
            </w:r>
          </w:p>
        </w:tc>
      </w:tr>
      <w:tr w:rsidR="002720BE" w:rsidRPr="002720BE" w14:paraId="7213281F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6766E4BD" w14:textId="60196FC4" w:rsidR="00F316AD" w:rsidRPr="002720BE" w:rsidRDefault="00EE5CC9" w:rsidP="00D2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K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>Nivas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Bha</w:t>
            </w:r>
            <w:r w:rsidR="00B516A6"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 Nagar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>Kodavilakom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>Parassala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 O Trivandrum Kerala     </w:t>
            </w:r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71620584" w14:textId="5513628E" w:rsidR="00F316AD" w:rsidRPr="002720BE" w:rsidRDefault="00EE5CC9" w:rsidP="00D2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ja-JP"/>
              </w:rPr>
              <w:t>8921830650,7356783095</w:t>
            </w:r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587A9781" w14:textId="76A2A01A" w:rsidR="00F316AD" w:rsidRPr="002720BE" w:rsidRDefault="00EE5CC9" w:rsidP="00D2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bCs/>
                <w:sz w:val="20"/>
                <w:szCs w:val="20"/>
              </w:rPr>
              <w:t>Krishnapriyars12@gmail.com</w:t>
            </w:r>
            <w:r w:rsidR="00D20DA9"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0BE" w:rsidRPr="002720BE" w14:paraId="5E5C3676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3F71B8E" w14:textId="77777777" w:rsidR="00CD50FD" w:rsidRPr="002720BE" w:rsidRDefault="00CD50FD" w:rsidP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19E8FED0" w14:textId="77777777" w:rsidR="00CD50FD" w:rsidRPr="002720BE" w:rsidRDefault="00930894" w:rsidP="00D20DA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0613821"/>
                <w:placeholder>
                  <w:docPart w:val="526167443B004B1A8A6D8A460A6FA0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720BE">
                  <w:rPr>
                    <w:rFonts w:ascii="Times New Roman" w:hAnsi="Times New Roman" w:cs="Times New Roman"/>
                    <w:sz w:val="20"/>
                    <w:szCs w:val="20"/>
                  </w:rPr>
                  <w:t>OBJECTIVE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1A843E71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BE" w:rsidRPr="002720BE" w14:paraId="0B1C30B3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A23CAA" w14:textId="77777777" w:rsidR="00CD50FD" w:rsidRPr="002720BE" w:rsidRDefault="00CD50FD" w:rsidP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74FDF988" w14:textId="77777777" w:rsidR="00CD50FD" w:rsidRPr="002720BE" w:rsidRDefault="00CD50FD" w:rsidP="0040233B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4E5AC3F3" w14:textId="77777777" w:rsidR="00CD50FD" w:rsidRPr="002720BE" w:rsidRDefault="00CD50F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233B" w:rsidRPr="002720BE" w14:paraId="2F841DF1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5384FA53" w14:textId="40BEF3E5" w:rsidR="0040233B" w:rsidRPr="002720BE" w:rsidRDefault="00E96200" w:rsidP="00D20DA9">
            <w:pPr>
              <w:pStyle w:val="Text"/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>To get an opportunity where I can make the best of my potential and contribute to the organization’s growth.</w:t>
            </w:r>
          </w:p>
        </w:tc>
      </w:tr>
      <w:tr w:rsidR="002720BE" w:rsidRPr="002720BE" w14:paraId="0D8B1A88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7A7D6D94" w14:textId="76B43198" w:rsidR="00CD50FD" w:rsidRPr="002720BE" w:rsidRDefault="008F6614" w:rsidP="00D20DA9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PERSONAL DETAILS</w:t>
            </w:r>
            <w:r w:rsidR="00D26A79"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Accent"/>
                  <w:rFonts w:ascii="Times New Roman" w:hAnsi="Times New Roman" w:cs="Times New Roman"/>
                  <w:sz w:val="20"/>
                  <w:szCs w:val="20"/>
                </w:rPr>
                <w:id w:val="-908075200"/>
                <w:placeholder>
                  <w:docPart w:val="02B3811CEDDA4EEBBF0C6B9A2FF917F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2720BE">
                  <w:rPr>
                    <w:rStyle w:val="Accent"/>
                    <w:rFonts w:ascii="Times New Roman" w:hAnsi="Times New Roman" w:cs="Times New Roman"/>
                    <w:sz w:val="20"/>
                    <w:szCs w:val="20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38E1CE76" w14:textId="2B387E73" w:rsidR="00CD50FD" w:rsidRPr="002720BE" w:rsidRDefault="00EE5CC9" w:rsidP="00D20DA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9BA5CE8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BE" w:rsidRPr="002720BE" w14:paraId="06E248D2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2C859C9D" w14:textId="77777777" w:rsidR="00CD50FD" w:rsidRPr="002720BE" w:rsidRDefault="00CD50FD" w:rsidP="0040233B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1CD5F845" w14:textId="77777777" w:rsidR="00CD50FD" w:rsidRPr="002720BE" w:rsidRDefault="00CD50FD" w:rsidP="0040233B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57A2429C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D06" w:rsidRPr="002720BE" w14:paraId="62699151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32105437" w14:textId="77777777" w:rsidR="0040233B" w:rsidRPr="002720BE" w:rsidRDefault="0040233B" w:rsidP="0040233B">
            <w:pPr>
              <w:pStyle w:val="Text"/>
              <w:rPr>
                <w:rFonts w:ascii="Times New Roman" w:hAnsi="Times New Roman" w:cs="Times New Roman"/>
                <w:szCs w:val="20"/>
              </w:rPr>
            </w:pPr>
          </w:p>
          <w:p w14:paraId="6045DFA5" w14:textId="030EE518" w:rsidR="00D20DA9" w:rsidRPr="002720BE" w:rsidRDefault="002720BE" w:rsidP="008F6614">
            <w:pPr>
              <w:pStyle w:val="Text"/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>Date Of Birth:12/08/1998</w:t>
            </w:r>
          </w:p>
          <w:p w14:paraId="5B1508F9" w14:textId="0F2AEEE7" w:rsidR="008F6614" w:rsidRPr="002720BE" w:rsidRDefault="002720BE" w:rsidP="008F6614">
            <w:pPr>
              <w:pStyle w:val="Text"/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>Nationality: Indian</w:t>
            </w:r>
          </w:p>
          <w:p w14:paraId="5E062320" w14:textId="11202210" w:rsidR="008F6614" w:rsidRPr="002720BE" w:rsidRDefault="002720BE" w:rsidP="008F6614">
            <w:pPr>
              <w:pStyle w:val="Text"/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>Marital Status: Unmarried</w:t>
            </w:r>
          </w:p>
          <w:p w14:paraId="4C5B75EC" w14:textId="04CF394E" w:rsidR="00B516A6" w:rsidRPr="002720BE" w:rsidRDefault="002720BE" w:rsidP="0068498E">
            <w:pPr>
              <w:pStyle w:val="Text"/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 xml:space="preserve">Year Of Experience:0ne Month </w:t>
            </w:r>
          </w:p>
          <w:p w14:paraId="31186376" w14:textId="69AE0D66" w:rsidR="0068498E" w:rsidRPr="002720BE" w:rsidRDefault="002720BE" w:rsidP="0068498E">
            <w:pPr>
              <w:pStyle w:val="Text"/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 xml:space="preserve">Languages Known: English, Tamil, Malayalam </w:t>
            </w:r>
          </w:p>
          <w:p w14:paraId="2A470C8F" w14:textId="67A9348E" w:rsidR="00B516A6" w:rsidRPr="002720BE" w:rsidRDefault="00B516A6" w:rsidP="0068498E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AREA OF INTEREST</w:t>
            </w:r>
          </w:p>
          <w:p w14:paraId="491E890F" w14:textId="77777777" w:rsidR="00B516A6" w:rsidRPr="002720BE" w:rsidRDefault="00B516A6" w:rsidP="00B516A6">
            <w:pPr>
              <w:pStyle w:val="Tex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>Genetic disorders</w:t>
            </w:r>
          </w:p>
          <w:p w14:paraId="581DD1EA" w14:textId="77777777" w:rsidR="00B516A6" w:rsidRPr="002720BE" w:rsidRDefault="00B516A6" w:rsidP="00B516A6">
            <w:pPr>
              <w:pStyle w:val="Tex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 xml:space="preserve">Cancer genetics </w:t>
            </w:r>
          </w:p>
          <w:p w14:paraId="0B0AF5D2" w14:textId="77777777" w:rsidR="00B516A6" w:rsidRPr="002720BE" w:rsidRDefault="00B516A6" w:rsidP="00B516A6">
            <w:pPr>
              <w:pStyle w:val="Tex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>Molecular biology</w:t>
            </w:r>
          </w:p>
          <w:p w14:paraId="3E853DC6" w14:textId="77777777" w:rsidR="00B516A6" w:rsidRPr="002720BE" w:rsidRDefault="00B516A6" w:rsidP="00B516A6">
            <w:pPr>
              <w:pStyle w:val="Tex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>Human cytogenetics and techniques</w:t>
            </w:r>
          </w:p>
          <w:p w14:paraId="73A199ED" w14:textId="5821F87F" w:rsidR="00B516A6" w:rsidRPr="002720BE" w:rsidRDefault="00B516A6" w:rsidP="00B5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Align w:val="center"/>
          </w:tcPr>
          <w:p w14:paraId="20F38FB4" w14:textId="4923910F" w:rsidR="0068498E" w:rsidRPr="002720BE" w:rsidRDefault="002720BE" w:rsidP="00B516A6">
            <w:pPr>
              <w:pStyle w:val="SmallText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  <w:proofErr w:type="spell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Msc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: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Bharathiar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University- Department </w:t>
            </w:r>
            <w:proofErr w:type="gram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Of</w:t>
            </w:r>
            <w:proofErr w:type="gram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Human Genetics And Molecular Biology </w:t>
            </w:r>
          </w:p>
          <w:p w14:paraId="7FAFF239" w14:textId="6E8D2FFE" w:rsidR="00403FD3" w:rsidRPr="002720BE" w:rsidRDefault="002720BE" w:rsidP="00B516A6">
            <w:pPr>
              <w:pStyle w:val="SmallText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Course: Human Genetics </w:t>
            </w:r>
            <w:proofErr w:type="gram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And</w:t>
            </w:r>
            <w:proofErr w:type="gram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Molecular Biology</w:t>
            </w:r>
          </w:p>
          <w:p w14:paraId="589E885B" w14:textId="77777777" w:rsidR="00403FD3" w:rsidRPr="002720BE" w:rsidRDefault="00403FD3" w:rsidP="0040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F696A" w14:textId="292EA15D" w:rsidR="0068498E" w:rsidRPr="002720BE" w:rsidRDefault="002720BE" w:rsidP="00B516A6">
            <w:pPr>
              <w:pStyle w:val="SmallText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Bsc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: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Noorul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Islam Center </w:t>
            </w:r>
            <w:proofErr w:type="gram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For</w:t>
            </w:r>
            <w:proofErr w:type="gram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Higher Education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Kumaracoil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Thukulay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(2020) </w:t>
            </w:r>
          </w:p>
          <w:p w14:paraId="1B0653E1" w14:textId="78A22297" w:rsidR="0068498E" w:rsidRPr="002720BE" w:rsidRDefault="002720BE" w:rsidP="00B516A6">
            <w:pPr>
              <w:pStyle w:val="SmallText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Course: Human Genetics </w:t>
            </w:r>
            <w:proofErr w:type="gram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And</w:t>
            </w:r>
            <w:proofErr w:type="gram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Molecular Biology</w:t>
            </w:r>
          </w:p>
          <w:p w14:paraId="788A438F" w14:textId="77777777" w:rsidR="00403FD3" w:rsidRPr="002720BE" w:rsidRDefault="00403FD3" w:rsidP="0040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B02E6" w14:textId="2976A7E1" w:rsidR="00D20DA9" w:rsidRPr="002720BE" w:rsidRDefault="002720BE" w:rsidP="00B516A6">
            <w:pPr>
              <w:pStyle w:val="SmallText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Secondary: State Board </w:t>
            </w:r>
            <w:proofErr w:type="gramStart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>Of</w:t>
            </w:r>
            <w:proofErr w:type="gramEnd"/>
            <w:r w:rsidRPr="002720BE"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  <w:t xml:space="preserve"> Kerala (2016)</w:t>
            </w:r>
          </w:p>
          <w:p w14:paraId="1B318369" w14:textId="77777777" w:rsidR="0068498E" w:rsidRPr="002720BE" w:rsidRDefault="0068498E" w:rsidP="0068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08FFE" w14:textId="7BF552BA" w:rsidR="00EE5CC9" w:rsidRPr="002720BE" w:rsidRDefault="002720BE" w:rsidP="00B5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Elementary: State Board </w:t>
            </w:r>
            <w:proofErr w:type="gramStart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Kerala (2014)</w:t>
            </w:r>
          </w:p>
          <w:p w14:paraId="7F9421F4" w14:textId="77777777" w:rsidR="00EE5CC9" w:rsidRPr="002720BE" w:rsidRDefault="00EE5CC9" w:rsidP="00B5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2F54F" w14:textId="26000F3E" w:rsidR="0040233B" w:rsidRPr="002720BE" w:rsidRDefault="0040233B" w:rsidP="00D20DA9">
            <w:pPr>
              <w:pStyle w:val="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720BE" w:rsidRPr="002720BE" w14:paraId="432305B2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06F8C46B" w14:textId="77777777" w:rsidR="00CD50FD" w:rsidRPr="002720BE" w:rsidRDefault="00930894" w:rsidP="00D20DA9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6377136"/>
                <w:placeholder>
                  <w:docPart w:val="0A679337AE7C4D4D94CB0DF8411FCB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720BE">
                  <w:rPr>
                    <w:rFonts w:ascii="Times New Roman" w:hAnsi="Times New Roman" w:cs="Times New Roman"/>
                    <w:sz w:val="20"/>
                    <w:szCs w:val="20"/>
                  </w:rPr>
                  <w:t>KEY SKILLS</w:t>
                </w:r>
              </w:sdtContent>
            </w:sdt>
            <w:r w:rsidR="00D26A79"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Accent"/>
                  <w:rFonts w:ascii="Times New Roman" w:hAnsi="Times New Roman" w:cs="Times New Roman"/>
                  <w:sz w:val="20"/>
                  <w:szCs w:val="20"/>
                </w:rPr>
                <w:id w:val="-1622227774"/>
                <w:placeholder>
                  <w:docPart w:val="0DD9CBBE130C43F080441EE832100F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2720BE">
                  <w:rPr>
                    <w:rStyle w:val="Accent"/>
                    <w:rFonts w:ascii="Times New Roman" w:hAnsi="Times New Roman" w:cs="Times New Roman"/>
                    <w:sz w:val="20"/>
                    <w:szCs w:val="20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1093F73E" w14:textId="48E457C0" w:rsidR="00CD50FD" w:rsidRPr="002720BE" w:rsidRDefault="00403FD3" w:rsidP="00403FD3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  <w:u w:color="595959" w:themeColor="text1" w:themeTint="A6"/>
              </w:rPr>
              <w:t>LABORATORY SKILLS</w:t>
            </w: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1780CC1C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BE" w:rsidRPr="002720BE" w14:paraId="033FDF27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319E47FE" w14:textId="77777777" w:rsidR="00CD50FD" w:rsidRPr="002720BE" w:rsidRDefault="00CD50FD" w:rsidP="00CD50FD">
            <w:pPr>
              <w:pStyle w:val="Heading2"/>
              <w:rPr>
                <w:rFonts w:ascii="Times New Roman" w:hAnsi="Times New Roman" w:cs="Times New Roman"/>
                <w:spacing w:val="32"/>
                <w:sz w:val="20"/>
                <w:szCs w:val="20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203CBC4F" w14:textId="77777777" w:rsidR="00CD50FD" w:rsidRPr="002720BE" w:rsidRDefault="00CD50FD" w:rsidP="00CD50FD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5510DECA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2720BE" w14:paraId="3B179543" w14:textId="77777777" w:rsidTr="00A35D6B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3945941E" w14:textId="77777777" w:rsidR="00EE5CC9" w:rsidRPr="002720BE" w:rsidRDefault="00EE5CC9" w:rsidP="00EE5CC9">
            <w:pPr>
              <w:pStyle w:val="Tex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Keen interest in undertaking research projects in interdisciplinary and trans-disciplinary areas.</w:t>
            </w:r>
          </w:p>
          <w:p w14:paraId="436F4D64" w14:textId="77777777" w:rsidR="00EE5CC9" w:rsidRPr="002720BE" w:rsidRDefault="00EE5CC9" w:rsidP="00EE5CC9">
            <w:pPr>
              <w:pStyle w:val="Tex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Demonstrated ability to create well-functioning, cross disciplinary teams.</w:t>
            </w:r>
          </w:p>
          <w:p w14:paraId="0DA04E4D" w14:textId="77777777" w:rsidR="00EE5CC9" w:rsidRPr="002720BE" w:rsidRDefault="00EE5CC9" w:rsidP="00EE5CC9">
            <w:pPr>
              <w:pStyle w:val="Tex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Very cordial, professional and personal relationships Highly collaborative.</w:t>
            </w:r>
          </w:p>
          <w:p w14:paraId="631995B5" w14:textId="77777777" w:rsidR="002D3F08" w:rsidRPr="002720BE" w:rsidRDefault="00EE5CC9" w:rsidP="00EE5CC9">
            <w:pPr>
              <w:pStyle w:val="Tex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Experience with working both independently and in groups. </w:t>
            </w:r>
          </w:p>
          <w:p w14:paraId="52A0D0D6" w14:textId="3CA6B925" w:rsidR="00D20DA9" w:rsidRPr="002720BE" w:rsidRDefault="00EE5CC9" w:rsidP="00EE5CC9">
            <w:pPr>
              <w:pStyle w:val="Tex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The strength to accept and learn from the mistakes</w:t>
            </w:r>
          </w:p>
          <w:p w14:paraId="44FA22EE" w14:textId="77777777" w:rsidR="009E2A8C" w:rsidRPr="002720BE" w:rsidRDefault="009E2A8C" w:rsidP="009E2A8C">
            <w:pPr>
              <w:pStyle w:val="Sub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CONFERENCES</w:t>
            </w:r>
          </w:p>
          <w:p w14:paraId="4B1ACBDE" w14:textId="0E7EAC1F" w:rsidR="009E2A8C" w:rsidRPr="002720BE" w:rsidRDefault="009E2A8C" w:rsidP="009E2A8C">
            <w:pPr>
              <w:ind w:righ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Participated In National/International Conference INFACT (</w:t>
            </w:r>
            <w:proofErr w:type="spellStart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Noorul</w:t>
            </w:r>
            <w:proofErr w:type="spellEnd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Islam Center for Higher Education)</w:t>
            </w:r>
          </w:p>
          <w:p w14:paraId="2C9DCA8C" w14:textId="77777777" w:rsidR="00D94CB0" w:rsidRPr="002720BE" w:rsidRDefault="00D94CB0" w:rsidP="009E2A8C">
            <w:pPr>
              <w:ind w:righ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9B659" w14:textId="6DE5653F" w:rsidR="002850A9" w:rsidRPr="002720BE" w:rsidRDefault="00D94CB0" w:rsidP="002850A9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INDUSTRIAL VISITS</w:t>
            </w:r>
          </w:p>
          <w:p w14:paraId="3127D0CB" w14:textId="5341D70F" w:rsidR="00E32D06" w:rsidRPr="002720BE" w:rsidRDefault="002850A9" w:rsidP="00E32D06">
            <w:pPr>
              <w:pStyle w:val="Text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 xml:space="preserve">Center for human genetics </w:t>
            </w:r>
            <w:proofErr w:type="spellStart"/>
            <w:r w:rsidRPr="002720BE">
              <w:rPr>
                <w:rFonts w:ascii="Times New Roman" w:hAnsi="Times New Roman" w:cs="Times New Roman"/>
                <w:szCs w:val="20"/>
              </w:rPr>
              <w:t>bangalore</w:t>
            </w:r>
            <w:proofErr w:type="spellEnd"/>
            <w:r w:rsidRPr="002720B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4CF5A9CB" w14:textId="0F39A2D0" w:rsidR="00E32D06" w:rsidRPr="002720BE" w:rsidRDefault="002850A9" w:rsidP="00E32D06">
            <w:pPr>
              <w:pStyle w:val="Text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>genomics and mass spectro</w:t>
            </w:r>
            <w:r w:rsidR="00E32D06" w:rsidRPr="002720BE">
              <w:rPr>
                <w:rFonts w:ascii="Times New Roman" w:hAnsi="Times New Roman" w:cs="Times New Roman"/>
                <w:szCs w:val="20"/>
              </w:rPr>
              <w:t xml:space="preserve">photometry technology facilities at c camp </w:t>
            </w:r>
            <w:proofErr w:type="spellStart"/>
            <w:r w:rsidR="00E32D06" w:rsidRPr="002720BE">
              <w:rPr>
                <w:rFonts w:ascii="Times New Roman" w:hAnsi="Times New Roman" w:cs="Times New Roman"/>
                <w:szCs w:val="20"/>
              </w:rPr>
              <w:t>bangalore</w:t>
            </w:r>
            <w:proofErr w:type="spellEnd"/>
            <w:r w:rsidR="00E32D06" w:rsidRPr="002720B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0B8EA253" w14:textId="077FB348" w:rsidR="00CD50FD" w:rsidRPr="002720BE" w:rsidRDefault="002850A9" w:rsidP="00E32D06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ACADEMIC PROJECTS</w:t>
            </w:r>
          </w:p>
          <w:p w14:paraId="7C2E022D" w14:textId="3415CE17" w:rsidR="002850A9" w:rsidRPr="002720BE" w:rsidRDefault="002850A9" w:rsidP="00E32D06">
            <w:pPr>
              <w:pStyle w:val="ListParagraph"/>
              <w:numPr>
                <w:ilvl w:val="0"/>
                <w:numId w:val="19"/>
              </w:numPr>
              <w:ind w:righ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Isolation of bacteriophage against clinical strain of salmonella species NIMS2</w:t>
            </w:r>
          </w:p>
          <w:p w14:paraId="43900F3D" w14:textId="77777777" w:rsidR="00E32D06" w:rsidRPr="002720BE" w:rsidRDefault="00E32D06" w:rsidP="00E32D06">
            <w:pPr>
              <w:ind w:righ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66659" w14:textId="6E4CF43D" w:rsidR="002850A9" w:rsidRPr="002720BE" w:rsidRDefault="00E32D06" w:rsidP="00E32D06">
            <w:pPr>
              <w:pStyle w:val="ListParagraph"/>
              <w:numPr>
                <w:ilvl w:val="0"/>
                <w:numId w:val="19"/>
              </w:numPr>
              <w:ind w:righ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Evaluation Of Neuroprotective Activity </w:t>
            </w:r>
            <w:proofErr w:type="gramStart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0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Vicia</w:t>
            </w: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0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Faba</w:t>
            </w:r>
            <w:proofErr w:type="spellEnd"/>
            <w:r w:rsidR="002720BE"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2720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Drosophilla</w:t>
            </w:r>
            <w:proofErr w:type="spellEnd"/>
            <w:r w:rsidRPr="002720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Melanogaster</w:t>
            </w:r>
            <w:r w:rsidR="002720BE" w:rsidRPr="002720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2610A52" w14:textId="77777777" w:rsidR="002850A9" w:rsidRPr="002720BE" w:rsidRDefault="002850A9" w:rsidP="002850A9">
            <w:pPr>
              <w:pStyle w:val="ListParagraph"/>
              <w:widowControl/>
              <w:autoSpaceDE/>
              <w:autoSpaceDN/>
              <w:adjustRightInd/>
              <w:spacing w:before="0"/>
              <w:ind w:left="720" w:right="36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87E80" w14:textId="79C166B8" w:rsidR="002850A9" w:rsidRPr="002720BE" w:rsidRDefault="002850A9" w:rsidP="00285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42E12DC8" w14:textId="77777777" w:rsidR="00E32D06" w:rsidRPr="002720BE" w:rsidRDefault="00E32D06" w:rsidP="00AD5AE6">
            <w:pPr>
              <w:pStyle w:val="Tex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7F8FB7AB" w14:textId="10F5DB0D" w:rsidR="00D20DA9" w:rsidRPr="002720BE" w:rsidRDefault="00AD5AE6" w:rsidP="00AD5AE6">
            <w:pPr>
              <w:pStyle w:val="Text"/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hAnsi="Times New Roman" w:cs="Times New Roman"/>
                <w:szCs w:val="20"/>
              </w:rPr>
              <w:t xml:space="preserve">Molecular biology </w:t>
            </w:r>
          </w:p>
          <w:p w14:paraId="60AB92E8" w14:textId="77777777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DNA extraction from various samples and</w:t>
            </w:r>
          </w:p>
          <w:p w14:paraId="746298E6" w14:textId="312FAC2B" w:rsidR="00AD5AE6" w:rsidRPr="002720BE" w:rsidRDefault="00AD5AE6" w:rsidP="00AD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Estimation</w:t>
            </w:r>
          </w:p>
          <w:p w14:paraId="0BA13788" w14:textId="77777777" w:rsidR="00AD5AE6" w:rsidRPr="002720BE" w:rsidRDefault="00D20DA9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AE6" w:rsidRPr="002720BE">
              <w:rPr>
                <w:rFonts w:ascii="Times New Roman" w:hAnsi="Times New Roman" w:cs="Times New Roman"/>
                <w:sz w:val="20"/>
                <w:szCs w:val="20"/>
              </w:rPr>
              <w:t>RNA isolation</w:t>
            </w:r>
          </w:p>
          <w:p w14:paraId="27F985B6" w14:textId="77777777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RFLP</w:t>
            </w:r>
          </w:p>
          <w:p w14:paraId="0EA9E90F" w14:textId="77777777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RAPD</w:t>
            </w:r>
          </w:p>
          <w:p w14:paraId="6219CC8D" w14:textId="77777777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Karyotyping</w:t>
            </w:r>
          </w:p>
          <w:p w14:paraId="3D8365CD" w14:textId="77777777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SDS</w:t>
            </w:r>
          </w:p>
          <w:p w14:paraId="148B2205" w14:textId="77777777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Agarose gel Electrophoresis</w:t>
            </w:r>
          </w:p>
          <w:p w14:paraId="0C36A253" w14:textId="77777777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</w:p>
          <w:p w14:paraId="3DE94B94" w14:textId="77777777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RT-PCR</w:t>
            </w:r>
          </w:p>
          <w:p w14:paraId="27C005BE" w14:textId="77777777" w:rsidR="00E32D06" w:rsidRPr="002720BE" w:rsidRDefault="00E32D06" w:rsidP="00AD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EDEC" w14:textId="53A62400" w:rsidR="00AD5AE6" w:rsidRPr="002720BE" w:rsidRDefault="00AD5AE6" w:rsidP="00AD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  <w:p w14:paraId="3549254D" w14:textId="4AED7563" w:rsidR="00AD5AE6" w:rsidRPr="002720BE" w:rsidRDefault="00AD5AE6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Protein estimation</w:t>
            </w:r>
          </w:p>
          <w:p w14:paraId="697096AD" w14:textId="78BAD2D8" w:rsidR="00A35D6B" w:rsidRPr="002720BE" w:rsidRDefault="00A35D6B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Determination of blood glucose</w:t>
            </w:r>
          </w:p>
          <w:p w14:paraId="5544E376" w14:textId="77777777" w:rsidR="00A35D6B" w:rsidRPr="002720BE" w:rsidRDefault="00A35D6B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Estimation of cholesterol</w:t>
            </w:r>
          </w:p>
          <w:p w14:paraId="4E44F8CE" w14:textId="77777777" w:rsidR="00E32D06" w:rsidRPr="002720BE" w:rsidRDefault="00E32D06" w:rsidP="00A3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0CFF6" w14:textId="0CA91987" w:rsidR="00A35D6B" w:rsidRPr="002720BE" w:rsidRDefault="00A35D6B" w:rsidP="00A3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  <w:p w14:paraId="5971F996" w14:textId="6797AC6E" w:rsidR="00A35D6B" w:rsidRPr="002720BE" w:rsidRDefault="00A35D6B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Gram</w:t>
            </w:r>
            <w:r w:rsid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staining</w:t>
            </w:r>
          </w:p>
          <w:p w14:paraId="074932A1" w14:textId="77777777" w:rsidR="00A35D6B" w:rsidRPr="002720BE" w:rsidRDefault="00A35D6B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Acid fast staining </w:t>
            </w:r>
          </w:p>
          <w:p w14:paraId="51A4F74E" w14:textId="77777777" w:rsidR="00A35D6B" w:rsidRPr="002720BE" w:rsidRDefault="00A35D6B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Spreading </w:t>
            </w:r>
          </w:p>
          <w:p w14:paraId="0191C852" w14:textId="77777777" w:rsidR="00A35D6B" w:rsidRPr="002720BE" w:rsidRDefault="00A35D6B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Pouring</w:t>
            </w:r>
          </w:p>
          <w:p w14:paraId="5D418766" w14:textId="18CB35B6" w:rsidR="00A35D6B" w:rsidRPr="002720BE" w:rsidRDefault="00A35D6B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Streaking </w:t>
            </w:r>
          </w:p>
          <w:p w14:paraId="5D835AEF" w14:textId="77777777" w:rsidR="00E32D06" w:rsidRPr="002720BE" w:rsidRDefault="00E32D06" w:rsidP="00A3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25C14" w14:textId="4709C97B" w:rsidR="00A35D6B" w:rsidRPr="002720BE" w:rsidRDefault="00A35D6B" w:rsidP="00A3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Instrumental knowledge </w:t>
            </w:r>
          </w:p>
          <w:p w14:paraId="2FA4D055" w14:textId="40CF1527" w:rsidR="00A35D6B" w:rsidRPr="002720BE" w:rsidRDefault="009E2A8C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Spectrophotometer</w:t>
            </w:r>
          </w:p>
          <w:p w14:paraId="523F503B" w14:textId="77777777" w:rsidR="009E2A8C" w:rsidRPr="002720BE" w:rsidRDefault="009E2A8C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Centrifuge</w:t>
            </w:r>
          </w:p>
          <w:p w14:paraId="3045B366" w14:textId="77777777" w:rsidR="009E2A8C" w:rsidRPr="002720BE" w:rsidRDefault="009E2A8C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Hot air oven</w:t>
            </w:r>
          </w:p>
          <w:p w14:paraId="636B4AFD" w14:textId="44A46671" w:rsidR="009E2A8C" w:rsidRPr="002720BE" w:rsidRDefault="009E2A8C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Incubator</w:t>
            </w:r>
          </w:p>
          <w:p w14:paraId="794438B9" w14:textId="3CB715A9" w:rsidR="009E2A8C" w:rsidRPr="002720BE" w:rsidRDefault="009E2A8C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Autoclave</w:t>
            </w:r>
          </w:p>
          <w:p w14:paraId="7EF85041" w14:textId="77777777" w:rsidR="009E2A8C" w:rsidRPr="002720BE" w:rsidRDefault="009E2A8C" w:rsidP="009E2A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Laminar air flow</w:t>
            </w:r>
          </w:p>
          <w:p w14:paraId="56C6BCD9" w14:textId="77777777" w:rsidR="009E2A8C" w:rsidRPr="002720BE" w:rsidRDefault="009E2A8C" w:rsidP="009E2A8C">
            <w:pPr>
              <w:pStyle w:val="ListParagraph"/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5904" w14:textId="77777777" w:rsidR="00A35D6B" w:rsidRPr="002720BE" w:rsidRDefault="00A35D6B" w:rsidP="00A3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7AF7E" w14:textId="77777777" w:rsidR="00A35D6B" w:rsidRPr="002720BE" w:rsidRDefault="00A35D6B" w:rsidP="00A35D6B">
            <w:pPr>
              <w:pStyle w:val="ListParagraph"/>
              <w:ind w:left="923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86255D" w14:textId="42DC00E6" w:rsidR="00D20DA9" w:rsidRPr="002720BE" w:rsidRDefault="00D20DA9" w:rsidP="00D20DA9">
            <w:pPr>
              <w:pStyle w:val="Text"/>
              <w:rPr>
                <w:rFonts w:ascii="Times New Roman" w:hAnsi="Times New Roman" w:cs="Times New Roman"/>
                <w:szCs w:val="20"/>
              </w:rPr>
            </w:pPr>
          </w:p>
          <w:p w14:paraId="00543F93" w14:textId="77777777" w:rsidR="00CD50FD" w:rsidRPr="002720BE" w:rsidRDefault="00CD50FD" w:rsidP="00CD50FD">
            <w:pPr>
              <w:pStyle w:val="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720BE" w:rsidRPr="002720BE" w14:paraId="5E5065F6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12C6014A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512C1C7E" w14:textId="48106ABE" w:rsidR="00CD50FD" w:rsidRPr="002720BE" w:rsidRDefault="009E2A8C" w:rsidP="00D20DA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CERTIFICATION</w:t>
            </w:r>
            <w:r w:rsidR="00D20DA9"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44DF8D9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BE" w:rsidRPr="002720BE" w14:paraId="0528C9D6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4D6472FF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219C784E" w14:textId="77777777" w:rsidR="00CD50FD" w:rsidRPr="002720BE" w:rsidRDefault="00CD50FD" w:rsidP="00CD50FD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AC00FBF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D06" w:rsidRPr="002720BE" w14:paraId="2BCB48A5" w14:textId="77777777" w:rsidTr="002720BE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347FD1EB" w14:textId="77777777" w:rsidR="00CD50FD" w:rsidRPr="002720BE" w:rsidRDefault="00D94CB0" w:rsidP="00D94CB0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WORK EXPIERIENCE</w:t>
            </w:r>
          </w:p>
          <w:p w14:paraId="1953BCE9" w14:textId="77777777" w:rsidR="002850A9" w:rsidRPr="002720BE" w:rsidRDefault="002850A9" w:rsidP="00285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Certification of one month RT-PCR training NIMS </w:t>
            </w:r>
            <w:proofErr w:type="spellStart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Medicity</w:t>
            </w:r>
            <w:proofErr w:type="spellEnd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Trivandrum </w:t>
            </w:r>
          </w:p>
          <w:p w14:paraId="3C82ED45" w14:textId="77777777" w:rsidR="002850A9" w:rsidRPr="002720BE" w:rsidRDefault="002850A9" w:rsidP="002850A9">
            <w:pPr>
              <w:pStyle w:val="ListParagraph"/>
              <w:ind w:left="14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53381" w14:textId="77777777" w:rsidR="002850A9" w:rsidRPr="002720BE" w:rsidRDefault="002850A9" w:rsidP="00285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3DA1B" w14:textId="1B4155A8" w:rsidR="002850A9" w:rsidRPr="002720BE" w:rsidRDefault="002850A9" w:rsidP="00285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027611EF" w14:textId="77777777" w:rsidR="00E32D06" w:rsidRPr="002720BE" w:rsidRDefault="00E32D06" w:rsidP="00E32D06">
            <w:pPr>
              <w:pStyle w:val="Text"/>
              <w:ind w:left="72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635616AE" w14:textId="57480F0C" w:rsidR="009E2A8C" w:rsidRPr="002720BE" w:rsidRDefault="009E2A8C" w:rsidP="009E2A8C">
            <w:pPr>
              <w:pStyle w:val="Tex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Counselling Skills On Genetic Disorders (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Bharathiar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proofErr w:type="gram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University,Coimbatore</w:t>
            </w:r>
            <w:proofErr w:type="spellEnd"/>
            <w:proofErr w:type="gram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)</w:t>
            </w:r>
          </w:p>
          <w:p w14:paraId="183777B8" w14:textId="4DCE8396" w:rsidR="009E2A8C" w:rsidRPr="002720BE" w:rsidRDefault="009E2A8C" w:rsidP="009E2A8C">
            <w:pPr>
              <w:pStyle w:val="Tex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Skill Certification Course On Drosophila Melanogaster As A Model Organism (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Bharathiar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proofErr w:type="gram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University,Coimbatore</w:t>
            </w:r>
            <w:proofErr w:type="spellEnd"/>
            <w:proofErr w:type="gram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)</w:t>
            </w: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ab/>
            </w:r>
          </w:p>
          <w:p w14:paraId="35DBB20D" w14:textId="72C38521" w:rsidR="009E2A8C" w:rsidRPr="002720BE" w:rsidRDefault="009E2A8C" w:rsidP="009E2A8C">
            <w:pPr>
              <w:pStyle w:val="Tex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Animal Physiology (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Nptel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Online Certification)</w:t>
            </w: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ab/>
            </w:r>
          </w:p>
          <w:p w14:paraId="6C2EDE6C" w14:textId="5D17BD3C" w:rsidR="009E2A8C" w:rsidRPr="002720BE" w:rsidRDefault="009E2A8C" w:rsidP="009E2A8C">
            <w:pPr>
              <w:pStyle w:val="Tex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National Level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Bioquiz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proofErr w:type="gram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On</w:t>
            </w:r>
            <w:proofErr w:type="gram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Covid-19(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Kongunadu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Arts And Science College)</w:t>
            </w: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ab/>
            </w:r>
          </w:p>
          <w:p w14:paraId="6A815BA9" w14:textId="484A79C9" w:rsidR="00D20DA9" w:rsidRPr="002720BE" w:rsidRDefault="009E2A8C" w:rsidP="009E2A8C">
            <w:pPr>
              <w:pStyle w:val="Text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0"/>
              </w:rPr>
            </w:pPr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Certification Of One Month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Rtpcr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Training (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Nims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Medicity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auto"/>
                <w:szCs w:val="20"/>
              </w:rPr>
              <w:t>)</w:t>
            </w:r>
          </w:p>
          <w:p w14:paraId="7FA659AD" w14:textId="77777777" w:rsidR="00CD50FD" w:rsidRPr="002720BE" w:rsidRDefault="00CD50FD" w:rsidP="00CD50FD">
            <w:pPr>
              <w:pStyle w:val="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2D06" w:rsidRPr="002720BE" w14:paraId="19F8A997" w14:textId="77777777" w:rsidTr="00CD50FD">
        <w:trPr>
          <w:trHeight w:val="100"/>
        </w:trPr>
        <w:tc>
          <w:tcPr>
            <w:tcW w:w="3097" w:type="dxa"/>
          </w:tcPr>
          <w:p w14:paraId="30AEB317" w14:textId="77777777" w:rsidR="00CD50FD" w:rsidRPr="002720BE" w:rsidRDefault="00CD50FD" w:rsidP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3" w:type="dxa"/>
            <w:gridSpan w:val="2"/>
          </w:tcPr>
          <w:p w14:paraId="39194855" w14:textId="77777777" w:rsidR="00CD50FD" w:rsidRPr="002720BE" w:rsidRDefault="00CD50FD" w:rsidP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BE" w:rsidRPr="002720BE" w14:paraId="0EF9ACBC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738ECEFC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8A77E2D" w14:textId="093349E7" w:rsidR="00CD50FD" w:rsidRPr="002720BE" w:rsidRDefault="002850A9" w:rsidP="00D20DA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DECLARATION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5CA05C16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BE" w:rsidRPr="002720BE" w14:paraId="2C6F1623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B645BA0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14:paraId="741BCCDB" w14:textId="77777777" w:rsidR="00CD50FD" w:rsidRPr="002720BE" w:rsidRDefault="00CD50FD" w:rsidP="00CD50FD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698EF58D" w14:textId="77777777" w:rsidR="00CD50FD" w:rsidRPr="002720BE" w:rsidRDefault="00CD5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0FD" w:rsidRPr="002720BE" w14:paraId="70B83762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7A60A3BC" w14:textId="77777777" w:rsidR="00E32D06" w:rsidRPr="002720BE" w:rsidRDefault="00E32D06" w:rsidP="00E3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>here by</w:t>
            </w:r>
            <w:proofErr w:type="spellEnd"/>
            <w:r w:rsidRPr="002720BE">
              <w:rPr>
                <w:rFonts w:ascii="Times New Roman" w:hAnsi="Times New Roman" w:cs="Times New Roman"/>
                <w:sz w:val="20"/>
                <w:szCs w:val="20"/>
              </w:rPr>
              <w:t xml:space="preserve"> confirm that all the information mentioned in this resume is accurate and I am responsible for their correctness.</w:t>
            </w:r>
          </w:p>
          <w:p w14:paraId="3CB1167B" w14:textId="11860226" w:rsidR="00CD50FD" w:rsidRPr="002720BE" w:rsidRDefault="00CD50FD" w:rsidP="00E32D06">
            <w:pPr>
              <w:ind w:righ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31AE79" w14:textId="77777777" w:rsidR="00C55D85" w:rsidRPr="002720BE" w:rsidRDefault="00C55D85">
      <w:pPr>
        <w:rPr>
          <w:rFonts w:ascii="Times New Roman" w:hAnsi="Times New Roman" w:cs="Times New Roman"/>
          <w:sz w:val="20"/>
          <w:szCs w:val="20"/>
        </w:rPr>
      </w:pPr>
    </w:p>
    <w:sectPr w:rsidR="00C55D85" w:rsidRPr="002720BE" w:rsidSect="00F316AD">
      <w:headerReference w:type="default" r:id="rId9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2C22" w14:textId="77777777" w:rsidR="00EE5CC9" w:rsidRDefault="00EE5CC9" w:rsidP="00F316AD">
      <w:r>
        <w:separator/>
      </w:r>
    </w:p>
  </w:endnote>
  <w:endnote w:type="continuationSeparator" w:id="0">
    <w:p w14:paraId="52B8DB89" w14:textId="77777777" w:rsidR="00EE5CC9" w:rsidRDefault="00EE5CC9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4C2C" w14:textId="77777777" w:rsidR="00EE5CC9" w:rsidRDefault="00EE5CC9" w:rsidP="00F316AD">
      <w:r>
        <w:separator/>
      </w:r>
    </w:p>
  </w:footnote>
  <w:footnote w:type="continuationSeparator" w:id="0">
    <w:p w14:paraId="33FBDB8F" w14:textId="77777777" w:rsidR="00EE5CC9" w:rsidRDefault="00EE5CC9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0E6E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1310E3" wp14:editId="0D7B8519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AC405A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3"/>
    <w:multiLevelType w:val="hybridMultilevel"/>
    <w:tmpl w:val="8722B2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234A"/>
    <w:multiLevelType w:val="hybridMultilevel"/>
    <w:tmpl w:val="EB7A306A"/>
    <w:lvl w:ilvl="0" w:tplc="4009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09595521"/>
    <w:multiLevelType w:val="hybridMultilevel"/>
    <w:tmpl w:val="190E72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72E"/>
    <w:multiLevelType w:val="hybridMultilevel"/>
    <w:tmpl w:val="CE10D20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17F2B"/>
    <w:multiLevelType w:val="hybridMultilevel"/>
    <w:tmpl w:val="33AA54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4C87"/>
    <w:multiLevelType w:val="hybridMultilevel"/>
    <w:tmpl w:val="0562BC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42995"/>
    <w:multiLevelType w:val="hybridMultilevel"/>
    <w:tmpl w:val="0DEA4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B10BA"/>
    <w:multiLevelType w:val="hybridMultilevel"/>
    <w:tmpl w:val="FB46553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C65"/>
    <w:multiLevelType w:val="hybridMultilevel"/>
    <w:tmpl w:val="C2B655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82B58"/>
    <w:multiLevelType w:val="hybridMultilevel"/>
    <w:tmpl w:val="221AA0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A1C98"/>
    <w:multiLevelType w:val="hybridMultilevel"/>
    <w:tmpl w:val="0B0E7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557C2"/>
    <w:multiLevelType w:val="hybridMultilevel"/>
    <w:tmpl w:val="01B8346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275C6"/>
    <w:multiLevelType w:val="hybridMultilevel"/>
    <w:tmpl w:val="00AE8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0F48"/>
    <w:multiLevelType w:val="hybridMultilevel"/>
    <w:tmpl w:val="00E483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D3298"/>
    <w:multiLevelType w:val="hybridMultilevel"/>
    <w:tmpl w:val="43F6C822"/>
    <w:lvl w:ilvl="0" w:tplc="4009000D">
      <w:start w:val="1"/>
      <w:numFmt w:val="bullet"/>
      <w:lvlText w:val=""/>
      <w:lvlJc w:val="left"/>
      <w:pPr>
        <w:ind w:left="10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5" w15:restartNumberingAfterBreak="0">
    <w:nsid w:val="70BC263D"/>
    <w:multiLevelType w:val="hybridMultilevel"/>
    <w:tmpl w:val="6EC4CD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4698E"/>
    <w:multiLevelType w:val="hybridMultilevel"/>
    <w:tmpl w:val="837468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038E0"/>
    <w:multiLevelType w:val="hybridMultilevel"/>
    <w:tmpl w:val="3AD8C914"/>
    <w:lvl w:ilvl="0" w:tplc="4009000D">
      <w:start w:val="1"/>
      <w:numFmt w:val="bullet"/>
      <w:lvlText w:val=""/>
      <w:lvlJc w:val="left"/>
      <w:pPr>
        <w:ind w:left="9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 w15:restartNumberingAfterBreak="0">
    <w:nsid w:val="7FD67E1B"/>
    <w:multiLevelType w:val="hybridMultilevel"/>
    <w:tmpl w:val="F6D278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8"/>
  </w:num>
  <w:num w:numId="5">
    <w:abstractNumId w:val="7"/>
  </w:num>
  <w:num w:numId="6">
    <w:abstractNumId w:val="15"/>
  </w:num>
  <w:num w:numId="7">
    <w:abstractNumId w:val="11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  <w:num w:numId="15">
    <w:abstractNumId w:val="8"/>
  </w:num>
  <w:num w:numId="16">
    <w:abstractNumId w:val="5"/>
  </w:num>
  <w:num w:numId="17">
    <w:abstractNumId w:val="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C9"/>
    <w:rsid w:val="000C096D"/>
    <w:rsid w:val="001700F2"/>
    <w:rsid w:val="001871FF"/>
    <w:rsid w:val="001F4150"/>
    <w:rsid w:val="002720BE"/>
    <w:rsid w:val="002850A9"/>
    <w:rsid w:val="0029715D"/>
    <w:rsid w:val="002D3F08"/>
    <w:rsid w:val="00347C00"/>
    <w:rsid w:val="0040233B"/>
    <w:rsid w:val="00403FD3"/>
    <w:rsid w:val="00417663"/>
    <w:rsid w:val="004D0355"/>
    <w:rsid w:val="004E6224"/>
    <w:rsid w:val="005D2581"/>
    <w:rsid w:val="00617740"/>
    <w:rsid w:val="0068498E"/>
    <w:rsid w:val="006B77CB"/>
    <w:rsid w:val="006C60E6"/>
    <w:rsid w:val="00802059"/>
    <w:rsid w:val="0089710E"/>
    <w:rsid w:val="008F6614"/>
    <w:rsid w:val="00914100"/>
    <w:rsid w:val="009E2A8C"/>
    <w:rsid w:val="00A162B5"/>
    <w:rsid w:val="00A35D6B"/>
    <w:rsid w:val="00A74E15"/>
    <w:rsid w:val="00AD5AE6"/>
    <w:rsid w:val="00B516A6"/>
    <w:rsid w:val="00C55D85"/>
    <w:rsid w:val="00C576D3"/>
    <w:rsid w:val="00CD50FD"/>
    <w:rsid w:val="00D20DA9"/>
    <w:rsid w:val="00D26A79"/>
    <w:rsid w:val="00D94CB0"/>
    <w:rsid w:val="00DD5C35"/>
    <w:rsid w:val="00E32D06"/>
    <w:rsid w:val="00E96200"/>
    <w:rsid w:val="00EA03EF"/>
    <w:rsid w:val="00EE5CC9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A9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  <w:style w:type="paragraph" w:styleId="ListParagraph">
    <w:name w:val="List Paragraph"/>
    <w:basedOn w:val="Normal"/>
    <w:uiPriority w:val="34"/>
    <w:semiHidden/>
    <w:qFormat/>
    <w:rsid w:val="00B516A6"/>
    <w:pPr>
      <w:widowControl w:val="0"/>
      <w:autoSpaceDE w:val="0"/>
      <w:autoSpaceDN w:val="0"/>
      <w:adjustRightInd w:val="0"/>
      <w:spacing w:before="10"/>
      <w:ind w:left="485" w:hanging="266"/>
    </w:pPr>
    <w:rPr>
      <w:rFonts w:eastAsia="Times New Roman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h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167443B004B1A8A6D8A460A6F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1EF5-7598-49D3-BCC0-4E31E47EEF24}"/>
      </w:docPartPr>
      <w:docPartBody>
        <w:p w:rsidR="00000000" w:rsidRDefault="00CD299B">
          <w:pPr>
            <w:pStyle w:val="526167443B004B1A8A6D8A460A6FA0F4"/>
          </w:pPr>
          <w:r w:rsidRPr="001700F2">
            <w:t>OBJECTIVE</w:t>
          </w:r>
        </w:p>
      </w:docPartBody>
    </w:docPart>
    <w:docPart>
      <w:docPartPr>
        <w:name w:val="02B3811CEDDA4EEBBF0C6B9A2FF9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8F08-3D4A-467E-A384-16119992817E}"/>
      </w:docPartPr>
      <w:docPartBody>
        <w:p w:rsidR="00000000" w:rsidRDefault="00CD299B">
          <w:pPr>
            <w:pStyle w:val="02B3811CEDDA4EEBBF0C6B9A2FF917FB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0A679337AE7C4D4D94CB0DF8411F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DB16-9084-46D3-8416-4AA3A7A01311}"/>
      </w:docPartPr>
      <w:docPartBody>
        <w:p w:rsidR="00000000" w:rsidRDefault="00CD299B">
          <w:pPr>
            <w:pStyle w:val="0A679337AE7C4D4D94CB0DF8411FCB15"/>
          </w:pPr>
          <w:r w:rsidRPr="00D26A79">
            <w:t>KEY SKILLS</w:t>
          </w:r>
        </w:p>
      </w:docPartBody>
    </w:docPart>
    <w:docPart>
      <w:docPartPr>
        <w:name w:val="0DD9CBBE130C43F080441EE83210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775F-3BF5-45EF-8AAF-F31C4D2EB15E}"/>
      </w:docPartPr>
      <w:docPartBody>
        <w:p w:rsidR="00000000" w:rsidRDefault="00CD299B">
          <w:pPr>
            <w:pStyle w:val="0DD9CBBE130C43F080441EE832100F69"/>
          </w:pPr>
          <w:r w:rsidRPr="00914100">
            <w:rPr>
              <w:rStyle w:val="Accent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5695678DA94D77B4E8516BFDD635EC">
    <w:name w:val="B85695678DA94D77B4E8516BFDD635EC"/>
  </w:style>
  <w:style w:type="paragraph" w:customStyle="1" w:styleId="8126CA936DBF4DD78CF8F1631928F7A1">
    <w:name w:val="8126CA936DBF4DD78CF8F1631928F7A1"/>
  </w:style>
  <w:style w:type="paragraph" w:customStyle="1" w:styleId="AED313C3A33A4A60A81CA59CF2CACCED">
    <w:name w:val="AED313C3A33A4A60A81CA59CF2CACCED"/>
  </w:style>
  <w:style w:type="paragraph" w:customStyle="1" w:styleId="F9B3C003036943C083E4479FFFFA879C">
    <w:name w:val="F9B3C003036943C083E4479FFFFA879C"/>
  </w:style>
  <w:style w:type="paragraph" w:customStyle="1" w:styleId="411797174C324447A00FE597BBE60300">
    <w:name w:val="411797174C324447A00FE597BBE60300"/>
  </w:style>
  <w:style w:type="paragraph" w:customStyle="1" w:styleId="1FAE02497EE5412CB217F6685AE2209F">
    <w:name w:val="1FAE02497EE5412CB217F6685AE2209F"/>
  </w:style>
  <w:style w:type="paragraph" w:customStyle="1" w:styleId="526167443B004B1A8A6D8A460A6FA0F4">
    <w:name w:val="526167443B004B1A8A6D8A460A6FA0F4"/>
  </w:style>
  <w:style w:type="paragraph" w:customStyle="1" w:styleId="56DFBFD437D34623938248D40E3A87D0">
    <w:name w:val="56DFBFD437D34623938248D40E3A87D0"/>
  </w:style>
  <w:style w:type="paragraph" w:customStyle="1" w:styleId="28BBA92470814EEA843953A61AF99CB7">
    <w:name w:val="28BBA92470814EEA843953A61AF99CB7"/>
  </w:style>
  <w:style w:type="character" w:customStyle="1" w:styleId="Accent">
    <w:name w:val="Accent"/>
    <w:basedOn w:val="DefaultParagraphFont"/>
    <w:uiPriority w:val="1"/>
    <w:qFormat/>
    <w:rPr>
      <w:color w:val="833C0B" w:themeColor="accent2" w:themeShade="80"/>
    </w:rPr>
  </w:style>
  <w:style w:type="paragraph" w:customStyle="1" w:styleId="02B3811CEDDA4EEBBF0C6B9A2FF917FB">
    <w:name w:val="02B3811CEDDA4EEBBF0C6B9A2FF917FB"/>
  </w:style>
  <w:style w:type="paragraph" w:customStyle="1" w:styleId="FF9577FD1A93487F9717B39B03DC048F">
    <w:name w:val="FF9577FD1A93487F9717B39B03DC048F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D895B08160334BECBECCE8ED5EC8468B">
    <w:name w:val="D895B08160334BECBECCE8ED5EC8468B"/>
  </w:style>
  <w:style w:type="paragraph" w:customStyle="1" w:styleId="D0ECD05DC2FB4D40821F200407E774CD">
    <w:name w:val="D0ECD05DC2FB4D40821F200407E774CD"/>
  </w:style>
  <w:style w:type="paragraph" w:customStyle="1" w:styleId="0299BD628F55496DA3AE6C64EBEEFC64">
    <w:name w:val="0299BD628F55496DA3AE6C64EBEEFC64"/>
  </w:style>
  <w:style w:type="paragraph" w:customStyle="1" w:styleId="CB01654B178A40608CEE47115496BBC1">
    <w:name w:val="CB01654B178A40608CEE47115496BBC1"/>
  </w:style>
  <w:style w:type="paragraph" w:customStyle="1" w:styleId="C10F57A6163E43FCAA7E6DF0F7DF1077">
    <w:name w:val="C10F57A6163E43FCAA7E6DF0F7DF1077"/>
  </w:style>
  <w:style w:type="paragraph" w:customStyle="1" w:styleId="F4EBE08061274FE5B7BB64F34F03A156">
    <w:name w:val="F4EBE08061274FE5B7BB64F34F03A156"/>
  </w:style>
  <w:style w:type="paragraph" w:customStyle="1" w:styleId="7DDFECD03C90445A9B062C358E0D226E">
    <w:name w:val="7DDFECD03C90445A9B062C358E0D226E"/>
  </w:style>
  <w:style w:type="paragraph" w:customStyle="1" w:styleId="8BA617710A4F478FA0E216E610252E9C">
    <w:name w:val="8BA617710A4F478FA0E216E610252E9C"/>
  </w:style>
  <w:style w:type="paragraph" w:customStyle="1" w:styleId="6A8D0F5302704C4A9C8109B09521FE21">
    <w:name w:val="6A8D0F5302704C4A9C8109B09521FE21"/>
  </w:style>
  <w:style w:type="paragraph" w:customStyle="1" w:styleId="8DC12946620C45F5B8DEDD0C7BC4C9C3">
    <w:name w:val="8DC12946620C45F5B8DEDD0C7BC4C9C3"/>
  </w:style>
  <w:style w:type="paragraph" w:customStyle="1" w:styleId="DE9633E6FF294BCA9D20A3A30CA4D20A">
    <w:name w:val="DE9633E6FF294BCA9D20A3A30CA4D20A"/>
  </w:style>
  <w:style w:type="paragraph" w:customStyle="1" w:styleId="FE275E2F9C964E7FB6A5470B68940FE6">
    <w:name w:val="FE275E2F9C964E7FB6A5470B68940FE6"/>
  </w:style>
  <w:style w:type="paragraph" w:customStyle="1" w:styleId="BC3C36C6E81D4C28912D6C9C12190648">
    <w:name w:val="BC3C36C6E81D4C28912D6C9C12190648"/>
  </w:style>
  <w:style w:type="paragraph" w:customStyle="1" w:styleId="734D6D11A53643CB8469778D1539A43A">
    <w:name w:val="734D6D11A53643CB8469778D1539A43A"/>
  </w:style>
  <w:style w:type="paragraph" w:customStyle="1" w:styleId="0A679337AE7C4D4D94CB0DF8411FCB15">
    <w:name w:val="0A679337AE7C4D4D94CB0DF8411FCB15"/>
  </w:style>
  <w:style w:type="paragraph" w:customStyle="1" w:styleId="0DD9CBBE130C43F080441EE832100F69">
    <w:name w:val="0DD9CBBE130C43F080441EE832100F69"/>
  </w:style>
  <w:style w:type="paragraph" w:customStyle="1" w:styleId="6A2D660CDA934B709716C861D9D1B37A">
    <w:name w:val="6A2D660CDA934B709716C861D9D1B37A"/>
  </w:style>
  <w:style w:type="paragraph" w:customStyle="1" w:styleId="B66EA9643C9C4D07A54998AC0110C91E">
    <w:name w:val="B66EA9643C9C4D07A54998AC0110C91E"/>
  </w:style>
  <w:style w:type="paragraph" w:customStyle="1" w:styleId="56AC6AAD889D463B95D822CC55DA1F21">
    <w:name w:val="56AC6AAD889D463B95D822CC55DA1F21"/>
  </w:style>
  <w:style w:type="paragraph" w:customStyle="1" w:styleId="C7446F4AC94544BEA86C31E1C5BB3782">
    <w:name w:val="C7446F4AC94544BEA86C31E1C5BB3782"/>
  </w:style>
  <w:style w:type="paragraph" w:customStyle="1" w:styleId="4DB43069FBAE4D2F922CE43B91A5A192">
    <w:name w:val="4DB43069FBAE4D2F922CE43B91A5A192"/>
  </w:style>
  <w:style w:type="paragraph" w:customStyle="1" w:styleId="A3FC586CC53A4D84BD52099596F460C4">
    <w:name w:val="A3FC586CC53A4D84BD52099596F460C4"/>
  </w:style>
  <w:style w:type="paragraph" w:customStyle="1" w:styleId="491C8D30AE0C4EFE9D7360D5FF254C73">
    <w:name w:val="491C8D30AE0C4EFE9D7360D5FF254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3136-642C-4ACD-A508-96DEE5D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2022-04-23T11:36:00Z</dcterms:created>
  <dcterms:modified xsi:type="dcterms:W3CDTF">2022-04-23T11:36:00Z</dcterms:modified>
</cp:coreProperties>
</file>