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5" w:type="dxa"/>
        <w:tblInd w:w="-720" w:type="dxa"/>
        <w:tblLayout w:type="fixed"/>
        <w:tblCellMar>
          <w:left w:w="115" w:type="dxa"/>
          <w:right w:w="115" w:type="dxa"/>
        </w:tblCellMar>
        <w:tblLook w:val="0600"/>
      </w:tblPr>
      <w:tblGrid>
        <w:gridCol w:w="719"/>
        <w:gridCol w:w="630"/>
        <w:gridCol w:w="2311"/>
        <w:gridCol w:w="423"/>
        <w:gridCol w:w="6602"/>
      </w:tblGrid>
      <w:tr w:rsidR="00905C7E" w:rsidTr="001E6807">
        <w:trPr>
          <w:trHeight w:val="2112"/>
        </w:trPr>
        <w:tc>
          <w:tcPr>
            <w:tcW w:w="3660" w:type="dxa"/>
            <w:gridSpan w:val="3"/>
            <w:vMerge w:val="restart"/>
            <w:tcBorders>
              <w:bottom w:val="nil"/>
            </w:tcBorders>
          </w:tcPr>
          <w:p w:rsidR="00905C7E" w:rsidRDefault="00821261" w:rsidP="00905C7E">
            <w:pPr>
              <w:pStyle w:val="BodyText"/>
              <w:kinsoku w:val="0"/>
              <w:overflowPunct w:val="0"/>
              <w:ind w:left="-120"/>
              <w:rPr>
                <w:rFonts w:ascii="Times New Roman" w:hAnsi="Times New Roman"/>
              </w:rPr>
            </w:pPr>
            <w:r>
              <w:rPr>
                <w:rFonts w:ascii="Times New Roman" w:hAnsi="Times New Roman"/>
                <w:noProof/>
              </w:rPr>
              <w:drawing>
                <wp:inline distT="0" distB="0" distL="0" distR="0">
                  <wp:extent cx="1676400" cy="1847850"/>
                  <wp:effectExtent l="95250" t="57150" r="76200" b="895350"/>
                  <wp:docPr id="3" name="Picture 2"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0"/>
                          <a:stretch>
                            <a:fillRect/>
                          </a:stretch>
                        </pic:blipFill>
                        <pic:spPr>
                          <a:xfrm>
                            <a:off x="0" y="0"/>
                            <a:ext cx="1679024" cy="1850742"/>
                          </a:xfrm>
                          <a:prstGeom prst="ellipse">
                            <a:avLst/>
                          </a:prstGeom>
                          <a:ln w="63500" cap="rnd">
                            <a:solidFill>
                              <a:schemeClr val="accent3">
                                <a:lumMod val="75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c>
          <w:tcPr>
            <w:tcW w:w="423" w:type="dxa"/>
            <w:vMerge w:val="restart"/>
            <w:tcBorders>
              <w:bottom w:val="nil"/>
            </w:tcBorders>
          </w:tcPr>
          <w:p w:rsidR="00905C7E" w:rsidRPr="0056708E" w:rsidRDefault="00905C7E" w:rsidP="00590471">
            <w:pPr>
              <w:pStyle w:val="BodyText"/>
              <w:kinsoku w:val="0"/>
              <w:overflowPunct w:val="0"/>
              <w:rPr>
                <w:rFonts w:ascii="Times New Roman" w:hAnsi="Times New Roman"/>
                <w:color w:val="0F3955" w:themeColor="accent2"/>
              </w:rPr>
            </w:pPr>
          </w:p>
        </w:tc>
        <w:tc>
          <w:tcPr>
            <w:tcW w:w="6602" w:type="dxa"/>
            <w:tcBorders>
              <w:bottom w:val="nil"/>
            </w:tcBorders>
          </w:tcPr>
          <w:p w:rsidR="00FC4072" w:rsidRPr="00FC4072" w:rsidRDefault="009C5D51" w:rsidP="009C5D51">
            <w:pPr>
              <w:pStyle w:val="Default"/>
              <w:rPr>
                <w:b/>
                <w:sz w:val="30"/>
              </w:rPr>
            </w:pPr>
            <w:bookmarkStart w:id="0" w:name="_GoBack"/>
            <w:bookmarkEnd w:id="0"/>
            <w:r w:rsidRPr="00FC4072">
              <w:rPr>
                <w:b/>
                <w:sz w:val="30"/>
              </w:rPr>
              <w:t>MAHIMA JOHN</w:t>
            </w:r>
          </w:p>
          <w:p w:rsidR="009C5D51" w:rsidRDefault="00905C7E" w:rsidP="009C5D51">
            <w:pPr>
              <w:pStyle w:val="Default"/>
            </w:pPr>
            <w:r w:rsidRPr="00310F17">
              <w:br/>
            </w:r>
            <w:r w:rsidR="009C5D51">
              <w:rPr>
                <w:rFonts w:cs="Times New Roman"/>
                <w:color w:val="auto"/>
                <w:sz w:val="22"/>
                <w:szCs w:val="22"/>
              </w:rPr>
              <w:t>I will use my knowledge and abilities towards organizational goals to achieve its best that enable me to seek every challenge in the organization and produce my best to the corporate growth</w:t>
            </w:r>
          </w:p>
          <w:p w:rsidR="00905C7E" w:rsidRPr="009C5D51" w:rsidRDefault="00905C7E" w:rsidP="009C5D51"/>
        </w:tc>
      </w:tr>
      <w:tr w:rsidR="00905C7E" w:rsidTr="00905C7E">
        <w:trPr>
          <w:trHeight w:val="1589"/>
        </w:trPr>
        <w:tc>
          <w:tcPr>
            <w:tcW w:w="3660" w:type="dxa"/>
            <w:gridSpan w:val="3"/>
            <w:vMerge/>
            <w:tcBorders>
              <w:bottom w:val="nil"/>
            </w:tcBorders>
          </w:tcPr>
          <w:p w:rsidR="00905C7E" w:rsidRDefault="00905C7E">
            <w:pPr>
              <w:pStyle w:val="BodyText"/>
              <w:kinsoku w:val="0"/>
              <w:overflowPunct w:val="0"/>
              <w:rPr>
                <w:rFonts w:ascii="Times New Roman" w:hAnsi="Times New Roman"/>
              </w:rPr>
            </w:pPr>
          </w:p>
        </w:tc>
        <w:tc>
          <w:tcPr>
            <w:tcW w:w="423" w:type="dxa"/>
            <w:vMerge/>
            <w:tcBorders>
              <w:bottom w:val="nil"/>
            </w:tcBorders>
          </w:tcPr>
          <w:p w:rsidR="00905C7E" w:rsidRDefault="00905C7E" w:rsidP="00590471">
            <w:pPr>
              <w:pStyle w:val="BodyText"/>
              <w:kinsoku w:val="0"/>
              <w:overflowPunct w:val="0"/>
              <w:rPr>
                <w:rFonts w:ascii="Times New Roman" w:hAnsi="Times New Roman"/>
              </w:rPr>
            </w:pPr>
          </w:p>
        </w:tc>
        <w:tc>
          <w:tcPr>
            <w:tcW w:w="6602" w:type="dxa"/>
            <w:vMerge w:val="restart"/>
            <w:tcBorders>
              <w:bottom w:val="nil"/>
            </w:tcBorders>
            <w:vAlign w:val="bottom"/>
          </w:tcPr>
          <w:sdt>
            <w:sdtPr>
              <w:rPr>
                <w:rFonts w:asciiTheme="minorHAnsi" w:hAnsiTheme="minorHAnsi" w:cstheme="minorHAnsi"/>
                <w:color w:val="0072C7"/>
              </w:rPr>
              <w:id w:val="1196195576"/>
              <w:placeholder>
                <w:docPart w:val="0E39B47BF2EF4A14BEA80D7E8DA3D5F6"/>
              </w:placeholder>
              <w:temporary/>
              <w:showingPlcHdr/>
            </w:sdtPr>
            <w:sdtContent>
              <w:p w:rsidR="00905C7E" w:rsidRPr="00FC4072" w:rsidRDefault="00905C7E" w:rsidP="009E35BF">
                <w:pPr>
                  <w:pStyle w:val="Heading1"/>
                  <w:rPr>
                    <w:rFonts w:asciiTheme="minorHAnsi" w:hAnsiTheme="minorHAnsi" w:cstheme="minorHAnsi"/>
                    <w:color w:val="0072C7"/>
                  </w:rPr>
                </w:pPr>
                <w:r w:rsidRPr="00FC4072">
                  <w:rPr>
                    <w:rFonts w:asciiTheme="minorHAnsi" w:hAnsiTheme="minorHAnsi" w:cstheme="minorHAnsi"/>
                  </w:rPr>
                  <w:t>Experience</w:t>
                </w:r>
              </w:p>
            </w:sdtContent>
          </w:sdt>
          <w:p w:rsidR="00FC4072" w:rsidRPr="00FC4072" w:rsidRDefault="009C5D51" w:rsidP="00FC4072">
            <w:pPr>
              <w:pStyle w:val="Heading1"/>
              <w:spacing w:before="120"/>
              <w:rPr>
                <w:rFonts w:asciiTheme="minorHAnsi" w:hAnsiTheme="minorHAnsi" w:cstheme="minorHAnsi"/>
                <w:b w:val="0"/>
                <w:color w:val="auto"/>
              </w:rPr>
            </w:pPr>
            <w:r w:rsidRPr="00FC4072">
              <w:rPr>
                <w:rFonts w:asciiTheme="minorHAnsi" w:hAnsiTheme="minorHAnsi" w:cstheme="minorHAnsi"/>
                <w:b w:val="0"/>
                <w:color w:val="auto"/>
              </w:rPr>
              <w:t>2019</w:t>
            </w:r>
            <w:r w:rsidR="00905C7E" w:rsidRPr="00FC4072">
              <w:rPr>
                <w:rFonts w:asciiTheme="minorHAnsi" w:hAnsiTheme="minorHAnsi" w:cstheme="minorHAnsi"/>
                <w:b w:val="0"/>
                <w:color w:val="auto"/>
              </w:rPr>
              <w:t>–</w:t>
            </w:r>
            <w:r w:rsidRPr="00FC4072">
              <w:rPr>
                <w:rFonts w:asciiTheme="minorHAnsi" w:hAnsiTheme="minorHAnsi" w:cstheme="minorHAnsi"/>
                <w:b w:val="0"/>
                <w:color w:val="auto"/>
              </w:rPr>
              <w:t>2021</w:t>
            </w:r>
          </w:p>
          <w:p w:rsidR="00905C7E" w:rsidRPr="00FC4072" w:rsidRDefault="009C5D51" w:rsidP="00FC4072">
            <w:pPr>
              <w:pStyle w:val="Heading1"/>
              <w:spacing w:before="120"/>
              <w:rPr>
                <w:rFonts w:asciiTheme="minorHAnsi" w:hAnsiTheme="minorHAnsi" w:cstheme="minorHAnsi"/>
                <w:color w:val="auto"/>
              </w:rPr>
            </w:pPr>
            <w:r w:rsidRPr="00FC4072">
              <w:rPr>
                <w:rFonts w:asciiTheme="minorHAnsi" w:hAnsiTheme="minorHAnsi" w:cstheme="minorHAnsi"/>
                <w:color w:val="auto"/>
              </w:rPr>
              <w:t>ACCOUNTANT</w:t>
            </w:r>
            <w:r w:rsidR="00905C7E" w:rsidRPr="00FC4072">
              <w:rPr>
                <w:rStyle w:val="Strong"/>
                <w:rFonts w:asciiTheme="minorHAnsi" w:hAnsiTheme="minorHAnsi" w:cstheme="minorHAnsi"/>
                <w:color w:val="auto"/>
              </w:rPr>
              <w:t>•</w:t>
            </w:r>
            <w:r w:rsidRPr="00FC4072">
              <w:rPr>
                <w:rFonts w:asciiTheme="minorHAnsi" w:hAnsiTheme="minorHAnsi" w:cstheme="minorHAnsi"/>
                <w:color w:val="auto"/>
              </w:rPr>
              <w:t>SRUSRUSHA HOSPITA</w:t>
            </w:r>
            <w:r w:rsidR="009E35BF" w:rsidRPr="00FC4072">
              <w:rPr>
                <w:rFonts w:asciiTheme="minorHAnsi" w:hAnsiTheme="minorHAnsi" w:cstheme="minorHAnsi"/>
                <w:color w:val="auto"/>
              </w:rPr>
              <w:t>L</w:t>
            </w:r>
          </w:p>
          <w:sdt>
            <w:sdtPr>
              <w:rPr>
                <w:rFonts w:asciiTheme="minorHAnsi" w:hAnsiTheme="minorHAnsi" w:cstheme="minorHAnsi"/>
                <w:color w:val="0072C7"/>
              </w:rPr>
              <w:id w:val="-1554227259"/>
              <w:placeholder>
                <w:docPart w:val="24B493012BB043AA96105931264CD634"/>
              </w:placeholder>
              <w:temporary/>
              <w:showingPlcHdr/>
            </w:sdtPr>
            <w:sdtContent>
              <w:p w:rsidR="00905C7E" w:rsidRPr="00FC4072" w:rsidRDefault="00905C7E" w:rsidP="009E35BF">
                <w:pPr>
                  <w:pStyle w:val="Heading1"/>
                  <w:rPr>
                    <w:rFonts w:asciiTheme="minorHAnsi" w:hAnsiTheme="minorHAnsi" w:cstheme="minorHAnsi"/>
                    <w:color w:val="0072C7"/>
                  </w:rPr>
                </w:pPr>
                <w:r w:rsidRPr="00FC4072">
                  <w:rPr>
                    <w:rFonts w:asciiTheme="minorHAnsi" w:hAnsiTheme="minorHAnsi" w:cstheme="minorHAnsi"/>
                  </w:rPr>
                  <w:t>Education</w:t>
                </w:r>
              </w:p>
            </w:sdtContent>
          </w:sdt>
          <w:p w:rsidR="009C5D51" w:rsidRPr="00FC4072" w:rsidRDefault="009C5D51" w:rsidP="009E35BF">
            <w:pPr>
              <w:pStyle w:val="Heading1"/>
              <w:rPr>
                <w:rFonts w:asciiTheme="minorHAnsi" w:hAnsiTheme="minorHAnsi" w:cstheme="minorHAnsi"/>
                <w:color w:val="auto"/>
                <w:sz w:val="25"/>
                <w:szCs w:val="25"/>
              </w:rPr>
            </w:pPr>
            <w:r w:rsidRPr="00FC4072">
              <w:rPr>
                <w:rFonts w:asciiTheme="minorHAnsi" w:hAnsiTheme="minorHAnsi" w:cstheme="minorHAnsi"/>
                <w:iCs/>
                <w:color w:val="auto"/>
                <w:sz w:val="25"/>
                <w:szCs w:val="21"/>
              </w:rPr>
              <w:t>CERTIFICATE HOSPITAL ADMINISTRATION</w:t>
            </w:r>
            <w:r w:rsidRPr="00FC4072">
              <w:rPr>
                <w:rFonts w:asciiTheme="minorHAnsi" w:hAnsiTheme="minorHAnsi" w:cstheme="minorHAnsi"/>
                <w:i/>
                <w:iCs/>
                <w:color w:val="auto"/>
                <w:sz w:val="25"/>
                <w:szCs w:val="21"/>
              </w:rPr>
              <w:t xml:space="preserve"> </w:t>
            </w:r>
            <w:r w:rsidRPr="00FC4072">
              <w:rPr>
                <w:rFonts w:asciiTheme="minorHAnsi" w:hAnsiTheme="minorHAnsi" w:cstheme="minorHAnsi"/>
                <w:i/>
                <w:iCs/>
                <w:color w:val="auto"/>
                <w:sz w:val="21"/>
                <w:szCs w:val="21"/>
              </w:rPr>
              <w:t xml:space="preserve">(6 months </w:t>
            </w:r>
            <w:r w:rsidR="009E35BF" w:rsidRPr="00FC4072">
              <w:rPr>
                <w:rFonts w:asciiTheme="minorHAnsi" w:hAnsiTheme="minorHAnsi" w:cstheme="minorHAnsi"/>
                <w:i/>
                <w:iCs/>
                <w:color w:val="auto"/>
                <w:sz w:val="21"/>
                <w:szCs w:val="21"/>
              </w:rPr>
              <w:t>-2022)</w:t>
            </w:r>
          </w:p>
          <w:p w:rsidR="009C5D51" w:rsidRPr="00FC4072" w:rsidRDefault="009C5D51" w:rsidP="009E35BF">
            <w:pPr>
              <w:pStyle w:val="Heading1"/>
              <w:rPr>
                <w:rFonts w:asciiTheme="minorHAnsi" w:hAnsiTheme="minorHAnsi" w:cstheme="minorHAnsi"/>
                <w:color w:val="auto"/>
                <w:sz w:val="22"/>
                <w:szCs w:val="24"/>
              </w:rPr>
            </w:pPr>
            <w:r w:rsidRPr="00FC4072">
              <w:rPr>
                <w:rFonts w:asciiTheme="minorHAnsi" w:hAnsiTheme="minorHAnsi" w:cstheme="minorHAnsi"/>
                <w:b w:val="0"/>
                <w:color w:val="auto"/>
                <w:sz w:val="23"/>
                <w:szCs w:val="25"/>
              </w:rPr>
              <w:t>INTERNATIONAL SCHOOL OF SKILLS</w:t>
            </w:r>
            <w:r w:rsidRPr="00FC4072">
              <w:rPr>
                <w:rFonts w:asciiTheme="minorHAnsi" w:hAnsiTheme="minorHAnsi" w:cstheme="minorHAnsi"/>
                <w:color w:val="auto"/>
                <w:sz w:val="23"/>
                <w:szCs w:val="25"/>
              </w:rPr>
              <w:t xml:space="preserve"> </w:t>
            </w:r>
            <w:r w:rsidRPr="00FC4072">
              <w:rPr>
                <w:rFonts w:asciiTheme="minorHAnsi" w:hAnsiTheme="minorHAnsi" w:cstheme="minorHAnsi"/>
                <w:b w:val="0"/>
                <w:color w:val="auto"/>
                <w:sz w:val="23"/>
                <w:szCs w:val="25"/>
              </w:rPr>
              <w:t>DEVELOPMENT</w:t>
            </w:r>
            <w:r w:rsidRPr="00FC4072">
              <w:rPr>
                <w:rFonts w:asciiTheme="minorHAnsi" w:hAnsiTheme="minorHAnsi" w:cstheme="minorHAnsi"/>
                <w:color w:val="auto"/>
                <w:sz w:val="23"/>
                <w:szCs w:val="25"/>
              </w:rPr>
              <w:t xml:space="preserve"> </w:t>
            </w:r>
          </w:p>
          <w:p w:rsidR="009C5D51" w:rsidRPr="00FC4072" w:rsidRDefault="009C5D51" w:rsidP="009E35BF">
            <w:pPr>
              <w:pStyle w:val="Heading1"/>
              <w:rPr>
                <w:rFonts w:asciiTheme="minorHAnsi" w:hAnsiTheme="minorHAnsi" w:cstheme="minorHAnsi"/>
                <w:color w:val="auto"/>
                <w:sz w:val="25"/>
                <w:szCs w:val="25"/>
              </w:rPr>
            </w:pPr>
            <w:r w:rsidRPr="00FC4072">
              <w:rPr>
                <w:rFonts w:asciiTheme="minorHAnsi" w:hAnsiTheme="minorHAnsi" w:cstheme="minorHAnsi"/>
                <w:color w:val="auto"/>
                <w:sz w:val="25"/>
                <w:szCs w:val="25"/>
              </w:rPr>
              <w:t xml:space="preserve">B.COM COMPUTER APPLICATION </w:t>
            </w:r>
          </w:p>
          <w:p w:rsidR="00905C7E" w:rsidRPr="00FC4072" w:rsidRDefault="009C5D51" w:rsidP="009E35BF">
            <w:pPr>
              <w:pStyle w:val="Heading1"/>
              <w:rPr>
                <w:rFonts w:asciiTheme="minorHAnsi" w:hAnsiTheme="minorHAnsi" w:cstheme="minorHAnsi"/>
                <w:b w:val="0"/>
                <w:iCs/>
                <w:color w:val="auto"/>
                <w:sz w:val="21"/>
                <w:szCs w:val="21"/>
              </w:rPr>
            </w:pPr>
            <w:r w:rsidRPr="00FC4072">
              <w:rPr>
                <w:rFonts w:asciiTheme="minorHAnsi" w:hAnsiTheme="minorHAnsi" w:cstheme="minorHAnsi"/>
                <w:b w:val="0"/>
                <w:iCs/>
                <w:color w:val="auto"/>
                <w:sz w:val="21"/>
                <w:szCs w:val="21"/>
              </w:rPr>
              <w:t xml:space="preserve">ANNAMALAI UNIVERSITY DDE , 2018 </w:t>
            </w:r>
            <w:r w:rsidR="009E35BF" w:rsidRPr="00FC4072">
              <w:rPr>
                <w:rFonts w:asciiTheme="minorHAnsi" w:hAnsiTheme="minorHAnsi" w:cstheme="minorHAnsi"/>
                <w:b w:val="0"/>
                <w:iCs/>
                <w:color w:val="auto"/>
                <w:sz w:val="21"/>
                <w:szCs w:val="21"/>
              </w:rPr>
              <w:t>–</w:t>
            </w:r>
            <w:r w:rsidRPr="00FC4072">
              <w:rPr>
                <w:rFonts w:asciiTheme="minorHAnsi" w:hAnsiTheme="minorHAnsi" w:cstheme="minorHAnsi"/>
                <w:b w:val="0"/>
                <w:iCs/>
                <w:color w:val="auto"/>
                <w:sz w:val="21"/>
                <w:szCs w:val="21"/>
              </w:rPr>
              <w:t xml:space="preserve"> 2021</w:t>
            </w:r>
          </w:p>
          <w:p w:rsidR="009E35BF" w:rsidRPr="00FC4072" w:rsidRDefault="009E35BF" w:rsidP="009E35BF">
            <w:pPr>
              <w:pStyle w:val="Default"/>
              <w:rPr>
                <w:rFonts w:asciiTheme="minorHAnsi" w:hAnsiTheme="minorHAnsi" w:cstheme="minorHAnsi"/>
              </w:rPr>
            </w:pPr>
          </w:p>
          <w:p w:rsidR="009E35BF" w:rsidRPr="00FC4072" w:rsidRDefault="009E35BF" w:rsidP="009E35BF">
            <w:pPr>
              <w:pStyle w:val="Default"/>
              <w:rPr>
                <w:rFonts w:asciiTheme="minorHAnsi" w:hAnsiTheme="minorHAnsi" w:cstheme="minorHAnsi"/>
                <w:b/>
                <w:bCs/>
                <w:color w:val="auto"/>
                <w:sz w:val="25"/>
                <w:szCs w:val="25"/>
              </w:rPr>
            </w:pPr>
            <w:r w:rsidRPr="00FC4072">
              <w:rPr>
                <w:rFonts w:asciiTheme="minorHAnsi" w:hAnsiTheme="minorHAnsi" w:cstheme="minorHAnsi"/>
                <w:b/>
                <w:bCs/>
                <w:color w:val="auto"/>
                <w:sz w:val="25"/>
                <w:szCs w:val="25"/>
              </w:rPr>
              <w:t>MS CIT</w:t>
            </w:r>
          </w:p>
          <w:p w:rsidR="009E35BF" w:rsidRPr="009E35BF" w:rsidRDefault="009E35BF" w:rsidP="009E35BF">
            <w:pPr>
              <w:pStyle w:val="Default"/>
              <w:rPr>
                <w:rFonts w:asciiTheme="minorHAnsi" w:hAnsiTheme="minorHAnsi" w:cstheme="minorHAnsi"/>
                <w:b/>
                <w:bCs/>
                <w:color w:val="auto"/>
                <w:sz w:val="25"/>
                <w:szCs w:val="25"/>
              </w:rPr>
            </w:pPr>
            <w:r w:rsidRPr="009E35BF">
              <w:rPr>
                <w:rFonts w:asciiTheme="minorHAnsi" w:hAnsiTheme="minorHAnsi" w:cstheme="minorHAnsi"/>
                <w:i/>
                <w:iCs/>
                <w:sz w:val="21"/>
                <w:szCs w:val="21"/>
              </w:rPr>
              <w:t xml:space="preserve">MAHARASTRA STATE BOARD OF TECHNICAL </w:t>
            </w:r>
          </w:p>
          <w:p w:rsidR="009E35BF" w:rsidRPr="00FC4072" w:rsidRDefault="009E35BF" w:rsidP="009E35BF">
            <w:pPr>
              <w:pStyle w:val="Default"/>
              <w:rPr>
                <w:rFonts w:asciiTheme="minorHAnsi" w:hAnsiTheme="minorHAnsi" w:cstheme="minorHAnsi"/>
                <w:i/>
                <w:iCs/>
                <w:color w:val="auto"/>
                <w:sz w:val="21"/>
                <w:szCs w:val="21"/>
              </w:rPr>
            </w:pPr>
            <w:r w:rsidRPr="00FC4072">
              <w:rPr>
                <w:rFonts w:asciiTheme="minorHAnsi" w:hAnsiTheme="minorHAnsi" w:cstheme="minorHAnsi"/>
                <w:i/>
                <w:iCs/>
                <w:color w:val="auto"/>
                <w:sz w:val="21"/>
                <w:szCs w:val="21"/>
              </w:rPr>
              <w:t>EDUCATION, MUMBAI , 2018</w:t>
            </w:r>
          </w:p>
          <w:p w:rsidR="009E35BF" w:rsidRPr="00FC4072" w:rsidRDefault="009E35BF" w:rsidP="009E35BF">
            <w:pPr>
              <w:pStyle w:val="Default"/>
              <w:rPr>
                <w:rFonts w:asciiTheme="minorHAnsi" w:hAnsiTheme="minorHAnsi" w:cstheme="minorHAnsi"/>
                <w:i/>
                <w:iCs/>
                <w:color w:val="auto"/>
                <w:sz w:val="21"/>
                <w:szCs w:val="21"/>
              </w:rPr>
            </w:pPr>
          </w:p>
          <w:p w:rsidR="009E35BF" w:rsidRPr="00FC4072" w:rsidRDefault="009E35BF" w:rsidP="009E35BF">
            <w:pPr>
              <w:pStyle w:val="Default"/>
              <w:rPr>
                <w:rFonts w:asciiTheme="minorHAnsi" w:hAnsiTheme="minorHAnsi" w:cstheme="minorHAnsi"/>
                <w:b/>
                <w:bCs/>
                <w:color w:val="auto"/>
                <w:sz w:val="25"/>
                <w:szCs w:val="25"/>
              </w:rPr>
            </w:pPr>
            <w:r w:rsidRPr="00FC4072">
              <w:rPr>
                <w:rFonts w:asciiTheme="minorHAnsi" w:hAnsiTheme="minorHAnsi" w:cstheme="minorHAnsi"/>
                <w:b/>
                <w:bCs/>
                <w:color w:val="auto"/>
                <w:sz w:val="25"/>
                <w:szCs w:val="25"/>
              </w:rPr>
              <w:t>ACCOUNTING WITH TALLY ERP WITH GST</w:t>
            </w:r>
          </w:p>
          <w:p w:rsidR="009E35BF" w:rsidRPr="009E35BF" w:rsidRDefault="009E35BF" w:rsidP="009E35BF">
            <w:pPr>
              <w:pStyle w:val="Default"/>
              <w:rPr>
                <w:rFonts w:asciiTheme="minorHAnsi" w:hAnsiTheme="minorHAnsi" w:cstheme="minorHAnsi"/>
                <w:b/>
                <w:bCs/>
                <w:color w:val="auto"/>
                <w:sz w:val="25"/>
                <w:szCs w:val="25"/>
              </w:rPr>
            </w:pPr>
            <w:r w:rsidRPr="009E35BF">
              <w:rPr>
                <w:rFonts w:asciiTheme="minorHAnsi" w:hAnsiTheme="minorHAnsi" w:cstheme="minorHAnsi"/>
                <w:i/>
                <w:iCs/>
                <w:sz w:val="21"/>
                <w:szCs w:val="21"/>
              </w:rPr>
              <w:t xml:space="preserve">MAHARASTRA STATE BOARD OF TECHNICAL </w:t>
            </w:r>
          </w:p>
          <w:p w:rsidR="009E35BF" w:rsidRPr="00FC4072" w:rsidRDefault="009E35BF" w:rsidP="009E35BF">
            <w:pPr>
              <w:pStyle w:val="Default"/>
              <w:rPr>
                <w:rFonts w:asciiTheme="minorHAnsi" w:hAnsiTheme="minorHAnsi" w:cstheme="minorHAnsi"/>
                <w:i/>
                <w:iCs/>
                <w:color w:val="auto"/>
                <w:sz w:val="21"/>
                <w:szCs w:val="21"/>
              </w:rPr>
            </w:pPr>
            <w:r w:rsidRPr="00FC4072">
              <w:rPr>
                <w:rFonts w:asciiTheme="minorHAnsi" w:hAnsiTheme="minorHAnsi" w:cstheme="minorHAnsi"/>
                <w:i/>
                <w:iCs/>
                <w:color w:val="auto"/>
                <w:sz w:val="21"/>
                <w:szCs w:val="21"/>
              </w:rPr>
              <w:t>EDUCATION, MUMBAI , 2018</w:t>
            </w:r>
          </w:p>
          <w:p w:rsidR="00FC4072" w:rsidRPr="00FC4072" w:rsidRDefault="00FC4072" w:rsidP="009E35BF">
            <w:pPr>
              <w:pStyle w:val="Default"/>
              <w:rPr>
                <w:rFonts w:asciiTheme="minorHAnsi" w:hAnsiTheme="minorHAnsi" w:cstheme="minorHAnsi"/>
                <w:color w:val="auto"/>
              </w:rPr>
            </w:pPr>
          </w:p>
          <w:p w:rsidR="00FC4072" w:rsidRPr="00FC4072" w:rsidRDefault="009E35BF" w:rsidP="00FC4072">
            <w:pPr>
              <w:pStyle w:val="Default"/>
              <w:rPr>
                <w:rFonts w:asciiTheme="minorHAnsi" w:hAnsiTheme="minorHAnsi" w:cstheme="minorHAnsi"/>
                <w:b/>
                <w:bCs/>
                <w:color w:val="auto"/>
                <w:sz w:val="25"/>
                <w:szCs w:val="25"/>
              </w:rPr>
            </w:pPr>
            <w:r w:rsidRPr="00FC4072">
              <w:rPr>
                <w:rFonts w:asciiTheme="minorHAnsi" w:hAnsiTheme="minorHAnsi" w:cstheme="minorHAnsi"/>
                <w:b/>
                <w:bCs/>
                <w:color w:val="auto"/>
                <w:sz w:val="25"/>
                <w:szCs w:val="25"/>
              </w:rPr>
              <w:t>HIGHER SECONDARY</w:t>
            </w:r>
          </w:p>
          <w:p w:rsidR="00FC4072" w:rsidRPr="00FC4072" w:rsidRDefault="00FC4072" w:rsidP="00FC4072">
            <w:pPr>
              <w:pStyle w:val="Default"/>
              <w:rPr>
                <w:rFonts w:asciiTheme="minorHAnsi" w:hAnsiTheme="minorHAnsi" w:cstheme="minorHAnsi"/>
                <w:i/>
                <w:iCs/>
                <w:color w:val="auto"/>
                <w:sz w:val="21"/>
                <w:szCs w:val="21"/>
              </w:rPr>
            </w:pPr>
            <w:r w:rsidRPr="00FC4072">
              <w:rPr>
                <w:rFonts w:asciiTheme="minorHAnsi" w:hAnsiTheme="minorHAnsi" w:cstheme="minorHAnsi"/>
                <w:i/>
                <w:iCs/>
                <w:color w:val="auto"/>
                <w:sz w:val="21"/>
                <w:szCs w:val="21"/>
              </w:rPr>
              <w:t>C.M.S COLLEGE HIGHER SECONDARY SCHOOL KOTTAYAM, 2014 – 2016</w:t>
            </w:r>
          </w:p>
          <w:p w:rsidR="00FC4072" w:rsidRPr="00FC4072" w:rsidRDefault="00FC4072" w:rsidP="00FC4072">
            <w:pPr>
              <w:pStyle w:val="Default"/>
              <w:rPr>
                <w:rFonts w:asciiTheme="minorHAnsi" w:hAnsiTheme="minorHAnsi" w:cstheme="minorHAnsi"/>
                <w:i/>
                <w:iCs/>
                <w:color w:val="auto"/>
                <w:sz w:val="21"/>
                <w:szCs w:val="21"/>
              </w:rPr>
            </w:pPr>
          </w:p>
          <w:p w:rsidR="00FC4072" w:rsidRPr="00FC4072" w:rsidRDefault="00FC4072" w:rsidP="00FC4072">
            <w:pPr>
              <w:pStyle w:val="Default"/>
              <w:rPr>
                <w:rFonts w:asciiTheme="minorHAnsi" w:hAnsiTheme="minorHAnsi" w:cstheme="minorHAnsi"/>
                <w:b/>
                <w:bCs/>
                <w:color w:val="auto"/>
                <w:sz w:val="25"/>
                <w:szCs w:val="25"/>
              </w:rPr>
            </w:pPr>
            <w:r w:rsidRPr="00FC4072">
              <w:rPr>
                <w:rFonts w:asciiTheme="minorHAnsi" w:hAnsiTheme="minorHAnsi" w:cstheme="minorHAnsi"/>
                <w:b/>
                <w:bCs/>
                <w:color w:val="auto"/>
                <w:sz w:val="25"/>
                <w:szCs w:val="25"/>
              </w:rPr>
              <w:t>HIGH SCHOOL</w:t>
            </w:r>
          </w:p>
          <w:p w:rsidR="00FC4072" w:rsidRPr="00FC4072" w:rsidRDefault="00FC4072" w:rsidP="00FC4072">
            <w:pPr>
              <w:pStyle w:val="Default"/>
              <w:rPr>
                <w:rFonts w:asciiTheme="minorHAnsi" w:hAnsiTheme="minorHAnsi" w:cstheme="minorHAnsi"/>
                <w:b/>
                <w:bCs/>
                <w:color w:val="auto"/>
                <w:sz w:val="25"/>
                <w:szCs w:val="25"/>
              </w:rPr>
            </w:pPr>
            <w:r w:rsidRPr="00FC4072">
              <w:rPr>
                <w:rFonts w:asciiTheme="minorHAnsi" w:hAnsiTheme="minorHAnsi" w:cstheme="minorHAnsi"/>
                <w:i/>
                <w:iCs/>
                <w:sz w:val="21"/>
                <w:szCs w:val="21"/>
              </w:rPr>
              <w:t xml:space="preserve">ST.JOSEPH C.G.HIGHER SECONDARY SCHOOL </w:t>
            </w:r>
          </w:p>
          <w:p w:rsidR="00FC4072" w:rsidRPr="00FC4072" w:rsidRDefault="00FC4072" w:rsidP="00FC4072">
            <w:pPr>
              <w:pStyle w:val="Default"/>
              <w:rPr>
                <w:rFonts w:asciiTheme="minorHAnsi" w:hAnsiTheme="minorHAnsi" w:cstheme="minorHAnsi"/>
                <w:i/>
                <w:iCs/>
                <w:color w:val="auto"/>
                <w:sz w:val="21"/>
                <w:szCs w:val="21"/>
              </w:rPr>
            </w:pPr>
            <w:r w:rsidRPr="00FC4072">
              <w:rPr>
                <w:rFonts w:asciiTheme="minorHAnsi" w:hAnsiTheme="minorHAnsi" w:cstheme="minorHAnsi"/>
                <w:i/>
                <w:iCs/>
                <w:color w:val="auto"/>
                <w:sz w:val="21"/>
                <w:szCs w:val="21"/>
              </w:rPr>
              <w:t>KOTTAYAM, 2014</w:t>
            </w:r>
          </w:p>
          <w:p w:rsidR="00905C7E" w:rsidRDefault="00E84AD2" w:rsidP="009E35BF">
            <w:pPr>
              <w:pStyle w:val="Heading1"/>
              <w:rPr>
                <w:rFonts w:asciiTheme="minorHAnsi" w:hAnsiTheme="minorHAnsi" w:cstheme="minorHAnsi"/>
              </w:rPr>
            </w:pPr>
            <w:r>
              <w:rPr>
                <w:rFonts w:asciiTheme="minorHAnsi" w:hAnsiTheme="minorHAnsi" w:cstheme="minorHAnsi"/>
              </w:rPr>
              <w:t>Declaration</w:t>
            </w:r>
          </w:p>
          <w:p w:rsidR="00FC4072" w:rsidRPr="00E84AD2" w:rsidRDefault="00FC4072" w:rsidP="00FC4072">
            <w:pPr>
              <w:rPr>
                <w:b/>
                <w:sz w:val="24"/>
              </w:rPr>
            </w:pPr>
            <w:r w:rsidRPr="00E84AD2">
              <w:rPr>
                <w:b/>
                <w:sz w:val="24"/>
              </w:rPr>
              <w:t>I HEREBY DECLARED THAT THE INFORMATION GIVEN ABOVE ITS TRUE AND ACCURATE TO THE BEST OF MY KNOWLEDGE</w:t>
            </w:r>
          </w:p>
          <w:p w:rsidR="00905C7E" w:rsidRPr="00FC4072" w:rsidRDefault="00905C7E" w:rsidP="009E35BF">
            <w:pPr>
              <w:pStyle w:val="Heading1"/>
              <w:rPr>
                <w:rFonts w:asciiTheme="minorHAnsi" w:hAnsiTheme="minorHAnsi" w:cstheme="minorHAnsi"/>
              </w:rPr>
            </w:pPr>
          </w:p>
          <w:p w:rsidR="00905C7E" w:rsidRPr="00FC4072" w:rsidRDefault="00905C7E" w:rsidP="00AC6C7E">
            <w:pPr>
              <w:pStyle w:val="Heading2"/>
              <w:rPr>
                <w:rFonts w:asciiTheme="minorHAnsi" w:hAnsiTheme="minorHAnsi" w:cstheme="minorHAnsi"/>
                <w:color w:val="0072C7"/>
              </w:rPr>
            </w:pPr>
          </w:p>
          <w:p w:rsidR="00905C7E" w:rsidRPr="00FC4072" w:rsidRDefault="00905C7E" w:rsidP="009C5D51">
            <w:pPr>
              <w:rPr>
                <w:rFonts w:cstheme="minorHAnsi"/>
                <w:sz w:val="24"/>
                <w:szCs w:val="24"/>
              </w:rPr>
            </w:pPr>
          </w:p>
        </w:tc>
      </w:tr>
      <w:tr w:rsidR="00905C7E" w:rsidTr="00905C7E">
        <w:trPr>
          <w:trHeight w:val="1164"/>
        </w:trPr>
        <w:tc>
          <w:tcPr>
            <w:tcW w:w="719" w:type="dxa"/>
          </w:tcPr>
          <w:p w:rsidR="00905C7E" w:rsidRPr="0056708E" w:rsidRDefault="00905C7E">
            <w:pPr>
              <w:pStyle w:val="BodyText"/>
              <w:kinsoku w:val="0"/>
              <w:overflowPunct w:val="0"/>
              <w:rPr>
                <w:rFonts w:ascii="Calibri" w:hAnsi="Calibri" w:cs="Calibri"/>
                <w:color w:val="0F3955" w:themeColor="accent2"/>
              </w:rPr>
            </w:pPr>
          </w:p>
        </w:tc>
        <w:tc>
          <w:tcPr>
            <w:tcW w:w="2941" w:type="dxa"/>
            <w:gridSpan w:val="2"/>
          </w:tcPr>
          <w:p w:rsidR="00905C7E" w:rsidRPr="0056708E" w:rsidRDefault="00905C7E">
            <w:pPr>
              <w:pStyle w:val="BodyText"/>
              <w:kinsoku w:val="0"/>
              <w:overflowPunct w:val="0"/>
              <w:rPr>
                <w:rFonts w:ascii="Calibri" w:hAnsi="Calibri" w:cs="Calibri"/>
                <w:color w:val="0F3955" w:themeColor="accent2"/>
              </w:rPr>
            </w:pPr>
          </w:p>
        </w:tc>
        <w:tc>
          <w:tcPr>
            <w:tcW w:w="423" w:type="dxa"/>
            <w:vMerge/>
          </w:tcPr>
          <w:p w:rsidR="00905C7E" w:rsidRDefault="00905C7E" w:rsidP="00590471">
            <w:pPr>
              <w:pStyle w:val="BodyText"/>
              <w:kinsoku w:val="0"/>
              <w:overflowPunct w:val="0"/>
              <w:rPr>
                <w:rFonts w:ascii="Times New Roman" w:hAnsi="Times New Roman"/>
              </w:rPr>
            </w:pPr>
          </w:p>
        </w:tc>
        <w:tc>
          <w:tcPr>
            <w:tcW w:w="6602" w:type="dxa"/>
            <w:vMerge/>
          </w:tcPr>
          <w:p w:rsidR="00905C7E" w:rsidRPr="00590471" w:rsidRDefault="00905C7E" w:rsidP="00222466"/>
        </w:tc>
      </w:tr>
      <w:tr w:rsidR="00905C7E" w:rsidTr="00905C7E">
        <w:trPr>
          <w:trHeight w:val="543"/>
        </w:trPr>
        <w:tc>
          <w:tcPr>
            <w:tcW w:w="719" w:type="dxa"/>
          </w:tcPr>
          <w:p w:rsidR="00905C7E" w:rsidRDefault="00905C7E" w:rsidP="00821261">
            <w:pPr>
              <w:pStyle w:val="Information"/>
              <w:rPr>
                <w:noProof/>
              </w:rPr>
            </w:pPr>
          </w:p>
        </w:tc>
        <w:tc>
          <w:tcPr>
            <w:tcW w:w="630" w:type="dxa"/>
            <w:tcMar>
              <w:left w:w="0" w:type="dxa"/>
              <w:right w:w="0" w:type="dxa"/>
            </w:tcMar>
            <w:vAlign w:val="center"/>
          </w:tcPr>
          <w:p w:rsidR="00905C7E" w:rsidRPr="00376291" w:rsidRDefault="000F2304" w:rsidP="006D79A8">
            <w:pPr>
              <w:pStyle w:val="Information"/>
              <w:jc w:val="center"/>
              <w:rPr>
                <w:rStyle w:val="Strong"/>
                <w:rFonts w:ascii="Calibri" w:hAnsi="Calibri" w:cs="Calibri"/>
                <w:b w:val="0"/>
                <w:bCs w:val="0"/>
                <w:color w:val="666666"/>
              </w:rPr>
            </w:pPr>
            <w:r w:rsidRPr="000F2304">
              <w:rPr>
                <w:noProof/>
              </w:rPr>
            </w:r>
            <w:r w:rsidRPr="000F2304">
              <w:rPr>
                <w:noProof/>
              </w:rPr>
              <w:pict>
                <v:group id="Group 21" o:spid="_x0000_s1026" alt="gps icon" style="width:26.55pt;height:26.25pt;mso-position-horizontal-relative:char;mso-position-vertical-relative:line" coordsize="337185,333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">
                  <v:shape id="Freeform: Shape 142" o:spid="_x0000_s1027" style="position:absolute;width:337185;height:333375;visibility:visibl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" adj="0,,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bf678e [3206]" stroked="f">
                    <v:stroke joinstyle="miter"/>
                    <v:formulas/>
                    <v:path arrowok="t" o:connecttype="custom" o:connectlocs="183318,331567;181742,332417;181837,332458;196421,322937;191326,324152;183683,325125;183319,324152;188657,323666;196421,322937;209674,321664;209363,321753;209522,321721;114598,319837;119996,321235;122301,321357;128730,324517;131642,325125;131824,325185;132491,324517;135038,325246;137586,325854;142605,327023;142681,326948;148504,327920;151294,328406;154084,328649;159785,328892;167549,328771;167886,328771;168641,328345;170339,327798;172068,327768;173251,327920;173569,328771;176283,328771;175434,329986;174949,330594;173372,331323;170461,331323;166700,331080;158572,330837;152507,330351;147169,329622;141832,328771;133704,327555;127396,325489;127469,325436;123757,324274;120481,322815;116721,321600;112839,320263;114598,319837;186006,317232;184153,317515;171335,318164;175556,318683;176647,318440;184169,317589;185406,317348;197523,315471;191228,316433;193388,316495;196497,315918;220503,315190;200759,320458;210751,318227;93914,312727;107865,318683;112839,320263;116599,321600;120360,322815;123635,324274;122907,324881;120966,324517;114052,321964;110655,320627;107258,319169;102770,317589;98888,315887;95855,314307;93914,312727;99616,309689;106288,313092;105439,313578;97675,309810;99616,309689;74990,301424;83239,306043;84938,307987;81056,305921;78144,304098;74990,301424;89455,298305;89456,298340;89866,298837;89911,298628;266614,290327;266174,290364;258895,295590;251738,299479;246643,302518;243853,303733;240941,304949;237423,306772;234754,308352;230873,309932;226869,311390;225778,312484;224079,313092;219833,313821;214375,315523;209401,317103;203942,318683;197149,320384;187565,321964;187323,322329;182715,323483;182834,323545;187951,322263;188050,321964;197634,320384;204427,318683;209886,317103;214860,315523;220319,313821;224565,313092;221690,314820;221774,314794;224807,312970;226506,312363;226619,312331;227355,311512;231358,310053;235240,308473;237909,306893;241427,305070;244338,303855;246334,302985;247371,302275;252466,299236;259623,295347;58593,288646;59053,289042;59210,289122;267428,285473;267387,285502;267387,285537;267580,285564;267629,285502;270049,283659;269333,284155;269206,284286;269697,283972;48688,277537;53269,282941;49636,278574;278638,277533;278627,277537;278547,278088;276606,280276;274301,282828;274440,282796;276606,280397;278547,278209;278638,277533;60545,274797;60785,275089;60797,275049;42601,272011;45755,274077;45910,274260;47347,274578;50607,277602;55095,281248;57036,283922;58128,285259;62738,289148;61404,290242;57111,285463;56915,285502;56915,285502;60978,290025;61404,290242;62738,289148;74262,298264;71958,298993;72807,299601;69410,299722;67226,298264;65164,296684;60069,292430;55338,288176;50971,283922;48909,281856;46968,279668;47696,278696;50122,280883;52791,282949;56066,286474;56344,286713;52791,282949;50243,280883;47817,278696;45148,275414;42601,272011;309845,252686;309783,252712;308458,255898;308571,237459;305357,242111;303780,245028;302203,247702;298442,252686;295167,257669;292255,261680;292012,261828;291814,262123;292134,261923;295045,257912;298321,252929;302081,247946;303658,245272;305235,242355;308511,237614;318261,237037;317245,239316;315061,243691;317245,239316;318261,237037;321127,235791;319550,240531;316760,245636;313970,250863;311422,254144;313120,250741;314576,247338;315668,245515;317124,243084;318458,240653;321127,235791;313275,225373;310330,230565;310276,230690;313242,225460;314890,213613;311351,223301;303906,238547;302816,240274;302809,240288;300262,244664;297714,249404;294803,253050;292376,257183;278062,273348;273331,277359;272877,277704;272681,277903;270703,279519;269085,281369;263141,285867;262209,286456;259680,288522;259314,288760;258774,289270;254043,292430;249312,295347;248770,295622;245567,297706;244574,298208;243610,298872;240335,300695;237275,301897;230454,305344;214451,311324;203300,314197;212312,312484;214011,312120;219469,310175;222866,309081;228325,306286;234512,304098;238476,302540;240213,301545;241790,301059;243974,299844;244548,299444;246036,298021;249312,296076;253038,294246;254407,293402;259138,290242;261200,288297;263505,286839;269449,282342;273695,278331;278426,274320;292740,258155;294710,254800;294803,254509;297957,249647;298927,248188;300218,246395;300625,245636;303173,241261;308147,230930;312999,219869;314424,215372;328163,202853;327799,203096;327799,203096;329308,195650;329265,195865;329618,196290;330710,197506;331438,197019;331456,196926;330953,197262;329740,196169;328227,181843;328143,181848;327989,181857;328041,182434;327920,185473;327435,187296;324523,191915;323796,195926;323068,197262;321855,203096;320520,207715;319065,212212;318215,215737;317245,219383;318019,218177;318701,215615;319307,211969;320763,207472;322097,202853;323310,197019;324038,195682;324766,191672;327678,187053;325737,196412;324281,204190;321005,214157;320357,215167;320080,216679;319186,219262;315789,226676;314212,230565;313242,232631;312029,234819;308753,240653;305235,246365;300747,254023;295773,261558;292498,265812;288980,269945;287767,271646;286432,273348;284370,275049;280997,278791;281095,279182;277577,282828;273816,285502;270783,287933;267910,290036;268357,289999;271511,287690;274544,285259;278305,282585;281823,278939;281701,278452;285098,274685;287160,272983;288495,271282;289708,269580;293226,265448;296501,261194;301475,253658;305963,246001;309481,240288;312756,234454;313970,232267;314940,230200;316517,226311;319914,218897;321248,213914;324523,203947;325979,196169;327920,186810;328358,185166;328041,185108;328163,182070;330831,179274;329419,185171;329419,185171;330832,179274;331923,178059;331195,179639;331195,179639;331029,182951;330953,186081;329740,189821;329740,190248;331195,186081;331438,179639;332004,178411;326707,172832;325912,174715;325615,177451;325232,176173;325093,176353;325494,177694;325251,179639;325737,181219;326113,181198;325858,180368;326100,178423;326707,172832;336897,169551;337140,169672;337018,174777;337140,178302;336776,184744;336412,188390;335320,193738;334956,198235;333136,206500;331438,213671;328405,215008;328648,214278;329133,209174;330953,203826;332409,202975;332409,202975;333986,193738;334835,189362;335563,184865;336169,180611;336412,176600;336533,173197;336776,171374;336897,169551;17085,113196;17146,113226;17151,113209;24404,95775;21735,100758;19552,102581;19547,102698;19335,107351;19341,107340;19552,102703;21735,100880;24404,95897;24495,95957;24541,95866;25860,85201;24162,86416;21614,91764;22197,92231;22216,92149;21735,91764;24283,86416;25787,85340;35201,78273;35048,78396;34397,80901;33988,82162;22827,102581;21250,107565;19794,112669;16640,123365;14578,130657;13608,136127;13122,138922;12758,141718;11667,149253;11303,153872;11909,158734;12194,156085;12152,155209;12637,150104;13729,142569;14595,141527;15852,133097;15791,131630;16990,128188;17703,125297;17490,125796;16762,125553;14942,130779;15063,133696;14214,139287;14093,140259;12880,141718;13244,138922;13729,136127;14699,130657;16762,123365;19916,112669;21371,107565;22948,102581;34109,82162;35201,78273;37384,66119;37384,66119;37991,66605;37991,66605;59243,48815;59220,48833;59149,48913;58158,49954;57908,50319;57744,50504;57036,51534;49637,60285;47574,62716;45512,65268;36397,75362;45633,65146;47696,62594;49758,60163;57158,51412;57908,50319;59149,48913;62323,40433;61276,40799;60497,41089;60312,41324;58977,42540;55581,44727;53276,47280;51092,49832;49637,51169;49587,51107;48211,52764;45876,55666;42115,59799;42722,60528;42733,60518;42237,59920;45997,55788;49758,51169;51214,49832;53397,47280;55702,44727;59099,42540;60433,41324;61889,40777;62348,40634;238030,18474;244217,21270;246885,23458;240941,20541;238030,18474;217893,9602;222745,10696;229538,14099;217893,9602;144864,8797;142317,9116;136858,9845;131520,11060;129215,11790;126547,12519;120707,13668;119632,14099;112232,16651;104954,19568;99859,21878;96462,23214;88092,27104;84088,29656;80207,32209;74020,36827;68197,41446;62624,46317;63102,46915;64285,46102;65291,45351;68925,42175;74748,37556;80934,32938;84816,30385;88819,27833;97190,23944;100465,22242;105560,19933;112839,17016;120238,14463;123347,13852;124848,13338;145287,8920;188247,6183;190841,6442;194359,7657;191690,7293;186110,6199;188247,6183;202365,5226;207339,5591;213404,8022;205883,6685;202365,5226;161787,5196;147776,5955;138071,7292;133461,8508;129458,9966;123878,10696;102770,18839;95128,22242;92823,23093;90760,24187;86878,26253;80813,29413;76203,33059;62859,43512;60071,45941;57342,48437;57400,48495;36414,73168;32168,79002;30227,82527;28286,85808;24647,92615;20688,98865;20644,99057;19309,102703;18339,104404;18096,104648;17019,108233;16762,110360;16519,113399;14821,118382;13244,123365;11545,130657;10575,137342;9968,144027;10817,139409;10896,139027;11060,137221;12031,130536;12334,130638;12361,130525;12031,130414;13729,123122;15306,118139;16997,113178;16883,113155;17126,110117;18460,104404;19431,102703;19463,102614;20765,99057;24768,92736;28407,85930;30348,82649;32289,79124;36535,73290;57522,48617;63102,43512;76446,33059;81056,29413;87121,26253;91003,24187;93065,23093;95370,22242;103013,18839;124121,10696;129701,9966;133704,8508;138314,7293;148018,5955;162030,5241;173291,5620;178831,0;184532,365;190355,972;194237,1945;196785,3160;199939,2552;204670,3646;207581,4497;207460,4619;207339,5469;202365,5105;200667,4619;198968,4254;195693,3525;192418,2795;189021,2309;185260,2309;182228,2309;177497,2309;177274,2238;175192,3282;175920,4497;183198,5955;179959,6012;180014,6016;183441,5955;186352,6320;191932,7414;194601,7779;199090,8751;203699,9723;208188,10817;212676,12154;214860,12762;217043,13491;217072,13517;218637,13787;222432,15200;222962,16005;223109,16044;226506,17380;229417,18596;232328,19933;234512,21148;235968,21878;237545,22728;242882,25767;249676,30142;253194,32573;253295,32646;255093,33740;323553,162745;323502,163762;324887,163960;326222,164932;326828,168214;329133,172103;330104,172192;330104,171252;331090,168508;331074,167971;332045,164689;333379,164689;335441,163352;335684,168700;335077,171252;334349,173683;333985,177694;333864,179760;333622,181827;333104,182172;333136,182313;333632,181982;333864,180004;333985,177937;334349,173926;335077,171496;335684,168943;336654,169673;336533,171496;336290,173319;336169,176722;335926,180733;335320,184987;334592,189484;333743,193859;332166,203096;330710,203947;328890,209295;328405,214400;328163,215129;326100,220720;325494,221206;322946,227162;325615,221206;326222,220720;322340,231780;320278,232874;319850,233731;319914,233847;320399,232874;322461,231780;321005,235913;318337,240774;317002,243205;315547,245636;314455,247459;312878,250984;311179,254387;308511,258033;305842,261437;305953,261207;302930,265326;296380,272497;295090,274485;296380,272618;302930,265447;297957,272983;295394,275672;293337,277187;293226,277359;291939,278350;291891,278696;286190,284530;280124,290120;279844,290324;277819,292916;272967,296562;268432,299970;268416,299990;272967,296684;277819,293038;273816,297048;270556,299175;268301,300130;268236,300209;265810,301789;264895,302213;262595,304083;260351,305678;256954,307866;255862,307987;254649,308528;254460,308671;255984,308109;257076,307987;252708,311269;249918,312727;247128,314064;245157,314360;244823,314550;235604,318561;235134,318668;232328,320506;233905,320992;228083,323545;228568,321843;226627,322572;224807,323180;221047,324395;220544,323791;218742,324152;216558,324638;212070,325732;211922,325801;216194,324760;218378,324274;220197,323909;220925,324517;224686,323301;226505,322694;228446,321964;227961,323666;222866,326097;222616,326027;219106,327434;216194,328285;211827,329378;210023,329227;206249,329962;206125,330229;196057,332174;193752,331566;191811,331566;188414,332660;185382,332903;182349,333025;182019,332883;179256,333374;175920,332782;176041,332660;176647,331809;173857,331445;175192,330715;179195,330594;183077,330472;188657,330594;192539,330229;199817,328649;204670,327555;208309,327434;208562,327316;205034,327434;200181,328528;192903,330108;189021,330472;183441,330351;179559,330472;175556,330594;175677,330108;176526,328892;213889,322694;239243,313092;245915,309567;249676,307623;253557,305556;260836,301181;266659,296684;277577,288176;280609,285745;283521,283193;287888,279182;289708,276143;292321,273743;292342,273592;289829,275900;288009,278939;283642,282950;280731,285502;277698,287933;266780,296441;260957,300938;253679,305313;249797,307379;246036,309324;239364,312849;214011,322451;176647,328649;173857,328649;173493,327677;170582,327555;167913,328649;160149,328771;154448,328528;151658,328285;148868,327798;150548,326002;150202,326097;143940,324935;143651,325003;131642,322815;126911,321843;122786,321114;117812,318804;111626,316495;105196,313943;106288,313092;110776,313943;112717,315644;119389,317589;132612,320992;135887,321600;139405,322208;143287,323058;147565,323985;147897,323909;151900,324517;152022,324274;157844,324517;158815,324638;167792,324638;174342,324881;182106,324274;183077,324274;183441,325246;191083,324274;196178,323058;199090,322572;200909,322329;204912,321357;208188,320628;211463,319777;217471,318735;218257,318440;211948,319534;208673,320384;205398,321114;201394,322086;199575,322329;196663,322815;188778,323545;183441,324031;182470,324031;174706,324638;168156,324395;159179,324395;158208,324274;154448,322694;152386,324031;152380,324041;154084,322937;157844,324517;152022,324274;152067,324244;148261,323666;143773,322694;139891,321843;136373,321235;133097,320628;119875,317224;113203,315280;111262,313578;106773,312727;100101,309324;98160,309446;91246,305921;90033,303733;90275,303612;94521,305921;98767,308230;99980,307501;95006,304219;90882,302396;85180,299115;80328,295955;72685,292673;69774,290242;70380,289999;73292,290850;67226,284530;63830,281734;60676,278939;56673,275657;50850,269215;50450,267964;49273,266784;45269,262409;44784,260221;43207,258033;43019,257738;41145,256453;37506,251227;35443,246365;35201,246365;32411,241018;29742,235670;26952,229471;24404,223151;26952,227405;29499,232753;30348,235670;30699,236185;30267,233935;29141,231887;27307,227755;25132,224123;22463,216831;20177,209356;19426,207176;16156,194098;14710,184604;14699,184865;14821,186810;15427,191307;16155,195926;14942,191915;14093,186810;13122,186810;12516,182191;11667,179274;10939,176479;8877,174291;8270,174291;7663,171252;7421,167363;7906,161894;8149,159949;8562,158615;8361,155574;8634,151077;9119,150165;9119,149618;8149,151441;7300,150226;5722,148038;5434,146306;5359,146458;4873,151320;4509,156181;4146,159949;4146,167728;4267,171739;4509,175749;3418,179517;3175,179517;2447,172225;2447,164689;3054,158855;4145,159949;3175,158734;2932,154358;3175,147673;3296,145850;3660,142812;5116,137342;5841,133709;5601,132845;4752,137707;3296,143176;2932,146215;2811,148038;2568,154723;2811,159098;2205,164932;2205,172468;2932,179760;3175,179760;4752,186688;5601,192401;7421,198235;10287,210780;10537,213185;11060,213185;13729,219626;14700,222908;12880,220112;10939,215737;10818,216952;9762,213674;8998,213792;8149,210997;5237,204312;3418,198356;3296,193373;2447,187539;1841,181705;506,177451;1355,154844;2205,149010;1477,145850;2932,137099;3296,135033;4267,127984;6814,122879;6208,129807;6814,128619;7178,125781;7300,122636;8391,118625;10090,112548;12152,106349;12306,106175;13244,101244;14578,97720;16155,94803;19309,88725;21857,83256;25496,76207;28165,73168;30348,68914;32168,66240;34109,65268;34594,64539;36535,60649;40296,56274;40398,58103;40124,58871;44056,54815;45997,52263;48545,49832;48764,50077;48666,49954;51820,46794;54974,43877;58371,40230;63102,36706;68197,32938;71243,30808;73292,28927;76931,26739;80813,24673;81327,24408;82648,23108;84816,21513;87197,20297;88881,19909;89183,19690;122179,6320;123404,6053;126789,4862;129124,4391;130342,4380;130792,4254;158451,608;166306,577;174706,729;174863,847;178952,365;182713,972;186473,1701;188414,2143;186352,1580;182591,851;178831,243;1788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GPS icon" style="position:absolute;left:91440;top:68580;width:151765;height:2025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">
                    <v:imagedata r:id="rId11" o:title="GPS icon"/>
                    <v:path arrowok="t"/>
                  </v:shape>
                  <w10:wrap type="none"/>
                  <w10:anchorlock/>
                </v:group>
              </w:pict>
            </w:r>
          </w:p>
        </w:tc>
        <w:tc>
          <w:tcPr>
            <w:tcW w:w="2311" w:type="dxa"/>
            <w:vAlign w:val="center"/>
          </w:tcPr>
          <w:p w:rsidR="00905C7E" w:rsidRDefault="00FC4072" w:rsidP="00380FD1">
            <w:pPr>
              <w:pStyle w:val="Information"/>
            </w:pPr>
            <w:r>
              <w:t>THEKKEKALAYIL [H]</w:t>
            </w:r>
          </w:p>
          <w:p w:rsidR="00FC4072" w:rsidRPr="00380FD1" w:rsidRDefault="00FC4072" w:rsidP="00380FD1">
            <w:pPr>
              <w:pStyle w:val="Information"/>
            </w:pPr>
            <w:r>
              <w:t>PARIYARAM P.O</w:t>
            </w:r>
          </w:p>
          <w:p w:rsidR="00905C7E" w:rsidRPr="00380FD1" w:rsidRDefault="00FC4072" w:rsidP="00FC4072">
            <w:pPr>
              <w:pStyle w:val="Information"/>
            </w:pPr>
            <w:r>
              <w:t>KOTTAYAM 686021</w:t>
            </w:r>
          </w:p>
        </w:tc>
        <w:tc>
          <w:tcPr>
            <w:tcW w:w="423" w:type="dxa"/>
            <w:vMerge/>
          </w:tcPr>
          <w:p w:rsidR="00905C7E" w:rsidRDefault="00905C7E" w:rsidP="00590471">
            <w:pPr>
              <w:pStyle w:val="BodyText"/>
              <w:kinsoku w:val="0"/>
              <w:overflowPunct w:val="0"/>
              <w:rPr>
                <w:rFonts w:ascii="Times New Roman" w:hAnsi="Times New Roman"/>
              </w:rPr>
            </w:pPr>
          </w:p>
        </w:tc>
        <w:tc>
          <w:tcPr>
            <w:tcW w:w="6602" w:type="dxa"/>
            <w:vMerge/>
          </w:tcPr>
          <w:p w:rsidR="00905C7E" w:rsidRDefault="00905C7E" w:rsidP="005801E5">
            <w:pPr>
              <w:pStyle w:val="Heading1"/>
            </w:pPr>
          </w:p>
        </w:tc>
      </w:tr>
      <w:tr w:rsidR="00905C7E" w:rsidTr="00905C7E">
        <w:trPr>
          <w:trHeight w:val="183"/>
        </w:trPr>
        <w:tc>
          <w:tcPr>
            <w:tcW w:w="719" w:type="dxa"/>
          </w:tcPr>
          <w:p w:rsidR="00905C7E" w:rsidRPr="00376291" w:rsidRDefault="00905C7E" w:rsidP="00222466">
            <w:pPr>
              <w:pStyle w:val="NoSpacing"/>
              <w:rPr>
                <w:rFonts w:ascii="Calibri" w:hAnsi="Calibri" w:cs="Calibri"/>
                <w:color w:val="666666"/>
              </w:rPr>
            </w:pPr>
          </w:p>
        </w:tc>
        <w:tc>
          <w:tcPr>
            <w:tcW w:w="2941" w:type="dxa"/>
            <w:gridSpan w:val="2"/>
            <w:vAlign w:val="center"/>
          </w:tcPr>
          <w:p w:rsidR="00905C7E" w:rsidRPr="00376291" w:rsidRDefault="00905C7E" w:rsidP="00222466">
            <w:pPr>
              <w:pStyle w:val="NoSpacing"/>
              <w:rPr>
                <w:rFonts w:ascii="Calibri" w:hAnsi="Calibri" w:cs="Calibri"/>
                <w:color w:val="666666"/>
              </w:rPr>
            </w:pPr>
          </w:p>
        </w:tc>
        <w:tc>
          <w:tcPr>
            <w:tcW w:w="423" w:type="dxa"/>
            <w:vMerge/>
          </w:tcPr>
          <w:p w:rsidR="00905C7E" w:rsidRDefault="00905C7E" w:rsidP="00590471">
            <w:pPr>
              <w:pStyle w:val="BodyText"/>
              <w:kinsoku w:val="0"/>
              <w:overflowPunct w:val="0"/>
              <w:rPr>
                <w:rFonts w:ascii="Times New Roman" w:hAnsi="Times New Roman"/>
              </w:rPr>
            </w:pPr>
          </w:p>
        </w:tc>
        <w:tc>
          <w:tcPr>
            <w:tcW w:w="6602" w:type="dxa"/>
            <w:vMerge/>
          </w:tcPr>
          <w:p w:rsidR="00905C7E" w:rsidRDefault="00905C7E" w:rsidP="005801E5">
            <w:pPr>
              <w:pStyle w:val="Heading1"/>
            </w:pPr>
          </w:p>
        </w:tc>
      </w:tr>
      <w:tr w:rsidR="00905C7E" w:rsidTr="00905C7E">
        <w:trPr>
          <w:trHeight w:val="624"/>
        </w:trPr>
        <w:tc>
          <w:tcPr>
            <w:tcW w:w="719" w:type="dxa"/>
          </w:tcPr>
          <w:p w:rsidR="00905C7E" w:rsidRDefault="00905C7E" w:rsidP="006D79A8">
            <w:pPr>
              <w:pStyle w:val="Information"/>
              <w:jc w:val="center"/>
              <w:rPr>
                <w:noProof/>
              </w:rPr>
            </w:pPr>
          </w:p>
        </w:tc>
        <w:tc>
          <w:tcPr>
            <w:tcW w:w="630" w:type="dxa"/>
            <w:tcMar>
              <w:left w:w="0" w:type="dxa"/>
              <w:right w:w="0" w:type="dxa"/>
            </w:tcMar>
            <w:vAlign w:val="center"/>
          </w:tcPr>
          <w:p w:rsidR="00905C7E" w:rsidRPr="00376291" w:rsidRDefault="000F2304" w:rsidP="006D79A8">
            <w:pPr>
              <w:pStyle w:val="Information"/>
              <w:jc w:val="center"/>
              <w:rPr>
                <w:rFonts w:ascii="Calibri" w:hAnsi="Calibri" w:cs="Calibri"/>
                <w:color w:val="666666"/>
              </w:rPr>
            </w:pPr>
            <w:r w:rsidRPr="000F2304">
              <w:rPr>
                <w:noProof/>
              </w:rPr>
            </w:r>
            <w:r w:rsidRPr="000F2304">
              <w:rPr>
                <w:noProof/>
              </w:rPr>
              <w:pict>
                <v:group id="Group 22" o:spid="_x0000_s1035" alt="phone icon" style="width:26.6pt;height:26.55pt;mso-position-horizontal-relative:char;mso-position-vertical-relative:line" coordsize="337820,337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">
                  <v:shape id="Freeform: Shape 162" o:spid="_x0000_s1037" style="position:absolute;width:337820;height:337185;visibility:visible;v-text-anchor:middle" coordsize="2517880,2514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" adj="0,,0" path="m741998,2445067v14287,4762,28575,9525,44767,17145c803910,2467927,822008,2476499,846773,2486977v-9525,-1905,-19050,-3810,-28575,-4763c808673,2479357,799148,2474594,786765,2468879v-12382,-7620,-26670,-16192,-44767,-23812xm628649,2345888v1905,596,5239,2501,10478,5834c661035,2362200,669607,2368867,675322,2374582v6668,5715,9525,11430,22860,20003c688657,2392680,662940,2375535,644842,2363152v-9525,-6667,-16193,-12382,-18097,-15240c626269,2346007,626745,2345293,628649,2345888xm541973,2310765r33337,23812l609600,2356485v20955,15240,25718,19050,22860,18097c628650,2374582,617220,2368867,605790,2363152v-21907,-10477,-41910,-20955,9525,13335l584835,2357437r-15240,-9525l554355,2338387r-12382,-27622xm261809,2061771r15369,21346c270511,2075497,266522,2070437,264200,2066984r-2391,-5213xm218093,1904151v2947,670,8840,10849,15270,23708c242888,1944052,253365,1964054,259080,1972627v5715,12382,13335,23812,20003,36195c273368,2001202,266700,1992629,260033,1985009v-6668,-8572,-12383,-18097,-18098,-26670c236220,1949767,230505,1940242,225743,1931669v-2858,-8572,-6668,-17145,-9525,-24765c216456,1904761,217111,1903928,218093,1904151xm151448,1838325v8572,15240,19050,36195,30480,59055c194310,1919287,206693,1944052,219075,1965960v6668,11430,12383,21907,17145,31432c241935,2006917,246698,2015490,250508,2024062v7620,15240,12382,26670,10477,29528c263843,2058353,261223,2058114,261224,2060496r585,1275l260033,2059305v-5715,-9525,-13335,-20003,-20003,-31433c224790,2005965,210503,1979295,196215,1954530v-6667,-12383,-13335,-25718,-19050,-37148c171450,1905000,166688,1894522,162878,1884045v-7620,-21908,-12383,-38100,-11430,-45720xm13335,1144905v-5715,56197,-5715,91440,-3810,116205c10477,1273492,11430,1283017,13335,1291590v952,8572,3810,15240,4762,21907c25717,1340167,28575,1365885,40957,1471612v-2857,-6667,-5715,-4762,-6667,2858c32385,1482090,33337,1494472,34290,1510665v1905,32385,9525,76200,18097,111442c75247,1687830,100965,1767840,126682,1823085v15240,39052,1905,39052,-31432,-36195c88582,1762125,79057,1737360,72390,1711642v-3810,-13335,-7620,-25717,-11430,-39052c57150,1659255,53340,1645920,50482,1632585v-1905,-6668,-3810,-13335,-5715,-20003c42862,1605915,41910,1599247,40005,1592580v-3810,-13335,-6668,-27623,-10478,-40958c26670,1537335,23812,1524000,20955,1509712v-953,-6667,-2858,-14287,-3810,-20955l14287,1467802v-1905,-14287,-3810,-28575,-6667,-41910c6667,1411605,4762,1397317,3810,1383982v-953,-6667,-953,-14287,-1905,-20955c1905,1356360,952,1348740,952,1342072,952,1327785,,1314450,,1301115v,-13335,952,-26670,952,-40005c1905,1247775,1905,1234440,3810,1222057v1905,-13335,2857,-25717,4762,-38100c9525,1177290,10477,1171575,11430,1165860v-953,-9525,952,-15240,1905,-20955xm902970,67627v5715,1905,-953,5715,-24765,18097c863917,91439,846772,96202,829627,102869v-17145,6668,-34290,12383,-49530,18098c750570,132397,729615,138112,735330,130492r-13335,c734377,125729,755332,115252,780097,105727v12383,-4763,24765,-9525,38100,-14288c824865,89534,830580,86677,837247,84772v6668,-1905,12383,-3810,18098,-5715c878205,72389,896302,67627,902970,67627xm1618298,56197v16192,3810,33337,6667,49530,10477l1717358,80009v6667,3810,13335,8573,20002,12383c1723073,87629,1703070,83819,1682115,77152v-20955,-6668,-43815,-13335,-63817,-20955xm1295400,31432v17145,953,36195,953,54292,1905c1368742,34290,1386840,36195,1403985,37147v35242,3810,65722,7620,85725,9525c1580197,60960,1676400,87630,1763077,123825v86678,36195,162878,80010,217170,120015c1995487,253365,2011680,264795,2027872,275272v16193,10478,30480,20955,41910,27623c2091690,317182,2098357,319087,2066925,291465v40957,31432,73342,67627,103822,101917c2185987,410527,2201228,427672,2216467,442912v15240,16193,31433,31433,48578,44768c2247900,465772,2233612,448627,2223135,435292v-11430,-13335,-20003,-22860,-27623,-32385c2191703,398145,2187892,394335,2184082,389572v-3809,-4762,-7620,-8572,-11430,-13335c2165032,367665,2155507,357187,2142172,343852v65723,46673,128588,113348,180976,185738c2375535,601980,2416492,679132,2447925,744855v952,-953,3810,4762,13335,6667c2472690,784860,2481263,818197,2489835,850582v7620,32385,14288,62865,18097,93345c2512695,973455,2514600,1002982,2516505,1029652v952,13335,952,26670,952,39053c2517457,1082040,2518410,1094422,2517457,1105852v-952,23813,-1905,45720,-4762,65723c2509838,1191577,2506980,1209675,2504123,1224915r-8783,28607l2497455,1295400v,378757,-172712,717175,-443676,940794l2050729,2238475r-1901,1805c1981200,2297430,1908810,2347912,1835468,2390775v-7144,,-31433,8573,-51316,14883l1774926,2408142r-22103,10647c1606960,2480484,1446591,2514600,1278255,2514600v-126252,,-248023,-19190,-362553,-54813l831186,2428854r-10131,-2837c811530,2423160,800100,2419350,787718,2413635v-49530,-18098,-109538,-52388,-140018,-65723c635318,2338387,621030,2326957,603885,2315527v-16192,-11430,-33337,-24765,-51435,-37147c534353,2265045,517208,2250757,499110,2237422v-17145,-14287,-33337,-27622,-47625,-40957c442913,2192655,406718,2160270,411480,2171700v21908,19050,36195,34290,50483,47625c476250,2233612,490538,2247900,514350,2266950v-6667,-953,-17145,-6668,-28575,-15240c474345,2242185,461010,2229802,445770,2215515v-14287,-14288,-29527,-31433,-44767,-47625c393383,2159317,385763,2150745,378143,2142172v-7620,-8572,-15240,-17145,-22860,-25717c367665,2126932,380048,2135505,392430,2145030v-25717,-26670,-50244,-56912,-73104,-89059l282887,1997944r-15612,-20878c245366,1944635,224975,1911093,206206,1876543r-45332,-94104l188595,1867852c146685,1795462,115253,1707832,94298,1623060,72390,1538287,61913,1457325,48578,1397317v,27623,4762,60008,8572,92393c60008,1505902,62865,1522095,65723,1538287v2857,16193,6667,31433,10477,45720c89535,1642110,102870,1685925,93345,1687830v-2857,-953,-7620,-8573,-13335,-21908c75248,1652587,68580,1634490,62865,1614487v-4762,-20002,-9525,-41910,-14287,-62865c50483,1524952,47625,1505902,45720,1489710,40005,1422082,36195,1359217,35243,1299210v,-15240,,-30480,,-44768c35243,1246822,35243,1239202,35243,1232535v,-7620,952,-14288,952,-21908c37148,1196340,37148,1181100,38100,1166812v953,-14287,2858,-28575,3810,-42862c42863,1117282,42863,1109662,43815,1102995r2858,-20955c48578,1067752,50483,1053465,53340,1040130v5715,-27623,11430,-55245,19050,-82868c88583,902017,110490,849630,140018,799147v3334,9525,15478,715,33337,-18573l175420,778164r30786,-63907l258734,634160r-7274,7825c240982,652462,232410,661987,231457,658177v,-3810,7620,-20955,31433,-60960c240982,635317,224790,655320,213360,670560v-11430,14287,-20003,22860,-25718,36195c182880,702945,194310,679132,210502,647700v8573,-15240,19050,-32385,29528,-50483c251460,580072,263842,562927,274320,546735v22860,-31433,41910,-58103,47625,-66675c323850,475297,322897,475297,316230,480060v-3810,1905,-8573,5715,-14288,11430c296227,497205,288607,503872,280035,513397,238125,555307,200977,614362,172402,670560v-7620,14287,-14287,28575,-20955,41910c144780,726757,138112,739140,132397,751522v-10477,24765,-22860,45720,-32385,62865c89535,825817,87630,819150,92392,801052v1905,-9525,6668,-20955,11430,-35242c109537,752475,115252,736282,123825,719137v15240,-34290,36195,-72390,57150,-106680c192405,596265,202882,579120,213360,563880v10477,-14288,20002,-28575,28575,-40005c249555,513397,260985,499110,273367,483870v6668,-7620,13335,-15240,20003,-22860c300037,453390,306705,445770,313372,439102v13335,-14287,25718,-24765,34290,-32385c356235,399097,360997,397192,360045,401955v42862,-52388,90487,-96203,140017,-132398c511492,260985,524827,253365,537210,244792v12382,-7620,24765,-16192,38100,-22860c587692,215265,601027,207645,613410,200977v13335,-6667,25717,-13335,39052,-19050l671512,172402r20003,-8572c703897,158115,717232,152400,730567,147637v26670,-9525,52388,-20955,80010,-29527c864870,98107,920115,80962,979170,60960v20955,-2858,37147,-5715,52387,-6668c1046797,53340,1060132,53340,1074420,52387v14287,-952,29527,-952,47625,-1905c1140142,49530,1162050,47625,1189672,45720v-9525,-3810,-952,-7620,19050,-10478c1219200,34290,1232535,33337,1246822,32385v14288,-953,31433,-1905,48578,-953xm1276350,v99060,,193358,15240,260033,31432c1512570,30480,1488758,28575,1465898,27622v-27623,-3810,-56198,-7620,-85725,-8572c1365885,19050,1350645,18097,1336358,18097v-14288,953,-29528,953,-43815,953c1278255,19050,1263015,20002,1248728,20955v-15240,952,-29528,952,-43815,2857c1176338,27622,1147763,28575,1119188,32385v-11430,,-21908,,-32385,952c1076325,33337,1066800,35242,1057275,36195v-19050,2857,-35242,3810,-47625,6667c984885,47625,976313,47625,997268,35242,1076325,14287,1178243,,1276350,xe" fillcolor="#b2606e [3207]" stroked="f">
                    <v:stroke joinstyle="miter"/>
                    <v:formulas/>
                    <v:path arrowok="t" o:connecttype="custom" o:connectlocs="99553,327861;105559,330160;113610,333481;109776,332842;105559,331054;99553,327861;84345,314562;85751,315345;90607,318410;93674,321092;86517,316877;84089,314834;84345,314562;72716,309853;77188,313046;81789,315983;84856,318410;81278,316877;82556,318665;78466,316111;76422,314834;74377,313556;35127,276465;37189,279327;35447,277164;29261,255329;31310,258508;34760,264511;37444,269365;34888,266172;32460,262595;30288,259019;29010,255698;29261,255329;20320,246503;24409,254421;29393,263617;31693,267832;33610,271408;35016,275368;35048,276294;35127,276465;34888,276134;32204,271919;26326,262085;23770,257103;21853,252633;20320,246503;1789,153521;1278,169103;1789,173190;2428,176128;5495,197330;4601,197713;4601,202566;7029,217510;16997,244459;12780,239606;9712,229516;8179,224279;6773,218915;6006,216233;5367,213551;3962,208058;2811,202439;2300,199629;1917,196819;1022,191199;511,185579;256,182770;128,179960;0,174468;128,169103;511,163867;1150,158758;1534,156331;1789,153521;121150,9068;117827,11495;111310,13794;104664,16221;98658,17498;96869,17498;104664,14177;109776,12261;112332,11367;114760,10601;121150,9068;217124,7536;223770,8940;230415,10728;233099,12389;225687,10345;217124,7536;173802,4215;181086,4470;188370,4981;199872,6258;236549,16604;265687,32697;272076,36911;277699,40615;277316,39083;291246,52749;297380,59390;303898,65393;298275,58369;294568,54026;293035,52238;291501,50450;287412,46107;311693,71013;328434,99878;330223,100772;334057,114055;336485,126572;337636,138067;337763,143304;337763,148285;337124,157098;335974,164250;334796,168086;335080,173701;275552,299853;275143,300159;274888,300401;246262,320581;239377,322577;238139,322910;235174,324338;171501,337185;122858,329835;111519,325687;110160,325307;105687,323647;86901,314834;81022,310491;74121,305510;66965,300018;60575,294526;55208,291205;61981,297591;69010,303977;65176,301934;59808,297080;53802,290694;50735,287246;47668,283797;52652,287629;42843,275687;37955,267906;35860,265107;27666,251627;21584,239009;25303,250462;12652,217638;6518,187368;7668,199757;8818,206270;10224,212401;12524,226323;10735,223385;8434,216488;6518,208058;6134,199757;4728,174212;4728,168209;4728,165272;4856,162334;5112,156459;5623,150711;5879,147902;6262,145092;7157,139472;9712,128360;18786,107158;23259,104668;23536,104345;27666,95775;34714,85035;33738,86084;31054,88256;35272,80081;28626,89916;25176,94769;28243,86851;32204,80081;36805,73312;43195,64372;42428,64372;40511,65904;37572,68842;23131,89916;20319,95536;17763,100772;13418,109202;12396,107414;13930,102688;16613,96430;24281,82125;28626,75611;32460,70247;36677,64883;39361,61817;42045,58880;46645,54537;48307,53899;67093,36145;72077,32824;77188,29759;82300,26949;87540,24395;90096,23118;92779,21968;98019,19797;108754,15837;131374,8174;138402,7280;144153,7025;150543,6769;159616,6131;162172,4726;167284,4343;173802,4215;171246,0;206134,4215;196677,3704;185176,2554;179297,2427;173418,2554;167540,2810;161661,3193;150160,4343;145815,4470;141853,4853;135463,5747;133802,4726;171246,0" o:connectangles="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Picture 28" o:spid="_x0000_s1036" type="#_x0000_t75" alt="Phone icon" style="position:absolute;left:83820;top:83820;width:164465;height:164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">
                    <v:imagedata r:id="rId12" o:title="Phone icon"/>
                    <v:path arrowok="t"/>
                  </v:shape>
                  <w10:wrap type="none"/>
                  <w10:anchorlock/>
                </v:group>
              </w:pict>
            </w:r>
          </w:p>
        </w:tc>
        <w:tc>
          <w:tcPr>
            <w:tcW w:w="2311" w:type="dxa"/>
            <w:vAlign w:val="center"/>
          </w:tcPr>
          <w:p w:rsidR="00905C7E" w:rsidRPr="00380FD1" w:rsidRDefault="00FC4072" w:rsidP="00FC4072">
            <w:pPr>
              <w:pStyle w:val="Information"/>
            </w:pPr>
            <w:r>
              <w:t>9037947754</w:t>
            </w:r>
          </w:p>
        </w:tc>
        <w:tc>
          <w:tcPr>
            <w:tcW w:w="423" w:type="dxa"/>
            <w:vMerge/>
          </w:tcPr>
          <w:p w:rsidR="00905C7E" w:rsidRDefault="00905C7E" w:rsidP="00590471">
            <w:pPr>
              <w:pStyle w:val="BodyText"/>
              <w:kinsoku w:val="0"/>
              <w:overflowPunct w:val="0"/>
              <w:rPr>
                <w:rFonts w:ascii="Times New Roman" w:hAnsi="Times New Roman"/>
              </w:rPr>
            </w:pPr>
          </w:p>
        </w:tc>
        <w:tc>
          <w:tcPr>
            <w:tcW w:w="6602" w:type="dxa"/>
            <w:vMerge/>
          </w:tcPr>
          <w:p w:rsidR="00905C7E" w:rsidRDefault="00905C7E" w:rsidP="005801E5">
            <w:pPr>
              <w:pStyle w:val="Heading1"/>
            </w:pPr>
          </w:p>
        </w:tc>
      </w:tr>
      <w:tr w:rsidR="00905C7E" w:rsidTr="00905C7E">
        <w:trPr>
          <w:trHeight w:val="183"/>
        </w:trPr>
        <w:tc>
          <w:tcPr>
            <w:tcW w:w="719" w:type="dxa"/>
          </w:tcPr>
          <w:p w:rsidR="00905C7E" w:rsidRPr="00376291" w:rsidRDefault="00905C7E" w:rsidP="00B6466C">
            <w:pPr>
              <w:pStyle w:val="NoSpacing"/>
              <w:rPr>
                <w:rFonts w:ascii="Calibri" w:hAnsi="Calibri" w:cs="Calibri"/>
                <w:color w:val="666666"/>
              </w:rPr>
            </w:pPr>
          </w:p>
        </w:tc>
        <w:tc>
          <w:tcPr>
            <w:tcW w:w="2941" w:type="dxa"/>
            <w:gridSpan w:val="2"/>
            <w:vAlign w:val="center"/>
          </w:tcPr>
          <w:p w:rsidR="00905C7E" w:rsidRPr="00376291" w:rsidRDefault="00905C7E" w:rsidP="00B6466C">
            <w:pPr>
              <w:pStyle w:val="NoSpacing"/>
              <w:rPr>
                <w:rFonts w:ascii="Calibri" w:hAnsi="Calibri" w:cs="Calibri"/>
                <w:color w:val="666666"/>
              </w:rPr>
            </w:pPr>
          </w:p>
        </w:tc>
        <w:tc>
          <w:tcPr>
            <w:tcW w:w="423" w:type="dxa"/>
            <w:vMerge/>
          </w:tcPr>
          <w:p w:rsidR="00905C7E" w:rsidRDefault="00905C7E" w:rsidP="00590471">
            <w:pPr>
              <w:pStyle w:val="BodyText"/>
              <w:kinsoku w:val="0"/>
              <w:overflowPunct w:val="0"/>
              <w:rPr>
                <w:rFonts w:ascii="Times New Roman" w:hAnsi="Times New Roman"/>
              </w:rPr>
            </w:pPr>
          </w:p>
        </w:tc>
        <w:tc>
          <w:tcPr>
            <w:tcW w:w="6602" w:type="dxa"/>
            <w:vMerge/>
          </w:tcPr>
          <w:p w:rsidR="00905C7E" w:rsidRDefault="00905C7E" w:rsidP="005801E5">
            <w:pPr>
              <w:pStyle w:val="Heading1"/>
            </w:pPr>
          </w:p>
        </w:tc>
      </w:tr>
      <w:tr w:rsidR="00905C7E" w:rsidTr="00905C7E">
        <w:trPr>
          <w:trHeight w:val="633"/>
        </w:trPr>
        <w:tc>
          <w:tcPr>
            <w:tcW w:w="719" w:type="dxa"/>
          </w:tcPr>
          <w:p w:rsidR="00905C7E" w:rsidRDefault="00905C7E" w:rsidP="006D79A8">
            <w:pPr>
              <w:pStyle w:val="Information"/>
              <w:jc w:val="center"/>
              <w:rPr>
                <w:noProof/>
              </w:rPr>
            </w:pPr>
          </w:p>
        </w:tc>
        <w:tc>
          <w:tcPr>
            <w:tcW w:w="630" w:type="dxa"/>
            <w:tcMar>
              <w:left w:w="0" w:type="dxa"/>
              <w:right w:w="0" w:type="dxa"/>
            </w:tcMar>
            <w:vAlign w:val="center"/>
          </w:tcPr>
          <w:p w:rsidR="00905C7E" w:rsidRPr="00376291" w:rsidRDefault="000F2304" w:rsidP="006D79A8">
            <w:pPr>
              <w:pStyle w:val="Information"/>
              <w:jc w:val="center"/>
              <w:rPr>
                <w:rFonts w:ascii="Calibri" w:hAnsi="Calibri" w:cs="Calibri"/>
                <w:color w:val="666666"/>
              </w:rPr>
            </w:pPr>
            <w:r w:rsidRPr="000F2304">
              <w:rPr>
                <w:noProof/>
              </w:rPr>
            </w:r>
            <w:r w:rsidRPr="000F2304">
              <w:rPr>
                <w:noProof/>
              </w:rPr>
              <w:pict>
                <v:group id="Group 24" o:spid="_x0000_s1032" alt="email icon" style="width:26.65pt;height:27.25pt;mso-position-horizontal-relative:char;mso-position-vertical-relative:line"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">
                  <v:shape id="Freeform: Shape 273" o:spid="_x0000_s1034" style="position:absolute;width:338455;height:346075;visibility:visible;v-text-anchor:middle" coordsize="2731203,27941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" adj="0,,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9a4168 [2406]" stroked="f">
                    <v:stroke joinstyle="miter"/>
                    <v:formulas/>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Picture 32" o:spid="_x0000_s1033" type="#_x0000_t75" alt="Email icon" style="position:absolute;left:83820;top:91440;width:164465;height:164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">
                    <v:imagedata r:id="rId13" o:title="Email icon"/>
                  </v:shape>
                  <w10:wrap type="none"/>
                  <w10:anchorlock/>
                </v:group>
              </w:pict>
            </w:r>
          </w:p>
        </w:tc>
        <w:tc>
          <w:tcPr>
            <w:tcW w:w="2311" w:type="dxa"/>
            <w:vAlign w:val="center"/>
          </w:tcPr>
          <w:p w:rsidR="00905C7E" w:rsidRPr="00380FD1" w:rsidRDefault="00E84AD2" w:rsidP="00E84AD2">
            <w:pPr>
              <w:pStyle w:val="Information"/>
            </w:pPr>
            <w:r>
              <w:t>Agustd24namjoon@gmail.com</w:t>
            </w:r>
          </w:p>
        </w:tc>
        <w:tc>
          <w:tcPr>
            <w:tcW w:w="423" w:type="dxa"/>
            <w:vMerge/>
          </w:tcPr>
          <w:p w:rsidR="00905C7E" w:rsidRDefault="00905C7E" w:rsidP="00590471">
            <w:pPr>
              <w:pStyle w:val="BodyText"/>
              <w:kinsoku w:val="0"/>
              <w:overflowPunct w:val="0"/>
              <w:rPr>
                <w:rFonts w:ascii="Times New Roman" w:hAnsi="Times New Roman"/>
              </w:rPr>
            </w:pPr>
          </w:p>
        </w:tc>
        <w:tc>
          <w:tcPr>
            <w:tcW w:w="6602" w:type="dxa"/>
            <w:vMerge/>
          </w:tcPr>
          <w:p w:rsidR="00905C7E" w:rsidRDefault="00905C7E" w:rsidP="005801E5">
            <w:pPr>
              <w:pStyle w:val="Heading1"/>
            </w:pPr>
          </w:p>
        </w:tc>
      </w:tr>
      <w:tr w:rsidR="00905C7E" w:rsidTr="00905C7E">
        <w:trPr>
          <w:trHeight w:val="174"/>
        </w:trPr>
        <w:tc>
          <w:tcPr>
            <w:tcW w:w="719" w:type="dxa"/>
          </w:tcPr>
          <w:p w:rsidR="00905C7E" w:rsidRPr="00376291" w:rsidRDefault="00905C7E" w:rsidP="00B6466C">
            <w:pPr>
              <w:pStyle w:val="NoSpacing"/>
              <w:rPr>
                <w:rFonts w:ascii="Calibri" w:hAnsi="Calibri" w:cs="Calibri"/>
                <w:color w:val="666666"/>
              </w:rPr>
            </w:pPr>
          </w:p>
        </w:tc>
        <w:tc>
          <w:tcPr>
            <w:tcW w:w="2941" w:type="dxa"/>
            <w:gridSpan w:val="2"/>
            <w:vAlign w:val="center"/>
          </w:tcPr>
          <w:p w:rsidR="00905C7E" w:rsidRPr="00376291" w:rsidRDefault="00905C7E" w:rsidP="00B6466C">
            <w:pPr>
              <w:pStyle w:val="NoSpacing"/>
              <w:rPr>
                <w:rFonts w:ascii="Calibri" w:hAnsi="Calibri" w:cs="Calibri"/>
                <w:color w:val="666666"/>
              </w:rPr>
            </w:pPr>
          </w:p>
        </w:tc>
        <w:tc>
          <w:tcPr>
            <w:tcW w:w="423" w:type="dxa"/>
            <w:vMerge/>
          </w:tcPr>
          <w:p w:rsidR="00905C7E" w:rsidRDefault="00905C7E" w:rsidP="00590471">
            <w:pPr>
              <w:pStyle w:val="BodyText"/>
              <w:kinsoku w:val="0"/>
              <w:overflowPunct w:val="0"/>
              <w:rPr>
                <w:rFonts w:ascii="Times New Roman" w:hAnsi="Times New Roman"/>
              </w:rPr>
            </w:pPr>
          </w:p>
        </w:tc>
        <w:tc>
          <w:tcPr>
            <w:tcW w:w="6602" w:type="dxa"/>
            <w:vMerge/>
          </w:tcPr>
          <w:p w:rsidR="00905C7E" w:rsidRDefault="00905C7E" w:rsidP="005801E5">
            <w:pPr>
              <w:pStyle w:val="Heading1"/>
            </w:pPr>
          </w:p>
        </w:tc>
      </w:tr>
      <w:tr w:rsidR="00905C7E" w:rsidTr="00905C7E">
        <w:trPr>
          <w:trHeight w:val="2448"/>
        </w:trPr>
        <w:tc>
          <w:tcPr>
            <w:tcW w:w="719" w:type="dxa"/>
          </w:tcPr>
          <w:p w:rsidR="00905C7E" w:rsidRPr="0056708E" w:rsidRDefault="00905C7E" w:rsidP="00222466">
            <w:pPr>
              <w:rPr>
                <w:rFonts w:ascii="Calibri" w:hAnsi="Calibri" w:cs="Calibri"/>
                <w:color w:val="0F3955" w:themeColor="accent2"/>
              </w:rPr>
            </w:pPr>
          </w:p>
        </w:tc>
        <w:tc>
          <w:tcPr>
            <w:tcW w:w="2941" w:type="dxa"/>
            <w:gridSpan w:val="2"/>
          </w:tcPr>
          <w:p w:rsidR="00E84AD2" w:rsidRDefault="00E84AD2" w:rsidP="00222466">
            <w:pPr>
              <w:rPr>
                <w:rFonts w:ascii="Calibri" w:hAnsi="Calibri" w:cs="Calibri"/>
                <w:b/>
                <w:color w:val="9A4168" w:themeColor="accent3" w:themeShade="BF"/>
                <w:sz w:val="32"/>
              </w:rPr>
            </w:pPr>
            <w:r w:rsidRPr="00E84AD2">
              <w:rPr>
                <w:rFonts w:ascii="Calibri" w:hAnsi="Calibri" w:cs="Calibri"/>
                <w:b/>
                <w:color w:val="9A4168" w:themeColor="accent3" w:themeShade="BF"/>
                <w:sz w:val="32"/>
              </w:rPr>
              <w:t xml:space="preserve"> S</w:t>
            </w:r>
            <w:r>
              <w:rPr>
                <w:rFonts w:ascii="Calibri" w:hAnsi="Calibri" w:cs="Calibri"/>
                <w:b/>
                <w:color w:val="9A4168" w:themeColor="accent3" w:themeShade="BF"/>
                <w:sz w:val="32"/>
              </w:rPr>
              <w:t>kills</w:t>
            </w:r>
          </w:p>
          <w:p w:rsidR="00E84AD2" w:rsidRDefault="00E84AD2" w:rsidP="00E84AD2">
            <w:pPr>
              <w:pStyle w:val="ListParagraph"/>
              <w:numPr>
                <w:ilvl w:val="0"/>
                <w:numId w:val="6"/>
              </w:numPr>
              <w:rPr>
                <w:rFonts w:ascii="Calibri" w:hAnsi="Calibri" w:cs="Calibri"/>
                <w:b/>
                <w:sz w:val="24"/>
              </w:rPr>
            </w:pPr>
            <w:r>
              <w:rPr>
                <w:rFonts w:ascii="Calibri" w:hAnsi="Calibri" w:cs="Calibri"/>
                <w:b/>
                <w:sz w:val="24"/>
              </w:rPr>
              <w:t>Communication skill</w:t>
            </w:r>
          </w:p>
          <w:p w:rsidR="00E84AD2" w:rsidRDefault="00E84AD2" w:rsidP="00E84AD2">
            <w:pPr>
              <w:pStyle w:val="ListParagraph"/>
              <w:numPr>
                <w:ilvl w:val="0"/>
                <w:numId w:val="6"/>
              </w:numPr>
              <w:rPr>
                <w:rFonts w:ascii="Calibri" w:hAnsi="Calibri" w:cs="Calibri"/>
                <w:b/>
                <w:sz w:val="24"/>
              </w:rPr>
            </w:pPr>
            <w:r>
              <w:rPr>
                <w:rFonts w:ascii="Calibri" w:hAnsi="Calibri" w:cs="Calibri"/>
                <w:b/>
                <w:sz w:val="24"/>
              </w:rPr>
              <w:t>Accounting</w:t>
            </w:r>
          </w:p>
          <w:p w:rsidR="00E84AD2" w:rsidRDefault="00E84AD2" w:rsidP="00E84AD2">
            <w:pPr>
              <w:pStyle w:val="ListParagraph"/>
              <w:numPr>
                <w:ilvl w:val="0"/>
                <w:numId w:val="6"/>
              </w:numPr>
              <w:rPr>
                <w:rFonts w:ascii="Calibri" w:hAnsi="Calibri" w:cs="Calibri"/>
                <w:b/>
                <w:sz w:val="24"/>
              </w:rPr>
            </w:pPr>
            <w:r>
              <w:rPr>
                <w:rFonts w:ascii="Calibri" w:hAnsi="Calibri" w:cs="Calibri"/>
                <w:b/>
                <w:sz w:val="24"/>
              </w:rPr>
              <w:t>M S Office</w:t>
            </w:r>
          </w:p>
          <w:p w:rsidR="00E84AD2" w:rsidRDefault="00E84AD2" w:rsidP="00E84AD2">
            <w:pPr>
              <w:pStyle w:val="ListParagraph"/>
              <w:numPr>
                <w:ilvl w:val="0"/>
                <w:numId w:val="6"/>
              </w:numPr>
              <w:rPr>
                <w:rFonts w:ascii="Calibri" w:hAnsi="Calibri" w:cs="Calibri"/>
                <w:b/>
                <w:sz w:val="24"/>
              </w:rPr>
            </w:pPr>
            <w:r>
              <w:rPr>
                <w:rFonts w:ascii="Calibri" w:hAnsi="Calibri" w:cs="Calibri"/>
                <w:b/>
                <w:sz w:val="24"/>
              </w:rPr>
              <w:t>M S word, excel</w:t>
            </w:r>
          </w:p>
          <w:p w:rsidR="00E84AD2" w:rsidRDefault="00E84AD2" w:rsidP="00E84AD2">
            <w:pPr>
              <w:pStyle w:val="ListParagraph"/>
              <w:numPr>
                <w:ilvl w:val="0"/>
                <w:numId w:val="6"/>
              </w:numPr>
              <w:rPr>
                <w:rFonts w:ascii="Calibri" w:hAnsi="Calibri" w:cs="Calibri"/>
                <w:b/>
                <w:sz w:val="24"/>
              </w:rPr>
            </w:pPr>
            <w:r>
              <w:rPr>
                <w:rFonts w:ascii="Calibri" w:hAnsi="Calibri" w:cs="Calibri"/>
                <w:b/>
                <w:sz w:val="24"/>
              </w:rPr>
              <w:t>Problem solving</w:t>
            </w:r>
          </w:p>
          <w:p w:rsidR="00E84AD2" w:rsidRDefault="00E84AD2" w:rsidP="00E84AD2">
            <w:pPr>
              <w:pStyle w:val="ListParagraph"/>
              <w:numPr>
                <w:ilvl w:val="0"/>
                <w:numId w:val="6"/>
              </w:numPr>
              <w:rPr>
                <w:rFonts w:ascii="Calibri" w:hAnsi="Calibri" w:cs="Calibri"/>
                <w:b/>
                <w:sz w:val="24"/>
              </w:rPr>
            </w:pPr>
            <w:r>
              <w:rPr>
                <w:rFonts w:ascii="Calibri" w:hAnsi="Calibri" w:cs="Calibri"/>
                <w:b/>
                <w:sz w:val="24"/>
              </w:rPr>
              <w:t>Leadership</w:t>
            </w:r>
          </w:p>
          <w:p w:rsidR="00E84AD2" w:rsidRDefault="00E84AD2" w:rsidP="00E84AD2">
            <w:pPr>
              <w:tabs>
                <w:tab w:val="left" w:pos="1995"/>
              </w:tabs>
              <w:rPr>
                <w:rFonts w:ascii="Calibri" w:hAnsi="Calibri" w:cs="Calibri"/>
                <w:b/>
                <w:color w:val="9A4168" w:themeColor="accent3" w:themeShade="BF"/>
                <w:sz w:val="28"/>
              </w:rPr>
            </w:pPr>
            <w:r w:rsidRPr="00E84AD2">
              <w:rPr>
                <w:rFonts w:ascii="Calibri" w:hAnsi="Calibri" w:cs="Calibri"/>
                <w:b/>
                <w:color w:val="9A4168" w:themeColor="accent3" w:themeShade="BF"/>
                <w:sz w:val="28"/>
              </w:rPr>
              <w:t>Language</w:t>
            </w:r>
            <w:r>
              <w:rPr>
                <w:rFonts w:ascii="Calibri" w:hAnsi="Calibri" w:cs="Calibri"/>
                <w:b/>
                <w:color w:val="9A4168" w:themeColor="accent3" w:themeShade="BF"/>
                <w:sz w:val="28"/>
              </w:rPr>
              <w:tab/>
            </w:r>
          </w:p>
          <w:p w:rsidR="00E84AD2" w:rsidRDefault="00E84AD2" w:rsidP="00E84AD2">
            <w:pPr>
              <w:tabs>
                <w:tab w:val="left" w:pos="1995"/>
              </w:tabs>
              <w:ind w:left="360"/>
              <w:rPr>
                <w:rFonts w:ascii="Calibri" w:hAnsi="Calibri" w:cs="Calibri"/>
                <w:b/>
                <w:sz w:val="24"/>
              </w:rPr>
            </w:pPr>
            <w:r w:rsidRPr="00E84AD2">
              <w:rPr>
                <w:rFonts w:ascii="Calibri" w:hAnsi="Calibri" w:cs="Calibri"/>
                <w:b/>
                <w:sz w:val="24"/>
              </w:rPr>
              <w:t>Malayalam,English,</w:t>
            </w:r>
          </w:p>
          <w:p w:rsidR="00E84AD2" w:rsidRPr="00E84AD2" w:rsidRDefault="00E84AD2" w:rsidP="00E84AD2">
            <w:pPr>
              <w:tabs>
                <w:tab w:val="left" w:pos="1995"/>
              </w:tabs>
              <w:ind w:left="360"/>
              <w:rPr>
                <w:rFonts w:ascii="Calibri" w:hAnsi="Calibri" w:cs="Calibri"/>
                <w:b/>
                <w:sz w:val="24"/>
              </w:rPr>
            </w:pPr>
            <w:r w:rsidRPr="00E84AD2">
              <w:rPr>
                <w:rFonts w:ascii="Calibri" w:hAnsi="Calibri" w:cs="Calibri"/>
                <w:b/>
                <w:sz w:val="24"/>
              </w:rPr>
              <w:t>Tamil,Hindi</w:t>
            </w:r>
          </w:p>
          <w:p w:rsidR="00E84AD2" w:rsidRPr="00E84AD2" w:rsidRDefault="00E84AD2" w:rsidP="00E84AD2">
            <w:pPr>
              <w:ind w:left="720" w:hanging="360"/>
              <w:rPr>
                <w:rFonts w:ascii="Calibri" w:hAnsi="Calibri" w:cs="Calibri"/>
                <w:b/>
                <w:color w:val="9A4168" w:themeColor="accent3" w:themeShade="BF"/>
              </w:rPr>
            </w:pPr>
          </w:p>
        </w:tc>
        <w:tc>
          <w:tcPr>
            <w:tcW w:w="423" w:type="dxa"/>
          </w:tcPr>
          <w:p w:rsidR="00905C7E" w:rsidRDefault="00905C7E" w:rsidP="00222466"/>
        </w:tc>
        <w:tc>
          <w:tcPr>
            <w:tcW w:w="6602" w:type="dxa"/>
            <w:vMerge/>
          </w:tcPr>
          <w:p w:rsidR="00905C7E" w:rsidRDefault="00905C7E" w:rsidP="00222466"/>
        </w:tc>
      </w:tr>
    </w:tbl>
    <w:p w:rsidR="007F5B63" w:rsidRPr="00CE1E3D" w:rsidRDefault="007F5B63" w:rsidP="006D79A8">
      <w:pPr>
        <w:pStyle w:val="BodyText"/>
      </w:pPr>
    </w:p>
    <w:sectPr w:rsidR="007F5B63" w:rsidRPr="00CE1E3D" w:rsidSect="00905C7E">
      <w:headerReference w:type="default" r:id="rId14"/>
      <w:type w:val="continuous"/>
      <w:pgSz w:w="12240" w:h="15840" w:code="1"/>
      <w:pgMar w:top="2304" w:right="1138" w:bottom="1138" w:left="1138" w:header="720" w:footer="1872"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A57" w:rsidRDefault="00890A57" w:rsidP="00590471">
      <w:r>
        <w:separator/>
      </w:r>
    </w:p>
  </w:endnote>
  <w:endnote w:type="continuationSeparator" w:id="1">
    <w:p w:rsidR="00890A57" w:rsidRDefault="00890A57" w:rsidP="00590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Asap"/>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A57" w:rsidRDefault="00890A57" w:rsidP="00590471">
      <w:r>
        <w:separator/>
      </w:r>
    </w:p>
  </w:footnote>
  <w:footnote w:type="continuationSeparator" w:id="1">
    <w:p w:rsidR="00890A57" w:rsidRDefault="00890A57" w:rsidP="00590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71" w:rsidRDefault="000F2304" w:rsidP="00060042">
    <w:pPr>
      <w:pStyle w:val="BodyText"/>
    </w:pPr>
    <w:r>
      <w:rPr>
        <w:noProof/>
      </w:rPr>
      <w:pict>
        <v:group id="Group 26" o:spid="_x0000_s4097" style="position:absolute;margin-left:-126.3pt;margin-top:-49.4pt;width:681.95pt;height:830.55pt;z-index:251657216;mso-width-percent:1115;mso-width-percent:1115" coordorigin=",-2286" coordsize="86667,10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">
          <v:group id="Group 14" o:spid="_x0000_s4106" style="position:absolute;top:1981;width:40640;height:38195" coordsize="40644,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0" o:spid="_x0000_s4108" style="position:absolute;width:40644;height:40105;rotation:180;flip:x;visibility:visibl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9a4168 [2406]" o:opacity2="24248f" focusposition="1" focussize="" focus="100%" type="gradientRadial"/>
              <v:stroke joinstyle="miter"/>
              <v:formulas/>
              <v:path arrowok="t" o:connecttype="custom" o:connectlocs="2209740,3988776;2190745,3999002;2191882,3999490;2367681,3884954;2306265,3899575;2214141,3911273;2209755,3899575;2274095,3893727;2367681,3884954;2527435,3869648;2523683,3870707;2525607,3870332;1381374,3847668;1446445,3864484;1474229,3865945;1551729,3903963;1586823,3911273;1589019,3912005;1597060,3903963;1627767,3912736;1658476,3920046;1718982,3934116;1719891,3933206;1790081,3944903;1823712,3950752;1857345,3953676;1926072,3956600;2019657,3955137;2023720,3955137;2032819,3950020;2053291,3943440;2074128,3943075;2088385,3944902;2092223,3955137;2124941,3955137;2114706,3969759;2108857,3977071;2089847,3985844;2054752,3985844;2009422,3982919;1911449,3979995;1838335,3974146;1773995,3965373;1709655,3955137;1611683,3940516;1535644,3915660;1536524,3915021;1491776,3901038;1452294,3883492;1406964,3868871;1360171,3852786;1381374,3847668;2242146,3816321;2219804,3819730;2065293,3827531;2116168,3833778;2129329,3830853;2219990,3820619;2234909,3817718;2380968,3795135;2305083,3806716;2331123,3807459;2368594,3800514;2657975,3791753;2419970,3855130;2540412,3828296;1132056,3762133;1300217,3833778;1360171,3852786;1405501,3868869;1450832,3883491;1490313,3901037;1481539,3908348;1458143,3903961;1374794,3873257;1333850,3857172;1292906,3839626;1238801,3820619;1192008,3800149;1155452,3781140;1132056,3762133;1200784,3725579;1281208,3766520;1270973,3772368;1177387,3727041;1200784,3725579;903941,3626153;1003375,3681715;1023847,3705109;977054,3680252;941960,3658320;903941,3626153;1078304,3588634;1078318,3589050;1083256,3595027;1083800,3592522;3213800,3492653;3208490,3493095;3120753,3555969;3034478,3602758;2973062,3639311;2939431,3653933;2904336,3668554;2861929,3690488;2829759,3709495;2782966,3728504;2734712,3746050;2721550,3759208;2701079,3766520;2649900,3775293;2584096,3795763;2524144,3814770;2458341,3833779;2376453,3854249;2260934,3873257;2258009,3877644;2202467,3891529;2203906,3892265;2265587,3876846;2266783,3873257;2382304,3854249;2464191,3833779;2529993,3814770;2589947,3795763;2655749,3775293;2706929,3766520;2672283,3787306;2673296,3786990;2709854,3765057;2730326,3757747;2731689,3757369;2740561,3747511;2788817,3729965;2835610,3710958;2867780,3691949;2910185,3670017;2945280,3655396;2969345,3644934;2981837,3636387;3043253,3599834;3129527,3553045;706284,3472433;711835,3477195;713731,3478161;3223614,3434264;3223112,3434609;3223112,3435027;3225437,3435358;3226037,3434609;3255206,3412438;3246572,3418402;3245046,3419988;3250965,3416199;586887,3338790;642114,3403809;598324,3351265;3358739,3338747;3358609,3338793;3357642,3345418;3334245,3371737;3306461,3402442;3308136,3402056;3334245,3373198;3357642,3346880;3358739,3338747;729812,3305821;732708,3309347;732853,3308863;513513,3272309;551533,3297166;553399,3299364;570724,3303198;610022,3339568;664127,3383433;687524,3415600;700683,3431685;756250,3478474;740166,3491632;688417,3434138;686062,3434609;735033,3489017;740166,3491632;756251,3478474;895167,3588135;867384,3596908;877620,3604219;836676,3605681;810355,3588135;785497,3569128;724081,3517951;667052,3466777;614410,3415600;589552,3390744;566155,3364425;574929,3352728;604175,3379047;636345,3403903;675825,3446306;679181,3449185;636345,3403903;605636,3379047;576391,3352728;544220,3313249;513513,3272309;3734909,3039826;3734168,3040144;3718197,3078472;3719557,2856647;3680806,2912618;3661795,2947710;3642787,2979877;3597455,3039826;3557975,3099774;3522880,3148026;3519954,3149814;3517559,3153362;3521417,3150950;3556512,3102700;3595994,3042751;3641324,2982803;3660334,2950635;3679343,2915544;3718825,2858519;3870902,2836587;3851892,2893611;3818260,2955021;3784627,3017895;3753920,3057372;3774392,3016432;3791939,2975491;3805099,2953560;3822646,2924317;3838732,2895073;3870902,2836587;3776252,2711251;3740758,2773714;3740106,2775215;3775853,2712303;3795719,2569780;3753058,2686326;3663320,2869743;3650182,2890514;3650097,2890686;3619389,2943324;3588682,3000349;3553587,3044214;3524341,3093927;3351793,3288393;3294763,3336645;3289292,3340805;3286932,3343194;3263084,3362633;3243584,3384896;3171932,3438996;3160705,3446088;3130210,3470946;3125807,3473806;3119290,3479937;3062262,3517953;3005232,3553045;2998705,3556353;2960091,3581431;2948121,3587469;2936506,3595447;2897024,3617380;2860134,3631846;2777917,3673313;2585024,3745250;2450608,3779809;2559238,3759208;2579710,3754821;2645512,3731426;2686456,3718268;2752259,3684637;2826834,3658319;2874614,3639583;2895562,3627614;2914570,3621767;2940892,3607144;2947808,3602337;2965752,3585212;3005232,3561818;3050149,3539802;3066648,3529649;3123677,3491632;3148535,3468238;3176319,3450692;3247970,3396593;3299151,3348341;3356179,3300091;3528727,3105623;3552474,3065258;3553587,3061758;3591606,3003272;3603304,2985726;3618859,2964153;3623776,2955021;3654483,2902383;3714437,2778099;3772929,2645044;3790110,2590943;3955712,2440341;3951326,2443266;3951326,2443266;3969525,2353685;3969000,2356272;3973260,2361385;3986421,2376006;3995195,2370158;3995416,2369036;3989346,2373082;3974723,2359922;3956491,2187588;3955470,2187645;3953620,2187748;3954251,2194699;3952789,2231254;3946940,2253185;3911846,2308747;3903072,2356999;3894298,2373082;3879676,2443266;3863590,2498828;3846042,2552928;3835807,2595330;3824109,2639195;3833438,2624685;3841656,2593867;3848967,2550003;3866514,2495903;3882600,2440341;3897223,2370158;3905997,2354073;3914770,2305823;3949865,2250261;3926468,2362846;3908921,2456424;3869439,2576321;3861629,2588470;3858290,2606662;3847505,2637734;3806562,2726924;3787551,2773714;3775853,2798571;3761230,2824890;3721750,2895073;3679343,2963794;3625239,3055911;3565285,3146565;3525804,3197739;3483398,3247453;3468775,3267923;3452691,3288393;3427831,3308863;3387174,3353875;3388349,3358577;3345944,3402442;3300612,3434609;3264056,3463852;3229425,3489158;3234811,3488710;3272830,3460928;3309387,3431685;3354717,3399517;3397124,3355653;3395661,3349804;3436605,3304478;3461464,3284008;3477549,3263537;3492171,3243067;3534578,3193354;3574059,3142177;3634013,3051524;3688116,2959408;3730523,2890686;3770004,2820503;3784627,2794184;3796325,2769328;3815335,2722539;3856279,2633346;3872363,2573399;3911846,2453502;3929393,2359924;3952789,2247337;3958064,2227560;3954251,2226866;3955712,2190313;3987883,2156683;3970856,2227626;3970857,2227626;3987884,2156684;4001044,2142061;3992270,2161070;3990261,2200913;3989346,2238564;3974723,2283555;3974723,2288695;3992270,2238564;3995195,2161068;4002012,2146299;3938165,2079188;3928584,2101835;3925005,2134751;3920392,2119374;3918705,2121545;3923544,2137675;3920619,2161070;3926468,2180077;3931002,2179826;3927930,2169841;3930854,2146447;3938165,2079188;4060998,2039710;4063922,2041171;4062459,2102582;4063922,2144985;4059535,2222479;4055149,2266344;4041988,2330679;4037601,2384779;4015667,2484206;3995195,2570473;3958639,2586557;3961563,2577784;3967412,2516374;3989346,2452039;4006893,2441804;4006893,2441803;4025903,2330679;4036138,2278041;4044912,2223942;4052224,2172766;4055149,2124515;4056610,2083575;4059535,2061642;4060998,2039710;205949,1361757;206676,1362121;206745,1361916;294172,1152181;262002,1212128;235681,1234062;235618,1235462;233072,1291437;233146,1291303;235681,1235523;262002,1213590;294172,1153642;295268,1154373;295816,1153277;311718,1024972;291246,1039594;260539,1103929;267564,1109549;267792,1108562;262002,1103929;292709,1039594;310836,1026647;424314,941630;422467,943108;414627,973249;409691,988419;275161,1234062;256151,1294009;238604,1355420;200585,1484090;175727,1571819;164028,1637617;158179,1671246;153792,1704877;140632,1795530;136244,1851092;143556,1909579;146983,1877711;146481,1867175;152330,1805765;165490,1715111;175928,1702586;191085,1601161;190349,1583517;204796,1542105;213391,1507337;210821,1513333;202048,1510409;180113,1573282;181576,1608374;171339,1675633;169877,1687331;155255,1704877;159641,1671246;165490,1637617;177188,1571819;202048,1484090;240067,1355420;257614,1294009;276623,1234062;411152,988419;424314,941630;450636,795414;450635,795414;457945,801263;457945,801261;714127,587243;713846,587467;712993,588432;701050,600946;698031,605338;696058,607567;687524,619955;598325,725231;573466,754474;548608,785178;438686,906662;550070,783717;574927,753011;599787,723768;688985,618492;698031,605338;712993,588432;751247,486417;738626,490814;729240,494299;727006,497132;710920,511754;669976,538073;642194,568779;615873,599483;598325,615568;597730,614822;581144,634759;552994,669669;507664,719382;514975,728153;515115,728030;509126,720843;554456,671130;599787,615568;617334,599485;643655,568779;671438,538074;712382,511755;728467,497134;746015,490554;751554,488835;2869241,222248;2943817,255877;2975987,282196;2904336,247104;2869241,222248;2626503,115510;2684994,128668;2766882,169609;2626503,115510;1746214,105823;1715505,109661;1649702,118434;1585362,133056;1557579,141829;1525409,150602;1455014,164429;1442059,169610;1352861,200315;1265124,235407;1203708,263188;1162764,279271;1061867,326061;1013612,356767;966819,387471;892242,443033;822053,498595;754877,557192;760637,564393;774895,554615;787031,545570;830827,507368;901016,451806;975591,396244;1022384,365538;1070640,334833;1171537,288044;1211019,267574;1272434,239792;1360171,204701;1449369,173996;1486839,166637;1504939,160452;1751301,107308;2269159,74387;2300415,77494;2342821,92115;2310651,87729;2243387,74569;2269159,74387;2439332,62872;2499284,67258;2572398,96501;2481737,80418;2439332,62872;1950200,62507;1781307,71645;1664325,87728;1608758,102350;1560502,119895;1493238,128668;1238801,226634;1146679,267574;1118895,277809;1094037,290969;1047244,315825;974130,353841;918563,397706;757713,523451;724098,552679;691213,582703;691910,583400;438936,880218;387756,950401;364360,992805;340963,1032282;297095,1114163;249376,1189353;248840,1191658;232755,1235523;221056,1255993;218132,1258918;205155,1302052;202048,1327640;199123,1364193;178651,1424142;159641,1484090;139169,1571819;127471,1652239;120160,1732657;130395,1677095;131344,1672510;133320,1650776;145018,1570358;148681,1571580;148999,1570221;145020,1568895;165491,1481166;184500,1421216;204878,1361543;203511,1361269;206435,1324715;222519,1255993;234218,1235523;234611,1234455;250303,1191658;298558,1115626;342426,1033745;365823,994268;389219,951864;440400,881681;693373,584863;760637,523453;921488,397707;977054,353842;1050168,315826;1096961,290969;1121821,277810;1149603,267574;1241727,226634;1496164,128670;1563428,119897;1611683,102351;1667249,87729;1784232,71645;1953125,63055;2088876,67609;2155650,0;2224376,4386;2294565,11697;2341358,23395;2372067,38016;2410086,30705;2467114,43865;2502209,54099;2500747,55562;2499284,65796;2439332,61411;2418860,55562;2398388,51175;2358906,42402;2319425,33629;2278481,27780;2233151,27780;2196594,27780;2139566,27780;2136887,26925;2111782,39478;2120555,54099;2208292,71645;2169249,72327;2169907,72377;2211216,71645;2246311,76032;2313576,89191;2345746,93578;2399851,105275;2455418,116973;2509521,130131;2563626,146216;2589947,153526;2616268,162299;2616607,162609;2635483,165863;2681224,182860;2687613,192540;2689382,193005;2730326,209088;2765420,223709;2800515,239794;2826836,254416;2844383,263188;2863392,273423;2927732,309978;3009620,362615;3052027,391858;3053255,392735;3074926,405900;3900147,1957829;3899530,1970065;3916232,1972451;3932316,1984148;3939628,2023626;3967411,2070415;3979110,2071478;3979110,2060180;3990997,2027162;3990807,2020703;4002505,1981224;4018591,1981224;4043449,1965141;4046374,2029476;4039063,2060180;4030289,2089423;4025902,2137675;4024440,2162531;4021516,2187389;4015281,2191546;4015667,2193236;4021640,2189254;4024440,2165456;4025902,2140600;4030289,2092348;4039063,2063105;4046374,2032400;4058072,2041173;4056610,2063105;4053686,2085038;4052223,2125978;4049298,2174229;4041988,2225405;4033214,2279504;4022977,2332142;4003968,2443266;3986421,2453502;3964486,2517837;3958637,2579247;3955712,2588020;3930854,2655279;3923542,2661128;3892835,2732773;3925005,2661128;3932316,2655279;3885523,2788335;3860665,2801495;3855510,2811806;3856279,2813191;3862128,2801494;3886986,2788335;3869439,2838049;3837269,2896535;3821184,2925778;3803637,2955021;3790476,2976953;3771467,3019356;3750995,3060297;3718825,3104161;3686655,3145102;3687995,3142342;3651559,3191891;3572596,3278159;3557050,3302075;3572596,3279620;3651559,3193352;3591606,3284006;3560715,3316358;3535917,3334585;3534577,3336645;3519073,3348571;3518492,3352728;3449765,3422912;3376651,3490171;3373270,3492624;3348868,3523800;3290377,3567665;3235710,3608662;3235514,3608900;3290377,3569128;3348868,3525263;3300612,3573513;3261314,3599102;3234129,3610582;3233347,3611531;3204102,3630538;3193082,3635645;3165354,3658137;3138300,3677327;3097356,3703646;3084197,3705109;3069569,3711610;3067296,3713337;3085658,3706571;3098820,3705109;3046178,3744587;3012544,3762134;2978913,3778217;2955157,3781780;2951129,3784066;2839996,3832316;2834329,3833604;2800515,3855711;2819524,3861559;2749334,3892265;2755184,3871795;2731787,3880568;2709854,3887878;2664522,3902500;2658466,3895231;2636738,3899575;2610417,3905424;2556314,3918584;2554530,3919413;2606031,3906885;2632352,3901037;2654286,3896651;2663059,3903961;2708391,3889340;2730324,3882030;2753721,3873257;2747871,3893727;2686456,3922970;2683445,3922127;2641126,3939053;2606031,3949289;2553389,3962447;2531639,3960621;2486145,3969472;2484662,3972683;2363293,3996078;2335509,3988766;2312113,3988766;2271169,4001927;2234613,4004851;2198055,4006312;2194084,4004611;2160768,4010517;2120555,4003388;2122018,4001927;2129329,3991691;2095697,3987305;2111782,3978532;2160038,3977069;2206830,3975608;2274094,3977069;2320886,3972683;2408623,3953675;2467114,3940516;2510983,3939053;2514035,3937636;2471502,3939054;2413011,3952213;2325274,3971222;2278481,3975608;2211216,3974146;2164424,3975608;2116168,3977071;2117631,3971222;2127866,3956600;2578247,3882030;2883864,3766520;2964288,3724116;3009620,3700722;3056413,3675866;3144149,3623228;3214339,3569128;3345944,3466777;3382500,3437533;3417594,3406829;3470236,3358577;3492171,3322024;3523678,3293144;3523932,3291330;3493634,3319099;3471699,3355653;3419057,3403905;3383963,3434609;3347407,3463852;3215802,3566203;3145612,3620304;3057876,3672942;3011083,3697798;2965752,3721192;2885327,3763595;2579710,3879105;2129329,3953676;2095697,3953676;2091310,3941979;2056215,3940516;2024045,3953676;1930459,3955137;1861733,3952213;1828100,3949289;1794468,3943440;1814728,3921832;1810553,3922970;1735070,3908993;1731590,3909811;1586825,3883492;1529795,3871795;1480078,3863022;1420125,3835240;1345548,3807460;1268048,3776754;1281208,3766520;1335313,3776754;1358710,3797224;1439134,3820619;1598523,3861559;1638004,3868871;1680411,3876181;1727203,3886417;1778769,3897566;1782768,3896651;1831024,3903963;1832486,3901038;1902675,3903963;1914373,3905424;2022582,3905424;2101545,3908348;2195131,3901038;2206829,3901038;2211216,3912736;2303339,3901038;2364755,3886417;2399849,3880568;2421784,3877644;2470039,3865947;2509521,3857174;2549002,3846938;2621422,3834405;2630891,3830855;2554852,3844013;2515370,3854249;2475889,3863022;2427633,3874720;2405700,3877644;2370605,3883492;2275557,3892265;2211216,3898114;2199518,3898114;2105933,3905424;2026970,3902500;1918761,3902500;1907063,3901038;1861733,3882030;1836873,3898114;1836811,3898240;1857345,3884954;1902677,3903961;1832487,3901037;1833040,3900679;1787156,3893727;1733053,3882030;1686260,3871795;1643853,3864484;1604372,3857174;1444983,3816233;1364559,3792839;1341162,3772368;1287057,3762133;1206633,3721192;1183236,3722655;1099886,3680252;1085263,3653933;1088188,3652471;1139368,3680252;1190547,3708033;1205170,3699261;1145217,3659781;1095500,3637850;1026772,3598371;968281,3560355;876158,3520877;841063,3491634;848374,3488710;883469,3498944;810355,3422912;769411,3389283;731392,3355653;683138,3316175;612948,3238680;608132,3223630;593938,3209437;545683,3156799;539834,3130480;520824,3104161;518560,3100611;495965,3085152;452096,3022280;427238,2963794;424314,2963794;390682,2899459;358512,2835124;324879,2760555;294172,2684523;324879,2735697;355587,2800032;365823,2835124;370054,2841327;364846,2814256;351267,2789614;329164,2739914;302944,2696218;270774,2608489;243212,2518557;234162,2492341;194745,2335014;177312,2220803;177188,2223942;178651,2247337;185962,2301437;194735,2356999;180113,2308747;169877,2247337;158179,2247337;150867,2191775;140632,2156683;131858,2123054;106999,2096735;99688,2096735;92376,2060180;89451,2013391;95301,1947595;98225,1924200;103205,1908154;100784,1871563;104074,1817462;109923,1806497;109923,1799916;98225,1821849;87990,1807228;68980,1780909;65507,1760073;64594,1761900;58744,1820386;54357,1878873;49971,1924200;49971,2017777;51432,2066029;54357,2114279;41197,2159607;38273,2159607;29499,2071878;29499,1981224;36809,1911040;49965,1924193;38273,1909579;35348,1856941;38273,1776522;39734,1754590;44122,1718035;61669,1652239;70412,1608529;67518,1598138;57281,1656625;39734,1722422;35348,1758976;33885,1780909;30960,1861327;33885,1913964;26574,1984148;26574,2074802;35348,2162531;38273,2162531;57281,2245875;67518,2314596;89451,2384779;123998,2535702;127013,2564626;133321,2564626;165491,2642119;177190,2681598;155255,2647968;131858,2595330;130397,2609952;117675,2570519;108462,2571936;98225,2538307;63130,2457887;41197,2386242;39734,2326293;29499,2256109;22187,2185926;6102,2134751;16338,1862790;26574,1792606;17801,1754590;35348,1649315;39734,1624457;51432,1539652;82141,1478241;74829,1561585;82138,1547300;86527,1513150;87990,1475317;101150,1427065;121622,1353957;146481,1279388;148343,1277292;159642,1217977;175727,1175574;194737,1140482;232756,1067374;263463,1001578;307332,916772;339502,880218;365823,829043;387758,796876;411154,785178;417003,776405;440400,729616;485729,676979;486964,698979;483657,708227;531059,659433;554456,628728;585164,599485;587811,602425;586627,600946;624646,562930;662666,527838;703609,483974;760637,441570;822053,396244;858774,370628;883469,347992;927337,321673;974130,296817;980324,293632;996248,277993;1022386,258801;1051083,244180;1071385,239507;1075026,236868;1472766,76031;1487524,72822;1528332,58485;1556482,52819;1571160,52694;1576588,51175;1909987,7310;2004669,6945;2105933,8771;2107818,10185;2157113,4386;2202443,11696;2247774,20469;2271161,25785;2246311,19007;2200980,10234;2155650,2924;2155650,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4107" style="position:absolute;left:2909;top:4364;width:32264;height:31839;visibility:visibl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" adj="0,,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9a4168 [2406]" stroked="f">
              <v:stroke joinstyle="miter"/>
              <v:formulas/>
              <v:path arrowok="t" o:connecttype="custom" o:connectlocs="1754124,3166623;1739045,3174741;1739948,3175129;1879500,3084200;1830747,3095808;1757618,3105094;1754136,3095808;1805210,3091165;1879500,3084200;2006314,3072049;2003338,3072890;2004864,3072593;1096555,3054600;1148209,3067949;1170264,3069110;1231785,3099291;1259644,3105094;1261386,3105676;1267770,3099291;1292145,3106256;1316522,3112059;1364552,3123229;1365275,3122507;1420992,3131793;1447689,3136436;1474388,3138758;1528944,3141079;1603234,3139918;1606458,3139918;1613681,3135855;1629932,3130632;1646473,3130342;1657791,3131792;1660837,3139918;1686810,3139918;1678685,3151526;1674042,3157330;1658951,3164295;1631092,3164295;1595109,3161973;1517336,3159652;1459297,3155009;1408223,3148044;1357149,3139918;1279377,3128310;1219017,3108577;1219715,3108070;1184194,3096970;1152852,3083040;1116869,3071432;1079724,3058663;1096555,3054600;1779847,3029714;1762113,3032420;1639460,3038614;1679845,3043572;1690292,3041251;1762261,3033126;1774104,3030823;1890047,3012895;1829809,3022088;1850480,3022678;1880225,3017165;2109939,3010210;1921006,3060524;2016616,3039220;898643,2986695;1032131,3043572;1079724,3058663;1115707,3071431;1151692,3083039;1183032,3096968;1176068,3102773;1157495,3099290;1091332,3074914;1058830,3062145;1026328,3048215;983379,3033126;946234,3016875;917215,3001784;898643,2986695;953200,2957676;1017042,2990178;1008917,2994821;934627,2958836;953200,2957676;717561,2878742;796494,2922852;812745,2941425;775600,2921691;747742,2904280;717561,2878742;855973,2848957;855984,2849287;859905,2854031;860336,2852044;2551161,2772759;2546946,2773110;2477299,2823025;2408813,2860170;2360060,2889189;2333363,2900797;2305504,2912404;2271841,2929817;2246304,2944906;2209159,2959997;2170854,2973927;2160407,2984373;2144156,2990178;2103529,2997142;2051294,3013393;2003702,3028483;1951467,3043574;1886463,3059825;1794762,3074914;1792441,3078397;1748350,3089420;1749493,3090005;1798456,3077763;1799406,3074914;1891108,3059825;1956111,3043574;2008345,3028483;2055938,3013393;2108172,2997142;2148800,2990178;2121297,3006680;2122102,3006428;2151122,2989016;2167372,2983213;2168455,2982913;2175497,2975087;2213804,2961157;2250948,2946068;2276486,2930977;2310147,2913566;2338006,2901958;2357110,2893653;2367026,2886867;2415779,2857848;2484264,2820703;560658,2756707;565065,2760487;566569,2761254;2558951,2726405;2558554,2726679;2558554,2727011;2560399,2727274;2560875,2726679;2584029,2709078;2577176,2713812;2575965,2715071;2580664,2712064;465879,2650610;509717,2702224;474958,2660514;2666217,2650576;2666113,2650612;2665345,2655872;2646773,2676766;2624717,2701142;2626047,2700835;2646773,2677926;2665345,2657032;2666217,2650576;579336,2624438;581634,2627234;581750,2626852;407634,2597832;437815,2617566;439297,2619311;453049,2622354;484245,2651228;527194,2686051;545766,2711588;556213,2724358;600322,2761503;587554,2771949;546476,2726305;544606,2726679;544606,2726679;583480,2769872;587554,2771949;600323,2761503;710597,2848561;688542,2855525;696667,2861330;664166,2862490;643272,2848561;623539,2833471;574786,2792843;529515,2752216;487727,2711588;467995,2691856;449422,2670962;456387,2661675;479603,2682569;505140,2702302;536480,2735965;539144,2738250;505140,2702302;480763,2682569;457547,2661675;432010,2630334;407634,2597832;2964826,2413268;2964237,2413520;2951558,2443948;2952639,2267845;2921878,2312279;2906787,2340138;2891697,2365675;2855713,2413268;2824372,2460859;2796514,2499166;2794190,2500585;2792289,2503402;2795352,2501487;2823211,2463182;2854552,2415589;2890536,2367998;2905627,2342460;2920716,2314602;2952058,2269331;3045355,2263816;3035634,2285582;3014740,2327370;3035634,2285582;3045355,2263816;3072779,2251919;3057688,2297189;3030991,2345942;3004292,2395857;2979916,2427197;2996167,2394695;3010097,2362193;3020543,2344782;3034472,2321566;3047241,2298351;3072779,2251919;2997644,2152417;2969469,2202005;2968951,2203197;2997327,2153252;3013097,2040106;2979233,2132630;2907997,2278241;2897566,2294731;2897501,2294868;2873124,2336656;2848748,2381927;2820889,2416751;2797674,2456217;2660702,2610601;2615431,2648907;2611088,2652209;2609214,2654106;2590284,2669538;2574805,2687212;2517926,2730162;2509014,2735791;2484806,2755526;2481310,2757797;2476138,2762664;2430868,2792844;2385597,2820703;2380417,2823329;2349764,2843239;2340261,2848032;2331041,2854365;2299700,2871778;2270418,2883261;2205150,2916182;2052030,2973292;1945328,3000728;2031561,2984373;2047812,2980890;2100046,2962318;2132548,2951871;2184784,2925172;2243983,2904278;2281911,2889404;2298540,2879903;2313628,2875261;2334523,2863652;2340013,2859836;2354257,2846240;2385597,2827668;2421253,2810190;2434350,2802129;2479621,2771949;2499353,2753377;2521409,2739447;2578286,2696499;2618914,2658192;2664184,2619887;2801156,2465502;2820006,2433457;2820889,2430679;2851070,2384247;2860356,2370318;2872703,2353192;2876607,2345942;2900982,2304154;2948575,2205487;2995006,2099856;3008645,2056907;3140102,1937347;3136621,1939668;3136621,1939668;3151067,1868551;3150650,1870605;3154032,1874664;3164479,1886272;3171444,1881629;3171620,1880738;3166801,1883951;3155193,1873503;3140720,1736690;3139910,1736735;3138441,1736817;3138942,1742335;3137782,1771355;3133139,1788766;3105280,1832876;3098316,1871183;3091351,1883951;3079743,1939668;3066974,1983778;3053045,2026727;3044920,2060390;3035634,2095213;3043040,2083693;3049563,2059228;3055366,2024405;3069296,1981456;3082065,1937347;3093673,1881629;3100637,1868860;3107602,1830554;3135461,1786445;3116888,1875824;3102959,1950115;3071617,2045299;3065417,2054943;3062766,2069386;3054206,2094053;3021704,2164860;3006614,2202005;2997327,2221739;2985720,2242633;2954379,2298351;2920716,2352907;2877768,2426037;2830176,2498005;2798835,2538632;2765172,2578099;2753564,2594350;2740796,2610601;2721063,2626852;2688789,2662586;2689721,2666318;2656059,2701142;2620074,2726679;2591055,2749895;2563565,2769985;2567840,2769629;2598020,2747573;2627040,2724358;2663024,2698820;2696687,2663997;2695525,2659354;2728027,2623370;2747761,2607119;2760529,2590868;2772137,2574617;2805800,2535151;2837140,2494522;2884733,2422554;2927681,2349425;2961344,2294868;2992684,2239150;3004292,2218256;3013578,2198523;3028669,2161378;3061171,2090570;3073939,2042978;3105280,1947794;3119210,1873504;3137782,1784123;3141969,1768423;3138942,1767872;3140102,1738853;3165640,1712155;3152122,1768475;3152123,1768475;3165641,1712156;3176087,1700547;3169122,1715638;3169122,1715638;3167526,1747268;3166801,1777158;3155193,1812876;3155193,1816957;3169122,1777158;3171444,1715636;3176856,1703912;3126173,1650632;3118566,1668613;3115727,1694743;3112065,1682536;3110725,1684259;3114567,1697065;3112245,1715638;3116888,1730727;3120487,1730527;3118048,1722601;3120370,1704029;3126173,1650632;3223680,1619292;3226001,1620452;3224840,1669205;3226001,1702868;3222518,1764389;3219036,1799213;3208589,1850287;3205107,1893237;3187695,1972170;3171444,2040656;3142425,2053425;3144747,2046460;3149390,1997707;3166801,1946633;3180730,1938508;3180730,1938507;3195821,1850287;3203946,1808499;3210910,1765551;3216715,1724923;3219036,1686617;3220197,1654115;3222518,1636703;3223680,1619292;163485,1081076;164063,1081365;164117,1081203;233518,914697;207981,962289;187087,979701;187037,980812;185016,1025250;185074,1025144;187087,980861;207981,963449;233518,915857;234388,916437;234823,915567;247446,813708;231195,825316;206819,876391;212396,880852;212578,880069;207981,876391;232356,825316;246746,815038;336826,747544;335360,748718;329137,772647;325219,784689;218427,979701;203336,1027293;189407,1076045;159227,1178194;139494,1247841;130208,1300077;125565,1326775;122082,1353473;111636,1425442;108153,1469552;113957,1515983;116677,1490683;116279,1482320;120922,1433567;131368,1361598;139654,1351655;151686,1271135;151102,1257128;162570,1224253;169393,1196650;167353,1201410;160388,1199088;142976,1249003;144137,1276862;136011,1330258;134851,1339544;123243,1353473;126725,1326775;131368,1300077;140654,1247841;160388,1178194;190569,1076045;204498,1027293;219587,979701;326379,784689;336826,747544;357722,631466;357720,631466;363524,636109;363524,636108;566885,466202;566662,466380;565985,467144;556503,477081;554106,480569;552541,482337;545766,492172;474960,575748;455226,598964;435493,623340;348272,719743;436653,622180;456386,597803;476120,574587;546926,491011;554106,480569;565985,467144;596351,386159;586332,389649;578881,392415;577108,394665;564339,406273;531837,427167;509783,451544;488889,475920;474960,488689;474485,488097;461320,503925;438975,531639;402991,571105;408795,578069;408906,577971;404151,572266;440135,532799;476120,488689;490049,475921;510943,451544;532997,427168;565499,406274;578268,394666;592197,389443;596594,388078;2277646,176439;2336845,203136;2362382,224031;2305504,196172;2277646,176439;2084957,91701;2131388,102148;2196391,134650;2084957,91701;1386170,84011;1361793,87058;1309558,94023;1258483,105631;1236429,112595;1210892,119560;1155012,130538;1144727,134651;1073920,159027;1004274,186885;955521,208941;923019,221709;842925,258854;804620,283231;767475,307607;708275,351717;652558,395826;599233,442346;603805,448062;615123,440299;624755,433119;659522,402791;715240,358681;774439,314572;811584,290195;849890,265819;929983,228674;961324,212423;1010077,190367;1079724,162508;1150531,138133;1180274,132290;1194643,127380;1390209,85190;1801291,59054;1826103,61521;1859766,73129;1834229,69647;1780833,59199;1801291,59054;1936377,49913;1983968,53395;2042007,76610;1970039,63842;1936377,49913;1548098,49623;1414028,56878;1321165,69646;1277056,81254;1238750,95183;1185354,102148;983379,179921;910250,212423;888195,220548;868462,230995;831317,250728;773279,280908;729169,315732;601484,415559;574800,438763;548695,462599;549248,463152;348434,698790;307806,754508;289234,788171;270662,819512;235838,884516;197958,944206;197533,946038;184764,980861;175478,997112;173156,999434;162855,1033677;160388,1053991;158067,1083010;141816,1130603;126725,1178194;110474,1247841;101188,1311685;95385,1375527;103510,1331418;104263,1327778;105831,1310524;115117,1246681;118025,1247651;118277,1246573;115119,1245520;131369,1175873;146459,1128280;162636,1080907;161550,1080689;163871,1051670;176639,997112;185925,980861;186237,980013;198695,946038;237000,885677;271823,820673;290395,789333;308968,755669;349596,699952;550409,464313;603805,415560;731491,315733;775600,280910;833639,250729;870784,230995;890518,220549;912572,212423;985701,179921;1187677,102149;1241072,95184;1279377,81255;1323487,69647;1416349,56878;1550419,50058;1658181,53674;1711186,0;1765742,3482;1821460,9286;1858605,18573;1882981,30180;1913162,24376;1958431,34823;1986290,42948;1985130,44110;1983968,52235;1936377,48753;1920126,44110;1903875,40627;1872534,33662;1841194,26697;1808692,22054;1772708,22054;1743688,22054;1698419,22054;1696292,21375;1676363,31341;1683328,42948;1752974,56878;1721981,57419;1722504,57459;1755296,56878;1783155,60361;1836550,70807;1862087,74290;1905037,83576;1949146,92863;1992095,103309;2035044,116078;2055938,121882;2076832,128846;2077101,129092;2092085,131676;2128395,145169;2133467,152854;2134871,153223;2167372,165991;2195231,177599;2223090,190368;2243984,201976;2257913,208941;2273003,217066;2324077,246086;2389080,287874;2422743,311090;2423717,311786;2440921,322237;3095994,1554288;3095503,1564002;3108762,1565896;3121530,1575182;3127334,1606523;3149389,1643668;3158676,1644512;3158676,1635543;3168112,1609331;3167961,1604202;3177247,1572861;3190016,1572861;3209749,1560093;3212071,1611167;3206267,1635543;3199303,1658759;3195820,1697065;3194660,1716798;3192338,1736532;3187388,1739832;3187695,1741174;3192437,1738012;3194660,1719119;3195820,1699387;3199303,1661080;3206267,1637864;3212071,1613489;3221357,1620453;3220197,1637864;3217875,1655277;3216714,1687779;3214392,1726084;3208589,1766712;3201624,1809660;3193498,1851449;3178409,1939668;3164479,1947794;3147067,1998869;3142424,2047622;3140102,2054586;3120370,2107982;3114565,2112625;3090190,2169503;3115727,2112625;3121530,2107982;3084385,2213613;3064653,2224061;3060560,2232246;3061171,2233346;3065814,2224059;3085547,2213613;3071617,2253080;3046080,2299511;3033312,2322727;3019383,2345942;3008935,2363353;2993846,2397017;2977595,2429519;2952058,2464342;2926521,2496844;2927585,2494653;2898661,2533989;2835979,2602476;2823637,2621463;2835979,2603636;2898661,2535149;2851070,2607118;2826548,2632800;2806861,2647272;2805799,2648907;2793491,2658375;2793031,2661675;2738474,2717393;2680435,2770789;2677750,2772736;2658381,2797486;2611949,2832310;2568553,2864857;2568398,2865046;2611949,2833471;2658381,2798648;2620074,2836953;2588879,2857267;2567299,2866381;2566679,2867135;2543463,2882224;2534714,2886279;2512704,2904135;2491229,2919369;2458727,2940263;2448281,2941425;2436668,2946586;2434863,2947955;2449441,2942585;2459888,2941425;2418100,2972765;2391402,2986696;2364705,2999464;2345847,3002292;2342649,3004107;2254430,3042412;2249932,3043435;2223090,3060985;2238179,3065628;2182462,3090005;2187105,3073754;2168533,3080719;2151122,3086522;2115137,3098130;2110329,3092359;2093082,3095808;2072188,3100451;2029239,3110899;2027823,3111557;2068706,3101611;2089600,3096968;2107011,3093487;2113976,3099290;2149960,3087682;2167371,3081879;2185944,3074914;2181301,3091165;2132548,3114381;2130158,3113712;2096564,3127149;2068706,3135275;2026918,3145721;2009652,3144271;1973538,3151298;1972361,3153847;1876017,3172420;1853961,3166615;1835389,3166615;1802887,3177063;1773868,3179385;1744848,3180545;1741696,3179194;1715249,3183883;1683328,3178223;1684489,3177063;1690292,3168937;1663595,3165455;1676363,3158490;1714669,3157329;1751814,3156169;1805209,3157329;1842354,3153847;1912000,3138757;1958431,3128310;1993255,3127149;1995677,3126024;1961914,3127150;1915483,3137596;1845837,3152687;1808692,3156169;1755296,3155009;1718151,3156169;1679845,3157330;1681006,3152687;1689131,3141079;2046650,3081879;2289253,2990178;2353096,2956514;2389080,2937942;2426225,2918209;2495872,2876421;2551589,2833471;2656059,2752216;2685078,2729001;2712936,2704625;2754724,2666318;2772137,2637299;2797147,2614373;2797348,2612932;2773298,2634978;2755886,2663997;2714098,2702303;2686239,2726679;2657220,2749895;2552750,2831150;2497033,2874099;2427387,2915887;2390242,2935620;2354257,2954193;2290415,2987856;2047812,3079557;1690292,3138758;1663595,3138758;1660112,3129472;1632254,3128310;1606717,3138758;1532427,3139918;1477871,3137596;1451172,3135275;1424475,3130632;1440557,3113478;1437243,3114381;1377324,3103285;1374561,3103934;1259645,3083040;1214374,3073754;1174907,3066789;1127316,3044734;1068116,3022679;1006595,2998302;1017042,2990178;1059991,2998302;1078564,3014553;1142406,3033126;1268931,3065628;1300271,3071432;1333935,3077236;1371079,3085362;1412013,3094213;1415188,3093487;1453494,3099291;1454654,3096970;1510371,3099291;1519658,3100451;1605555,3100451;1668237,3102773;1742527,3096970;1751813,3096970;1755296,3106256;1828424,3096970;1877177,3085362;1905036,3080719;1922448,3078397;1960753,3069111;1992095,3062146;2023435,3054020;2080923,3044071;2088440,3041252;2028079,3051698;1996738,3059825;1965397,3066789;1927091,3076075;1909680,3078397;1881821,3083040;1806370,3090005;1755296,3094648;1746010,3094648;1671720,3100451;1609038,3098130;1523141,3098130;1513854,3096970;1477871,3081879;1458137,3094648;1458087,3094748;1474388,3084200;1510373,3099290;1454655,3096968;1455094,3096684;1418671,3091165;1375723,3081879;1338578,3073754;1304915,3067949;1273574,3062146;1147049,3029644;1083207,3011072;1064634,2994821;1021685,2986695;957843,2954193;939270,2955354;873105,2921691;861498,2900797;863819,2899636;904447,2921691;945074,2943746;956681,2936781;909090,2905440;869624,2888029;815067,2856687;768635,2826506;695507,2795166;667649,2771950;673452,2769629;701310,2777754;643272,2717393;610770,2690695;580590,2663997;542285,2632656;486567,2571134;482744,2559186;471477,2547919;433172,2506130;428528,2485236;413438,2464342;411640,2461523;393704,2449251;358881,2399338;339148,2352907;336826,2352907;310129,2301832;284592,2250758;257894,2191559;233518,2131198;257894,2171825;282271,2222899;290395,2250758;293753,2255683;289620,2234193;278840,2214629;261294,2175171;240481,2140483;214944,2070836;193068,1999446;185882,1978628;154591,1853729;140753,1763058;140654,1765551;141816,1784123;147619,1827073;154584,1871183;142976,1832876;134851,1784123;125565,1784123;119761,1740013;111636,1712155;104671,1685457;84937,1664563;79134,1664563;73329,1635543;71008,1598398;75651,1546163;77973,1527591;81926,1514852;80004,1485802;82616,1442853;87259,1434148;87259,1428924;77973,1446336;69848,1434728;54757,1413834;52000,1397293;51275,1398743;46632,1445174;43149,1491606;39667,1527591;39667,1601880;40828,1640186;43149,1678491;32703,1714476;30381,1714476;23417,1644829;23417,1572861;29220,1517143;39663,1527585;30381,1515983;28060,1474195;30381,1410351;31541,1392940;35024,1363920;48954,1311685;55894,1276985;53597,1268735;45471,1315167;31541,1367403;28060,1396422;26898,1413834;24577,1477676;26898,1519465;21095,1575182;21095,1647151;28060,1716798;30381,1716798;45471,1782963;53597,1837519;71008,1893237;98431,2013052;100825,2036014;105832,2036014;131369,2097535;140656,2128876;123243,2102178;104671,2060390;103511,2071997;93412,2040692;86099,2041817;77973,2015120;50114,1951276;32703,1894398;31541,1846805;23417,1791088;17612,1735370;4844,1694743;12969,1478838;21095,1423120;14130,1392940;28060,1309363;31541,1289630;40828,1222304;65205,1173551;59400,1239716;65202,1228376;68686,1201265;69848,1171230;80294,1132923;96545,1074884;116279,1015685;117757,1014021;126726,966932;139494,933268;154585,905410;184765,847371;209141,795136;243964,727810;269501,698790;290395,658163;307808,632626;326380,623340;331023,616375;349596,579230;385579,537442;386559,554908;383934,562249;421563,523513;440135,499137;464512,475921;466612,478255;465673,477081;495853,446901;526034,419042;558535,384219;603805,350555;652558,314572;681707,294236;701310,276265;736134,255371;773279,235638;778196,233110;790836,220694;811585,205458;834365,193850;850481,190141;853372,188046;1169103,60360;1180817,57812;1213213,46430;1235558,41932;1247210,41833;1251519,40627;1516176,5803;1591336,5513;1671720,6963;1673217,8086;1712348,3482;1748331,9285;1784316,16250;1802881,20470;1783155,15090;1747170,8125;1711186,2322;171118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group>
          <v:rect id="Rectangle 4" o:spid="_x0000_s4105" style="position:absolute;left:9140;top:-2286;width:77267;height:26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" fillcolor="#9a4168 [2406]" stroked="f"/>
          <v:group id="Group 12" o:spid="_x0000_s4098" style="position:absolute;left:27203;top:7696;width:59464;height:95497" coordorigin="-26637,-52836" coordsize="48666,7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Shape 10" o:spid="_x0000_s4104" style="position:absolute;left:-27;top:5584;width:22055;height:19745;rotation:180;flip:x y;visibility:visibl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9a4168 [2406]" stroked="f">
              <v:fill opacity="11796f" color2="#9a4168 [2406]" o:opacity2="13107f" focusposition="1" focussize="" focus="100%" type="gradientRadial"/>
              <v:stroke joinstyle="miter"/>
              <v:formulas/>
              <v:path arrowok="t" o:connecttype="custom" o:connectlocs="1199131,1963862;1188824,1968897;1189441,1969138;1284839,1912746;1251512,1919945;1201520,1925704;1199140,1919945;1234054,1917065;1284839,1912746;1371531,1905210;1369495,1905731;1370539,1905547;749613,1894389;784924,1902667;800001,1903387;842057,1922105;861101,1925704;862293,1926064;866656,1922105;883320,1926424;899984,1930023;932818,1936951;933312,1936503;971400,1942262;989651,1945141;1007902,1946581;1045197,1948021;1095982,1947301;1098186,1947301;1103124,1944781;1114233,1941541;1125541,1941362;1133278,1942261;1135360,1947301;1153115,1947301;1147561,1954499;1144387,1958099;1134071,1962419;1115026,1962419;1090428,1960979;1037262,1959539;997586,1956660;962671,1952340;927757,1947301;874592,1940102;833329,1927864;833806,1927550;809523,1920665;788098,1912026;763499,1904828;738107,1896908;749613,1894389;1216717,1878955;1204593,1880633;1120746,1884474;1148354,1887549;1155496,1886110;1204694,1881071;1212790,1879642;1292050,1868524;1250870,1874226;1265001,1874591;1285335,1871172;1442370,1866859;1313214,1898062;1378573,1884850;614318,1852275;705572,1887549;738107,1896908;762705,1904827;787305,1912026;808729,1920664;803968,1924264;791272,1922104;746042,1906987;723824,1899068;701605,1890429;672245,1881071;646852,1870992;627015,1861633;614318,1852275;651614,1834278;695257,1854435;689703,1857315;638918,1834998;651614,1834278;490530,1785326;544489,1812682;555598,1824200;530206,1811961;511161,1801163;490530,1785326;585150,1766854;585157,1767058;587837,1770001;588132,1768768;1743992,1719598;1741110,1719816;1693500,1750771;1646682,1773808;1613354,1791804;1595104,1799003;1576059,1806202;1553047,1817001;1535590,1826359;1510197,1835718;1484011,1844357;1476869,1850835;1465760,1854435;1437988,1858755;1402279,1868833;1369745,1878191;1334037,1887550;1289600,1897629;1226912,1906987;1225325,1909147;1195185,1915983;1195966,1916346;1229437,1908754;1230086,1906987;1292775,1897629;1337211,1887550;1372919,1878191;1405454,1868833;1441162,1858755;1468935,1854435;1450134,1864669;1450684,1864514;1470522,1853715;1481631,1850116;1482371,1849930;1487185,1845076;1513372,1836438;1538764,1827079;1556222,1817721;1579233,1806923;1598278,1799724;1611337,1794573;1618116,1790365;1651444,1772368;1698261,1749331;383270,1709643;386283,1711987;387311,1712462;1749318,1690850;1749046,1691020;1749046,1691226;1750307,1691389;1750633,1691020;1766461,1680104;1761776,1683040;1760948,1683821;1764160,1681956;318478,1643844;348448,1675856;324685,1649986;1822645,1643822;1822574,1643845;1822049,1647107;1809353,1660065;1794276,1675182;1795184,1674993;1809353,1660785;1822049,1647827;1822645,1643822;396038,1627611;397609,1629348;397688,1629109;278662,1611112;299293,1623350;300306,1624433;309708,1626320;331033,1644227;360393,1665823;373090,1681661;380231,1689580;410385,1712617;401656,1719095;373575,1690788;372297,1691020;398871,1717807;401656,1719095;410385,1712617;485769,1766608;470693,1770927;476247,1774527;454028,1775247;439745,1766608;426256,1757250;392928,1732053;361981,1706858;333414,1681661;319925,1669423;307228,1656465;311989,1650706;327860,1663664;345317,1675902;366742,1696779;368563,1698196;345317,1675902;328653,1663664;312783,1650706;295325,1631269;278662,1611112;2026776,1496650;2026374,1496806;2017707,1515677;2018445,1406462;1997416,1434019;1987100,1451296;1976785,1467134;1952186,1496650;1930761,1526165;1911717,1549922;1910129,1550802;1908829,1552549;1910923,1551361;1929967,1527605;1951392,1498090;1975991,1468574;1986307,1452737;1996622,1435460;2018048,1407384;2100573,1396586;2090257,1424661;2072007,1454896;2053756,1485852;2037092,1505288;2048201,1485132;2057724,1464975;2064865,1454177;2074387,1439779;2083116,1425381;2100573,1396586;2049211,1334877;2029950,1365630;2029596,1366369;2048994,1335395;2059775,1265224;2036625,1322605;1987928,1412910;1980798,1423136;1980752,1423221;1964088,1449137;1947424,1477213;1928380,1498810;1912510,1523286;1818875,1619031;1787927,1642788;1784958,1644836;1783678,1646012;1770737,1655583;1760155,1666544;1721272,1693180;1715180,1696672;1698631,1708910;1696242,1710318;1692706,1713337;1661759,1732054;1630811,1749331;1627269,1750960;1606315,1763307;1599820,1766280;1593517,1770208;1572091,1781007;1552073,1788129;1507457,1808545;1402782,1843963;1329840,1860978;1388790,1850835;1399899,1848675;1435607,1837157;1457825,1830679;1493534,1814121;1534002,1801163;1559931,1791938;1571298,1786045;1581613,1783167;1595897,1775967;1599650,1773601;1609387,1765169;1630811,1753651;1655186,1742811;1664139,1737812;1695087,1719095;1708576,1707577;1723653,1698938;1762535,1672303;1790308,1648546;1821255,1624790;1914890,1529044;1927776,1509171;1928380,1507448;1949012,1478652;1955360,1470014;1963800,1459392;1966469,1454896;1983132,1428980;2015667,1367789;2047407,1302280;2056731,1275643;2146596,1201495;2144216,1202935;2144216,1202935;2154092,1158830;2153807,1160104;2156119,1162621;2163261,1169820;2168022,1166940;2168142,1166388;2164848,1168380;2156913,1161901;2147019,1077053;2146465,1077081;2145461,1077131;2145803,1080554;2145010,1098551;2141836,1109349;2122792,1136705;2118031,1160462;2113270,1168380;2105334,1202935;2096605,1230291;2087083,1256927;2081529,1277803;2075181,1299400;2080244,1292256;2084703,1277083;2088670,1255486;2098192,1228851;2106922,1201495;2114857,1166940;2119618,1159021;2124379,1135265;2143423,1107909;2130727,1163341;2121205,1209414;2099779,1268444;2095542,1274426;2093730,1283383;2087877,1298681;2065659,1342593;2055343,1365630;2048994,1377868;2041059,1390826;2019635,1425381;1996622,1459216;1967263,1504569;1934728,1549202;1913304,1574398;1890291,1598874;1882356,1608953;1873628,1619031;1860138,1629109;1838075,1651271;1838712,1653586;1815701,1675182;1791102,1691020;1771264,1705418;1752471,1717877;1755394,1717656;1776025,1703978;1795863,1689580;1820462,1673743;1843474,1652146;1842680,1649266;1864899,1626950;1878389,1616872;1887117,1606793;1895052,1596715;1918065,1572239;1939489,1547042;1972024,1502409;2001384,1457056;2024396,1423221;2045820,1388666;2053756,1375708;2060104,1363471;2070420,1340434;2092638,1296521;2101366,1267005;2122792,1207975;2132314,1161902;2145010,1106470;2147873,1096733;2145803,1096391;2146596,1078394;2164054,1061837;2154814,1096765;2154815,1096765;2164055,1061837;2171196,1054638;2166435,1063997;2165344,1083613;2164848,1102150;2156913,1124302;2156913,1126832;2166435,1102150;2168022,1063996;2171722,1056724;2137074,1023682;2131875,1034832;2129933,1051039;2127430,1043468;2126514,1044537;2129140,1052478;2127553,1063997;2130727,1073355;2133187,1073231;2131520,1068315;2133107,1056797;2137074,1023682;2203730,1004245;2205317,1004965;2204523,1035200;2205317,1056077;2202936,1094231;2200556,1115828;2193414,1147503;2191034,1174139;2179131,1223092;2168022,1265565;2148184,1273484;2149771,1269165;2152945,1238929;2164848,1207254;2174370,1202215;2174370,1202215;2184686,1147503;2190240,1121587;2195001,1094951;2198969,1069755;2200556,1045999;2201349,1025842;2202936,1015043;2203730,1004245;111759,670457;112154,670636;112192,670536;159634,567273;142177,596788;127894,607587;127860,608276;126478,635835;126518,635769;127894,608306;142177,597507;159634,567992;160229,568352;160527,567813;169156,504642;158047,511841;141383,543516;145195,546283;145320,545797;142177,543516;158841,511841;168678,505467;230257,463609;229255,464337;225000,479177;222322,486645;149318,607587;139002,637102;129480,667337;108849,730687;95359,773881;89011,806276;85837,822833;83456,839391;76315,884024;73934,911380;77902,940176;79761,924485;79489,919298;82663,889063;89804,844430;95468,838263;103694,788327;103294,779640;111134,759251;115798,742133;114404,745085;109643,743645;97739,774601;98533,791878;92978,824993;92185,830752;84250,839391;86630,822833;89804,806276;96152,773881;109643,730687;130274,667337;139796,637102;150111,607587;223115,486645;230257,463609;244541,391620;244540,391620;248507,394499;248507,394499;387526,289127;387374,289238;386911,289713;380430,295874;378791,298037;377721,299134;373090,305233;324686,357065;311196,371463;297706,386580;238056,446393;298499,385861;311989,370743;325479,356345;373883,304513;378791,298037;386911,289713;407670,239486;400821,241651;395727,243366;394515,244762;385786,251961;363568,264919;348491,280037;334208,295154;324686,303073;324362,302706;315362,312522;300086,329709;275488,354186;279455,358504;279531,358444;276281,354905;300879,330429;325479,303073;335001,295155;349284,280037;364361,264919;386579,251961;395308,244762;404830,241523;407836,240677;1557015,109423;1597484,125980;1614941,138938;1576059,121661;1557015,109423;1425291,56871;1457032,63350;1501469,83506;1425291,56871;947596,52102;930932,53991;895223,58311;860308,65510;845232,69829;827775,74148;789574,80956;782544,83507;734140,98624;686529,115902;653201,129580;630983,137499;576230,160535;550044,175653;524652,190770;484182,218126;446093,245482;409640,274332;412766,277877;420502,273063;427088,268610;450854,249801;488943,222445;529412,195090;554804,179972;580991,164854;635743,141818;657168,131739;690496,118061;738107,100784;786511,85666;806844,82043;816666,78998;950357,52833;1231376,36624;1248337,38154;1271349,45353;1253892,43193;1217390,36714;1231376,36624;1323721,30955;1356255,33114;1395931,47512;1346733,39594;1323721,30955;1058291,30775;966639,35274;903158,43193;873004,50392;846818,59030;810316,63350;672245,111582;622254,131739;607176,136778;593687,143258;568295,155495;528619,174212;498465,195809;411178,257720;392937,272110;375092,286892;375470,287236;238192,433373;210419,467927;197722,488805;185026,508241;161221,548555;135326,585574;135035,586710;126306,608306;119958,618385;118371,619824;111329,641061;109643,653660;108056,671656;96946,701172;86630,730687;75521,773881;69173,813475;65206,853069;70760,825713;71275,823455;72347,812755;78695,773161;80683,773763;80855,773094;78696,772441;89805,729248;100120,699732;111179,670352;110437,670217;112024,652220;120752,618385;127100,608306;127313,607780;135829,586710;162015,549275;185820,508961;198516,489525;211213,468648;238986,434093;376264,287956;412766,257720;500052,195810;530206,174213;569882,155496;595274,143258;608764,136779;623841,131739;673833,111582;811904,63350;848406,59031;874592,50392;904745,43193;968226,35274;1059878,31045;1133544,33287;1169779,0;1207074,2159;1245163,5759;1270555,11518;1287220,18717;1307851,15117;1338798,21597;1357842,26636;1357049,27356;1356255,32395;1323721,30235;1312612,27356;1301503,25196;1280078,20876;1258653,16557;1236435,13678;1211836,13678;1191998,13678;1161051,13678;1159597,13257;1145974,19437;1150735,26636;1198346,35274;1177159,35610;1177516,35635;1199933,35274;1218977,37434;1255479,43913;1272936,46073;1302297,51832;1332450,57591;1361810,64070;1391171,71989;1405454,75588;1419737,79907;1419921,80060;1430164,81662;1454986,90030;1458453,94796;1459413,95025;1481631,102944;1500676,110143;1519720,118062;1534003,125261;1543526,129580;1553841,134619;1588755,152617;1633192,178533;1656205,192930;1656871,193362;1668631,199844;2116444,963932;2116109,969956;2125172,971131;2133900,976890;2137868,996326;2152945,1019363;2159294,1019886;2159294,1014324;2165744,998068;2165641,994887;2171989,975450;2180718,975450;2194207,967531;2195794,999207;2191827,1014324;2187066,1028722;2184685,1052478;2183892,1064716;2182305,1076955;2178922,1079001;2179131,1079833;2182373,1077873;2183892,1066156;2184685,1053918;2187066,1030161;2191827,1015764;2195794,1000646;2202143,1004966;2201349,1015764;2199762,1026562;2198968,1046719;2197381,1070475;2193414,1095672;2188653,1122307;2183098,1148223;2172783,1202935;2163261,1207975;2151358,1239650;2148183,1269885;2146596,1274204;2133107,1307319;2129139,1310199;2112476,1345473;2129933,1310199;2133900,1307319;2108508,1372829;2095018,1379308;2092221,1384385;2092638,1385067;2095812,1379307;2109302,1372829;2099779,1397305;2082322,1426101;2073594,1440498;2064072,1454896;2056930,1465694;2046614,1486571;2035505,1506728;2018048,1528325;2000590,1548482;2001318,1547123;1981545,1571518;1938695,1613992;1930260,1625767;1938695,1614712;1981545,1572238;1949012,1616871;1932248,1632799;1918791,1641773;1918064,1642788;1909651,1648659;1909336,1650706;1872040,1685261;1832364,1718376;1830530,1719584;1817288,1734933;1785547,1756530;1755882,1776714;1755775,1776832;1785547,1757250;1817288,1735653;1791102,1759409;1769776,1772007;1755024,1777660;1754600,1778127;1738729,1787485;1732750,1790000;1717702,1801073;1703022,1810522;1680803,1823480;1673662,1824200;1665724,1827401;1664491,1828251;1674455,1824919;1681597,1824200;1653031,1843637;1634779,1852276;1616529,1860194;1603638,1861949;1601452,1863074;1541145,1886830;1538070,1887464;1519720,1898348;1530035,1901228;1491947,1916346;1495121,1906267;1482424,1910587;1470522,1914186;1445923,1921385;1442636,1917806;1430845,1919945;1416562,1922824;1387203,1929304;1386234,1929712;1414182,1923544;1428465,1920664;1440368,1918505;1445129,1922104;1469728,1914905;1481630,1911306;1494327,1906987;1491153,1917065;1457825,1931463;1456191,1931048;1433226,1939381;1414182,1944421;1385616,1950900;1373812,1950000;1349125,1954358;1348320,1955939;1282458,1967458;1267381,1963858;1254685,1963858;1232467,1970337;1212629,1971777;1192791,1972496;1190636,1971659;1172557,1974566;1150735,1971057;1151529,1970337;1155496,1965297;1137246,1963138;1145974,1958819;1172160,1958099;1197553,1957379;1234054,1958099;1259446,1955939;1307057,1946580;1338798,1940102;1362603,1939381;1364259,1938684;1341179,1939382;1309438,1945861;1261827,1955220;1236435,1957379;1199933,1956660;1174540,1957379;1148354,1958099;1149148,1955220;1154702,1948021;1399105,1911306;1564950,1854435;1608593,1833558;1633192,1822040;1658585,1809802;1706196,1783886;1744285,1757250;1815701,1706858;1835538,1692460;1854583,1677342;1883149,1653586;1895052,1635589;1912150,1621370;1912287,1620477;1895846,1634149;1883943,1652146;1855377,1675903;1836332,1691020;1816495,1705418;1745078,1755810;1706990,1782446;1659379,1808362;1633986,1820600;1609387,1832118;1565744,1852995;1399899,1909866;1155496,1946581;1137246,1946581;1134865,1940822;1115820,1940102;1098363,1946581;1047578,1947301;1010283,1945861;992032,1944421;973781,1941541;984776,1930903;982510,1931463;941548,1924582;939660,1924984;861102,1912026;830155,1906267;803175,1901948;770641,1888270;730172,1874592;688116,1859474;695257,1854435;724618,1859474;737314,1869553;780957,1881071;867450,1901228;888875,1904828;911887,1908427;937280,1913466;965262,1918955;967432,1918505;993619,1922105;994412,1920665;1032501,1922105;1038849,1922824;1097569,1922824;1140419,1924264;1191204,1920665;1197552,1920665;1199933,1926424;1249924,1920665;1283252,1913466;1302296,1910587;1314199,1909147;1340385,1903388;1361810,1899068;1383235,1894029;1422534,1887859;1427672,1886110;1386409,1892589;1364984,1897629;1343560,1901948;1317373,1907707;1305471,1909147;1286426,1912026;1234848,1916346;1199933,1919225;1193585,1919225;1142800,1922824;1099950,1921385;1041230,1921385;1034882,1920665;1010283,1911306;996793,1919225;996759,1919287;1007902,1912746;1032502,1922104;994413,1920664;994713,1920488;969813,1917065;940454,1911306;915061,1906267;892049,1902667;870624,1899068;784131,1878911;740488,1867393;727792,1857315;698431,1852275;654788,1832118;642092,1832839;596861,1811961;588926,1799003;590513,1798284;618286,1811961;646059,1825640;653994,1821320;621461,1801883;594481,1791085;557185,1771648;525445,1752930;475454,1733494;456409,1719096;460376,1717656;479421,1722695;439745,1685261;417527,1668704;396895,1652146;370710,1632709;332621,1594555;330007,1587145;322305,1580157;296119,1554241;292945,1541283;282629,1528325;281400,1526577;269139,1518966;245333,1488011;231844,1459216;230257,1459216;212007,1427540;194549,1395865;176298,1359151;159634,1321717;176298,1346913;192962,1378588;198516,1395865;200812,1398919;197986,1385591;190618,1373458;178623,1348989;164395,1327475;146937,1284282;131981,1240004;127070,1227097;105680,1149637;96220,1093406;96152,1094951;96946,1106470;100914,1133106;105675,1160462;97739,1136705;92185,1106470;85837,1106470;81869,1079114;76315,1061837;71554,1045279;58064,1032321;54097,1032321;50129,1014324;48541,991287;51716,958893;53303,947375;56005,939474;54691,921459;56477,894822;59651,889424;59651,886184;53303,896982;47748,889783;37432,876825;35548,866567;35052,867466;31878,896262;29497,925058;27117,947375;27117,993447;27910,1017203;29497,1040959;22356,1063276;20769,1063276;16008,1020083;16008,975450;19975,940895;27114,947371;20769,940176;19182,914260;20769,874665;21562,863867;23943,845870;33465,813475;38210,791955;36639,786839;31084,815634;21562,848030;19182,866027;18388,876825;16801,916419;18388,942335;14421,976890;14421,1021523;19182,1064716;20769,1064716;31084,1105750;36639,1139585;48541,1174139;67288,1248446;68925,1262686;72348,1262686;89805,1300840;96153,1320277;84250,1303719;71554,1277803;70761,1285002;63857,1265588;58858,1266285;53303,1249728;34258,1210134;22356,1174860;21562,1145344;16008,1110789;12040,1076234;3312,1051039;8866,917139;14421,882584;9660,863867;19182,812035;21562,799797;27910,758043;44574,727808;40606,768842;44573,761809;46954,744995;47748,726368;54890,702611;65999,666617;79489,629903;80500,628871;86631,599668;95359,578790;105675,561513;126307,525519;142970,493124;166776,451370;184233,433373;198516,408177;210419,392339;223116,386580;226290,382261;238986,359224;263585,333308;264254,344140;262460,348693;288183,324670;300879,309552;317544,295155;318980,296602;318338,295874;338969,277157;359600,259880;381819,238283;412766,217406;446093,195090;466020,182478;479421,171333;503226,158375;528619,146137;531980,144569;540621,136869;554805,127420;570378,120221;581395,117921;583371,116621;799207,37433;807216,35854;829361,28795;844636,26005;852601,25944;855547,25196;1036469,3599;1087849,3419;1142800,4319;1143823,5015;1170573,2159;1195172,5758;1219771,10078;1232462,12695;1218977,9358;1194378,5039;1169779,1440;1169779,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4103" style="position:absolute;left:3918;top:8849;width:16843;height:15090;rotation:180;visibility:visibl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9a4168 [2406]" stroked="f">
              <v:fill opacity="22873f"/>
              <v:stroke joinstyle="round"/>
              <v:formulas/>
              <v:path arrowok="t" o:connecttype="custom" o:connectlocs="915700,1500837;907829,1504685;908300,1504869;981150,1461773;955700,1467274;917524,1471675;915707,1467274;942369,1465074;981150,1461773;1047351,1456013;1045796,1456412;1046593,1456271;572431,1447743;599396,1454070;610910,1454620;643025,1468925;657568,1471675;658478,1471951;661810,1468925;674535,1472226;687261,1474976;712334,1480271;712711,1479928;741797,1484329;755733,1486530;769671,1487630;798150,1488731;836932,1488180;838615,1488180;842386,1486255;850869,1483779;859504,1483641;865412,1484329;867002,1488180;880561,1488180;876319,1493682;873895,1496433;866018,1499734;851475,1499734;832690,1498634;792091,1497533;761793,1495333;735131,1492032;708469,1488180;667870,1482679;636360,1473326;636725,1473086;618181,1467825;601820,1461223;583036,1455721;563645,1449669;572431,1447743;929129,1435948;919871,1437231;855843,1440166;876925,1442517;882379,1441416;919948,1437566;926130,1436474;986656,1427977;955210,1432334;966001,1432614;981529,1430001;1101446,1426704;1002818,1450551;1052729,1440454;469116,1415559;538801,1442517;563645,1449669;582430,1455721;601215,1461222;617575,1467824;613939,1470575;604244,1468924;569705,1457371;552738,1451319;535771,1444717;513350,1437566;493960,1429863;478811,1422711;469116,1415559;497596,1401806;530924,1417210;526682,1419411;487901,1402355;497596,1401806;374587,1364395;415792,1385301;424275,1394103;404884,1384750;390341,1376498;374587,1364395;446841,1350278;446847,1350434;448894,1352683;449119,1351741;1331776,1314164;1329575,1314330;1293218,1337987;1257466,1355592;1232016,1369346;1218079,1374847;1203536,1380349;1185963,1388602;1172632,1395753;1153241,1402906;1133245,1409508;1127791,1414459;1119308,1417210;1098100,1420511;1070831,1428213;1045987,1435365;1018719,1442517;984785,1450220;936915,1457371;935703,1459022;912687,1464246;913283,1464524;938843,1458722;939339,1457371;987210,1450220;1021143,1442517;1048411,1435365;1073256,1428213;1100523,1420511;1121732,1417210;1107375,1425031;1107795,1424912;1122944,1416660;1131427,1413909;1131992,1413767;1135669,1410058;1155666,1403456;1175056,1396304;1188387,1389152;1205960,1380899;1220503,1375398;1230476,1371462;1235652,1368246;1261102,1354492;1296854,1336887;292679,1306556;294979,1308347;295765,1308711;1335843,1292194;1335635,1292324;1335635,1292481;1336598,1292605;1336847,1292324;1348934,1283981;1345356,1286225;1344724,1286822;1347177,1285396;243202,1256270;266087,1280735;247941,1260964;1391838,1256254;1391784,1256271;1391383,1258764;1381688,1268667;1370174,1280220;1370868,1280075;1381688,1269217;1391383,1259314;1391838,1256254;302429,1243865;303629,1245192;303689,1245010;212796,1231256;228551,1240609;229325,1241436;236504,1242878;252789,1256563;275210,1273068;284905,1285171;290358,1291223;313385,1308828;306719,1313779;285275,1292146;284299,1292324;304593,1312795;306719,1313779;313385,1308828;370951,1350090;359438,1353391;363679,1356142;346713,1356692;335805,1350090;325504,1342938;300054,1323682;276421,1304427;254607,1285171;244306,1275819;234611,1265916;238246,1261515;250366,1271418;263697,1280770;280057,1296725;281448,1297808;263697,1280770;250971,1271418;238852,1261515;225521,1246660;212796,1231256;1547720,1143781;1547413,1143900;1540794,1158322;1541358,1074857;1525300,1095916;1517422,1109120;1509545,1121224;1490760,1143781;1474399,1166337;1459856,1184492;1458644,1185165;1457651,1186500;1459250,1185593;1473793,1167438;1490154,1144881;1508939,1122325;1516816,1110221;1524693,1097017;1541055,1075561;1604074,1067309;1596196,1088765;1582260,1111871;1568322,1135528;1555598,1150383;1564081,1134978;1571352,1119574;1576806,1111321;1584077,1100318;1590743,1089315;1604074,1067309;1564852,1020149;1550144,1043652;1549873,1044217;1564687,1020545;1572919,966919;1555241,1010771;1518054,1079784;1512609,1087600;1512574,1087664;1499849,1107470;1487124,1128927;1472581,1145431;1460462,1164137;1388959,1237308;1365326,1255463;1363059,1257028;1362081,1257927;1352199,1265241;1344118,1273618;1314426,1293974;1309774,1296643;1297137,1305996;1295312,1307072;1292611,1309379;1268979,1323683;1245347,1336887;1242642,1338131;1226641,1347568;1221680,1349839;1216867,1352841;1200506,1361094;1185219,1366537;1151149,1382140;1071215,1409207;1015514,1422210;1060530,1414459;1069014,1412808;1096281,1404006;1113248,1399054;1140517,1386400;1171420,1376498;1191220,1369448;1199900,1364945;1207777,1362745;1218685,1357242;1221551,1355434;1228986,1348990;1245347,1340188;1263960,1331904;1270797,1328084;1294430,1313779;1304731,1304977;1316244,1298375;1345936,1278019;1367145,1259864;1390777,1241709;1462280,1168537;1472120,1153350;1472581,1152033;1488336,1130026;1493184,1123424;1499629,1115307;1501667,1111871;1514392,1092066;1539236,1045302;1563475,995238;1570595,974881;1639219,918215;1637401,919316;1637401,919316;1644943,885610;1644725,886583;1646491,888507;1651944,894008;1655580,891808;1655672,891385;1653156,892908;1647097,887956;1639542,823113;1639119,823135;1638352,823173;1638613,825789;1638008,839543;1635584,847795;1621041,868701;1617405,886857;1613769,892908;1607710,919316;1601044,940222;1593773,960578;1589531,976532;1584684,993037;1588550,987578;1591955,975982;1594984,959477;1602256,939121;1608922,918215;1614981,891808;1618617,885756;1622253,867601;1636796,846695;1627101,889057;1619829,924267;1603468,969380;1600232,973951;1598848,980796;1594379,992487;1577412,1026047;1569534,1043652;1564687,1053005;1558627,1062907;1542267,1089315;1524693,1115172;1502273,1149833;1477429,1183942;1461068,1203198;1443495,1221903;1437436,1229605;1430770,1237308;1420469,1245010;1403621,1261946;1404108,1263715;1386535,1280220;1367750,1292324;1352602,1303327;1338251,1312848;1340482,1312680;1356237,1302226;1371387,1291223;1390171,1279120;1407744,1262615;1407138,1260414;1424105,1243360;1434406,1235657;1441071,1227955;1447131,1220253;1464704,1201548;1481065,1182292;1505909,1148182;1528329,1113522;1545902,1087664;1562263,1061257;1568322,1051354;1573170,1042001;1581048,1024396;1598015,990836;1604680,968280;1621041,923167;1628312,887957;1638008,845594;1640194,838153;1638613,837892;1639219,824138;1652550,811484;1645494,838178;1645495,838178;1652551,811485;1658004,805983;1654368,813135;1653536,828127;1653156,842293;1647097,859222;1647097,861156;1654368,842293;1655580,813135;1658405,807578;1631948,782326;1627977,790847;1626494,803232;1624583,797447;1623883,798263;1625889,804333;1624677,813135;1627101,820287;1628979,820192;1627706,816436;1628918,807633;1631948,782326;1682849,767472;1684061,768022;1683454,791128;1684061,807083;1682242,836241;1680425,852746;1674971,876953;1673153,897309;1664064,934720;1655580,967179;1640432,973231;1641644,969930;1644067,946824;1653156,922617;1660428,918766;1660428,918765;1668306,876953;1672547,857147;1676183,836792;1679213,817536;1680425,799381;1681030,783977;1682242,775724;1682849,767472;85344,512382;85645,512518;85674,512442;121903,433525;108572,456082;97664,464334;97638,464861;96584,485923;96614,485872;97664,464884;108572,456632;121903,434075;122357,434350;122584,433938;129174,385661;120690,391163;107965,415370;110877,417484;110971,417113;108572,415370;121296,391163;128808,386291;175833,354302;175067,354859;171818,366200;169773,371908;114025,464334;106147,486891;98876,509997;83121,558411;72820,591421;67972,616178;65548,628832;63730,641486;58277,675595;56459,696501;59489,718508;60909,706517;60701,702553;63125,679446;68578,645336;72903,640624;79184,602461;78879,595822;84866,580240;88428,567158;87363,569414;83727,568314;74637,591971;75244,605175;71002,630482;70396,634884;64336,641486;66154,628832;68578,616178;73425,591421;83727,558411;99482,509997;106753,486891;114631,464334;170379,371908;175833,354302;186740,299287;186740,299287;189769,301487;189769,301487;295929,220959;295813,221043;295459,221407;290510,226115;289259,227768;288441,228606;284905,233267;247942,272879;237640,283882;227339,295435;181788,341145;227945,294885;238246,283332;248547,272328;285511,232717;289259,227768;295459,221407;311311,183022;306081,184676;302192,185987;301266,187054;294600,192555;277633,202458;266121,214012;255213,225565;247942,231617;247695,231336;240822,238838;229157,251973;210372,270678;213402,273979;213460,273932;210978,271228;229762,252523;248547,231617;255819,225565;266726,214012;278239,202459;295206,192556;301872,187054;309143,184579;311438,183932;1188993,83624;1219897,96278;1233228,106180;1203536,92977;1188993,83624;1088404,43462;1112643,48413;1146576,63818;1088404,43462;723619,39818;710893,41262;683625,44563;656963,50064;645450,53365;632119,56666;602948,61869;597579,63818;560616,75372;524258,88575;498808,99029;481841,105080;440030,122685;420034,134239;400643,145792;369739,166698;340653,187604;312816,209652;315203,212361;321111,208682;326140,205279;344289,190905;373375,169999;404278,149093;423669,137539;443666,125986;485476,108381;501838,100679;527288,90226;563645,77022;600608,65469;616135,62700;623636,60373;725727,40376;940324,27989;953275,29158;970849,34660;957517,33010;929643,28058;940324,27989;1010842,23657;1035686,25307;1065983,36310;1028414,30258;1010842,23657;808149,23519;738161,26958;689684,33009;666658,38511;646661,45112;618787,48413;513350,85274;475175,100679;463662,104530;453361,109481;433970,118834;403673,133138;380646,149643;313991,196956;300061,207954;286434,219251;286722,219513;181892,331195;160683,357603;150988,373558;141293,388412;123114,419221;103340,447512;103118,448379;96452,464884;91604,472586;90392,473687;85015,489917;83727,499545;82515,513298;74032,535855;66154,558411;57671,591421;52823,621680;49793,651938;54035,631032;54428,629307;55247,621129;60094,590871;61612,591331;61744,590820;60095,590320;68578,557311;76456,534754;84900,512301;84333,512198;85545,498444;92210,472586;97058,464884;97221,464482;103724,448379;123720,419771;141899,388962;151594,374108;161290,358153;182498,331746;287329,220064;315203,196957;381858,149643;404884,133139;435182,118834;454573,109481;464875,104530;476387,100679;514563,85274;620000,48414;647874,45113;667870,38511;690896,33010;739373,26958;809361,23725;865616,25439;893286,0;921766,1650;950852,4401;970242,8803;982968,14304;998723,11553;1022355,16505;1036898,20356;1036292,20906;1035686,24757;1010842,23107;1002358,20906;993875,19255;977514,15954;961153,12653;944186,10453;925402,10453;910253,10453;886621,10453;885511,10131;875107,14854;878743,20356;915100,26958;898921,27214;899194,27233;916312,26958;930855,28608;958729,33559;972060,35210;994481,39611;1017508,44013;1039928,48964;1062348,55016;1073256,57766;1084163,61067;1084303,61184;1092125,62409;1111080,68804;1113728,72446;1114461,72621;1131427,78672;1145970,84174;1160513,90226;1171421,95728;1178692,99029;1186569,102879;1213231,116634;1247165,136439;1264738,147443;1265247,147772;1274227,152726;1616193,736663;1615938,741267;1622859,742164;1629524,746566;1632554,761420;1644067,779025;1648915,779425;1648915,775174;1653841,762750;1653762,760320;1658610,745465;1665276,745465;1675576,739414;1676788,763621;1673759,775174;1670123,786177;1668305,804333;1667699,813685;1666487,823038;1663904,824602;1664064,825238;1666539,823740;1667699,814785;1668305,805433;1670123,787277;1673759,776274;1676788,764721;1681636,768022;1681030,776274;1679819,784527;1679212,799931;1678000,818086;1674971,837342;1671335,857698;1667093,877504;1659216,919316;1651944,923167;1642855,947374;1640431,970481;1639219,973782;1628918,999089;1625888,1001290;1613163,1028247;1626494,1001290;1629524,999089;1610133,1049153;1599832,1054105;1597696,1057985;1598015,1058506;1600438,1054104;1610739,1049153;1603468,1067859;1590137,1089865;1583472,1100868;1576200,1111871;1570746,1120123;1562869,1136078;1554386,1151483;1541055,1167988;1527724,1183392;1528279,1182354;1513180,1200997;1480458,1233457;1474016,1242456;1480458,1234007;1513180,1201547;1488336,1235657;1475535,1247830;1465259,1254688;1464703,1255463;1458279,1259951;1458038,1261515;1429558,1287922;1399260,1313230;1397859,1314153;1387747,1325883;1363509,1342388;1340855,1357814;1340774,1357903;1363509,1342938;1387747,1326433;1367750,1344588;1351465,1354216;1340200,1358536;1339876,1358893;1327757,1366045;1323191,1367967;1311700,1376429;1300489,1383650;1283522,1393553;1278069,1394103;1272008,1396549;1271065,1397199;1278675,1394653;1284129,1394103;1262314,1408957;1248377,1415560;1234440,1421611;1224596,1422952;1222927,1423812;1176874,1441967;1174526,1442451;1160513,1450769;1168391,1452970;1139305,1464524;1141728,1456821;1132033,1460122;1122944,1462873;1104159,1468374;1101649,1465640;1092646,1467274;1081738,1469475;1059318,1474427;1058579,1474738;1079921,1470025;1090828,1467824;1099917,1466174;1103553,1468924;1122338,1463423;1131427,1460672;1141122,1457371;1138698,1465074;1113248,1476077;1112001,1475760;1094464,1482128;1079921,1485980;1058106,1490931;1049093,1490243;1030241,1493574;1029626,1494782;979332,1503585;967818,1500834;958123,1500834;941156,1505785;926008,1506886;910858,1507436;909213,1506796;895407,1509018;878743,1506335;879349,1505785;882379,1501934;868442,1500284;875107,1496983;895104,1496432;914495,1495882;942368,1496432;961759,1494782;998116,1487630;1022355,1482679;1040533,1482128;1041798,1481595;1024173,1482129;999934,1487080;963577,1494232;944186,1495882;916312,1495333;896922,1495882;876925,1496433;877531,1494232;881772,1488731;1068407,1460672;1195053,1417210;1228380,1401255;1247165,1392453;1266556,1383100;1302913,1363294;1331999,1342938;1386535,1304427;1401684,1293424;1416227,1281871;1438041,1263715;1447131,1249962;1460187,1239095;1460292,1238413;1447737,1248861;1438648,1262615;1416833,1280771;1402290,1292324;1387141,1303327;1332605,1341838;1303519,1362194;1267162,1382000;1247771,1391352;1228986,1400155;1195659,1416110;1069014,1459572;882379,1487630;868442,1487630;866624,1483229;852081,1482679;838750,1487630;799969,1488180;771489,1487080;757552,1485980;743615,1483779;752010,1475649;750280,1476077;719001,1470818;717558,1471126;657569,1461223;633936,1456821;613334,1453520;588490,1443067;557586,1432614;525470,1421061;530924,1417210;553344,1421061;563040,1428763;596367,1437566;662417,1452970;678777,1455721;696350,1458472;715741,1462323;737109,1466518;738767,1466174;758763,1468925;759369,1467825;788455,1468925;793303,1469475;838144,1469475;870865,1470575;909647,1467825;914494,1467825;916312,1472226;954487,1467825;979938,1462323;994481,1460122;1003570,1459022;1023566,1454621;1039928,1451320;1056288,1447468;1086298,1442753;1090222,1441417;1058713,1446368;1042351,1450220;1025991,1453520;1005994,1457922;996905,1459022;982362,1461223;942974,1464524;916312,1466724;911465,1466724;872683,1469475;839962,1468374;795121,1468374;790273,1467825;771489,1460672;761187,1466724;761161,1466772;769671,1461773;788456,1468924;759370,1467824;759599,1467689;740585,1465074;718165,1460672;698774,1456821;681201,1454070;664840,1451320;598791,1435915;565463,1427113;555768,1419411;533347,1415559;500020,1400155;490325,1400705;455785,1384750;449725,1374847;450937,1374298;472146,1384750;493354,1395204;499414,1391903;474570,1377048;453967,1368796;425487,1353941;401249,1339637;363074,1324783;348531,1313780;351560,1312680;366103,1316531;335805,1287922;318838,1275269;303084,1262615;283087,1247761;254001,1218602;252006,1212939;246124,1207599;226127,1187793;223704,1177890;215826,1167988;214887,1166652;205524,1160835;187345,1137179;177044,1115172;175833,1115172;161896,1090965;148565,1066758;134627,1038700;121903,1010092;134627,1029347;147353,1053554;151594,1066758;153348,1069092;151190,1058906;145563,1049634;136403,1030934;125538,1014493;112207,981483;100785,947645;97035,937781;80701,878584;73477,835611;73425,836792;74032,845594;77061,865951;80697,886857;74637,868701;70396,845594;65548,845594;62518,824688;58277,811484;54641,798831;44340,788928;41310,788928;38280,775174;37068,757569;39492,732812;40704,724009;42768,717972;41764,704204;43128,683848;45551,679722;45551,677246;40704,685498;36462,679997;28585,670094;27146,662254;26767,662941;24343,684948;22525,706954;20708,724009;20708,759219;21313,777375;22525,795530;17072,812585;15860,812585;12224,779575;12224,745465;15254,719058;20705,724007;15860,718508;14648,698702;15860,668443;16465,660191;18284,646437;25555,621680;29178,605233;27979,601324;23737,623330;16465,648087;14648,661841;14042,670094;12830,700352;14042,720158;11012,746566;11012,780676;14648,813685;15860,813685;23737,845044;27979,870902;37068,897309;51384,954096;52633,964979;55247,964979;68578,994137;73426,1008992;64336,996338;54641,976532;54035,982034;48763,967197;44946,967730;40704,955076;26161,924817;17072,897860;16465,875303;12224,848895;9194,822488;2529,803232;6770,700903;11012,674495;7376,660191;14648,620580;16465,611227;21313,579317;34039,556211;31008,587570;34037,582195;35856,569346;36462,555110;41916,536955;50399,509447;60701,481389;61472,480601;66155,458282;72820,442327;80698,429124;96452,401616;109177,376859;127356,344950;140687,331195;151594,311940;160684,299836;170379,295435;172803,292134;182498,274529;201283,254723;201794,263001;200424,266481;220067,248121;229762,236568;242488,225565;243585,226671;243094,226115;258849,211811;274604,198607;291571,182102;315203,166147;340653,149093;355870,139455;366103,130937;384282,121034;403673,111682;406239,110484;412838,104599;423669,97378;435561,91876;443974,90118;445483,89125;610304,28608;616419,27401;633330,22006;644995,19874;651077,19827;653327,19255;791485,2751;830721,2613;872683,3300;873465,3832;893892,1650;912677,4401;931462,7702;941153,9702;930855,7152;912070,3851;893286,1100;89328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4102" style="position:absolute;left:12053;top:5196;width:7689;height:7590;rotation:180;flip:x y;visibility:visibl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731f1c [3208]" stroked="f">
              <v:fill opacity="23644f"/>
              <v:stroke joinstyle="miter"/>
              <v:formulas/>
              <v:path arrowok="t" o:connecttype="custom" o:connectlocs="418057,754880;414463,756815;414678,756907;447938,735231;436318,737998;418890,740212;418060,737998;430232,736892;447938,735231;478161,732335;477451,732535;477815,732464;261340,728175;273650,731357;278907,731634;293569,738829;300208,740212;300624,740351;302145,738829;307954,740489;313764,741873;325211,744535;325383,744363;338662,746577;345025,747684;351388,748237;364390,748791;382096,748514;382864,748514;384586,747545;388459,746300;392401,746231;395098,746577;395824,748514;402014,748514;400078,751281;398971,752665;395375,754325;388735,754325;380159,753771;361624,753218;347791,752111;335619,750451;323447,748514;304912,745747;290526,741043;290692,740922;282227,738275;274757,734955;266181,732188;257328,729144;261340,728175;424188,722242;419961,722888;390729,724364;400354,725546;402844,724993;419996,723056;422819,722507;450451,718233;436095,720425;441021,720565;448110,719251;502858,717593;457830,729587;480616,724509;214172,711987;245986,725546;257328,729144;265904,732187;274481,734954;281950,738275;280290,739659;275864,738828;260095,733018;252349,729974;244603,726653;234367,723056;225514,719182;218598,715584;214172,711987;227174,705070;242390,712818;240453,713924;222748,705346;227174,705070;171015,686253;189827,696768;193700,701196;184847,696491;178208,692341;171015,686253;204002,679152;204005,679231;204939,680362;205042,679888;608013,660988;607009,661072;590410,672971;574088,681826;562469,688743;556106,691510;549466,694278;541444,698428;535357,702026;526505,705623;517375,708944;514886,711434;511012,712818;501330,714478;488881,718352;477538,721949;465089,725546;449597,729420;427742,733018;427189,733848;416681,736476;416953,736615;428623,733697;428849,733018;450704,729420;466196,725546;478645,721949;489988,718352;502437,714478;512119,712818;505565,716751;505756,716692;512673,712541;516546,711157;516804,711086;518482,709220;527612,705900;536464,702302;542550,698705;550573,694554;557212,691787;561765,689807;564129,688190;575748,681272;592070,672417;133621,657161;134671,658063;135030,658245;609870,649938;609775,650003;609775,650082;610215,650145;610328,650003;615847,645807;614213,646936;613925,647236;615045,646519;111032,631869;121480,644174;113196,634230;635434,631861;635410,631870;635227,633124;630800,638105;625544,643915;625861,643843;630800,638381;635227,633400;635434,631861;138072,625630;138620,626297;138647,626206;97151,619288;104344,623992;104697,624408;107974,625133;115409,632017;125645,640318;130071,646406;132561,649450;143074,658305;140031,660795;130240,649914;129795,650003;139060,660300;140031,660795;143074,658305;169355,679058;164099,680718;166035,682102;158289,682379;153310,679058;148607,675461;136988,665776;126198,656091;116239,646406;111536,641702;107110,636721;108770,634507;114303,639488;120389,644192;127858,652217;128493,652762;120389,644192;114579,639488;109046,634507;102960,627036;97151,619288;706601,575290;706461,575350;703439,582604;703697,540623;696365,551216;692769,557857;689173,563945;680596,575290;673127,586635;666488,595767;665934,596105;665481,596777;666211,596320;672850,587189;680320,575844;688896,564498;692492,558411;696089,551770;703558,540977;732329,536827;728733,547619;722370,559241;716007,571140;710198,578611;714071,570863;717390,563115;719880,558964;723200,553430;726243,547896;732329,536827;714423,513107;707708,524928;707584,525212;714347,513306;718106,486333;710035,508390;693057,543102;690572,547033;690556,547065;684746,557027;678937,567819;672297,576120;666764,585529;634120,622332;623331,631463;622296,632251;621849,632703;617337,636382;613648,640595;600092,650833;597968,652176;592199,656880;591366,657421;590133,658581;579344,665776;568555,672417;567320,673043;560015,677789;557750,678932;555553,680442;548083,684593;541104,687330;525549,695178;489056,708792;463626,715333;484178,711434;488051,710604;500500,706176;508246,703686;520695,697321;534804,692340;543843,688795;547807,686530;551402,685423;556382,682656;557691,681746;561086,678505;568555,674077;577053,669911;580174,667989;590963,660795;595666,656367;600922,653047;614478,642809;624161,633677;634950,624545;667594,587742;672087,580103;672297,579441;679490,568372;681703,565052;684646,560969;685576,559241;691386,549279;702728,525758;713794,500577;717045,490339;748375,461837;747545,462390;747545,462390;750988,445437;750888,445927;751694,446894;754184,449662;755844,448555;755886,448342;754738,449108;751971,446618;748522,414003;748329,414014;747979,414033;748098,415349;747822,422267;746715,426418;740075,436933;738416,446064;736756,449108;733989,462390;730946,472906;727626,483144;725690,491169;723477,499470;725242,496724;726796,490892;728180,482590;731499,472352;734543,461837;737309,448555;738969,445511;740629,436379;747268,425864;742842,447171;739522,464881;732053,487571;730575,489870;729943,493313;727903,499194;720157,516073;716560,524928;714347,529632;711581,534613;704111,547896;696089,560901;685853,578334;674510,595490;667041,605175;659018,614584;656252,618458;653209,622332;648506,626206;640814,634724;641036,635614;633013,643915;624437,650003;617521,655537;610969,660327;611988,660242;619181,654984;626097,649450;634673,643362;642696,635061;642419,633954;650165,625376;654869,621502;657912,617628;660678,613754;668701,604345;676170,594660;687513,577504;697749,560071;705771,547065;713241,533783;716007,528802;718220,524098;721817,515243;729563,498363;732606,487018;740075,464328;743395,446618;747822,425311;748819,421568;748098,421437;748375,414519;754461,408154;751239,421580;751240,421580;754461,408155;756951,405387;755291,408985;754911,416525;754738,423650;751971,432165;751971,433138;755291,423650;755844,408984;757134,406189;745055,393488;743242,397774;742565,404004;741692,401094;741373,401504;742289,404557;741735,408985;742842,412582;743700,412534;743118,410645;743672,406217;745055,393488;768293,386017;768847,386294;768570,397916;768847,405941;768017,420606;767187,428908;764697,441083;763867,451322;759717,470138;755844,486465;748928,489509;749481,487848;750588,476226;754738,464051;758057,462114;758057,462114;761654,441083;763590,431122;765250,420883;766633,411198;767187,402067;767463,394319;768017,390168;768293,386017;38963,257714;39101,257783;39114,257744;55654,218051;49568,229397;44588,233547;44576,233812;44095,244406;44109,244380;44588,233824;49568,229673;55654,218328;55861,218466;55965,218259;58973,193977;55100,196744;49291,208920;50620,209983;50663,209796;49568,208920;55377,196744;58807,194294;80275,178204;79926,178484;78443,184188;77509,187059;52057,233547;48461,244893;45141,256515;37948,280865;33245,297468;31032,309921;29926,316285;29096,322650;26606,339806;25776,350321;27159,361390;27807,355359;27712,353365;28819,341743;31309,324586;33283,322216;36151,303021;36012,299682;38745,291845;40371,285265;39885,286400;38225,285846;34075,297745;34352,304386;32415,317115;32139,319329;29372,322650;30202,316285;31309,309921;33522,297468;38225,280865;45418,256515;48738,244893;52334,233547;77785,187059;80275,178204;85255,150533;85255,150533;86638,151640;86638,151639;135104,111136;135051,111179;134890,111361;132631,113730;132059,114561;131686,114983;130071,117327;113196,137251;108493,142785;103790,148596;82994,171587;104067,148319;108770,142508;113473,136974;130348,117050;132059,114561;134890,111361;142127,92055;139739,92887;137964,93546;137541,94083;134498,96850;126752,101831;121496,107642;116516,113453;113196,116497;113083,116356;109946,120129;104620,126735;96044,136144;97427,137804;97454,137780;96321,136420;104897,127012;113473,116497;116792,113453;121772,107642;127028,101831;134774,96850;137818,94083;141137,92838;142185,92513;542827,42061;556936,48425;563022,53406;549466,46765;542827,42061;496904,21860;507970,24351;523462,32099;496904,21860;330363,20027;324554,20753;312104,22414;299932,25181;294676,26841;288590,28501;275272,31118;272821,32099;255945,37910;239347,44551;227728,49809;219981,52852;200893,61707;191764,67518;182911,73329;168802,83844;155523,94360;142814,105449;143904,106812;146601,104961;148897,103250;157183,96020;170462,85505;184570,74990;193423,69178;202553,63368;221641,54513;229111,50639;240730,45381;257328,38740;274204,32929;281293,31536;284717,30366;331326,20308;429298,14078;435212,14666;443234,17433;437148,16603;424423,14112;429298,14078;461493,11899;472835,12729;486668,18263;469516,15219;461493,11899;368955,11829;337002,13559;314871,16603;304358,19370;295229,22690;282503,24351;234367,42891;216938,50639;211682,52576;206979,55066;198126,59770;184294,66965;173781,75266;143350,99064;136991,104595;130769,110277;130901,110409;83042,166582;73359,179864;68933,187889;64506,195360;56207,210856;47179,225086;47078,225522;44034,233824;41821,237698;41268,238251;38813,246415;38225,251257;37672,258175;33799,269520;30202,280865;26329,297468;24116,312688;22733,327907;24669,317392;24849,316524;25223,312411;27436,297192;28129,297423;28189,297166;27436,296915;31309,280312;34905,268967;38761,257673;38502,257621;39055,250704;42098,237698;44311,233824;44386,233622;47354,225522;56484,211133;64783,195637;69209,188166;73636,180141;83318,166859;131178,110686;143904,99064;174335,75266;184847,66965;198680,59770;207532,55066;212235,52576;217491,50639;234920,42891;283057,24351;295782,22691;304912,19370;315424,16603;337556,13559;369508,11933;395191,12795;407824,0;420826,830;434105,2214;442958,4427;448767,7195;455960,5811;466749,8301;473389,10238;473112,10515;472835,12452;461493,11622;457620,10515;453747,9685;446277,8025;438808,6364;431062,5257;422486,5257;415570,5257;404781,5257;404274,5096;399524,7471;401184,10238;417783,13559;410396,13688;410521,13697;418336,13559;424976,14389;437701,16879;443788,17710;454024,19923;464536,22137;474772,24627;485008,27671;489988,29055;494967,30715;495031,30774;498602,31390;507256,34606;508465,36438;508800,36526;516546,39570;523185,42337;529825,45381;534804,48148;538124,49809;541720,51746;553893,58664;569385,68625;577408,74160;577640,74325;581740,76817;737862,370521;737746,372837;740905,373288;743948,375502;745332,382973;750588,391828;752801,392029;752801,389891;755050,383642;755014,382420;757227,374949;760270,374949;764973,371905;765527,384080;764143,389891;762484,395425;761654,404557;761377,409261;760824,413965;759644,414752;759717,415072;760847,414318;761377,409815;761654,405111;762484,395979;764143,390445;765527,384634;767740,386294;767463,390445;766910,394595;766633,402343;766080,411475;764697,421160;763037,431398;761100,441360;757504,462390;754184,464328;750034,476503;748928,488125;748375,489785;743672,502514;742288,503621;736479,517180;742565,503621;743948,502514;735096,527695;730393,530186;729417,532137;729563,532399;730669,530185;735372,527695;732053,537103;725966,548172;722923,553706;719604,559241;717114,563391;713517,571416;709644,579164;703558,587466;697472,595214;697726,594691;690832,604068;675893,620395;672952,624921;675893,620671;690832,604345;679490,621501;673646,627624;668954,631074;668701,631463;665767,633720;665658,634507;652655,647789;638823,660518;638183,660983;633567,666883;622501,675184;612159,682943;612121,682988;622501,675461;633567,667159;624437,676291;617003,681134;611859,683306;611712,683486;606179,687083;604094,688049;598848,692306;593730,695938;585984,700919;583494,701196;580727,702426;580296,702753;583770,701472;586260,701196;576301,708667;569938,711988;563575,715031;559081,715706;558319,716138;537294,725270;536222,725513;529825,729697;533421,730804;520142,736615;521249,732741;516822,734401;512673,735785;504096,738552;502951,737176;498840,737998;493860,739105;483625,741596;483287,741753;493031,739382;498010,738275;502160,737445;503820,738828;512396,736061;516545,734678;520972,733018;519865,736892;508246,742426;507676,742266;499670,745470;493031,747407;483071,749897;478956,749551;470349,751226;470069,751834;447107,756262;441851,754878;437425,754878;429679,757369;422763,757922;415846,758199;415095,757877;408792,758994;401184,757645;401461,757369;402844,755431;396481,754601;399524,752941;408654,752664;417507,752388;430232,752664;439085,751834;455683,748237;466749,745747;475049,745470;475626,745202;467579,745470;456513,747960;439915,751558;431062,752388;418336,752111;409484,752388;400354,752665;400631,751558;402567,748791;487774,734678;545593,712818;560809,704793;569385,700365;578238,695661;594836,685700;608115,675461;633013,656091;639929,650557;646569,644746;656528,635614;660678,628696;666639,623231;666687,622887;660955,628143;656805,635061;646846,644192;640206,650003;633290,655537;608392,674907;595113,685146;578514,695108;569662,699812;561086,704239;545870,712264;488051,734124;402844,748237;396481,748237;395651,746023;389012,745747;382926,748237;365220,748514;352218,747960;345855,747407;339492,746300;343325,742211;342535,742426;328255,739781;327596,739936;300209,734955;289419,732741;280013,731081;268671,725823;254562,720566;239900,714754;242390,712818;252626,714754;257052,718628;272267,723056;302422,730804;309891,732188;317914,733571;326767,735508;336522,737618;337279,737445;346408,738829;346685,738275;359964,738829;362177,739105;382649,739105;397588,739659;415293,738275;417506,738275;418336,740489;435765,738275;447384,735508;454023,734401;458173,733848;467302,731634;474772,729974;482241,728037;495942,725665;497734,724993;483348,727483;475879,729420;468409,731081;459280,733294;455130,733848;448491,734955;430509,736615;418336,737722;416123,737722;398418,739105;383479,738552;363007,738552;360794,738275;352218,734678;347515,737722;347503,737746;351388,735231;359964,738828;346685,738275;346790,738207;338109,736892;327873,734678;319021,732741;310998,731357;303528,729974;273374,722226;258159,717798;253732,713924;243496,711987;228281,704239;223854,704516;208086,696491;205319,691510;205872,691234;215555,696491;225238,701749;228004,700089;216662,692617;207256,688467;194253,680995;183187,673801;165759,666329;159119,660795;160502,660242;167142,662179;153310,647789;145564,641425;138371,635061;129242,627589;115963,612923;115052,610075;112366,607389;103237,597427;102130,592446;98534,587466;98105,586794;93831,583868;85531,571970;80828,560901;80275,560901;73912,548726;67826,536550;61463,522438;55654,508049;61463,517733;67273,529909;69209,536550;70010,537724;69025,532601;66456,527937;62274,518531;57313,510262;51227,493659;46013,476639;44301,471678;36843,441904;33545,420289;33522,420883;33799,425311;35182,435549;36842,446064;34075,436933;32139,425311;29926,425311;28542,414795;26606,408154;24946,401790;20243,396809;18860,396809;17476,389891;16923,381036;18030,368584;18583,364157;19525,361120;19067,354195;19690,343956;20796,341881;20796,340636;18583,344787;16647,342020;13050,337039;12393,333096;12220,333441;11114,344510;10284,355579;9454,364157;9454,381866;9730,390998;10284,400129;7794,408708;7241,408708;5581,392105;5581,374949;6964,361666;9453,364155;7241,361390;6687,351428;7241,336208;7517,332058;8347,325140;11667,312688;13321,304416;12774,302449;10837,313518;7517,325970;6687,332888;6411,337039;5857,352258;6411,362220;5028,375502;5028,392658;6687,409261;7241,409261;10837,425034;12774,438040;16923,451322;23459,479884;24029,485358;25223,485358;31309,500024;33522,507495;29372,501131;24946,491169;24670,493936;22263,486473;20520,486741;18583,480377;11944,465158;7794,451599;7517,440253;5581,426971;4197,413689;1155,404004;3091,352535;5028,339252;3368,332058;6687,312134;7517,307430;9730,291381;15540,279759;14157,295532;15540,292828;16370,286365;16647,279205;19136,270073;23009,256238;27712,242125;28065,241729;30202,230503;33245,222478;36842,215837;44035,202002;49844,189550;58144,173500;64230,166582;69209,156897;73359,150809;77786,148596;78892,146935;83318,138081;91894,128119;92128,132283;91502,134033;100470,124798;104897,118987;110706,113453;111207,114009;110983,113730;118176,106535;125369,99894;133115,91592;143904,83568;155523,74990;162470,70142;167142,65858;175441,60877;184294,56173;185466,55570;188478,52610;193423,48978;198853,46211;202693,45327;203382,44828;278630,14389;281422,13782;289143,11068;294468,9996;297245,9972;298272,9685;361347,1383;379260,1314;398418,1660;398774,1928;408101,830;416676,2213;425253,3874;429677,4880;424976,3597;416400,1937;407824,553;407824,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4101" style="position:absolute;left:-2182;top:13957;width:4497;height:4440;rotation:180;flip:x y;visibility:visibl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731f1c [3208]" stroked="f">
              <v:fill opacity="20303f"/>
              <v:stroke joinstyle="miter"/>
              <v:formulas/>
              <v:path arrowok="t" o:connecttype="custom" o:connectlocs="244553,441576;242450,442708;242576,442762;262032,430083;255235,431701;245040,432996;244554,431701;251675,431054;262032,430083;279712,428388;279297,428505;279510,428464;152877,425955;160078,427816;163153,427978;171730,432187;175614,432996;175857,433077;176747,432187;180145,433158;183544,433967;190240,435525;190341,435424;198109,436719;201831,437367;205553,437690;213159,438014;223516,437852;223966,437852;224973,437286;227238,436557;229544,436517;231122,436719;231547,437852;235168,437852;234035,439471;233388,440280;231284,441252;227400,441252;222383,440928;211541,440604;203449,439957;196329,438985;189208,437852;178365,436234;169950,433482;170048,433411;165095,431863;160726,429921;155709,428302;150531,426521;152877,425955;248139,422485;245666,422862;228567,423726;234197,424417;235653,424093;245687,422960;247338,422639;263502,420139;255104,421421;257986,421503;262133,420735;294159,419765;267819,426781;281148,423810;125285,416486;143895,424417;150531,426521;155547,428302;160564,429921;164933,431863;163962,432672;161373,432187;152149,428788;147618,427007;143086,425065;137099,422960;131920,420694;127874,418590;125285,416486;132891,412439;141792,416971;140659,417619;130302,412601;132891,412439;100039,401432;111044,407583;113309,410173;108131,407421;104247,404993;100039,401432;119336,397279;119338,397325;119884,397986;119944,397709;355672,386653;355084,386702;345375,393662;335827,398842;329030,402889;325308,404507;321424,406126;316731,408554;313170,410658;307992,412763;302651,414705;301195,416162;298929,416971;293265,417943;285983,420209;279348,422313;272065,424417;263003,426683;250218,428788;249895,429273;243748,430810;243907,430892;250733,429185;250866,428788;263650,426683;272713,424417;279995,422313;286630,420209;293913,417943;299577,416971;295742,419273;295854,419238;299900,416809;302166,416000;302317,415958;303299,414867;308639,412925;313818,410820;317378,408716;322071,406288;325955,404669;328618,403511;330001,402565;336798,398518;346346,393339;78165,384415;78779,384942;78989,385049;356758,380189;356703,380227;356703,380274;356960,380310;357026,380227;360255,377773;359299,378433;359130,378609;359785,378189;64951,369620;71063,376818;66217,371001;371713,369615;371698,369620;371591,370353;369002,373267;365927,376666;366112,376624;369002,373429;371591,370515;371713,369615;80769,365970;81089,366360;81105,366307;56831,362260;61038,365012;61245,365255;63162,365679;67511,369706;73499,374562;76088,378123;77545,379904;83694,385083;81914,386540;76187,380175;75927,380227;81346,386250;81914,386540;83695,385083;99068,397223;95994,398195;97126,399004;92595,399166;89682,397223;86931,395119;80134,389454;73823,383788;67997,378123;65246,375371;62657,372458;63628,371163;66864,374076;70424,376828;74794,381522;75165,381841;70424,376828;67026,374076;63789,371163;60229,366792;56831,362260;413344,336523;413261,336558;411494,340801;411645,316244;407356,322440;405252,326325;403148,329886;398131,336523;393762,343159;389878,348501;389554,348699;389289,349092;389716,348825;393600,343483;397970,336847;402986,330210;405090,326649;407194,322764;411563,316451;428394,314023;426290,320336;422568,327135;418846,334095;415447,338465;417713,333933;419655,329401;421111,326973;423053,323736;424834,320498;428394,314023;417919,300148;413991,307063;413919,307229;417875,300265;420073,284487;415352,297389;405421,317694;403967,319993;403957,320012;400559,325840;397160,332153;393277,337009;390040,342512;370944,364041;364632,369382;364027,369843;363766,370107;361127,372259;358968,374724;351039,380713;349796,381498;346421,384250;345934,384567;345213,385245;338901,389454;332590,393339;331868,393705;327594,396481;326269,397150;324984,398033;320614,400461;316532,402062;307433,406653;286085,414617;271209,418443;283232,416162;285497,415676;292780,413086;297311,411630;304593,407907;312847,404993;318134,402919;320453,401594;322556,400947;325469,399328;326235,398796;328221,396900;332590,394310;337561,391873;339387,390749;345698,386540;348449,383950;351524,382008;359454,376019;365118,370677;371429,365335;390525,343807;393153,339338;393277,338951;397484,332476;398779,330534;400500,328146;401044,327135;404443,321307;411078,307549;417551,292819;419453,286830;437780,270157;437294,270481;437294,270481;439308,260564;439250,260850;439722,261416;441178,263035;442149,262388;442174,262263;441502,262711;439884,261254;437866,242176;437753,242183;437548,242194;437618,242963;437456,247010;436809,249438;432925,255589;431954,260931;430983,262711;429365,270481;427585,276632;425643,282621;424510,287315;423215,292171;424248,290565;425157,287153;425966,282297;427908,276308;429689,270157;431307,262388;432278,260607;433249,255265;437133,249114;434543,261578;432601,271938;428232,285211;427368,286556;426998,288570;425805,292009;421273,301883;419169,307063;417875,309815;416256,312729;411887,320498;407194,328106;401206,338304;394571,348339;390202,354005;385509,359508;383890,361774;382110,364041;379359,366307;374860,371290;374990,371810;370297,376666;365280,380227;361234,383465;357401,386266;357997,386216;362205,383141;366251,379904;371268,376342;375961,371486;375799,370839;380330,365821;383081,363555;384861,361289;386480,359023;391173,353519;395542,347854;402177,337818;408165,327620;412858,320012;417227,312243;418846,309329;420140,306578;422244,301398;426776,291524;428556,284887;432925,271614;434867,261255;437456,248791;438040,246601;437618,246525;437780,242478;441340,238755;439456,246609;439456,246609;441340,238755;442797,237136;441826,239241;441603,243651;441502,247819;439884,252800;439884,253369;441826,247819;442149,239240;442904,237605;435838,230176;434778,232683;434382,236327;433871,234625;433684,234865;434220,236651;433896,239241;434543,241345;435045,241317;434705,240212;435029,237622;435838,230176;449432,225805;449756,225967;449594,232766;449756,237460;449270,246039;448785,250895;447328,258017;446843,264006;444415,275013;442149,284563;438104,286344;438427,285373;439075,278574;441502,271452;443444,270319;443444,270319;445548,258017;446681,252190;447652,246201;448461,240535;448785,235194;448946,230661;449270,228233;449432,225805;22792,150753;22873,150793;22881,150771;32556,127552;28996,134188;26083,136616;26076,136771;25794,142968;25802,142953;26083,136778;28996,134350;32556,127714;32677,127794;32738,127673;34498,113469;32232,115088;28834,122210;29611,122832;29637,122723;28996,122210;32394,115088;34400,113655;46959,104243;46755,104406;45887,107743;45341,109423;30452,136616;28348,143253;26406,150051;22199,164296;19448,174008;18153,181292;17506,185015;17020,188738;15564,198774;15078,204925;15887,211399;16267,207871;16211,206705;16858,199907;18315,189871;19470,188484;21147,177256;21066,175303;22665,170718;23616,166869;23332,167533;22361,167209;19933,174170;20095,178055;18962,185500;18800,186795;17182,188738;17667,185015;18315,181292;19609,174008;22361,164296;26568,150051;28510,143253;30614,136616;45502,109423;46959,104243;49872,88056;49872,88056;50681,88704;50681,88703;79033,65011;79002,65035;78907,65142;77585,66528;77251,67014;77033,67261;76088,68632;66217,80286;63466,83524;60715,86923;48550,100372;60876,86761;63627,83362;66379,80124;76250,68470;77251,67014;78907,65142;83141,53849;81744,54335;80705,54721;80458,55035;78678,56654;74146,59567;71072,62966;68159,66366;66217,68146;66151,68064;64315,70271;61200,74135;56183,79639;56992,80610;57008,80596;56345,79801;61362,74297;66379,68146;68321,66366;71234,62966;74308,59567;78839,56654;80620,55035;82562,54307;83175,54116;317540,24604;325793,28327;329353,31240;321424,27356;317540,24604;290676,12787;297149,14244;306212,18776;290676,12787;193254,11715;189855,12140;182573,13111;175452,14730;172378,15701;168817,16672;161027,18203;159593,18777;149721,22176;140012,26061;133215,29136;128683,30917;117517,36096;112177,39496;106998,42895;98745,49046;90977,55197;83543,61684;84180,62481;85758,61398;87101,60397;91948,56168;99716,50017;107969,43866;113148,40467;118488,37068;129654,31888;134024,29622;140821,26546;150531,22661;160402,19262;164549,18447;166552,17763;193817,11879;251129,8235;254588,8579;259281,10198;255720,9712;248276,8255;251129,8235;269962,6960;276597,7446;284688,10683;274655,8903;269962,6960;215829,6920;197138,7931;184191,9712;178042,11331;172701,13273;165257,14244;137099,25089;126903,29622;123828,30755;121077,32212;115899,34963;107807,39172;101658,44028;83856,57948;80136,61184;76497,64508;76574,64585;48577,97444;42913,105214;40324,109908;37734,114278;32880,123343;27599,131667;27539,131922;25759,136778;24464,139044;24141,139368;22705,144143;22361,146976;22037,151023;19771,157659;17667,164296;15402,174008;14107,182911;13298,191813;14431,185662;14536,185155;14755,182749;16049,173846;16455,173981;16490,173831;16049,173684;18315,163972;20419,157335;22674,150729;22523,150699;22846,146652;24626,139044;25921,136778;25964,136660;27701,131922;33041,123505;37896,114440;40486,110070;43075,105376;48739,97606;76736,64747;84180,57949;101981,44028;108131,39172;116222,34963;121401,32212;124152,30755;127227,29622;137422,25089;165581,14244;173025,13273;178365,11331;184515,9712;197461,7931;216153,6980;231177,7485;238566,0;246172,486;253940,1295;259119,2590;262517,4209;266725,3399;273036,4856;276920,5989;276758,6151;276597,7284;269962,6798;267696,6151;265430,5665;261061,4694;256691,3723;252160,3075;247144,3075;243098,3075;236786,3075;236490,2981;233712,4370;234682,5989;244392,7931;240071,8007;240144,8012;244716,7931;248600,8417;256044,9874;259604,10360;265592,11654;271742,12949;277729,14406;283717,16187;286630,16996;289543,17967;289581,18002;291670,18362;296732,20243;297439,21315;297635,21367;302166,23147;306050,24766;309934,26546;312847,28165;314789,29136;316892,30269;324013,34316;333076,40143;337769,43381;337905,43478;340303,44935;431630,216741;431562,218095;433411,218360;435191,219654;436000,224025;439075,229205;440369,229322;440369,228072;441685,224416;441664,223701;442958,219331;444739,219331;447490,217550;447813,224672;447004,228072;446033,231309;445548,236651;445386,239402;445062,242154;444372,242614;444415,242801;445076,242361;445386,239726;445548,236974;446033,231633;447004,228395;447813,224996;449108,225967;448946,228395;448623,230823;448461,235356;448137,240697;447328,246363;446357,252352;445224,258179;443120,270481;441178,271614;438751,278736;438104,285535;437780,286506;435029,293952;434220,294599;430821,302531;434382,294599;435191,293952;430012,308682;427261,310139;426690,311280;426776,311433;427423,310138;430174,308682;428232,314185;424672,320660;422892,323897;420950,327135;419493,329563;417389,334257;415124,338789;411563,343645;408003,348177;408152,347872;404119,353357;395380,362908;393660,365555;395380,363069;404119,353519;397484,363555;394065,367136;391321,369154;391173,369382;389457,370703;389393,371163;381786,378932;373695,386378;373321,386650;370620,390101;364147,394957;358097,399496;358075,399522;364147,395119;370620,390263;365280,395605;360931,398437;357922,399708;357836,399813;354599,401918;353379,402483;350311,404973;347317,407097;342785,410011;341329,410173;339710,410893;339459,411084;341491,410335;342947,410173;337121,414543;333399,416486;329677,418266;327048,418661;326602,418914;314303,424255;313676,424398;309934,426845;312038,427493;304270,430892;304917,428626;302328,429597;299900,430406;294883,432025;294213,431220;291809,431701;288896,432349;282908,433806;282711,433897;288410,432511;291323,431863;293751,431378;294722,432187;299738,430568;302166,429759;304755,428788;304108,431054;297311,434291;296978,434198;292294,436072;288410,437205;282584,438661;280177,438459;275142,439439;274978,439795;261546,442385;258472,441575;255882,441575;251351,443032;247305,443356;243259,443518;242820,443329;239133,443983;234682,443194;234844,443032;235653,441899;231931,441413;233712,440442;239052,440280;244231,440118;251675,440280;256853,439795;266563,437690;273036,436234;277891,436072;278229,435915;273522,436072;267049,437528;257339,439633;252160,440118;244716,439957;239537,440118;234197,440280;234359,439633;235492,438014;285335,429759;319158,416971;328059,412277;333076,409687;338254,406936;347964,401108;355732,395119;370297,383788;374342,380551;378226,377152;384052,371810;386480,367764;389967,364566;389995,364366;386642,367440;384214,371486;378388,376828;374504,380227;370458,383465;355894,394795;348126,400785;338416,406612;333237,409364;328221,411953;319320,416648;285497,429435;235653,437690;231931,437690;231446,436396;227562,436234;224002,437690;213645,437852;206039,437528;202316,437205;198594,436557;200837,434165;200374,434291;192021,432744;191636,432834;175614,429921;169303,428626;163801,427655;157166,424579;148912,421504;140335,418104;141792,416971;147780,418104;150369,420371;159269,422960;176909,427493;181278,428302;185972,429111;191150,430245;196857,431479;197300,431378;202640,432187;202802,431863;210570,432187;211864,432349;223840,432349;232579,432672;242936,431863;244230,431863;244716,433158;254911,431863;261708,430245;265592,429597;268020,429273;273360,427978;277729,427007;282099,425874;290114,424487;291161,424094;282746,425550;278377,426683;274007,427655;268667,428950;266240,429273;262356,429921;251837,430892;244716,431539;243421,431539;233064,432349;224325,432025;212350,432025;211055,431863;206039,429759;203287,431539;203280,431553;205553,430083;210570,432187;202802,431863;202863,431823;197785,431054;191797,429759;186619,428626;181926,427816;177556,427007;159917,422475;151016,419885;148427,417619;142439,416486;133538,411953;130949,412115;121725,407421;120106,404507;120430,404346;126094,407421;131758,410497;133376,409525;126742,405155;121239,402727;113633,398356;107160,394148;96965,389778;93081,386540;93890,386216;97774,387349;89682,378932;85151,375209;80943,371486;75603,367116;67835,358537;67302,356871;65731,355300;60391,349472;59744,346559;57640,343645;57389,343252;54889,341541;50034,334581;47283,328106;46959,328106;43237,320984;39677,313862;35954,305606;32556,297189;35954,302855;39353,309977;40486,313862;40954,314548;40378,311551;38875,308823;36429,303321;33527,298484;29967,288772;26916,278816;25915,275914;21552,258497;19623,245853;19609,246201;19771,248791;20580,254780;21551,260931;19933,255589;18800,248791;17506,248791;16697,242640;15564,238755;14593,235032;11842,232118;11033,232118;10223,228072;9900,222892;10547,215608;10871,213018;11422,211242;11154,207191;11518,201202;12165,199988;12165,199259;10871,201687;9738,200069;7634,197155;7250,194848;7149,195051;6501,201525;6016,208000;5530,213018;5530,223377;5692,228719;6016,234061;4559,239079;4236,239079;3265,229367;3265,219331;4074,211561;5530,213017;4236,211399;3912,205572;4236,196669;4397,194241;4883,190195;6825,182911;7793,178072;7472,176921;6339,183396;4397,190680;3912,194727;3750,197155;3426,206058;3750,211885;2941,219654;2941,229690;3912,239402;4236,239402;6339,248629;7472,256237;9900,264006;13723,280714;14057,283916;14755,283916;18315,292495;19610,296865;17182,293142;14593,287315;14431,288934;13023,284568;12004,284725;10871,281002;6987,272100;4559,264168;4397,257532;3265,249762;2455,241992;675,236327;1808,206220;2941,198450;1970,194241;3912,182587;4397,179835;5692,170447;9091,163648;8281,172875;9090,171293;9576,167513;9738,163324;11194,157983;13460,149889;16211,141634;16417,141402;17668,134836;19448,130142;21552,126257;25759,118163;29158,110879;34012,101491;37573,97444;40486,91779;42913,88218;45503,86923;46150,85952;48739,80772;53756,74945;53892,77380;53526,78404;58772,73002;61362,69603;64760,66366;65053,66691;64922,66528;69130,62319;73337,58434;77869,53578;84180,48884;90977,43866;95041,41030;97774,38524;102629,35611;107807,32859;108493,32506;110255,30775;113148,28651;116324,27032;118570,26515;118973,26222;162991,8417;164625,8062;169141,6475;172256,5847;173881,5834;174481,5665;211379,809;221857,769;233064,971;233273,1128;238728,486;243745,1295;248762,2266;251350,2854;248600,2104;243583,1133;238566,324;23856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4100" style="position:absolute;left:-26637;top:-52836;width:4498;height:4439;rotation:180;flip:x y;visibility:visibl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731f1c [3208]" stroked="f">
              <v:fill opacity="23644f"/>
              <v:stroke joinstyle="miter"/>
              <v:formulas/>
              <v:path arrowok="t" o:connecttype="custom" o:connectlocs="244553,441576;242450,442708;242576,442762;262032,430083;255235,431701;245040,432996;244554,431701;251675,431054;262032,430083;279712,428388;279297,428505;279510,428464;152877,425955;160078,427816;163153,427978;171730,432187;175614,432996;175857,433077;176747,432187;180145,433158;183544,433967;190240,435525;190341,435424;198109,436719;201831,437367;205553,437690;213159,438014;223516,437852;223966,437852;224973,437286;227238,436557;229544,436517;231122,436719;231547,437852;235168,437852;234035,439471;233388,440280;231284,441252;227400,441252;222383,440928;211541,440604;203449,439957;196329,438985;189208,437852;178365,436234;169950,433482;170048,433411;165095,431863;160726,429921;155709,428302;150531,426521;152877,425955;248139,422485;245666,422862;228567,423726;234197,424417;235653,424093;245687,422960;247338,422639;263502,420139;255104,421421;257986,421503;262133,420735;294159,419765;267819,426781;281148,423810;125285,416486;143895,424417;150531,426521;155547,428302;160564,429921;164933,431863;163962,432672;161373,432187;152149,428788;147618,427007;143086,425065;137099,422960;131920,420694;127874,418590;125285,416486;132891,412439;141792,416971;140659,417619;130302,412601;132891,412439;100039,401432;111044,407583;113309,410173;108131,407421;104247,404993;100039,401432;119336,397279;119338,397325;119884,397986;119944,397709;355672,386653;355084,386702;345375,393662;335827,398842;329030,402889;325308,404507;321424,406126;316731,408554;313170,410658;307992,412763;302651,414705;301195,416162;298929,416971;293265,417943;285983,420209;279348,422313;272065,424417;263003,426683;250218,428788;249895,429273;243748,430810;243907,430892;250733,429185;250866,428788;263650,426683;272713,424417;279995,422313;286630,420209;293913,417943;299577,416971;295742,419273;295854,419238;299900,416809;302166,416000;302317,415958;303299,414867;308639,412925;313818,410820;317378,408716;322071,406288;325955,404669;328618,403511;330001,402565;336798,398518;346346,393339;78165,384415;78779,384942;78989,385049;356758,380189;356703,380227;356703,380274;356960,380310;357026,380227;360255,377773;359299,378433;359130,378609;359785,378189;64951,369620;71063,376818;66217,371001;371713,369615;371698,369620;371591,370353;369002,373267;365927,376666;366112,376624;369002,373429;371591,370515;371713,369615;80769,365970;81089,366360;81105,366307;56831,362260;61038,365012;61245,365255;63162,365679;67511,369706;73499,374562;76088,378123;77545,379904;83694,385083;81914,386540;76187,380175;75927,380227;81346,386250;81914,386540;83695,385083;99068,397223;95994,398195;97126,399004;92595,399166;89682,397223;86931,395119;80134,389454;73823,383788;67997,378123;65246,375371;62657,372458;63628,371163;66864,374076;70424,376828;74794,381522;75165,381841;70424,376828;67026,374076;63789,371163;60229,366792;56831,362260;413344,336523;413261,336558;411494,340801;411645,316244;407356,322440;405252,326325;403148,329886;398131,336523;393762,343159;389878,348501;389554,348699;389289,349092;389716,348825;393600,343483;397970,336847;402986,330210;405090,326649;407194,322764;411563,316451;428394,314023;426290,320336;422568,327135;418846,334095;415447,338465;417713,333933;419655,329401;421111,326973;423053,323736;424834,320498;428394,314023;417919,300148;413991,307063;413919,307229;417875,300265;420073,284487;415352,297389;405421,317694;403967,319993;403957,320012;400559,325840;397160,332153;393277,337009;390040,342512;370944,364041;364632,369382;364027,369843;363766,370107;361127,372259;358968,374724;351039,380713;349796,381498;346421,384250;345934,384567;345213,385245;338901,389454;332590,393339;331868,393705;327594,396481;326269,397150;324984,398033;320614,400461;316532,402062;307433,406653;286085,414617;271209,418443;283232,416162;285497,415676;292780,413086;297311,411630;304593,407907;312847,404993;318134,402919;320453,401594;322556,400947;325469,399328;326235,398796;328221,396900;332590,394310;337561,391873;339387,390749;345698,386540;348449,383950;351524,382008;359454,376019;365118,370677;371429,365335;390525,343807;393153,339338;393277,338951;397484,332476;398779,330534;400500,328146;401044,327135;404443,321307;411078,307549;417551,292819;419453,286830;437780,270157;437294,270481;437294,270481;439308,260564;439250,260850;439722,261416;441178,263035;442149,262388;442174,262263;441502,262711;439884,261254;437866,242176;437753,242183;437548,242194;437618,242963;437456,247010;436809,249438;432925,255589;431954,260931;430983,262711;429365,270481;427585,276632;425643,282621;424510,287315;423215,292171;424248,290565;425157,287153;425966,282297;427908,276308;429689,270157;431307,262388;432278,260607;433249,255265;437133,249114;434543,261578;432601,271938;428232,285211;427368,286556;426998,288570;425805,292009;421273,301883;419169,307063;417875,309815;416256,312729;411887,320498;407194,328106;401206,338304;394571,348339;390202,354005;385509,359508;383890,361774;382110,364041;379359,366307;374860,371290;374990,371810;370297,376666;365280,380227;361234,383465;357401,386266;357997,386216;362205,383141;366251,379904;371268,376342;375961,371486;375799,370839;380330,365821;383081,363555;384861,361289;386480,359023;391173,353519;395542,347854;402177,337818;408165,327620;412858,320012;417227,312243;418846,309329;420140,306578;422244,301398;426776,291524;428556,284887;432925,271614;434867,261255;437456,248791;438040,246601;437618,246525;437780,242478;441340,238755;439456,246609;439456,246609;441340,238755;442797,237136;441826,239241;441603,243651;441502,247819;439884,252800;439884,253369;441826,247819;442149,239240;442904,237605;435838,230176;434778,232683;434382,236327;433871,234625;433684,234865;434220,236651;433896,239241;434543,241345;435045,241317;434705,240212;435029,237622;435838,230176;449432,225805;449756,225967;449594,232766;449756,237460;449270,246039;448785,250895;447328,258017;446843,264006;444415,275013;442149,284563;438104,286344;438427,285373;439075,278574;441502,271452;443444,270319;443444,270319;445548,258017;446681,252190;447652,246201;448461,240535;448785,235194;448946,230661;449270,228233;449432,225805;22792,150753;22873,150793;22881,150771;32556,127552;28996,134188;26083,136616;26076,136771;25794,142968;25802,142953;26083,136778;28996,134350;32556,127714;32677,127794;32738,127673;34498,113469;32232,115088;28834,122210;29611,122832;29637,122723;28996,122210;32394,115088;34400,113655;46959,104243;46755,104406;45887,107743;45341,109423;30452,136616;28348,143253;26406,150051;22199,164296;19448,174008;18153,181292;17506,185015;17020,188738;15564,198774;15078,204925;15887,211399;16267,207871;16211,206705;16858,199907;18315,189871;19470,188484;21147,177256;21066,175303;22665,170718;23616,166869;23332,167533;22361,167209;19933,174170;20095,178055;18962,185500;18800,186795;17182,188738;17667,185015;18315,181292;19609,174008;22361,164296;26568,150051;28510,143253;30614,136616;45502,109423;46959,104243;49872,88056;49872,88056;50681,88704;50681,88703;79033,65011;79002,65035;78907,65142;77585,66528;77251,67014;77033,67261;76088,68632;66217,80286;63466,83524;60715,86923;48550,100372;60876,86761;63627,83362;66379,80124;76250,68470;77251,67014;78907,65142;83141,53849;81744,54335;80705,54721;80458,55035;78678,56654;74146,59567;71072,62966;68159,66366;66217,68146;66151,68064;64315,70271;61200,74135;56183,79639;56992,80610;57008,80596;56345,79801;61362,74297;66379,68146;68321,66366;71234,62966;74308,59567;78839,56654;80620,55035;82562,54307;83175,54116;317540,24604;325793,28327;329353,31240;321424,27356;317540,24604;290676,12787;297149,14244;306212,18776;290676,12787;193254,11715;189855,12140;182573,13111;175452,14730;172378,15701;168817,16672;161027,18203;159593,18777;149721,22176;140012,26061;133215,29136;128683,30917;117517,36096;112177,39496;106998,42895;98745,49046;90977,55197;83543,61684;84180,62481;85758,61398;87101,60397;91948,56168;99716,50017;107969,43866;113148,40467;118488,37068;129654,31888;134024,29622;140821,26546;150531,22661;160402,19262;164549,18447;166552,17763;193817,11879;251129,8235;254588,8579;259281,10198;255720,9712;248276,8255;251129,8235;269962,6960;276597,7446;284688,10683;274655,8903;269962,6960;215829,6920;197138,7931;184191,9712;178042,11331;172701,13273;165257,14244;137099,25089;126903,29622;123828,30755;121077,32212;115899,34963;107807,39172;101658,44028;83856,57948;80136,61184;76497,64508;76574,64585;48577,97444;42913,105214;40324,109908;37734,114278;32880,123343;27599,131667;27539,131922;25759,136778;24464,139044;24141,139368;22705,144143;22361,146976;22037,151023;19771,157659;17667,164296;15402,174008;14107,182911;13298,191813;14431,185662;14536,185155;14755,182749;16049,173846;16455,173981;16490,173831;16049,173684;18315,163972;20419,157335;22674,150729;22523,150699;22846,146652;24626,139044;25921,136778;25964,136660;27701,131922;33041,123505;37896,114440;40486,110070;43075,105376;48739,97606;76736,64747;84180,57949;101981,44028;108131,39172;116222,34963;121401,32212;124152,30755;127227,29622;137422,25089;165581,14244;173025,13273;178365,11331;184515,9712;197461,7931;216153,6980;231177,7485;238566,0;246172,486;253940,1295;259119,2590;262517,4209;266725,3399;273036,4856;276920,5989;276758,6151;276597,7284;269962,6798;267696,6151;265430,5665;261061,4694;256691,3723;252160,3075;247144,3075;243098,3075;236786,3075;236490,2981;233712,4370;234682,5989;244392,7931;240071,8007;240144,8012;244716,7931;248600,8417;256044,9874;259604,10360;265592,11654;271742,12949;277729,14406;283717,16187;286630,16996;289543,17967;289581,18002;291670,18362;296732,20243;297439,21315;297635,21367;302166,23147;306050,24766;309934,26546;312847,28165;314789,29136;316892,30269;324013,34316;333076,40143;337769,43381;337905,43478;340303,44935;431630,216741;431562,218095;433411,218360;435191,219654;436000,224025;439075,229205;440369,229322;440369,228072;441685,224416;441664,223701;442958,219331;444739,219331;447490,217550;447813,224672;447004,228072;446033,231309;445548,236651;445386,239402;445062,242154;444372,242614;444415,242801;445076,242361;445386,239726;445548,236974;446033,231633;447004,228395;447813,224996;449108,225967;448946,228395;448623,230823;448461,235356;448137,240697;447328,246363;446357,252352;445224,258179;443120,270481;441178,271614;438751,278736;438104,285535;437780,286506;435029,293952;434220,294599;430821,302531;434382,294599;435191,293952;430012,308682;427261,310139;426690,311280;426776,311433;427423,310138;430174,308682;428232,314185;424672,320660;422892,323897;420950,327135;419493,329563;417389,334257;415124,338789;411563,343645;408003,348177;408152,347872;404119,353357;395380,362908;393660,365555;395380,363069;404119,353519;397484,363555;394065,367136;391321,369154;391173,369382;389457,370703;389393,371163;381786,378932;373695,386378;373321,386650;370620,390101;364147,394957;358097,399496;358075,399522;364147,395119;370620,390263;365280,395605;360931,398437;357922,399708;357836,399813;354599,401918;353379,402483;350311,404973;347317,407097;342785,410011;341329,410173;339710,410893;339459,411084;341491,410335;342947,410173;337121,414543;333399,416486;329677,418266;327048,418661;326602,418914;314303,424255;313676,424398;309934,426845;312038,427493;304270,430892;304917,428626;302328,429597;299900,430406;294883,432025;294213,431220;291809,431701;288896,432349;282908,433806;282711,433897;288410,432511;291323,431863;293751,431378;294722,432187;299738,430568;302166,429759;304755,428788;304108,431054;297311,434291;296978,434198;292294,436072;288410,437205;282584,438661;280177,438459;275142,439439;274978,439795;261546,442385;258472,441575;255882,441575;251351,443032;247305,443356;243259,443518;242820,443329;239133,443983;234682,443194;234844,443032;235653,441899;231931,441413;233712,440442;239052,440280;244231,440118;251675,440280;256853,439795;266563,437690;273036,436234;277891,436072;278229,435915;273522,436072;267049,437528;257339,439633;252160,440118;244716,439957;239537,440118;234197,440280;234359,439633;235492,438014;285335,429759;319158,416971;328059,412277;333076,409687;338254,406936;347964,401108;355732,395119;370297,383788;374342,380551;378226,377152;384052,371810;386480,367764;389967,364566;389995,364366;386642,367440;384214,371486;378388,376828;374504,380227;370458,383465;355894,394795;348126,400785;338416,406612;333237,409364;328221,411953;319320,416648;285497,429435;235653,437690;231931,437690;231446,436396;227562,436234;224002,437690;213645,437852;206039,437528;202316,437205;198594,436557;200837,434165;200374,434291;192021,432744;191636,432834;175614,429921;169303,428626;163801,427655;157166,424579;148912,421504;140335,418104;141792,416971;147780,418104;150369,420371;159269,422960;176909,427493;181278,428302;185972,429111;191150,430245;196857,431479;197300,431378;202640,432187;202802,431863;210570,432187;211864,432349;223840,432349;232579,432672;242936,431863;244230,431863;244716,433158;254911,431863;261708,430245;265592,429597;268020,429273;273360,427978;277729,427007;282099,425874;290114,424487;291161,424094;282746,425550;278377,426683;274007,427655;268667,428950;266240,429273;262356,429921;251837,430892;244716,431539;243421,431539;233064,432349;224325,432025;212350,432025;211055,431863;206039,429759;203287,431539;203280,431553;205553,430083;210570,432187;202802,431863;202863,431823;197785,431054;191797,429759;186619,428626;181926,427816;177556,427007;159917,422475;151016,419885;148427,417619;142439,416486;133538,411953;130949,412115;121725,407421;120106,404507;120430,404346;126094,407421;131758,410497;133376,409525;126742,405155;121239,402727;113633,398356;107160,394148;96965,389778;93081,386540;93890,386216;97774,387349;89682,378932;85151,375209;80943,371486;75603,367116;67835,358537;67302,356871;65731,355300;60391,349472;59744,346559;57640,343645;57389,343252;54889,341541;50034,334581;47283,328106;46959,328106;43237,320984;39677,313862;35954,305606;32556,297189;35954,302855;39353,309977;40486,313862;40954,314548;40378,311551;38875,308823;36429,303321;33527,298484;29967,288772;26916,278816;25915,275914;21552,258497;19623,245853;19609,246201;19771,248791;20580,254780;21551,260931;19933,255589;18800,248791;17506,248791;16697,242640;15564,238755;14593,235032;11842,232118;11033,232118;10223,228072;9900,222892;10547,215608;10871,213018;11422,211242;11154,207191;11518,201202;12165,199988;12165,199259;10871,201687;9738,200069;7634,197155;7250,194848;7149,195051;6501,201525;6016,208000;5530,213018;5530,223377;5692,228719;6016,234061;4559,239079;4236,239079;3265,229367;3265,219331;4074,211561;5530,213017;4236,211399;3912,205572;4236,196669;4397,194241;4883,190195;6825,182911;7793,178072;7472,176921;6339,183396;4397,190680;3912,194727;3750,197155;3426,206058;3750,211885;2941,219654;2941,229690;3912,239402;4236,239402;6339,248629;7472,256237;9900,264006;13723,280714;14057,283916;14755,283916;18315,292495;19610,296865;17182,293142;14593,287315;14431,288934;13023,284568;12004,284725;10871,281002;6987,272100;4559,264168;4397,257532;3265,249762;2455,241992;675,236327;1808,206220;2941,198450;1970,194241;3912,182587;4397,179835;5692,170447;9091,163648;8281,172875;9090,171293;9576,167513;9738,163324;11194,157983;13460,149889;16211,141634;16417,141402;17668,134836;19448,130142;21552,126257;25759,118163;29158,110879;34012,101491;37573,97444;40486,91779;42913,88218;45503,86923;46150,85952;48739,80772;53756,74945;53892,77380;53526,78404;58772,73002;61362,69603;64760,66366;65053,66691;64922,66528;69130,62319;73337,58434;77869,53578;84180,48884;90977,43866;95041,41030;97774,38524;102629,35611;107807,32859;108493,32506;110255,30775;113148,28651;116324,27032;118570,26515;118973,26222;162991,8417;164625,8062;169141,6475;172256,5847;173881,5834;174481,5665;211379,809;221857,769;233064,971;233273,1128;238728,486;243745,1295;248762,2266;251350,2854;248600,2104;243583,1133;238566,324;23856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4099" style="position:absolute;left:5966;top:4616;width:2809;height:2773;rotation:180;flip:x y;visibility:visibl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731f1c [3208]" stroked="f">
              <v:fill opacity="14392f"/>
              <v:stroke joinstyle="miter"/>
              <v:formulas/>
              <v:path arrowok="t" o:connecttype="custom" o:connectlocs="152711,275754;151398,276461;151476,276495;163626,268577;159381,269588;153015,270396;152712,269588;157158,269183;163626,268577;174666,267519;174406,267592;174539,267566;95464,265999;99961,267162;101881,267263;107237,269891;109662,270396;109814,270447;110369,269891;112492,270497;114614,271003;118795,271976;118858,271913;123709,272721;126033,273126;128357,273328;133107,273530;139574,273429;139855,273429;140484,273075;141899,272620;143339,272595;144324,272721;144589,273429;146850,273429;146143,274440;145739,274945;144425,275552;142000,275552;138867,275349;132096,275147;127044,274743;122597,274136;118151,273429;111380,272418;106125,270700;106186,270656;103094,269689;100365,268476;97232,267465;93999,266353;95464,265999;154950,263832;153406,264068;142728,264607;146244,265039;147153,264837;153419,264129;154450,263929;164544,262367;159300,263168;161099,263219;163689,262739;183687,262134;167239,266515;175563,264660;78234,260086;89855,265039;93999,266353;97131,267465;100264,268476;102992,269689;102386,270194;100769,269891;95009,267768;92180,266656;89350,265443;85611,264129;82377,262714;79851,261400;78234,260086;82984,257559;88542,260389;87834,260794;81367,257660;82984,257559;62469,250685;69341,254526;70756,256144;67522,254425;65097,252909;62469,250685;74519,248092;74520,248120;74862,248534;74899,248360;222099,241456;221732,241487;215669,245833;209706,249068;205462,251595;203138,252606;200713,253617;197782,255133;195559,256447;192325,257761;188990,258974;188081,259884;186666,260389;183129,260996;178582,262411;174438,263725;169891,265039;164232,266454;156248,267768;156046,268072;152208,269031;152307,269082;156570,268016;156653,267768;164636,266454;170295,265039;174843,263725;178986,262411;183533,260996;187070,260389;184676,261826;184746,261804;187272,260288;188687,259783;188781,259757;189394,259075;192729,257862;195963,256548;198186,255234;201117,253718;203542,252707;205205,251984;206069,251393;210313,248866;216275,245631;48810,240058;49193,240387;49324,240454;222777,237420;222743,237443;222743,237472;222903,237495;222945,237443;224960,235911;224364,236323;224258,236433;224667,236171;40559,230819;44375,235314;41349,231682;232115,230816;232106,230819;232040,231277;230423,233097;228503,235220;228618,235193;230423,233198;232040,231378;232115,230816;50436,228540;50636,228784;50646,228750;35488,226223;38115,227942;38244,228094;39442,228359;42157,230873;45896,233905;47513,236129;48423,237241;52263,240476;51151,241386;47575,237411;47412,237443;50797,241205;51151,241386;52263,240476;61863,248057;59943,248664;60650,249169;57821,249270;56002,248057;54284,246743;50040,243205;46099,239667;42461,236129;40743,234411;39126,232591;39732,231783;41753,233602;43976,235321;46705,238252;46937,238451;43976,235321;41854,233602;39833,231783;37610,229053;35488,226223;258112,210151;258061,210173;256957,212823;257051,197487;254373,201357;253059,203783;251745,206007;248613,210151;245884,214295;243459,217631;243257,217755;243091,218000;243358,217833;245783,214498;248512,210353;251644,206209;252958,203985;254272,201559;257000,197617;267510,196101;266196,200043;263872,204288;261548,208635;259426,211364;260840,208534;262053,205703;262962,204187;264175,202166;265287,200144;267510,196101;260969,187436;258516,191754;258471,191858;260941,187508;262314,177656;259366,185713;253164,198393;252256,199829;252251,199841;250128,203480;248006,207422;245581,210454;243560,213891;231635,227335;227694,230671;227316,230958;227153,231124;225505,232467;224157,234007;219206,237747;218430,238237;216322,239955;216018,240153;215568,240577;211627,243205;207685,245631;207234,245860;204566,247594;203739,248011;202936,248562;200207,250079;197658,251079;191976,253946;178646,258919;169356,261308;176864,259884;178278,259580;182826,257963;185655,257053;190203,254728;195357,252909;198659,251614;200106,250786;201420,250382;203239,249371;203717,249039;204957,247855;207685,246238;210789,244716;211930,244014;215871,241386;217589,239768;219509,238555;224460,234815;227997,231479;231939,228144;243863,214700;245504,211909;245581,211667;248208,207624;249017,206411;250092,204920;250432,204288;252554,200649;256697,192057;260739,182859;261927,179119;273371,168707;273068,168909;273068,168909;274326,162716;274289,162895;274584,163249;275493,164259;276100,163855;276115,163778;275695,164057;274685,163147;273425,151234;273354,151238;273226,151245;273270,151725;273169,154252;272765,155768;270340,159610;269733,162945;269127,164057;268116,168909;267005,172750;265792,176491;265085,179422;264276,182454;264921,181451;265489,179321;265994,176288;267207,172548;268318,168707;269329,163855;269935,162743;270542,159407;272967,155566;271350,163350;270137,169819;267409,178108;266869,178948;266638,180205;265893,182353;263064,188519;261750,191754;260941,193472;259931,195292;257202,200144;254272,204895;250533,211263;246389,217530;243661,221068;240730,224505;239720,225920;238608,227335;236890,228750;234081,231862;234162,232187;231231,235220;228098,237443;225572,239465;223179,241214;223551,241183;226178,239263;228705,237241;231838,235017;234768,231985;234667,231581;237497,228447;239215,227032;240326,225617;241337,224202;244267,220765;246996,217227;251139,210960;254878,204592;257809,199841;260537,194989;261548,193169;262356,191451;263670,188216;266499,182050;267611,177906;270340,169617;271552,163148;273169,155364;273534,153997;273270,153949;273371,151422;275594,149097;274418,154002;274418,154002;275594,149097;276504,148086;275897,149400;275759,152155;275695,154758;274685,157868;274685,158223;275897,154758;276100,149400;276571,148379;272158,143740;271496,145305;271249,147581;270930,146518;270814,146668;271148,147783;270946,149400;271350,150714;271663,150697;271451,150007;271653,148389;272158,143740;280647,141010;280849,141111;280748,145357;280849,148288;280546,153646;280243,156678;279333,161126;279030,164866;277514,171740;276100,177703;273573,178815;273775,178209;274180,173963;275695,169516;276908,168808;276908,168808;278222,161126;278929,157487;279535,153747;280041,150209;280243,146873;280344,144043;280546,142527;280647,141010;14233,94142;14283,94167;14288,94153;20330,79653;18106,83798;16287,85314;16283,85411;16107,89280;16112,89271;16287,85415;18106,83899;20330,79754;20405,79805;20443,79729;21542,70859;20127,71870;18005,76317;18491,76706;18507,76638;18106,76317;20228,71870;21481,70975;29323,65097;29196,65200;28654,67283;28313,68332;19016,85314;17702,89458;16489,93704;13862,102599;12144,108664;11336,113213;10931,115538;10628,117863;9719,124130;9416,127971;9921,132014;10158,129811;10123,129083;10527,124837;11437,118570;12158,117704;13205,110692;13155,109473;14153,106610;14747,104206;14569,104621;13963,104418;12447,108765;12548,111191;11841,115841;11740,116650;10729,117863;11032,115538;11437,113213;12245,108664;13963,102599;16591,93704;17803,89458;19117,85314;28414,68332;29323,65097;31143,54989;31142,54989;31648,55393;31648,55393;49352,40598;49332,40613;49273,40680;48448,41545;48239,41849;48103,42003;47513,42859;41349,50137;39631,52159;37913,54281;30317,62680;38014,54180;39732,52058;41450,50036;47614,42758;48239,41849;49273,40680;51917,33627;51045,33931;50396,34172;50242,34368;49130,35379;46301,37198;44381,39321;42562,41444;41349,42556;41308,42504;40162,43883;38216,46296;35084,49733;35589,50339;35598,50331;35185,49834;38317,46397;41450,42556;42663,41444;44482,39321;46402,37198;49231,35379;50343,34368;51556,33913;51938,33794;198287,15365;203441,17689;205664,19509;200713,17083;198287,15365;181512,7985;185554,8895;191213,11725;181512,7985;120677,7316;118555,7581;114007,8188;109561,9198;107641,9805;105418,10411;100553,11367;99658,11726;93493,13848;87430,16274;83186,18195;80356,19307;73383,22541;70049,24664;66815,26787;61661,30628;56810,34469;52168,38520;52566,39018;53551,38342;54390,37717;57417,35076;62267,31235;67421,27393;70655,25271;73990,23148;80962,19913;83691,18498;87935,16577;93999,14151;100163,12029;102752,11520;104003,11092;121029,7418;156817,5143;158977,5357;161908,6368;159684,6065;155036,5155;156817,5143;168577,4347;172720,4650;177773,6671;171508,5559;168577,4347;134774,4321;123102,4953;115018,6065;111178,7076;107843,8289;103195,8895;85611,15668;79245,18498;77324,19206;75607,20115;72373,21834;67320,24462;63480,27494;52364,36188;50041,38208;47768,40284;47816,40332;30334,60852;26797,65704;25180,68635;23563,71364;20532,77025;17234,82223;17197,82382;16085,85415;15277,86830;15075,87032;14178,90014;13963,91783;13761,94310;12346,98455;11032,102599;9618,108664;8809,114224;8304,119783;9011,115942;9077,115625;9213,114122;10022,108563;10275,108647;10297,108553;10022,108462;11437,102397;12750,98252;14159,94127;14064,94108;14266,91581;15378,86830;16186,85415;16213,85341;17298,82382;20633,77126;23664,71465;25281,68736;26898,65805;30435,60953;47918,40433;52566,36188;63682,27495;67522,24462;72575,21834;75809,20115;77527,19206;79447,18498;85813,15668;103397,8895;108045,8289;111380,7076;115220,6065;123305,4953;134976,4359;144358,4674;148972,0;153722,303;158573,809;161806,1617;163929,2628;166556,2123;170497,3032;172922,3740;172821,3841;172720,4549;168577,4245;167162,3841;165748,3538;163019,2931;160291,2325;157461,1921;154328,1921;151802,1921;147861,1921;147676,1861;145941,2729;146547,3740;152610,4953;149912,5000;149958,5004;152813,4953;155238,5256;159886,6166;162110,6469;165849,7278;169689,8087;173428,8996;177167,10108;178986,10614;180805,11220;180828,11242;182133,11467;185294,12642;185735,13311;185858,13343;188687,14455;191112,15466;193538,16578;195357,17588;196569,18195;197883,18902;202329,21430;207989,25069;210919,27090;211004,27151;212502,28061;269531,135350;269488,136196;270643,136361;271754,137169;272260,139898;274179,143133;274988,143207;274988,142426;275810,140143;275796,139696;276605,136967;277716,136967;279434,135855;279636,140303;279131,142426;278525,144447;278222,147783;278121,149501;277919,151220;277488,151507;277514,151624;277927,151349;278121,149704;278222,147985;278525,144649;279131,142628;279636,140505;280445,141112;280344,142628;280142,144144;280041,146974;279839,150310;279333,153848;278727,157588;278020,161227;276706,168909;275493,169617;273977,174065;273573,178310;273371,178917;271653,183566;271148,183971;269026,188924;271249,183971;271754,183566;268520,192765;266803,193675;266446,194387;266499,194483;266904,193674;268622,192765;267409,196202;265186,200245;264074,202267;262861,204288;261952,205804;260638,208736;259223,211566;257000,214599;254777,217429;254870,217238;252352,220664;246895,226628;245820,228281;246895,226729;252352,220765;248208,227032;246074,229268;244360,230528;244267,230671;243196,231495;243156,231783;238406,236635;233353,241285;233120,241454;231433,243609;227391,246642;223613,249476;223600,249493;227391,246743;231433,243711;228098,247046;225383,248815;223504,249609;223450,249674;221429,250988;220667,251342;218751,252896;216881,254223;214052,256043;213142,256144;212132,256593;211974,256713;213243,256245;214153,256144;210515,258873;208191,260086;205866,261198;204225,261444;203946,261602;196266,264938;195875,265027;193538,266555;194851,266960;190001,269082;190405,267667;188788,268274;187272,268779;184140,269790;183721,269287;182220,269588;180401,269992;176662,270902;176538,270959;180097,270093;181916,269689;183432,269386;184038,269891;187171,268880;188687,268375;190304,267768;189900,269183;185655,271205;185447,271147;182523,272317;180097,273025;176459,273934;174956,273808;171812,274420;171710,274642;163322,276259;161402,275754;159785,275754;156956,276663;154429,276866;151903,276967;151629,276849;149326,277257;146547,276765;146648,276663;147153,275956;144829,275653;145941,275046;149276,274945;152509,274844;157158,274945;160392,274642;166455,273328;170497,272418;173529,272317;173740,272219;170800,272317;166758,273227;160695,274541;157461,274844;152813,274743;149579,274844;146244,274945;146345,274541;147052,273530;178177,268375;199298,260389;204856,257458;207989,255840;211222,254122;217286,250483;222136,246743;231231,239667;233758,237646;236183,235523;239821,232187;241337,229660;243514,227664;243532,227538;241438,229458;239922,231985;236284,235321;233859,237443;231332,239465;222237,246541;217387,250281;211323,253920;208090,255638;204957,257256;199399,260187;178278,268173;147153,273328;144829,273328;144526,272519;142101,272418;139878,273328;133410,273429;128660,273227;126336,273025;124012,272620;125412,271126;125124,271205;119907,270239;119667,270295;109662,268476;105721,267667;102285,267061;98142,265140;92988,263220;87632,261097;88542,260389;92281,261097;93898,262512;99456,264129;110471,266960;113199,267465;116130,267970;119363,268678;122927,269449;123203,269386;126538,269891;126639,269689;131490,269891;132298,269992;139776,269992;145233,270194;151701,269689;152509,269689;152813,270497;159179,269689;163423,268678;165849,268274;167364,268072;170699,267263;173428,266656;176156,265949;181161,265082;181815,264837;176561,265747;173832,266454;171104,267061;167769,267869;166253,268072;163828,268476;157259,269082;152813,269487;152004,269487;145537,269992;140080,269790;132602,269790;131793,269689;128660,268375;126943,269487;126938,269495;128357,268577;131490,269891;126639,269689;126678,269664;123507,269183;119768,268375;116534,267667;113603,267162;110875,266656;99860,263826;94302,262209;92685,260794;88946,260086;83388,257256;81771,257357;76011,254425;75000,252606;75202,252505;78739,254425;82276,256346;83287,255739;79144,253010;75708,251494;70958,248765;66916,246136;60549,243407;58124,241386;58629,241183;61055,241891;56002,236635;53172,234310;50545,231985;47210,229256;42360,223898;42027,222858;41046,221877;37711,218238;37307,216418;35993,214599;35837,214353;34275,213285;31243,208938;29526,204895;29323,204895;26999,200447;24776,195999;22452,190844;20330,185588;22452,189126;24574,193573;25281,195999;25574,196428;25214,194557;24275,192853;22748,189417;20936,186397;18713,180332;16808,174114;16182,172302;13458,161426;12254,153530;12245,153747;12346,155364;12851,159104;13458,162945;12447,159610;11740,155364;10931,155364;10426,151523;9719,149097;9112,146772;7394,144953;6889,144953;6384,142426;6182,139191;6586,134642;6788,133025;7132,131916;6965,129386;7192,125646;7597,124888;7597,124433;6788,125949;6081,124938;4767,123119;4527,121678;4464,121805;4060,125848;3756,129891;3453,133025;3453,139494;3554,142830;3756,146166;2847,149299;2645,149299;2039,143234;2039,136967;2544,132115;3453,133024;2645,132014;2443,128375;2645,122816;2746,121299;3049,118772;4262,114224;4866,111202;4666,110483;3959,114527;2746,119076;2443,121603;2342,123119;2140,128678;2342,132317;1836,137169;1836,143436;2443,149501;2645,149501;3959,155263;4666,160014;6182,164866;8569,175300;8778,177299;9214,177299;11437,182657;12245,185386;10729,183061;9112,179422;9011,180433;8132,177707;7496,177805;6788,175480;4363,169920;2847,164967;2746,160823;2039,155971;1533,151119;422,147581;1129,128779;1836,123927;1230,121299;2443,114021;2746,112303;3554,106440;5677,102195;5171,107956;5676,106969;5980,104608;6081,101992;6990,98657;8405,93603;10123,88447;10252,88303;11033,84202;12144,81270;13458,78844;16085,73790;18207,69242;21239,63379;23462,60852;25281,57314;26797,55090;28414,54281;28818,53675;30435,50440;33568,46801;33653,48322;33425,48962;36700,45588;38317,43466;40439,41444;40622,41647;40541,41545;43168,38917;45795,36491;48625,33458;52566,30527;56810,27393;59348,25622;61055,24058;64086,22238;67320,20520;67748,20300;68849,19218;70655,17892;72638,16881;74041,16558;74293,16375;101780,5256;102800,5034;105620,4043;107565,3652;108580,3643;108955,3538;131995,505;138539,480;145537,606;145667,704;149074,303;152206,809;155339,1415;156955,1783;155238,1314;152105,708;148972,202;14897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E01448"/>
    <w:lvl w:ilvl="0">
      <w:start w:val="1"/>
      <w:numFmt w:val="bullet"/>
      <w:pStyle w:val="ListBullet"/>
      <w:lvlText w:val=""/>
      <w:lvlJc w:val="left"/>
      <w:pPr>
        <w:tabs>
          <w:tab w:val="num" w:pos="360"/>
        </w:tabs>
        <w:ind w:left="360" w:hanging="360"/>
      </w:pPr>
      <w:rPr>
        <w:rFonts w:ascii="Symbol" w:hAnsi="Symbol" w:hint="default"/>
        <w:color w:val="B2606E" w:themeColor="accent4"/>
      </w:rPr>
    </w:lvl>
  </w:abstractNum>
  <w:abstractNum w:abstractNumId="1">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2">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B2606E"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8231B"/>
    <w:multiLevelType w:val="hybridMultilevel"/>
    <w:tmpl w:val="E0AE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67B74"/>
    <w:multiLevelType w:val="hybridMultilevel"/>
    <w:tmpl w:val="AFBA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B83DC2"/>
    <w:multiLevelType w:val="hybridMultilevel"/>
    <w:tmpl w:val="D96E0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embedSystemFonts/>
  <w:bordersDoNotSurroundHeader/>
  <w:bordersDoNotSurroundFooter/>
  <w:attachedTemplate r:id="rId1"/>
  <w:stylePaneFormatFilter w:val="5004"/>
  <w:stylePaneSortMethod w:val="000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5122"/>
    <o:shapelayout v:ext="edit">
      <o:idmap v:ext="edit" data="4"/>
    </o:shapelayout>
  </w:hdrShapeDefaults>
  <w:footnotePr>
    <w:footnote w:id="0"/>
    <w:footnote w:id="1"/>
  </w:footnotePr>
  <w:endnotePr>
    <w:endnote w:id="0"/>
    <w:endnote w:id="1"/>
  </w:endnotePr>
  <w:compat>
    <w:ulTrailSpace/>
    <w:doNotExpandShiftReturn/>
    <w:adjustLineHeightInTable/>
  </w:compat>
  <w:rsids>
    <w:rsidRoot w:val="009E35BF"/>
    <w:rsid w:val="000103E7"/>
    <w:rsid w:val="00060042"/>
    <w:rsid w:val="0008685D"/>
    <w:rsid w:val="000E1F89"/>
    <w:rsid w:val="000F2304"/>
    <w:rsid w:val="00112FD7"/>
    <w:rsid w:val="00150ABD"/>
    <w:rsid w:val="00222466"/>
    <w:rsid w:val="00276026"/>
    <w:rsid w:val="002B4549"/>
    <w:rsid w:val="00310F17"/>
    <w:rsid w:val="003326CB"/>
    <w:rsid w:val="00376291"/>
    <w:rsid w:val="00380FD1"/>
    <w:rsid w:val="00383D02"/>
    <w:rsid w:val="004E158A"/>
    <w:rsid w:val="00565C77"/>
    <w:rsid w:val="0056708E"/>
    <w:rsid w:val="005801E5"/>
    <w:rsid w:val="00590471"/>
    <w:rsid w:val="005D01FA"/>
    <w:rsid w:val="006D79A8"/>
    <w:rsid w:val="007575B6"/>
    <w:rsid w:val="007F5B63"/>
    <w:rsid w:val="00803A0A"/>
    <w:rsid w:val="00821261"/>
    <w:rsid w:val="00846CB9"/>
    <w:rsid w:val="00890A57"/>
    <w:rsid w:val="008A1E6E"/>
    <w:rsid w:val="008C2CFC"/>
    <w:rsid w:val="00905C7E"/>
    <w:rsid w:val="00912DC8"/>
    <w:rsid w:val="009475DC"/>
    <w:rsid w:val="00967B93"/>
    <w:rsid w:val="009B6A60"/>
    <w:rsid w:val="009C5D51"/>
    <w:rsid w:val="009E35BF"/>
    <w:rsid w:val="00A31464"/>
    <w:rsid w:val="00A31B16"/>
    <w:rsid w:val="00AA78C1"/>
    <w:rsid w:val="00AC6C7E"/>
    <w:rsid w:val="00B6466C"/>
    <w:rsid w:val="00C14078"/>
    <w:rsid w:val="00CE1E3D"/>
    <w:rsid w:val="00D053FA"/>
    <w:rsid w:val="00E26AED"/>
    <w:rsid w:val="00E73AB8"/>
    <w:rsid w:val="00E84AD2"/>
    <w:rsid w:val="00E90A60"/>
    <w:rsid w:val="00ED47F7"/>
    <w:rsid w:val="00EE7E09"/>
    <w:rsid w:val="00F0223C"/>
    <w:rsid w:val="00F3235D"/>
    <w:rsid w:val="00F878BD"/>
    <w:rsid w:val="00FC03FE"/>
    <w:rsid w:val="00FC4072"/>
    <w:rsid w:val="00FE74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uiPriority="11" w:unhideWhenUsed="0"/>
    <w:lsdException w:name="Date" w:semiHidden="0" w:unhideWhenUsed="0"/>
    <w:lsdException w:name="Strong" w:semiHidden="0" w:uiPriority="22" w:unhideWhenUsed="0" w:qFormat="1"/>
    <w:lsdException w:name="Emphasis"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rsid w:val="00380FD1"/>
    <w:pPr>
      <w:widowControl w:val="0"/>
      <w:autoSpaceDE w:val="0"/>
      <w:autoSpaceDN w:val="0"/>
      <w:adjustRightInd w:val="0"/>
    </w:pPr>
  </w:style>
  <w:style w:type="paragraph" w:styleId="Heading1">
    <w:name w:val="heading 1"/>
    <w:basedOn w:val="Normal"/>
    <w:next w:val="Normal"/>
    <w:link w:val="Heading1Char"/>
    <w:uiPriority w:val="9"/>
    <w:qFormat/>
    <w:rsid w:val="009B6A60"/>
    <w:pPr>
      <w:pBdr>
        <w:top w:val="single" w:sz="24" w:space="8" w:color="9A4168" w:themeColor="accent3" w:themeShade="BF"/>
      </w:pBdr>
      <w:kinsoku w:val="0"/>
      <w:overflowPunct w:val="0"/>
      <w:spacing w:before="240" w:after="120"/>
      <w:outlineLvl w:val="0"/>
    </w:pPr>
    <w:rPr>
      <w:rFonts w:asciiTheme="majorHAnsi" w:hAnsiTheme="majorHAnsi"/>
      <w:b/>
      <w:bCs/>
      <w:color w:val="9A4168" w:themeColor="accent3" w:themeShade="BF"/>
      <w:sz w:val="28"/>
      <w:szCs w:val="20"/>
    </w:rPr>
  </w:style>
  <w:style w:type="paragraph" w:styleId="Heading2">
    <w:name w:val="heading 2"/>
    <w:basedOn w:val="Normal"/>
    <w:next w:val="Normal"/>
    <w:link w:val="Heading2Char"/>
    <w:uiPriority w:val="9"/>
    <w:rsid w:val="009B6A60"/>
    <w:pPr>
      <w:kinsoku w:val="0"/>
      <w:overflowPunct w:val="0"/>
      <w:spacing w:before="360" w:after="120"/>
      <w:outlineLvl w:val="1"/>
    </w:pPr>
    <w:rPr>
      <w:rFonts w:asciiTheme="majorHAnsi" w:hAnsiTheme="majorHAnsi" w:cs="Georgia"/>
      <w:b/>
      <w:bCs/>
      <w:color w:val="672B46" w:themeColor="accent3" w:themeShade="8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9B6A60"/>
    <w:rPr>
      <w:rFonts w:asciiTheme="majorHAnsi" w:hAnsiTheme="majorHAnsi"/>
      <w:b/>
      <w:bCs/>
      <w:color w:val="9A4168" w:themeColor="accent3" w:themeShade="BF"/>
      <w:sz w:val="28"/>
      <w:szCs w:val="20"/>
    </w:rPr>
  </w:style>
  <w:style w:type="paragraph" w:styleId="ListParagraph">
    <w:name w:val="List Paragraph"/>
    <w:basedOn w:val="BodyText"/>
    <w:uiPriority w:val="1"/>
    <w:semiHidden/>
    <w:qFormat/>
    <w:rsid w:val="00F0223C"/>
    <w:pPr>
      <w:numPr>
        <w:numId w:val="2"/>
      </w:numPr>
      <w:spacing w:after="120"/>
    </w:pPr>
    <w:rPr>
      <w:szCs w:val="24"/>
    </w:rPr>
  </w:style>
  <w:style w:type="paragraph" w:customStyle="1" w:styleId="TableParagraph">
    <w:name w:val="Table Paragraph"/>
    <w:basedOn w:val="Normal"/>
    <w:uiPriority w:val="1"/>
    <w:semiHidden/>
    <w:rsid w:val="000F2304"/>
    <w:rPr>
      <w:rFonts w:ascii="Times New Roman" w:hAnsi="Times New Roman"/>
      <w:sz w:val="24"/>
      <w:szCs w:val="24"/>
    </w:rPr>
  </w:style>
  <w:style w:type="paragraph" w:styleId="Header">
    <w:name w:val="header"/>
    <w:basedOn w:val="Normal"/>
    <w:link w:val="HeaderChar"/>
    <w:uiPriority w:val="99"/>
    <w:semiHidden/>
    <w:rsid w:val="00590471"/>
    <w:pPr>
      <w:tabs>
        <w:tab w:val="center" w:pos="4680"/>
        <w:tab w:val="right" w:pos="9360"/>
      </w:tabs>
    </w:pPr>
  </w:style>
  <w:style w:type="character" w:customStyle="1" w:styleId="HeaderChar">
    <w:name w:val="Header Char"/>
    <w:basedOn w:val="DefaultParagraphFont"/>
    <w:link w:val="Header"/>
    <w:uiPriority w:val="99"/>
    <w:semiHidden/>
    <w:rsid w:val="00EE7E09"/>
    <w:rPr>
      <w:rFonts w:ascii="Georgia" w:hAnsi="Georgia" w:cs="Georgia"/>
      <w:sz w:val="22"/>
      <w:szCs w:val="22"/>
    </w:rPr>
  </w:style>
  <w:style w:type="paragraph" w:styleId="Footer">
    <w:name w:val="footer"/>
    <w:basedOn w:val="Normal"/>
    <w:link w:val="FooterChar"/>
    <w:uiPriority w:val="99"/>
    <w:semiHidden/>
    <w:rsid w:val="00590471"/>
    <w:pPr>
      <w:tabs>
        <w:tab w:val="center" w:pos="4680"/>
        <w:tab w:val="right" w:pos="9360"/>
      </w:tabs>
    </w:pPr>
  </w:style>
  <w:style w:type="character" w:customStyle="1" w:styleId="FooterChar">
    <w:name w:val="Footer Char"/>
    <w:basedOn w:val="DefaultParagraphFont"/>
    <w:link w:val="Footer"/>
    <w:uiPriority w:val="99"/>
    <w:semiHidden/>
    <w:rsid w:val="00EE7E09"/>
    <w:rPr>
      <w:rFonts w:ascii="Georgia" w:hAnsi="Georgia" w:cs="Georgia"/>
      <w:sz w:val="22"/>
      <w:szCs w:val="22"/>
    </w:rPr>
  </w:style>
  <w:style w:type="table" w:styleId="TableGrid">
    <w:name w:val="Table Grid"/>
    <w:basedOn w:val="TableNormal"/>
    <w:uiPriority w:val="39"/>
    <w:rsid w:val="00590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BodyText"/>
    <w:next w:val="Normal"/>
    <w:link w:val="TitleChar"/>
    <w:uiPriority w:val="10"/>
    <w:qFormat/>
    <w:rsid w:val="009B6A60"/>
    <w:pPr>
      <w:pBdr>
        <w:bottom w:val="single" w:sz="24" w:space="8" w:color="9A4168" w:themeColor="accent3" w:themeShade="BF"/>
      </w:pBdr>
      <w:kinsoku w:val="0"/>
      <w:overflowPunct w:val="0"/>
      <w:spacing w:before="240" w:after="480"/>
    </w:pPr>
    <w:rPr>
      <w:rFonts w:asciiTheme="majorHAnsi" w:hAnsiTheme="majorHAnsi"/>
      <w:b/>
      <w:bCs/>
      <w:color w:val="9A4168" w:themeColor="accent3" w:themeShade="BF"/>
      <w:sz w:val="48"/>
      <w:szCs w:val="42"/>
    </w:rPr>
  </w:style>
  <w:style w:type="character" w:customStyle="1" w:styleId="TitleChar">
    <w:name w:val="Title Char"/>
    <w:basedOn w:val="DefaultParagraphFont"/>
    <w:link w:val="Title"/>
    <w:uiPriority w:val="10"/>
    <w:rsid w:val="009B6A60"/>
    <w:rPr>
      <w:rFonts w:asciiTheme="majorHAnsi" w:hAnsiTheme="majorHAnsi"/>
      <w:b/>
      <w:bCs/>
      <w:color w:val="9A4168" w:themeColor="accent3" w:themeShade="BF"/>
      <w:sz w:val="48"/>
      <w:szCs w:val="42"/>
    </w:rPr>
  </w:style>
  <w:style w:type="paragraph" w:customStyle="1" w:styleId="Information">
    <w:name w:val="Information"/>
    <w:basedOn w:val="BodyText"/>
    <w:uiPriority w:val="1"/>
    <w:qFormat/>
    <w:rsid w:val="00AA78C1"/>
    <w:pPr>
      <w:kinsoku w:val="0"/>
      <w:overflowPunct w:val="0"/>
      <w:spacing w:before="4"/>
    </w:pPr>
    <w:rPr>
      <w:color w:val="8A434E" w:themeColor="accent4" w:themeShade="BF"/>
      <w:szCs w:val="17"/>
    </w:rPr>
  </w:style>
  <w:style w:type="paragraph" w:customStyle="1" w:styleId="Dates">
    <w:name w:val="Dates"/>
    <w:basedOn w:val="BodyText"/>
    <w:qFormat/>
    <w:rsid w:val="00F0223C"/>
    <w:pPr>
      <w:kinsoku w:val="0"/>
      <w:overflowPunct w:val="0"/>
    </w:pPr>
    <w:rPr>
      <w:b/>
      <w:color w:val="000000" w:themeColor="text1"/>
      <w:sz w:val="18"/>
    </w:rPr>
  </w:style>
  <w:style w:type="character" w:styleId="Strong">
    <w:name w:val="Strong"/>
    <w:basedOn w:val="DefaultParagraphFont"/>
    <w:uiPriority w:val="22"/>
    <w:semiHidden/>
    <w:qFormat/>
    <w:rsid w:val="00F0223C"/>
    <w:rPr>
      <w:b/>
      <w:bCs/>
      <w:color w:val="B2606E"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line="480" w:lineRule="auto"/>
    </w:p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uiPriority w:val="1"/>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9B6A60"/>
    <w:rPr>
      <w:rFonts w:asciiTheme="majorHAnsi" w:hAnsiTheme="majorHAnsi" w:cs="Georgia"/>
      <w:b/>
      <w:bCs/>
      <w:color w:val="672B46" w:themeColor="accent3" w:themeShade="80"/>
      <w:sz w:val="24"/>
      <w:szCs w:val="20"/>
      <w:u w:val="single"/>
    </w:rPr>
  </w:style>
  <w:style w:type="paragraph" w:customStyle="1" w:styleId="Experience">
    <w:name w:val="Experience"/>
    <w:basedOn w:val="Normal"/>
    <w:qFormat/>
    <w:rsid w:val="00AC6C7E"/>
    <w:pPr>
      <w:widowControl/>
      <w:autoSpaceDE/>
      <w:autoSpaceDN/>
      <w:adjustRightInd/>
      <w:spacing w:after="200"/>
    </w:pPr>
    <w:rPr>
      <w:rFonts w:eastAsiaTheme="minorHAnsi" w:cstheme="minorBidi"/>
      <w:szCs w:val="24"/>
    </w:rPr>
  </w:style>
  <w:style w:type="paragraph" w:styleId="ListBullet">
    <w:name w:val="List Bullet"/>
    <w:basedOn w:val="Normal"/>
    <w:uiPriority w:val="99"/>
    <w:rsid w:val="00AC6C7E"/>
    <w:pPr>
      <w:numPr>
        <w:numId w:val="3"/>
      </w:numPr>
      <w:contextualSpacing/>
    </w:pPr>
    <w:rPr>
      <w:rFonts w:cs="Georgia"/>
    </w:rPr>
  </w:style>
  <w:style w:type="paragraph" w:customStyle="1" w:styleId="SchoolName">
    <w:name w:val="School Name"/>
    <w:basedOn w:val="Normal"/>
    <w:uiPriority w:val="1"/>
    <w:rsid w:val="00905C7E"/>
    <w:rPr>
      <w:rFonts w:cs="Calibri"/>
      <w:b/>
    </w:rPr>
  </w:style>
  <w:style w:type="paragraph" w:styleId="BalloonText">
    <w:name w:val="Balloon Text"/>
    <w:basedOn w:val="Normal"/>
    <w:link w:val="BalloonTextChar"/>
    <w:uiPriority w:val="99"/>
    <w:semiHidden/>
    <w:unhideWhenUsed/>
    <w:rsid w:val="009C5D51"/>
    <w:rPr>
      <w:rFonts w:ascii="Tahoma" w:hAnsi="Tahoma" w:cs="Tahoma"/>
      <w:sz w:val="16"/>
      <w:szCs w:val="16"/>
    </w:rPr>
  </w:style>
  <w:style w:type="character" w:customStyle="1" w:styleId="BalloonTextChar">
    <w:name w:val="Balloon Text Char"/>
    <w:basedOn w:val="DefaultParagraphFont"/>
    <w:link w:val="BalloonText"/>
    <w:uiPriority w:val="99"/>
    <w:semiHidden/>
    <w:rsid w:val="009C5D51"/>
    <w:rPr>
      <w:rFonts w:ascii="Tahoma" w:hAnsi="Tahoma" w:cs="Tahoma"/>
      <w:sz w:val="16"/>
      <w:szCs w:val="16"/>
    </w:rPr>
  </w:style>
  <w:style w:type="paragraph" w:customStyle="1" w:styleId="Default">
    <w:name w:val="Default"/>
    <w:rsid w:val="009C5D51"/>
    <w:pPr>
      <w:autoSpaceDE w:val="0"/>
      <w:autoSpaceDN w:val="0"/>
      <w:adjustRightInd w:val="0"/>
    </w:pPr>
    <w:rPr>
      <w:rFonts w:ascii="Asap" w:hAnsi="Asap" w:cs="Asap"/>
      <w:color w:val="000000"/>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f0038313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39B47BF2EF4A14BEA80D7E8DA3D5F6"/>
        <w:category>
          <w:name w:val="General"/>
          <w:gallery w:val="placeholder"/>
        </w:category>
        <w:types>
          <w:type w:val="bbPlcHdr"/>
        </w:types>
        <w:behaviors>
          <w:behavior w:val="content"/>
        </w:behaviors>
        <w:guid w:val="{376CA112-59A8-4CF4-BBB1-8FBFDEAFD14D}"/>
      </w:docPartPr>
      <w:docPartBody>
        <w:p w:rsidR="00000000" w:rsidRDefault="008F097D">
          <w:pPr>
            <w:pStyle w:val="0E39B47BF2EF4A14BEA80D7E8DA3D5F6"/>
          </w:pPr>
          <w:r w:rsidRPr="00AC6C7E">
            <w:t>Experience</w:t>
          </w:r>
        </w:p>
      </w:docPartBody>
    </w:docPart>
    <w:docPart>
      <w:docPartPr>
        <w:name w:val="24B493012BB043AA96105931264CD634"/>
        <w:category>
          <w:name w:val="General"/>
          <w:gallery w:val="placeholder"/>
        </w:category>
        <w:types>
          <w:type w:val="bbPlcHdr"/>
        </w:types>
        <w:behaviors>
          <w:behavior w:val="content"/>
        </w:behaviors>
        <w:guid w:val="{19939938-94CE-45DD-99EC-75C5277D5DD9}"/>
      </w:docPartPr>
      <w:docPartBody>
        <w:p w:rsidR="00000000" w:rsidRDefault="008F097D">
          <w:pPr>
            <w:pStyle w:val="24B493012BB043AA96105931264CD634"/>
          </w:pPr>
          <w:r w:rsidRPr="00AC6C7E">
            <w:t>Education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Asap"/>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B2201"/>
    <w:rsid w:val="006B2201"/>
    <w:rsid w:val="008F0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3FBFDD212B4835B0A429ABF7F802B5">
    <w:name w:val="693FBFDD212B4835B0A429ABF7F802B5"/>
  </w:style>
  <w:style w:type="paragraph" w:customStyle="1" w:styleId="AE9AFDE2ACD34CA7AA1AD6CC35220AEA">
    <w:name w:val="AE9AFDE2ACD34CA7AA1AD6CC35220AEA"/>
  </w:style>
  <w:style w:type="paragraph" w:customStyle="1" w:styleId="0E39B47BF2EF4A14BEA80D7E8DA3D5F6">
    <w:name w:val="0E39B47BF2EF4A14BEA80D7E8DA3D5F6"/>
  </w:style>
  <w:style w:type="paragraph" w:customStyle="1" w:styleId="C082E4D0F5434DE2BD9F24DDD6ABF950">
    <w:name w:val="C082E4D0F5434DE2BD9F24DDD6ABF950"/>
  </w:style>
  <w:style w:type="paragraph" w:customStyle="1" w:styleId="DA6FA76427414F8D8727BF265C9559A3">
    <w:name w:val="DA6FA76427414F8D8727BF265C9559A3"/>
  </w:style>
  <w:style w:type="paragraph" w:customStyle="1" w:styleId="F8D7AFABE7794620B3B0A182D0857231">
    <w:name w:val="F8D7AFABE7794620B3B0A182D0857231"/>
  </w:style>
  <w:style w:type="paragraph" w:customStyle="1" w:styleId="4D12CCDD46E840ABB1676B72BAD69CC4">
    <w:name w:val="4D12CCDD46E840ABB1676B72BAD69CC4"/>
  </w:style>
  <w:style w:type="paragraph" w:customStyle="1" w:styleId="3A904315A5F246FC84AEB235FC10D052">
    <w:name w:val="3A904315A5F246FC84AEB235FC10D052"/>
  </w:style>
  <w:style w:type="paragraph" w:customStyle="1" w:styleId="664824E0B1F3427F8F80FB2AE8A4F6DE">
    <w:name w:val="664824E0B1F3427F8F80FB2AE8A4F6DE"/>
  </w:style>
  <w:style w:type="paragraph" w:customStyle="1" w:styleId="50952286634C4324933218742DDDD812">
    <w:name w:val="50952286634C4324933218742DDDD812"/>
  </w:style>
  <w:style w:type="paragraph" w:customStyle="1" w:styleId="59C64C76D7634568AB9A3EA0A07E0417">
    <w:name w:val="59C64C76D7634568AB9A3EA0A07E0417"/>
  </w:style>
  <w:style w:type="paragraph" w:customStyle="1" w:styleId="D76E9EDB3C7143A49369A93C2085F498">
    <w:name w:val="D76E9EDB3C7143A49369A93C2085F498"/>
  </w:style>
  <w:style w:type="paragraph" w:customStyle="1" w:styleId="020A091FF8FA4B1D8A980E641176535C">
    <w:name w:val="020A091FF8FA4B1D8A980E641176535C"/>
  </w:style>
  <w:style w:type="paragraph" w:customStyle="1" w:styleId="962F5D31B84140BBAB485161F3EF657A">
    <w:name w:val="962F5D31B84140BBAB485161F3EF657A"/>
  </w:style>
  <w:style w:type="paragraph" w:customStyle="1" w:styleId="7D03047463E04BCCAD847898B968A4F5">
    <w:name w:val="7D03047463E04BCCAD847898B968A4F5"/>
  </w:style>
  <w:style w:type="paragraph" w:customStyle="1" w:styleId="98B66C28AA41460494F22034708844E7">
    <w:name w:val="98B66C28AA41460494F22034708844E7"/>
  </w:style>
  <w:style w:type="paragraph" w:customStyle="1" w:styleId="28B31A03859A453AB6B5A95A46F5D6F6">
    <w:name w:val="28B31A03859A453AB6B5A95A46F5D6F6"/>
  </w:style>
  <w:style w:type="paragraph" w:customStyle="1" w:styleId="07E3E8AA62094B54802833FC5BBA5F35">
    <w:name w:val="07E3E8AA62094B54802833FC5BBA5F35"/>
  </w:style>
  <w:style w:type="paragraph" w:customStyle="1" w:styleId="DD8A7917291F4DBDB7A36F1242220777">
    <w:name w:val="DD8A7917291F4DBDB7A36F1242220777"/>
  </w:style>
  <w:style w:type="paragraph" w:customStyle="1" w:styleId="24B493012BB043AA96105931264CD634">
    <w:name w:val="24B493012BB043AA96105931264CD634"/>
  </w:style>
  <w:style w:type="paragraph" w:customStyle="1" w:styleId="56E4D52D5DCD432DAA5BB7972AA551DF">
    <w:name w:val="56E4D52D5DCD432DAA5BB7972AA551DF"/>
  </w:style>
  <w:style w:type="paragraph" w:customStyle="1" w:styleId="717F574DACB54D7FB1AC537B0CCD7914">
    <w:name w:val="717F574DACB54D7FB1AC537B0CCD7914"/>
  </w:style>
  <w:style w:type="paragraph" w:customStyle="1" w:styleId="75B64D6C67D449A58DD965A62D93061B">
    <w:name w:val="75B64D6C67D449A58DD965A62D93061B"/>
  </w:style>
  <w:style w:type="paragraph" w:customStyle="1" w:styleId="92E006F9538F43C9BA2161959D1A8DBA">
    <w:name w:val="92E006F9538F43C9BA2161959D1A8DBA"/>
  </w:style>
  <w:style w:type="paragraph" w:customStyle="1" w:styleId="CA6F6A05098E461C889D0C62603B6248">
    <w:name w:val="CA6F6A05098E461C889D0C62603B6248"/>
  </w:style>
  <w:style w:type="paragraph" w:customStyle="1" w:styleId="1DAC04C694F8494C9087B46948AF3E39">
    <w:name w:val="1DAC04C694F8494C9087B46948AF3E39"/>
  </w:style>
  <w:style w:type="paragraph" w:customStyle="1" w:styleId="DEAC216CC8AE4A61BD908AFFA8058AC0">
    <w:name w:val="DEAC216CC8AE4A61BD908AFFA8058AC0"/>
  </w:style>
  <w:style w:type="paragraph" w:customStyle="1" w:styleId="D3707731D9C44555B361CCEF2D2B4F95">
    <w:name w:val="D3707731D9C44555B361CCEF2D2B4F95"/>
  </w:style>
  <w:style w:type="paragraph" w:customStyle="1" w:styleId="B70082A8BC5D41A992E825393F4026AB">
    <w:name w:val="B70082A8BC5D41A992E825393F4026AB"/>
  </w:style>
  <w:style w:type="paragraph" w:customStyle="1" w:styleId="B421D9E6032E4C51A5EC0F48418B6765">
    <w:name w:val="B421D9E6032E4C51A5EC0F48418B6765"/>
  </w:style>
  <w:style w:type="paragraph" w:customStyle="1" w:styleId="8739E69133EF43328F417DEC9A3ED740">
    <w:name w:val="8739E69133EF43328F417DEC9A3ED740"/>
  </w:style>
  <w:style w:type="paragraph" w:customStyle="1" w:styleId="38B68F32742C4430A583503F7B34357E">
    <w:name w:val="38B68F32742C4430A583503F7B34357E"/>
  </w:style>
  <w:style w:type="paragraph" w:customStyle="1" w:styleId="1E9392CB7E324BE6B891335732010CF8">
    <w:name w:val="1E9392CB7E324BE6B891335732010CF8"/>
  </w:style>
  <w:style w:type="paragraph" w:customStyle="1" w:styleId="684257BF776A4EDC88DA4C58455C592A">
    <w:name w:val="684257BF776A4EDC88DA4C58455C592A"/>
  </w:style>
  <w:style w:type="paragraph" w:customStyle="1" w:styleId="B5C39A31920247A38E45BBDA387A6ECB">
    <w:name w:val="B5C39A31920247A38E45BBDA387A6ECB"/>
    <w:rsid w:val="006B2201"/>
  </w:style>
  <w:style w:type="paragraph" w:customStyle="1" w:styleId="CE90E0BA4FBF47FF852FA1699C4C2BB2">
    <w:name w:val="CE90E0BA4FBF47FF852FA1699C4C2BB2"/>
    <w:rsid w:val="006B22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StoneSet">
  <a:themeElements>
    <a:clrScheme name="Contoso v2">
      <a:dk1>
        <a:sysClr val="windowText" lastClr="000000"/>
      </a:dk1>
      <a:lt1>
        <a:sysClr val="window" lastClr="FFFFFF"/>
      </a:lt1>
      <a:dk2>
        <a:srgbClr val="44546A"/>
      </a:dk2>
      <a:lt2>
        <a:srgbClr val="E7E6E6"/>
      </a:lt2>
      <a:accent1>
        <a:srgbClr val="155078"/>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10555-7755-44A0-94C7-69AB0AE39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DE2C6-57EA-413F-B116-F1503714698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2ACA914-5E8F-4278-8CB2-8B2942697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tf00383136_win32</Template>
  <TotalTime>0</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2022-05-12T12:13:00Z</dcterms:created>
  <dcterms:modified xsi:type="dcterms:W3CDTF">2022-05-12T13:02:00Z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