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68BEACE" w14:textId="77777777" w:rsidTr="004E5659">
        <w:trPr>
          <w:trHeight w:hRule="exact" w:val="184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B4A8512" w14:textId="461CA7F9" w:rsidR="00692703" w:rsidRPr="00190574" w:rsidRDefault="00190574" w:rsidP="00913946">
            <w:pPr>
              <w:pStyle w:val="Title"/>
              <w:rPr>
                <w:sz w:val="44"/>
                <w:szCs w:val="44"/>
              </w:rPr>
            </w:pPr>
            <w:r>
              <w:rPr>
                <w:rStyle w:val="IntenseEmphasis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6680498D" wp14:editId="4FB6F0DC">
                  <wp:simplePos x="0" y="0"/>
                  <wp:positionH relativeFrom="column">
                    <wp:posOffset>4778374</wp:posOffset>
                  </wp:positionH>
                  <wp:positionV relativeFrom="paragraph">
                    <wp:posOffset>0</wp:posOffset>
                  </wp:positionV>
                  <wp:extent cx="1166027" cy="1059180"/>
                  <wp:effectExtent l="0" t="0" r="0" b="7620"/>
                  <wp:wrapThrough wrapText="bothSides">
                    <wp:wrapPolygon edited="0">
                      <wp:start x="0" y="0"/>
                      <wp:lineTo x="0" y="21367"/>
                      <wp:lineTo x="21176" y="21367"/>
                      <wp:lineTo x="2117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81" cy="1060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539" w:rsidRPr="00190574">
              <w:rPr>
                <w:sz w:val="44"/>
                <w:szCs w:val="44"/>
              </w:rPr>
              <w:t>bRIJITHA BINIYA</w:t>
            </w:r>
            <w:r w:rsidR="00692703" w:rsidRPr="00190574">
              <w:rPr>
                <w:sz w:val="44"/>
                <w:szCs w:val="44"/>
              </w:rPr>
              <w:t xml:space="preserve"> </w:t>
            </w:r>
            <w:r w:rsidR="007D0539" w:rsidRPr="00190574">
              <w:rPr>
                <w:rStyle w:val="IntenseEmphasis"/>
                <w:sz w:val="44"/>
                <w:szCs w:val="44"/>
              </w:rPr>
              <w:t>D’SILVA</w:t>
            </w:r>
          </w:p>
          <w:p w14:paraId="34DFCA59" w14:textId="29BBAB58" w:rsidR="00692703" w:rsidRPr="00CF1A49" w:rsidRDefault="007D0539" w:rsidP="00913946">
            <w:pPr>
              <w:pStyle w:val="ContactInfo"/>
              <w:contextualSpacing w:val="0"/>
            </w:pPr>
            <w:r>
              <w:t>PARTHAVEEDU, BOAT JETTY ROAD, VADUTHALA, KOCHI-</w:t>
            </w:r>
            <w:r w:rsidR="00692703" w:rsidRPr="00CF1A49">
              <w:t xml:space="preserve"> </w:t>
            </w:r>
            <w:r>
              <w:t>682023</w:t>
            </w:r>
            <w:sdt>
              <w:sdtPr>
                <w:alias w:val="Divider dot:"/>
                <w:tag w:val="Divider dot:"/>
                <w:id w:val="-1459182552"/>
                <w:placeholder>
                  <w:docPart w:val="588A34876AEF467595683F46ED86D84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+916369322663</w:t>
            </w:r>
          </w:p>
          <w:p w14:paraId="086284C3" w14:textId="4F739B72" w:rsidR="00692703" w:rsidRPr="00CF1A49" w:rsidRDefault="007D0539" w:rsidP="00913946">
            <w:pPr>
              <w:pStyle w:val="ContactInfoEmphasis"/>
              <w:contextualSpacing w:val="0"/>
            </w:pPr>
            <w:r w:rsidRPr="007D0539">
              <w:t>biniya1741997@gmail.com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B6DEFC4CC4D143BE92A8B15E9E427F86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>
              <w:t xml:space="preserve"> https://www.linkedin.com/in/biniya-d-silva-660b43208</w:t>
            </w:r>
          </w:p>
        </w:tc>
      </w:tr>
      <w:tr w:rsidR="009571D8" w:rsidRPr="00CF1A49" w14:paraId="3E34622A" w14:textId="77777777" w:rsidTr="00692703">
        <w:tc>
          <w:tcPr>
            <w:tcW w:w="9360" w:type="dxa"/>
            <w:tcMar>
              <w:top w:w="432" w:type="dxa"/>
            </w:tcMar>
          </w:tcPr>
          <w:p w14:paraId="00BBC2FF" w14:textId="0D55F490" w:rsidR="00D45D07" w:rsidRPr="00CF1A49" w:rsidRDefault="007D0539" w:rsidP="00913946">
            <w:pPr>
              <w:contextualSpacing w:val="0"/>
            </w:pPr>
            <w:r w:rsidRPr="007D0539">
              <w:t>To secure a deserving position in the field of nursing in your esteemed organization to sharpen my existing skills and be a healing hand to the needed ones.</w:t>
            </w:r>
          </w:p>
        </w:tc>
      </w:tr>
    </w:tbl>
    <w:p w14:paraId="7AA6C191" w14:textId="77777777" w:rsidR="004E01EB" w:rsidRPr="00CF1A49" w:rsidRDefault="005F75A4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2088F05360BD4F89B3304AF47C4462D5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60"/>
      </w:tblGrid>
      <w:tr w:rsidR="001D0BF1" w:rsidRPr="00CF1A49" w14:paraId="7451134E" w14:textId="77777777" w:rsidTr="00F43C01">
        <w:tc>
          <w:tcPr>
            <w:tcW w:w="9337" w:type="dxa"/>
            <w:tcBorders>
              <w:left w:val="nil"/>
              <w:bottom w:val="nil"/>
            </w:tcBorders>
          </w:tcPr>
          <w:p w14:paraId="6A5CDAF3" w14:textId="611B8729" w:rsidR="001D0BF1" w:rsidRPr="00CF1A49" w:rsidRDefault="00F43C01" w:rsidP="001D0BF1">
            <w:pPr>
              <w:pStyle w:val="Heading3"/>
              <w:contextualSpacing w:val="0"/>
              <w:outlineLvl w:val="2"/>
            </w:pPr>
            <w:r>
              <w:t>5/3/2021</w:t>
            </w:r>
            <w:r w:rsidR="001D0BF1" w:rsidRPr="00CF1A49">
              <w:t xml:space="preserve"> – </w:t>
            </w:r>
            <w:r>
              <w:t>present</w:t>
            </w:r>
          </w:p>
          <w:p w14:paraId="03411F0E" w14:textId="6B272FC4" w:rsidR="001E3120" w:rsidRPr="00CF1A49" w:rsidRDefault="00F43C01" w:rsidP="00F43C01">
            <w:pPr>
              <w:pStyle w:val="Heading2"/>
              <w:contextualSpacing w:val="0"/>
              <w:outlineLvl w:val="1"/>
            </w:pPr>
            <w:r w:rsidRPr="00F43C01">
              <w:t>Nursing tutor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SNS COLLEGE OF NURSING</w:t>
            </w:r>
            <w:r>
              <w:t xml:space="preserve"> ,</w:t>
            </w:r>
            <w:r w:rsidRPr="00F43C01">
              <w:rPr>
                <w:rStyle w:val="SubtleReference"/>
              </w:rPr>
              <w:t>Coimbatore, Tamil Nadu</w:t>
            </w:r>
            <w:r>
              <w:rPr>
                <w:rStyle w:val="SubtleReference"/>
              </w:rPr>
              <w:t>.</w:t>
            </w:r>
          </w:p>
        </w:tc>
      </w:tr>
    </w:tbl>
    <w:sdt>
      <w:sdtPr>
        <w:alias w:val="Education:"/>
        <w:tag w:val="Education:"/>
        <w:id w:val="-1908763273"/>
        <w:placeholder>
          <w:docPart w:val="6806B517A13A4F6F9242E726AE40F1E0"/>
        </w:placeholder>
        <w:temporary/>
        <w:showingPlcHdr/>
        <w15:appearance w15:val="hidden"/>
      </w:sdtPr>
      <w:sdtEndPr/>
      <w:sdtContent>
        <w:p w14:paraId="53846CD5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ADADAD" w:themeColor="background2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62B6EFE3" w14:textId="77777777" w:rsidTr="00455FC8">
        <w:tc>
          <w:tcPr>
            <w:tcW w:w="9303" w:type="dxa"/>
          </w:tcPr>
          <w:p w14:paraId="1A500677" w14:textId="16F24B48" w:rsidR="001D0BF1" w:rsidRPr="00CF1A49" w:rsidRDefault="00BC4CD4" w:rsidP="001D0BF1">
            <w:pPr>
              <w:pStyle w:val="Heading3"/>
              <w:contextualSpacing w:val="0"/>
              <w:outlineLvl w:val="2"/>
            </w:pPr>
            <w:r>
              <w:t>2020</w:t>
            </w:r>
          </w:p>
          <w:p w14:paraId="3794CE31" w14:textId="2E86A88F" w:rsidR="007538DC" w:rsidRPr="00CF1A49" w:rsidRDefault="00BC4CD4" w:rsidP="00BC4CD4">
            <w:pPr>
              <w:pStyle w:val="Heading2"/>
              <w:contextualSpacing w:val="0"/>
              <w:outlineLvl w:val="1"/>
            </w:pPr>
            <w:r w:rsidRPr="00BC4CD4">
              <w:t>PBBSC Nursing</w:t>
            </w:r>
            <w:r w:rsidR="001D0BF1" w:rsidRPr="00CF1A49">
              <w:t xml:space="preserve">, </w:t>
            </w:r>
            <w:r w:rsidRPr="00BC4CD4">
              <w:rPr>
                <w:rStyle w:val="SubtleReference"/>
              </w:rPr>
              <w:t>Ganga college of Nursing , Coimbatore, Tamilnadu</w:t>
            </w:r>
            <w:r>
              <w:rPr>
                <w:rStyle w:val="SubtleReference"/>
              </w:rPr>
              <w:t>.</w:t>
            </w:r>
          </w:p>
        </w:tc>
      </w:tr>
      <w:tr w:rsidR="00F61DF9" w:rsidRPr="00CF1A49" w14:paraId="4D29D79E" w14:textId="77777777" w:rsidTr="00455FC8">
        <w:tc>
          <w:tcPr>
            <w:tcW w:w="9303" w:type="dxa"/>
            <w:tcMar>
              <w:top w:w="216" w:type="dxa"/>
            </w:tcMar>
          </w:tcPr>
          <w:p w14:paraId="1F1DB940" w14:textId="597C0893" w:rsidR="00F61DF9" w:rsidRPr="00CF1A49" w:rsidRDefault="00BC4CD4" w:rsidP="00F61DF9">
            <w:pPr>
              <w:pStyle w:val="Heading3"/>
              <w:contextualSpacing w:val="0"/>
              <w:outlineLvl w:val="2"/>
            </w:pPr>
            <w:r>
              <w:t>2018</w:t>
            </w:r>
          </w:p>
          <w:p w14:paraId="28653187" w14:textId="7C99ACC9" w:rsidR="00F61DF9" w:rsidRDefault="00BC4CD4" w:rsidP="00BC4CD4">
            <w:pPr>
              <w:pStyle w:val="Heading2"/>
              <w:contextualSpacing w:val="0"/>
              <w:outlineLvl w:val="1"/>
            </w:pPr>
            <w:r w:rsidRPr="00BC4CD4">
              <w:t>GNM Nursing</w:t>
            </w:r>
            <w:r w:rsidR="00F61DF9" w:rsidRPr="00CF1A49">
              <w:t xml:space="preserve">, </w:t>
            </w:r>
            <w:r w:rsidRPr="00BC4CD4">
              <w:rPr>
                <w:rStyle w:val="SubtleReference"/>
              </w:rPr>
              <w:t>Sidhi sadan Lourdes school of Nursing, Ernakulam , kerala</w:t>
            </w:r>
            <w:r>
              <w:rPr>
                <w:rStyle w:val="SubtleReference"/>
              </w:rPr>
              <w:t>.</w:t>
            </w:r>
          </w:p>
        </w:tc>
      </w:tr>
      <w:tr w:rsidR="00BC4CD4" w14:paraId="7EDBFA4D" w14:textId="77777777" w:rsidTr="00455FC8">
        <w:tc>
          <w:tcPr>
            <w:tcW w:w="9303" w:type="dxa"/>
            <w:tcMar>
              <w:top w:w="216" w:type="dxa"/>
            </w:tcMar>
          </w:tcPr>
          <w:p w14:paraId="273A39AC" w14:textId="5FBDE8B9" w:rsidR="00BC4CD4" w:rsidRPr="00CF1A49" w:rsidRDefault="00BC4CD4" w:rsidP="006C7A06">
            <w:pPr>
              <w:pStyle w:val="Heading3"/>
              <w:contextualSpacing w:val="0"/>
              <w:outlineLvl w:val="2"/>
            </w:pPr>
            <w:r>
              <w:t>2014</w:t>
            </w:r>
          </w:p>
          <w:p w14:paraId="7FC3352D" w14:textId="1F8A47D3" w:rsidR="00BC4CD4" w:rsidRDefault="00BC4CD4" w:rsidP="006C7A06">
            <w:pPr>
              <w:pStyle w:val="Heading2"/>
              <w:contextualSpacing w:val="0"/>
              <w:outlineLvl w:val="1"/>
            </w:pPr>
            <w:r>
              <w:t>HSC</w:t>
            </w:r>
            <w:r w:rsidRPr="00CF1A49">
              <w:t xml:space="preserve">, </w:t>
            </w:r>
            <w:r w:rsidRPr="00BC4CD4">
              <w:rPr>
                <w:rStyle w:val="SubtleReference"/>
              </w:rPr>
              <w:t>Govt. Model boys higher secondary school , Chalakudy.</w:t>
            </w:r>
          </w:p>
        </w:tc>
      </w:tr>
      <w:tr w:rsidR="00BC4CD4" w14:paraId="452B75AB" w14:textId="77777777" w:rsidTr="00455FC8">
        <w:tc>
          <w:tcPr>
            <w:tcW w:w="9303" w:type="dxa"/>
            <w:tcMar>
              <w:top w:w="216" w:type="dxa"/>
            </w:tcMar>
          </w:tcPr>
          <w:p w14:paraId="2CE89A72" w14:textId="64A44682" w:rsidR="00BC4CD4" w:rsidRPr="00CF1A49" w:rsidRDefault="00BC4CD4" w:rsidP="006C7A06">
            <w:pPr>
              <w:pStyle w:val="Heading3"/>
              <w:contextualSpacing w:val="0"/>
              <w:outlineLvl w:val="2"/>
            </w:pPr>
            <w:r>
              <w:t>2012</w:t>
            </w:r>
          </w:p>
          <w:p w14:paraId="7279C946" w14:textId="0A79C57B" w:rsidR="00BC4CD4" w:rsidRDefault="00BC4CD4" w:rsidP="006C7A06">
            <w:pPr>
              <w:pStyle w:val="Heading2"/>
              <w:contextualSpacing w:val="0"/>
              <w:outlineLvl w:val="1"/>
            </w:pPr>
            <w:r>
              <w:t>SSLC</w:t>
            </w:r>
            <w:r w:rsidRPr="00CF1A49">
              <w:t xml:space="preserve">, </w:t>
            </w:r>
            <w:r w:rsidRPr="00BC4CD4">
              <w:rPr>
                <w:rStyle w:val="SubtleReference"/>
              </w:rPr>
              <w:t>Sacred Heart Convent Girls higher secondary school, Chalakudy.</w:t>
            </w:r>
          </w:p>
        </w:tc>
      </w:tr>
    </w:tbl>
    <w:p w14:paraId="59419E7D" w14:textId="4FD4CF30" w:rsidR="00486277" w:rsidRPr="00CF1A49" w:rsidRDefault="00F43C01" w:rsidP="00486277">
      <w:pPr>
        <w:pStyle w:val="Heading1"/>
      </w:pPr>
      <w:r>
        <w:t xml:space="preserve">CORE </w:t>
      </w:r>
      <w:sdt>
        <w:sdtPr>
          <w:alias w:val="Skills:"/>
          <w:tag w:val="Skills:"/>
          <w:id w:val="-1392877668"/>
          <w:placeholder>
            <w:docPart w:val="CC16B09081CB4B5AAA7C5A412A0B8B63"/>
          </w:placeholder>
          <w:temporary/>
          <w:showingPlcHdr/>
          <w15:appearance w15:val="hidden"/>
        </w:sdtPr>
        <w:sdtEndPr/>
        <w:sdtContent>
          <w:r w:rsidR="00486277" w:rsidRPr="00CF1A49"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12B0E87C" w14:textId="77777777" w:rsidTr="00455FC8">
        <w:tc>
          <w:tcPr>
            <w:tcW w:w="4675" w:type="dxa"/>
          </w:tcPr>
          <w:p w14:paraId="3ADFA3EE" w14:textId="77777777" w:rsidR="00455FC8" w:rsidRPr="00D10504" w:rsidRDefault="00455FC8" w:rsidP="00455FC8">
            <w:pPr>
              <w:pStyle w:val="ListParagraph"/>
              <w:numPr>
                <w:ilvl w:val="0"/>
                <w:numId w:val="14"/>
              </w:numPr>
            </w:pPr>
            <w:r w:rsidRPr="00D10504">
              <w:t>Adult Nursing</w:t>
            </w:r>
          </w:p>
          <w:p w14:paraId="30A0B6E1" w14:textId="77777777" w:rsidR="00455FC8" w:rsidRPr="00D10504" w:rsidRDefault="00455FC8" w:rsidP="00455FC8">
            <w:pPr>
              <w:pStyle w:val="ListParagraph"/>
              <w:numPr>
                <w:ilvl w:val="0"/>
                <w:numId w:val="14"/>
              </w:numPr>
            </w:pPr>
            <w:r w:rsidRPr="00D10504">
              <w:t>Health promotion</w:t>
            </w:r>
          </w:p>
          <w:p w14:paraId="2094B247" w14:textId="77777777" w:rsidR="00455FC8" w:rsidRPr="00D10504" w:rsidRDefault="00455FC8" w:rsidP="00455FC8">
            <w:pPr>
              <w:pStyle w:val="ListParagraph"/>
              <w:numPr>
                <w:ilvl w:val="0"/>
                <w:numId w:val="14"/>
              </w:numPr>
            </w:pPr>
            <w:r w:rsidRPr="00D10504">
              <w:t>Communication Skills</w:t>
            </w:r>
          </w:p>
          <w:p w14:paraId="03880DC9" w14:textId="77777777" w:rsidR="00455FC8" w:rsidRPr="00D10504" w:rsidRDefault="00455FC8" w:rsidP="00455FC8">
            <w:pPr>
              <w:pStyle w:val="ListParagraph"/>
              <w:numPr>
                <w:ilvl w:val="0"/>
                <w:numId w:val="14"/>
              </w:numPr>
            </w:pPr>
            <w:r w:rsidRPr="00D10504">
              <w:t>Patient care</w:t>
            </w:r>
          </w:p>
          <w:p w14:paraId="11E6493D" w14:textId="0CAB2D92" w:rsidR="001F4E6D" w:rsidRPr="006E1507" w:rsidRDefault="00455FC8" w:rsidP="00455FC8">
            <w:pPr>
              <w:pStyle w:val="ListParagraph"/>
              <w:numPr>
                <w:ilvl w:val="0"/>
                <w:numId w:val="14"/>
              </w:numPr>
            </w:pPr>
            <w:r w:rsidRPr="00D10504">
              <w:t>Infection control</w:t>
            </w:r>
          </w:p>
        </w:tc>
        <w:tc>
          <w:tcPr>
            <w:tcW w:w="4675" w:type="dxa"/>
            <w:tcMar>
              <w:left w:w="360" w:type="dxa"/>
            </w:tcMar>
          </w:tcPr>
          <w:p w14:paraId="6B642EA1" w14:textId="77777777" w:rsidR="00455FC8" w:rsidRPr="00D10504" w:rsidRDefault="00455FC8" w:rsidP="00455FC8">
            <w:pPr>
              <w:pStyle w:val="ListParagraph"/>
              <w:numPr>
                <w:ilvl w:val="0"/>
                <w:numId w:val="14"/>
              </w:numPr>
            </w:pPr>
            <w:r w:rsidRPr="00D10504">
              <w:t>Clinical Leadership</w:t>
            </w:r>
          </w:p>
          <w:p w14:paraId="7D5DC90D" w14:textId="77777777" w:rsidR="00455FC8" w:rsidRPr="00D10504" w:rsidRDefault="00455FC8" w:rsidP="00455FC8">
            <w:pPr>
              <w:pStyle w:val="ListParagraph"/>
              <w:numPr>
                <w:ilvl w:val="0"/>
                <w:numId w:val="14"/>
              </w:numPr>
            </w:pPr>
            <w:r w:rsidRPr="00D10504">
              <w:t>Geriatric care</w:t>
            </w:r>
          </w:p>
          <w:p w14:paraId="11F6ED97" w14:textId="77777777" w:rsidR="00455FC8" w:rsidRPr="00D10504" w:rsidRDefault="00455FC8" w:rsidP="00455FC8">
            <w:pPr>
              <w:pStyle w:val="ListParagraph"/>
              <w:numPr>
                <w:ilvl w:val="0"/>
                <w:numId w:val="14"/>
              </w:numPr>
            </w:pPr>
            <w:r w:rsidRPr="00D10504">
              <w:t>Ward management</w:t>
            </w:r>
          </w:p>
          <w:p w14:paraId="490562B1" w14:textId="77777777" w:rsidR="00455FC8" w:rsidRPr="00D10504" w:rsidRDefault="00455FC8" w:rsidP="00455FC8">
            <w:pPr>
              <w:pStyle w:val="ListParagraph"/>
              <w:numPr>
                <w:ilvl w:val="0"/>
                <w:numId w:val="14"/>
              </w:numPr>
            </w:pPr>
            <w:r w:rsidRPr="00D10504">
              <w:t>Medical procedure</w:t>
            </w:r>
          </w:p>
          <w:p w14:paraId="50C0E228" w14:textId="48F14B07" w:rsidR="001E3120" w:rsidRPr="006E1507" w:rsidRDefault="00455FC8" w:rsidP="00455FC8">
            <w:pPr>
              <w:pStyle w:val="ListParagraph"/>
              <w:numPr>
                <w:ilvl w:val="0"/>
                <w:numId w:val="14"/>
              </w:numPr>
            </w:pPr>
            <w:r w:rsidRPr="00D10504">
              <w:t>Pediatric care</w:t>
            </w:r>
          </w:p>
        </w:tc>
      </w:tr>
    </w:tbl>
    <w:p w14:paraId="344BE751" w14:textId="77777777" w:rsidR="00D45D07" w:rsidRPr="00CF1A49" w:rsidRDefault="00F43C01" w:rsidP="0062312F">
      <w:pPr>
        <w:pStyle w:val="Heading1"/>
      </w:pPr>
      <w:r>
        <w:t>PERSONAL PROFILE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D45D07" w14:paraId="15863D43" w14:textId="77777777" w:rsidTr="00D45D07">
        <w:trPr>
          <w:trHeight w:val="371"/>
        </w:trPr>
        <w:tc>
          <w:tcPr>
            <w:tcW w:w="9345" w:type="dxa"/>
          </w:tcPr>
          <w:p w14:paraId="7ED144C1" w14:textId="77777777" w:rsidR="00D45D07" w:rsidRDefault="00D45D07" w:rsidP="00D45D07">
            <w:r>
              <w:t>Name</w:t>
            </w:r>
            <w:r>
              <w:tab/>
            </w:r>
            <w:r>
              <w:tab/>
            </w:r>
            <w:r>
              <w:tab/>
              <w:t>: BRIJITHA BINIYA D SILVA</w:t>
            </w:r>
          </w:p>
          <w:p w14:paraId="3D47A15D" w14:textId="77777777" w:rsidR="00D45D07" w:rsidRDefault="00D45D07" w:rsidP="00D45D07">
            <w:r>
              <w:t>Husband Name</w:t>
            </w:r>
            <w:r>
              <w:tab/>
            </w:r>
            <w:r>
              <w:tab/>
              <w:t>: LOYED LAWRENCE FRANK</w:t>
            </w:r>
          </w:p>
          <w:p w14:paraId="0006535E" w14:textId="77777777" w:rsidR="00D45D07" w:rsidRDefault="00D45D07" w:rsidP="00D45D07">
            <w:r>
              <w:t>Father’s Name</w:t>
            </w:r>
            <w:r>
              <w:tab/>
            </w:r>
            <w:r>
              <w:tab/>
              <w:t>: FRANCIS D SILVA</w:t>
            </w:r>
          </w:p>
          <w:p w14:paraId="0DB8E3D1" w14:textId="77777777" w:rsidR="00D45D07" w:rsidRDefault="00D45D07" w:rsidP="00D45D07">
            <w:r>
              <w:t xml:space="preserve">Date of birth         </w:t>
            </w:r>
            <w:r>
              <w:tab/>
              <w:t>: 17/04/1997</w:t>
            </w:r>
          </w:p>
          <w:p w14:paraId="090871EB" w14:textId="77777777" w:rsidR="00D45D07" w:rsidRDefault="00D45D07" w:rsidP="00D45D07">
            <w:r>
              <w:t xml:space="preserve">Sex                             </w:t>
            </w:r>
            <w:r>
              <w:tab/>
              <w:t>: Female</w:t>
            </w:r>
          </w:p>
          <w:p w14:paraId="2406ECDA" w14:textId="77777777" w:rsidR="00D45D07" w:rsidRDefault="00D45D07" w:rsidP="00D45D07">
            <w:r>
              <w:t xml:space="preserve">Marital status          </w:t>
            </w:r>
            <w:r>
              <w:tab/>
              <w:t>: Married</w:t>
            </w:r>
          </w:p>
          <w:p w14:paraId="38B93C7C" w14:textId="77777777" w:rsidR="00D45D07" w:rsidRDefault="00D45D07" w:rsidP="00D45D07">
            <w:r>
              <w:lastRenderedPageBreak/>
              <w:t xml:space="preserve">Nationality               </w:t>
            </w:r>
            <w:r>
              <w:tab/>
              <w:t>: INDIAN</w:t>
            </w:r>
          </w:p>
          <w:p w14:paraId="355227C8" w14:textId="77777777" w:rsidR="00D45D07" w:rsidRDefault="00D45D07" w:rsidP="00D45D07">
            <w:r>
              <w:t xml:space="preserve">Religion                     </w:t>
            </w:r>
            <w:r>
              <w:tab/>
              <w:t>: Christian</w:t>
            </w:r>
          </w:p>
          <w:p w14:paraId="2BCCE91E" w14:textId="030ABB2D" w:rsidR="00D45D07" w:rsidRDefault="00D45D07" w:rsidP="00D45D07">
            <w:r>
              <w:t xml:space="preserve">Languages known    </w:t>
            </w:r>
            <w:r>
              <w:tab/>
              <w:t xml:space="preserve">: English, Tamil, Malayalam, Hindi, </w:t>
            </w:r>
            <w:r w:rsidR="008F2DF8">
              <w:t>German (A1)</w:t>
            </w:r>
          </w:p>
          <w:p w14:paraId="6F17E5FC" w14:textId="3C63891C" w:rsidR="00D45D07" w:rsidRDefault="00D45D07" w:rsidP="00D45D07">
            <w:r>
              <w:t xml:space="preserve">Permanent address      </w:t>
            </w:r>
            <w:r>
              <w:tab/>
              <w:t xml:space="preserve">: </w:t>
            </w:r>
            <w:r w:rsidR="00A54EBF">
              <w:t>Parthaveedu</w:t>
            </w:r>
            <w:r>
              <w:t xml:space="preserve">  (H)</w:t>
            </w:r>
          </w:p>
          <w:p w14:paraId="39D13001" w14:textId="7D6A3F13" w:rsidR="00D45D07" w:rsidRDefault="00D45D07" w:rsidP="00D45D07">
            <w:r>
              <w:t xml:space="preserve">                                      </w:t>
            </w:r>
            <w:r>
              <w:tab/>
              <w:t xml:space="preserve">  </w:t>
            </w:r>
            <w:r w:rsidR="003604C2">
              <w:t>Vaduthala</w:t>
            </w:r>
            <w:r>
              <w:t xml:space="preserve"> p.o</w:t>
            </w:r>
          </w:p>
          <w:p w14:paraId="292B67E4" w14:textId="599E30E1" w:rsidR="00D45D07" w:rsidRDefault="00D45D07" w:rsidP="00D45D07">
            <w:r>
              <w:t xml:space="preserve">                                      </w:t>
            </w:r>
            <w:r>
              <w:tab/>
              <w:t xml:space="preserve">  Pin code :6</w:t>
            </w:r>
            <w:r w:rsidR="007342D9">
              <w:t>82023</w:t>
            </w:r>
          </w:p>
          <w:p w14:paraId="013D51ED" w14:textId="16C736E5" w:rsidR="00D45D07" w:rsidRDefault="00D45D07" w:rsidP="00D45D07">
            <w:r>
              <w:t xml:space="preserve">                                      </w:t>
            </w:r>
            <w:r>
              <w:tab/>
              <w:t xml:space="preserve">  </w:t>
            </w:r>
            <w:r w:rsidR="007342D9">
              <w:t>Ernakulam</w:t>
            </w:r>
          </w:p>
          <w:p w14:paraId="107B7597" w14:textId="689584FF" w:rsidR="00D45D07" w:rsidRDefault="00D45D07" w:rsidP="00D45D07">
            <w:r>
              <w:t xml:space="preserve">                                      </w:t>
            </w:r>
            <w:r>
              <w:tab/>
              <w:t xml:space="preserve">  Kerala</w:t>
            </w:r>
          </w:p>
        </w:tc>
      </w:tr>
    </w:tbl>
    <w:p w14:paraId="6AA861B4" w14:textId="7B507CB9" w:rsidR="00D45D07" w:rsidRPr="00CF1A49" w:rsidRDefault="00D45D07" w:rsidP="006B381C">
      <w:pPr>
        <w:pStyle w:val="Heading1"/>
      </w:pPr>
      <w:r w:rsidRPr="00D45D07">
        <w:lastRenderedPageBreak/>
        <w:t>COMPUTER EFFICIENCY: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D45D07" w14:paraId="48B5ADDF" w14:textId="77777777" w:rsidTr="006B381C">
        <w:tc>
          <w:tcPr>
            <w:tcW w:w="9314" w:type="dxa"/>
          </w:tcPr>
          <w:p w14:paraId="53A6FFF1" w14:textId="3EB4768B" w:rsidR="00D45D07" w:rsidRDefault="006B381C" w:rsidP="006B381C">
            <w:r>
              <w:t>MS WORD, MS POWERPOINT, MS EXCEL</w:t>
            </w:r>
          </w:p>
        </w:tc>
      </w:tr>
    </w:tbl>
    <w:p w14:paraId="2E08FBEB" w14:textId="77777777" w:rsidR="006B381C" w:rsidRPr="00CF1A49" w:rsidRDefault="006B381C" w:rsidP="00190574">
      <w:pPr>
        <w:pStyle w:val="Heading1"/>
      </w:pPr>
      <w:r w:rsidRPr="006B381C">
        <w:t>Achievement and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B381C" w14:paraId="09670759" w14:textId="77777777" w:rsidTr="006B381C">
        <w:tc>
          <w:tcPr>
            <w:tcW w:w="9360" w:type="dxa"/>
          </w:tcPr>
          <w:p w14:paraId="14C437EA" w14:textId="77777777" w:rsidR="006B381C" w:rsidRDefault="006B381C" w:rsidP="006B381C">
            <w:r>
              <w:t>HIGHEST IN 2 Years OF PBBSC Course.</w:t>
            </w:r>
          </w:p>
          <w:p w14:paraId="46A1D6DC" w14:textId="77777777" w:rsidR="006B381C" w:rsidRDefault="006B381C" w:rsidP="006B381C">
            <w:r>
              <w:t>HIGHEST IN 3 .5 Years OF GNM Course.</w:t>
            </w:r>
          </w:p>
          <w:p w14:paraId="27C69C4D" w14:textId="3FF3020F" w:rsidR="006B381C" w:rsidRDefault="006B381C" w:rsidP="006B381C">
            <w:r>
              <w:t>HIGHEST IN FOUNDATION OF NURSING (2014).</w:t>
            </w:r>
          </w:p>
        </w:tc>
      </w:tr>
    </w:tbl>
    <w:p w14:paraId="7039A89C" w14:textId="77777777" w:rsidR="00190574" w:rsidRPr="00CF1A49" w:rsidRDefault="006B381C" w:rsidP="00190574">
      <w:pPr>
        <w:pStyle w:val="Heading1"/>
      </w:pPr>
      <w:r w:rsidRPr="006B381C">
        <w:t>Reference</w:t>
      </w:r>
    </w:p>
    <w:tbl>
      <w:tblPr>
        <w:tblStyle w:val="TableGrid"/>
        <w:tblW w:w="9362" w:type="dxa"/>
        <w:tblBorders>
          <w:top w:val="dotted" w:sz="18" w:space="0" w:color="ADADAD" w:themeColor="background2" w:themeShade="BF"/>
          <w:left w:val="dotted" w:sz="18" w:space="0" w:color="ADADAD" w:themeColor="background2" w:themeShade="BF"/>
          <w:bottom w:val="dotted" w:sz="18" w:space="0" w:color="ADADAD" w:themeColor="background2" w:themeShade="BF"/>
          <w:right w:val="dotted" w:sz="18" w:space="0" w:color="ADADAD" w:themeColor="background2" w:themeShade="BF"/>
          <w:insideH w:val="dotted" w:sz="18" w:space="0" w:color="ADADAD" w:themeColor="background2" w:themeShade="BF"/>
          <w:insideV w:val="dotted" w:sz="18" w:space="0" w:color="ADADAD" w:themeColor="background2" w:themeShade="BF"/>
        </w:tblBorders>
        <w:tblLook w:val="04A0" w:firstRow="1" w:lastRow="0" w:firstColumn="1" w:lastColumn="0" w:noHBand="0" w:noVBand="1"/>
      </w:tblPr>
      <w:tblGrid>
        <w:gridCol w:w="1820"/>
        <w:gridCol w:w="3402"/>
        <w:gridCol w:w="4140"/>
      </w:tblGrid>
      <w:tr w:rsidR="00190574" w14:paraId="365CAE6B" w14:textId="77777777" w:rsidTr="00190574">
        <w:tc>
          <w:tcPr>
            <w:tcW w:w="1820" w:type="dxa"/>
          </w:tcPr>
          <w:p w14:paraId="1DB9AFCE" w14:textId="77777777" w:rsidR="00190574" w:rsidRDefault="00190574" w:rsidP="006C7A06">
            <w:pPr>
              <w:tabs>
                <w:tab w:val="left" w:pos="8580"/>
              </w:tabs>
            </w:pPr>
            <w:r w:rsidRPr="006B381C">
              <w:t>Name</w:t>
            </w:r>
          </w:p>
        </w:tc>
        <w:tc>
          <w:tcPr>
            <w:tcW w:w="3402" w:type="dxa"/>
          </w:tcPr>
          <w:p w14:paraId="779A3F89" w14:textId="77777777" w:rsidR="00190574" w:rsidRDefault="00190574" w:rsidP="006C7A06">
            <w:pPr>
              <w:tabs>
                <w:tab w:val="left" w:pos="8580"/>
              </w:tabs>
            </w:pPr>
            <w:r w:rsidRPr="006B381C">
              <w:t>DR.MRS.ESTHER JOHN MSc (N), Ph</w:t>
            </w:r>
          </w:p>
        </w:tc>
        <w:tc>
          <w:tcPr>
            <w:tcW w:w="4140" w:type="dxa"/>
          </w:tcPr>
          <w:p w14:paraId="73845278" w14:textId="77777777" w:rsidR="00190574" w:rsidRDefault="00190574" w:rsidP="006C7A06">
            <w:pPr>
              <w:tabs>
                <w:tab w:val="left" w:pos="8580"/>
              </w:tabs>
            </w:pPr>
            <w:r w:rsidRPr="00190574">
              <w:t>MRS. DITTY JOSEPH</w:t>
            </w:r>
          </w:p>
        </w:tc>
      </w:tr>
      <w:tr w:rsidR="00190574" w14:paraId="046CB353" w14:textId="77777777" w:rsidTr="00190574">
        <w:tc>
          <w:tcPr>
            <w:tcW w:w="1820" w:type="dxa"/>
          </w:tcPr>
          <w:p w14:paraId="1C9C1D35" w14:textId="77777777" w:rsidR="00190574" w:rsidRDefault="00190574" w:rsidP="006C7A06">
            <w:pPr>
              <w:tabs>
                <w:tab w:val="left" w:pos="8580"/>
              </w:tabs>
            </w:pPr>
            <w:r w:rsidRPr="006B381C">
              <w:t>Designation</w:t>
            </w:r>
          </w:p>
        </w:tc>
        <w:tc>
          <w:tcPr>
            <w:tcW w:w="3402" w:type="dxa"/>
          </w:tcPr>
          <w:p w14:paraId="2C194808" w14:textId="77777777" w:rsidR="00190574" w:rsidRDefault="00190574" w:rsidP="006C7A06">
            <w:pPr>
              <w:tabs>
                <w:tab w:val="left" w:pos="8580"/>
              </w:tabs>
            </w:pPr>
            <w:r w:rsidRPr="00190574">
              <w:t>DEAN CUM PRINCIPAL</w:t>
            </w:r>
          </w:p>
        </w:tc>
        <w:tc>
          <w:tcPr>
            <w:tcW w:w="4140" w:type="dxa"/>
          </w:tcPr>
          <w:p w14:paraId="60ED2336" w14:textId="77777777" w:rsidR="00190574" w:rsidRDefault="00190574" w:rsidP="006C7A06">
            <w:pPr>
              <w:tabs>
                <w:tab w:val="left" w:pos="8580"/>
              </w:tabs>
            </w:pPr>
            <w:r w:rsidRPr="00190574">
              <w:t>PRINCIPAL</w:t>
            </w:r>
          </w:p>
        </w:tc>
      </w:tr>
      <w:tr w:rsidR="00190574" w14:paraId="770AE5CB" w14:textId="77777777" w:rsidTr="00190574">
        <w:tc>
          <w:tcPr>
            <w:tcW w:w="1820" w:type="dxa"/>
          </w:tcPr>
          <w:p w14:paraId="59282F6C" w14:textId="77777777" w:rsidR="00190574" w:rsidRDefault="00190574" w:rsidP="006C7A06">
            <w:pPr>
              <w:tabs>
                <w:tab w:val="left" w:pos="8580"/>
              </w:tabs>
            </w:pPr>
            <w:r w:rsidRPr="006B381C">
              <w:t>Institution</w:t>
            </w:r>
          </w:p>
        </w:tc>
        <w:tc>
          <w:tcPr>
            <w:tcW w:w="3402" w:type="dxa"/>
          </w:tcPr>
          <w:p w14:paraId="75B02BE1" w14:textId="77777777" w:rsidR="00190574" w:rsidRDefault="00190574" w:rsidP="006C7A06">
            <w:pPr>
              <w:tabs>
                <w:tab w:val="left" w:pos="8580"/>
              </w:tabs>
            </w:pPr>
            <w:r w:rsidRPr="00190574">
              <w:t>GANGA COLLEGE OF NURSING</w:t>
            </w:r>
          </w:p>
        </w:tc>
        <w:tc>
          <w:tcPr>
            <w:tcW w:w="4140" w:type="dxa"/>
          </w:tcPr>
          <w:p w14:paraId="02905B4A" w14:textId="77777777" w:rsidR="00190574" w:rsidRDefault="00190574" w:rsidP="006C7A06">
            <w:pPr>
              <w:tabs>
                <w:tab w:val="left" w:pos="8580"/>
              </w:tabs>
            </w:pPr>
            <w:r w:rsidRPr="00190574">
              <w:t>LOURDES SCHOOL OF NURSING Sidhi sadan</w:t>
            </w:r>
          </w:p>
        </w:tc>
      </w:tr>
      <w:tr w:rsidR="00190574" w14:paraId="258D09BA" w14:textId="77777777" w:rsidTr="00190574">
        <w:tc>
          <w:tcPr>
            <w:tcW w:w="1820" w:type="dxa"/>
          </w:tcPr>
          <w:p w14:paraId="781E9AA0" w14:textId="77777777" w:rsidR="00190574" w:rsidRDefault="00190574" w:rsidP="006C7A06">
            <w:pPr>
              <w:tabs>
                <w:tab w:val="left" w:pos="8580"/>
              </w:tabs>
            </w:pPr>
            <w:r w:rsidRPr="006B381C">
              <w:t>Address</w:t>
            </w:r>
          </w:p>
        </w:tc>
        <w:tc>
          <w:tcPr>
            <w:tcW w:w="3402" w:type="dxa"/>
          </w:tcPr>
          <w:p w14:paraId="491EE309" w14:textId="77777777" w:rsidR="00190574" w:rsidRDefault="00190574" w:rsidP="006C7A06">
            <w:pPr>
              <w:tabs>
                <w:tab w:val="left" w:pos="8580"/>
              </w:tabs>
            </w:pPr>
            <w:r>
              <w:t>Vattamalaipalayam</w:t>
            </w:r>
          </w:p>
          <w:p w14:paraId="40F8B44D" w14:textId="77777777" w:rsidR="00190574" w:rsidRDefault="00190574" w:rsidP="006C7A06">
            <w:pPr>
              <w:tabs>
                <w:tab w:val="left" w:pos="8580"/>
              </w:tabs>
            </w:pPr>
            <w:r>
              <w:t>Coimbatore, Tamilnadu</w:t>
            </w:r>
          </w:p>
        </w:tc>
        <w:tc>
          <w:tcPr>
            <w:tcW w:w="4140" w:type="dxa"/>
          </w:tcPr>
          <w:p w14:paraId="2029B442" w14:textId="77777777" w:rsidR="00190574" w:rsidRDefault="00190574" w:rsidP="006C7A06">
            <w:pPr>
              <w:tabs>
                <w:tab w:val="left" w:pos="8580"/>
              </w:tabs>
            </w:pPr>
            <w:r>
              <w:t>Chembumukku, Thrikkakara p.o,</w:t>
            </w:r>
          </w:p>
          <w:p w14:paraId="7AF509FC" w14:textId="77777777" w:rsidR="00190574" w:rsidRDefault="00190574" w:rsidP="006C7A06">
            <w:pPr>
              <w:tabs>
                <w:tab w:val="left" w:pos="8580"/>
              </w:tabs>
            </w:pPr>
            <w:r>
              <w:t>kochi, kerala</w:t>
            </w:r>
          </w:p>
        </w:tc>
      </w:tr>
      <w:tr w:rsidR="00190574" w14:paraId="5528A33E" w14:textId="77777777" w:rsidTr="00190574">
        <w:tc>
          <w:tcPr>
            <w:tcW w:w="1820" w:type="dxa"/>
          </w:tcPr>
          <w:p w14:paraId="2EBADDBE" w14:textId="77777777" w:rsidR="00190574" w:rsidRDefault="00190574" w:rsidP="006C7A06">
            <w:pPr>
              <w:tabs>
                <w:tab w:val="left" w:pos="8580"/>
              </w:tabs>
            </w:pPr>
            <w:r w:rsidRPr="006B381C">
              <w:t>Contact No</w:t>
            </w:r>
          </w:p>
        </w:tc>
        <w:tc>
          <w:tcPr>
            <w:tcW w:w="3402" w:type="dxa"/>
          </w:tcPr>
          <w:p w14:paraId="51D98C34" w14:textId="77777777" w:rsidR="00190574" w:rsidRDefault="00190574" w:rsidP="006C7A06">
            <w:pPr>
              <w:tabs>
                <w:tab w:val="left" w:pos="8580"/>
              </w:tabs>
            </w:pPr>
            <w:r w:rsidRPr="00190574">
              <w:t>0422 2976005</w:t>
            </w:r>
          </w:p>
        </w:tc>
        <w:tc>
          <w:tcPr>
            <w:tcW w:w="4140" w:type="dxa"/>
          </w:tcPr>
          <w:p w14:paraId="21E479FD" w14:textId="77777777" w:rsidR="00190574" w:rsidRDefault="00190574" w:rsidP="006C7A06">
            <w:pPr>
              <w:tabs>
                <w:tab w:val="left" w:pos="8580"/>
              </w:tabs>
            </w:pPr>
            <w:r w:rsidRPr="00190574">
              <w:t>0484 2950301</w:t>
            </w:r>
          </w:p>
        </w:tc>
      </w:tr>
      <w:tr w:rsidR="00190574" w14:paraId="1296F08D" w14:textId="77777777" w:rsidTr="00190574">
        <w:tc>
          <w:tcPr>
            <w:tcW w:w="1820" w:type="dxa"/>
          </w:tcPr>
          <w:p w14:paraId="130B748B" w14:textId="77777777" w:rsidR="00190574" w:rsidRDefault="00190574" w:rsidP="006C7A06">
            <w:pPr>
              <w:tabs>
                <w:tab w:val="left" w:pos="8580"/>
              </w:tabs>
            </w:pPr>
            <w:r w:rsidRPr="006B381C">
              <w:t>Email</w:t>
            </w:r>
          </w:p>
        </w:tc>
        <w:tc>
          <w:tcPr>
            <w:tcW w:w="3402" w:type="dxa"/>
          </w:tcPr>
          <w:p w14:paraId="3982A501" w14:textId="77777777" w:rsidR="00190574" w:rsidRDefault="00190574" w:rsidP="006C7A06">
            <w:pPr>
              <w:tabs>
                <w:tab w:val="left" w:pos="8580"/>
              </w:tabs>
            </w:pPr>
            <w:r w:rsidRPr="00190574">
              <w:t>Gangahealth2014@gmail.com</w:t>
            </w:r>
          </w:p>
        </w:tc>
        <w:tc>
          <w:tcPr>
            <w:tcW w:w="4140" w:type="dxa"/>
          </w:tcPr>
          <w:p w14:paraId="6400ED28" w14:textId="77777777" w:rsidR="00190574" w:rsidRDefault="00190574" w:rsidP="006C7A06">
            <w:pPr>
              <w:tabs>
                <w:tab w:val="left" w:pos="8580"/>
              </w:tabs>
            </w:pPr>
            <w:r w:rsidRPr="00190574">
              <w:t>principal@lourdescollegeofnursing.in</w:t>
            </w:r>
          </w:p>
        </w:tc>
      </w:tr>
    </w:tbl>
    <w:p w14:paraId="06BE7D3E" w14:textId="62E966E6" w:rsidR="00D45D07" w:rsidRPr="00D45D07" w:rsidRDefault="00D45D07" w:rsidP="00190574">
      <w:pPr>
        <w:tabs>
          <w:tab w:val="left" w:pos="8580"/>
        </w:tabs>
      </w:pPr>
    </w:p>
    <w:sectPr w:rsidR="00D45D07" w:rsidRPr="00D45D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C678" w14:textId="77777777" w:rsidR="005F75A4" w:rsidRDefault="005F75A4" w:rsidP="0068194B">
      <w:r>
        <w:separator/>
      </w:r>
    </w:p>
    <w:p w14:paraId="3689B905" w14:textId="77777777" w:rsidR="005F75A4" w:rsidRDefault="005F75A4"/>
    <w:p w14:paraId="5C8BBCF9" w14:textId="77777777" w:rsidR="005F75A4" w:rsidRDefault="005F75A4"/>
  </w:endnote>
  <w:endnote w:type="continuationSeparator" w:id="0">
    <w:p w14:paraId="059A3896" w14:textId="77777777" w:rsidR="005F75A4" w:rsidRDefault="005F75A4" w:rsidP="0068194B">
      <w:r>
        <w:continuationSeparator/>
      </w:r>
    </w:p>
    <w:p w14:paraId="0879951B" w14:textId="77777777" w:rsidR="005F75A4" w:rsidRDefault="005F75A4"/>
    <w:p w14:paraId="3B59F2A4" w14:textId="77777777" w:rsidR="005F75A4" w:rsidRDefault="005F7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673D8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5D85" w14:textId="77777777" w:rsidR="005F75A4" w:rsidRDefault="005F75A4" w:rsidP="0068194B">
      <w:r>
        <w:separator/>
      </w:r>
    </w:p>
    <w:p w14:paraId="4924AFBA" w14:textId="77777777" w:rsidR="005F75A4" w:rsidRDefault="005F75A4"/>
    <w:p w14:paraId="1F764884" w14:textId="77777777" w:rsidR="005F75A4" w:rsidRDefault="005F75A4"/>
  </w:footnote>
  <w:footnote w:type="continuationSeparator" w:id="0">
    <w:p w14:paraId="09298E01" w14:textId="77777777" w:rsidR="005F75A4" w:rsidRDefault="005F75A4" w:rsidP="0068194B">
      <w:r>
        <w:continuationSeparator/>
      </w:r>
    </w:p>
    <w:p w14:paraId="1A39771C" w14:textId="77777777" w:rsidR="005F75A4" w:rsidRDefault="005F75A4"/>
    <w:p w14:paraId="299B303C" w14:textId="77777777" w:rsidR="005F75A4" w:rsidRDefault="005F75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3FFE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7D8FAA" wp14:editId="65FD54F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4E6E7B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D212F8D"/>
    <w:multiLevelType w:val="hybridMultilevel"/>
    <w:tmpl w:val="B0C636A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39"/>
    <w:rsid w:val="000001EF"/>
    <w:rsid w:val="00007322"/>
    <w:rsid w:val="00007728"/>
    <w:rsid w:val="00024584"/>
    <w:rsid w:val="00024730"/>
    <w:rsid w:val="00055E95"/>
    <w:rsid w:val="0007021F"/>
    <w:rsid w:val="000B2BA5"/>
    <w:rsid w:val="000D155A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057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04C2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55FC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E5659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5F75A4"/>
    <w:rsid w:val="0062312F"/>
    <w:rsid w:val="00625F2C"/>
    <w:rsid w:val="006618E9"/>
    <w:rsid w:val="0068194B"/>
    <w:rsid w:val="00692703"/>
    <w:rsid w:val="006A1962"/>
    <w:rsid w:val="006B381C"/>
    <w:rsid w:val="006B5D48"/>
    <w:rsid w:val="006B7D7B"/>
    <w:rsid w:val="006C1A5E"/>
    <w:rsid w:val="006E1507"/>
    <w:rsid w:val="00712D8B"/>
    <w:rsid w:val="007273B7"/>
    <w:rsid w:val="00733E0A"/>
    <w:rsid w:val="007342D9"/>
    <w:rsid w:val="0074403D"/>
    <w:rsid w:val="00746D44"/>
    <w:rsid w:val="007538DC"/>
    <w:rsid w:val="00757803"/>
    <w:rsid w:val="0079206B"/>
    <w:rsid w:val="00796076"/>
    <w:rsid w:val="007C0566"/>
    <w:rsid w:val="007C606B"/>
    <w:rsid w:val="007D0539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2DF8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0F43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54EBF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C4CD4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45D07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3C01"/>
    <w:rsid w:val="00F476C4"/>
    <w:rsid w:val="00F61DF9"/>
    <w:rsid w:val="00F81960"/>
    <w:rsid w:val="00F8769D"/>
    <w:rsid w:val="00F9350C"/>
    <w:rsid w:val="00F94EB5"/>
    <w:rsid w:val="00F9624D"/>
    <w:rsid w:val="00FA4F96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5B03"/>
  <w15:chartTrackingRefBased/>
  <w15:docId w15:val="{7396E1B5-0862-4878-BA32-BEE02174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74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Local\Microsoft\Office\16.0\DTS\en-US%7b746F3F8D-8599-406F-ACBB-B46B09604493%7d\%7b65C3AB5A-A2E9-4B1E-AA99-78ADD9DCD647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8A34876AEF467595683F46ED86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7880-CAA7-40F0-A478-263302A6705A}"/>
      </w:docPartPr>
      <w:docPartBody>
        <w:p w:rsidR="000923FC" w:rsidRDefault="002269EF">
          <w:pPr>
            <w:pStyle w:val="588A34876AEF467595683F46ED86D84F"/>
          </w:pPr>
          <w:r w:rsidRPr="00CF1A49">
            <w:t>·</w:t>
          </w:r>
        </w:p>
      </w:docPartBody>
    </w:docPart>
    <w:docPart>
      <w:docPartPr>
        <w:name w:val="B6DEFC4CC4D143BE92A8B15E9E42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DEED-7664-400C-9521-3335B53D30BB}"/>
      </w:docPartPr>
      <w:docPartBody>
        <w:p w:rsidR="000923FC" w:rsidRDefault="002269EF">
          <w:pPr>
            <w:pStyle w:val="B6DEFC4CC4D143BE92A8B15E9E427F86"/>
          </w:pPr>
          <w:r w:rsidRPr="00CF1A49">
            <w:t>·</w:t>
          </w:r>
        </w:p>
      </w:docPartBody>
    </w:docPart>
    <w:docPart>
      <w:docPartPr>
        <w:name w:val="2088F05360BD4F89B3304AF47C44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E296-13A2-42E4-A5B6-2AF5828D56D7}"/>
      </w:docPartPr>
      <w:docPartBody>
        <w:p w:rsidR="000923FC" w:rsidRDefault="002269EF">
          <w:pPr>
            <w:pStyle w:val="2088F05360BD4F89B3304AF47C4462D5"/>
          </w:pPr>
          <w:r w:rsidRPr="00CF1A49">
            <w:t>Experience</w:t>
          </w:r>
        </w:p>
      </w:docPartBody>
    </w:docPart>
    <w:docPart>
      <w:docPartPr>
        <w:name w:val="6806B517A13A4F6F9242E726AE40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B9DE-E4B8-4CB9-AFA1-2C1635F38FB9}"/>
      </w:docPartPr>
      <w:docPartBody>
        <w:p w:rsidR="000923FC" w:rsidRDefault="002269EF">
          <w:pPr>
            <w:pStyle w:val="6806B517A13A4F6F9242E726AE40F1E0"/>
          </w:pPr>
          <w:r w:rsidRPr="00CF1A49">
            <w:t>Education</w:t>
          </w:r>
        </w:p>
      </w:docPartBody>
    </w:docPart>
    <w:docPart>
      <w:docPartPr>
        <w:name w:val="CC16B09081CB4B5AAA7C5A412A0B8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9AC6-4B87-46CB-BDD0-F27999DFDCF3}"/>
      </w:docPartPr>
      <w:docPartBody>
        <w:p w:rsidR="000923FC" w:rsidRDefault="002269EF">
          <w:pPr>
            <w:pStyle w:val="CC16B09081CB4B5AAA7C5A412A0B8B63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D5"/>
    <w:rsid w:val="000923FC"/>
    <w:rsid w:val="002269EF"/>
    <w:rsid w:val="00A64BB2"/>
    <w:rsid w:val="00BB27D5"/>
    <w:rsid w:val="00B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588A34876AEF467595683F46ED86D84F">
    <w:name w:val="588A34876AEF467595683F46ED86D84F"/>
  </w:style>
  <w:style w:type="paragraph" w:customStyle="1" w:styleId="B6DEFC4CC4D143BE92A8B15E9E427F86">
    <w:name w:val="B6DEFC4CC4D143BE92A8B15E9E427F86"/>
  </w:style>
  <w:style w:type="paragraph" w:customStyle="1" w:styleId="2088F05360BD4F89B3304AF47C4462D5">
    <w:name w:val="2088F05360BD4F89B3304AF47C4462D5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6806B517A13A4F6F9242E726AE40F1E0">
    <w:name w:val="6806B517A13A4F6F9242E726AE40F1E0"/>
  </w:style>
  <w:style w:type="paragraph" w:customStyle="1" w:styleId="CC16B09081CB4B5AAA7C5A412A0B8B63">
    <w:name w:val="CC16B09081CB4B5AAA7C5A412A0B8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{65C3AB5A-A2E9-4B1E-AA99-78ADD9DCD647}tf16402488_win32</Template>
  <TotalTime>78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Biniya D'silva</cp:lastModifiedBy>
  <cp:revision>8</cp:revision>
  <dcterms:created xsi:type="dcterms:W3CDTF">2021-09-24T04:26:00Z</dcterms:created>
  <dcterms:modified xsi:type="dcterms:W3CDTF">2022-02-01T04:27:00Z</dcterms:modified>
  <cp:category/>
</cp:coreProperties>
</file>