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BAE" w:rsidRPr="00416845" w:rsidRDefault="004E7BAE">
      <w:pPr>
        <w:pStyle w:val="Name"/>
      </w:pPr>
      <w:r w:rsidRPr="00416845">
        <w:t>RESUME</w:t>
      </w:r>
    </w:p>
    <w:p w:rsidR="004E7BAE" w:rsidRPr="00416845" w:rsidRDefault="004E7BAE">
      <w:pPr>
        <w:pStyle w:val="Name"/>
      </w:pPr>
    </w:p>
    <w:p w:rsidR="00575622" w:rsidRPr="00416845" w:rsidRDefault="00BF4561" w:rsidP="00BF4561">
      <w:pPr>
        <w:pStyle w:val="Name"/>
        <w:rPr>
          <w:rFonts w:ascii="Abadi" w:hAnsi="Abadi"/>
          <w:sz w:val="32"/>
          <w:szCs w:val="32"/>
        </w:rPr>
      </w:pPr>
      <w:r w:rsidRPr="00416845">
        <w:rPr>
          <w:rFonts w:ascii="Abadi" w:hAnsi="Abadi"/>
          <w:sz w:val="32"/>
          <w:szCs w:val="32"/>
        </w:rPr>
        <w:t>Dr. Niyati Patel</w:t>
      </w:r>
    </w:p>
    <w:p w:rsidR="00575622" w:rsidRPr="00416845" w:rsidRDefault="00A4741B">
      <w:pPr>
        <w:pStyle w:val="Heading1"/>
      </w:pPr>
      <w:r w:rsidRPr="00416845">
        <w:t>Education</w:t>
      </w:r>
    </w:p>
    <w:p w:rsidR="00575622" w:rsidRPr="00416845" w:rsidRDefault="00A4741B">
      <w:pPr>
        <w:rPr>
          <w:b/>
        </w:rPr>
      </w:pPr>
      <w:r w:rsidRPr="00416845">
        <w:rPr>
          <w:b/>
        </w:rPr>
        <w:t xml:space="preserve">Bachelor of </w:t>
      </w:r>
      <w:r w:rsidR="00416845">
        <w:rPr>
          <w:b/>
        </w:rPr>
        <w:t>D</w:t>
      </w:r>
      <w:r w:rsidRPr="00416845">
        <w:rPr>
          <w:b/>
        </w:rPr>
        <w:t xml:space="preserve">ental </w:t>
      </w:r>
      <w:r w:rsidR="00416845">
        <w:rPr>
          <w:b/>
        </w:rPr>
        <w:t>S</w:t>
      </w:r>
      <w:r w:rsidRPr="00416845">
        <w:rPr>
          <w:b/>
        </w:rPr>
        <w:t xml:space="preserve">urgery done from A B Shetty Memorial </w:t>
      </w:r>
      <w:r w:rsidR="00416845">
        <w:rPr>
          <w:b/>
        </w:rPr>
        <w:t>I</w:t>
      </w:r>
      <w:r w:rsidRPr="00416845">
        <w:rPr>
          <w:b/>
        </w:rPr>
        <w:t>nstitute of Dental Sciences, Mangalore (NITTE University)</w:t>
      </w:r>
    </w:p>
    <w:p w:rsidR="00A4741B" w:rsidRDefault="00A4741B">
      <w:pPr>
        <w:rPr>
          <w:b/>
        </w:rPr>
      </w:pPr>
      <w:r w:rsidRPr="00416845">
        <w:rPr>
          <w:b/>
        </w:rPr>
        <w:t xml:space="preserve">Passed in the year </w:t>
      </w:r>
      <w:r w:rsidR="001475B7" w:rsidRPr="00416845">
        <w:rPr>
          <w:b/>
        </w:rPr>
        <w:t>September 2020</w:t>
      </w:r>
    </w:p>
    <w:p w:rsidR="007973C9" w:rsidRDefault="007973C9">
      <w:pPr>
        <w:rPr>
          <w:b/>
        </w:rPr>
      </w:pPr>
      <w:r>
        <w:rPr>
          <w:b/>
        </w:rPr>
        <w:t>DCI registration done under KSDC (reg. No. 49</w:t>
      </w:r>
      <w:r w:rsidR="008F232E">
        <w:rPr>
          <w:b/>
        </w:rPr>
        <w:t>318 A)</w:t>
      </w:r>
    </w:p>
    <w:p w:rsidR="008F232E" w:rsidRPr="00416845" w:rsidRDefault="00A266B8">
      <w:pPr>
        <w:rPr>
          <w:b/>
        </w:rPr>
      </w:pPr>
      <w:r>
        <w:rPr>
          <w:b/>
        </w:rPr>
        <w:t xml:space="preserve">Clinical </w:t>
      </w:r>
      <w:r w:rsidR="005710D0">
        <w:rPr>
          <w:b/>
        </w:rPr>
        <w:t>A</w:t>
      </w:r>
      <w:r>
        <w:rPr>
          <w:b/>
        </w:rPr>
        <w:t xml:space="preserve">esthetic </w:t>
      </w:r>
      <w:r w:rsidR="005710D0">
        <w:rPr>
          <w:b/>
        </w:rPr>
        <w:t>D</w:t>
      </w:r>
      <w:r>
        <w:rPr>
          <w:b/>
        </w:rPr>
        <w:t xml:space="preserve">entistry course done at Root Canal Point under Dr. </w:t>
      </w:r>
      <w:proofErr w:type="spellStart"/>
      <w:r>
        <w:rPr>
          <w:b/>
        </w:rPr>
        <w:t>Jojo</w:t>
      </w:r>
      <w:proofErr w:type="spellEnd"/>
      <w:r>
        <w:rPr>
          <w:b/>
        </w:rPr>
        <w:t xml:space="preserve"> </w:t>
      </w:r>
      <w:proofErr w:type="spellStart"/>
      <w:r w:rsidR="005710D0">
        <w:rPr>
          <w:b/>
        </w:rPr>
        <w:t>kottoor</w:t>
      </w:r>
      <w:proofErr w:type="spellEnd"/>
    </w:p>
    <w:sdt>
      <w:sdtPr>
        <w:id w:val="1728489637"/>
        <w:placeholder>
          <w:docPart w:val="BFE4965D7F361F4FBC713B10EFC4F414"/>
        </w:placeholder>
        <w:temporary/>
        <w:showingPlcHdr/>
        <w15:appearance w15:val="hidden"/>
      </w:sdtPr>
      <w:sdtEndPr/>
      <w:sdtContent>
        <w:p w:rsidR="00575622" w:rsidRPr="00416845" w:rsidRDefault="008C406F">
          <w:pPr>
            <w:pStyle w:val="Heading1"/>
          </w:pPr>
          <w:r w:rsidRPr="00416845">
            <w:t>Experience</w:t>
          </w:r>
        </w:p>
      </w:sdtContent>
    </w:sdt>
    <w:p w:rsidR="009435A0" w:rsidRPr="00416845" w:rsidRDefault="00A92331" w:rsidP="00A92331">
      <w:pPr>
        <w:rPr>
          <w:b/>
        </w:rPr>
      </w:pPr>
      <w:r w:rsidRPr="00416845">
        <w:rPr>
          <w:b/>
        </w:rPr>
        <w:t>E</w:t>
      </w:r>
      <w:r w:rsidR="00B2053C" w:rsidRPr="00416845">
        <w:rPr>
          <w:b/>
        </w:rPr>
        <w:t>xperience working at</w:t>
      </w:r>
      <w:r w:rsidR="00585183" w:rsidRPr="00416845">
        <w:rPr>
          <w:b/>
        </w:rPr>
        <w:t xml:space="preserve"> </w:t>
      </w:r>
      <w:r w:rsidR="009435A0" w:rsidRPr="00416845">
        <w:rPr>
          <w:b/>
        </w:rPr>
        <w:t>clinic</w:t>
      </w:r>
    </w:p>
    <w:p w:rsidR="00575622" w:rsidRPr="00416845" w:rsidRDefault="00B2053C" w:rsidP="00A92331">
      <w:pPr>
        <w:rPr>
          <w:b/>
        </w:rPr>
      </w:pPr>
      <w:r w:rsidRPr="00416845">
        <w:rPr>
          <w:b/>
        </w:rPr>
        <w:t xml:space="preserve"> (Elite dental studio, </w:t>
      </w:r>
      <w:proofErr w:type="spellStart"/>
      <w:r w:rsidR="00F96E66" w:rsidRPr="00416845">
        <w:rPr>
          <w:b/>
        </w:rPr>
        <w:t>Elamakkara</w:t>
      </w:r>
      <w:proofErr w:type="spellEnd"/>
      <w:r w:rsidRPr="00416845">
        <w:rPr>
          <w:b/>
        </w:rPr>
        <w:t>)</w:t>
      </w:r>
    </w:p>
    <w:p w:rsidR="009435A0" w:rsidRPr="00416845" w:rsidRDefault="009435A0" w:rsidP="00A92331">
      <w:pPr>
        <w:rPr>
          <w:b/>
        </w:rPr>
      </w:pPr>
      <w:r w:rsidRPr="00416845">
        <w:rPr>
          <w:b/>
        </w:rPr>
        <w:t>(</w:t>
      </w:r>
      <w:proofErr w:type="spellStart"/>
      <w:r w:rsidRPr="00416845">
        <w:rPr>
          <w:b/>
        </w:rPr>
        <w:t>Nutri</w:t>
      </w:r>
      <w:proofErr w:type="spellEnd"/>
      <w:r w:rsidRPr="00416845">
        <w:rPr>
          <w:b/>
        </w:rPr>
        <w:t xml:space="preserve"> </w:t>
      </w:r>
      <w:r w:rsidR="00EE25D4" w:rsidRPr="00416845">
        <w:rPr>
          <w:b/>
        </w:rPr>
        <w:t>dental multi-</w:t>
      </w:r>
      <w:proofErr w:type="spellStart"/>
      <w:r w:rsidR="00EE25D4" w:rsidRPr="00416845">
        <w:rPr>
          <w:b/>
        </w:rPr>
        <w:t>speciality</w:t>
      </w:r>
      <w:proofErr w:type="spellEnd"/>
      <w:r w:rsidR="00EE25D4" w:rsidRPr="00416845">
        <w:rPr>
          <w:b/>
        </w:rPr>
        <w:t xml:space="preserve"> clinic, </w:t>
      </w:r>
      <w:r w:rsidR="00F14640" w:rsidRPr="00416845">
        <w:rPr>
          <w:b/>
        </w:rPr>
        <w:t>near High Court</w:t>
      </w:r>
      <w:r w:rsidR="00EE25D4" w:rsidRPr="00416845">
        <w:rPr>
          <w:b/>
        </w:rPr>
        <w:t xml:space="preserve">) </w:t>
      </w:r>
    </w:p>
    <w:p w:rsidR="00575622" w:rsidRPr="00416845" w:rsidRDefault="00801B14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183606</wp:posOffset>
            </wp:positionH>
            <wp:positionV relativeFrom="paragraph">
              <wp:posOffset>537029</wp:posOffset>
            </wp:positionV>
            <wp:extent cx="691424" cy="907838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24" cy="90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331" w:rsidRPr="00416845">
        <w:t xml:space="preserve">Personal </w:t>
      </w:r>
      <w:r w:rsidR="00D875A8" w:rsidRPr="00416845">
        <w:t>INFORMATION</w:t>
      </w:r>
    </w:p>
    <w:p w:rsidR="00575622" w:rsidRPr="00416845" w:rsidRDefault="0065172E">
      <w:pPr>
        <w:rPr>
          <w:b/>
        </w:rPr>
      </w:pPr>
      <w:r w:rsidRPr="00416845">
        <w:rPr>
          <w:b/>
        </w:rPr>
        <w:t>Date of birth- 16/10/1996</w:t>
      </w:r>
    </w:p>
    <w:p w:rsidR="0065172E" w:rsidRPr="00416845" w:rsidRDefault="0065172E">
      <w:pPr>
        <w:rPr>
          <w:b/>
        </w:rPr>
      </w:pPr>
      <w:r w:rsidRPr="00416845">
        <w:rPr>
          <w:b/>
        </w:rPr>
        <w:t xml:space="preserve">Address- Abad marine Plaza, </w:t>
      </w:r>
      <w:r w:rsidR="008C4480" w:rsidRPr="00416845">
        <w:rPr>
          <w:b/>
        </w:rPr>
        <w:t xml:space="preserve">near </w:t>
      </w:r>
      <w:r w:rsidR="00F96E66" w:rsidRPr="00416845">
        <w:rPr>
          <w:b/>
        </w:rPr>
        <w:t>H</w:t>
      </w:r>
      <w:r w:rsidR="008C4480" w:rsidRPr="00416845">
        <w:rPr>
          <w:b/>
        </w:rPr>
        <w:t xml:space="preserve">igh </w:t>
      </w:r>
      <w:r w:rsidR="00F96E66" w:rsidRPr="00416845">
        <w:rPr>
          <w:b/>
        </w:rPr>
        <w:t>C</w:t>
      </w:r>
      <w:r w:rsidR="008C4480" w:rsidRPr="00416845">
        <w:rPr>
          <w:b/>
        </w:rPr>
        <w:t xml:space="preserve">ourt, </w:t>
      </w:r>
      <w:r w:rsidRPr="00416845">
        <w:rPr>
          <w:b/>
        </w:rPr>
        <w:t>cochin-18</w:t>
      </w:r>
    </w:p>
    <w:p w:rsidR="0065172E" w:rsidRPr="00416845" w:rsidRDefault="00E74379">
      <w:pPr>
        <w:rPr>
          <w:b/>
        </w:rPr>
      </w:pPr>
      <w:r w:rsidRPr="00416845">
        <w:rPr>
          <w:b/>
        </w:rPr>
        <w:t>Phone number- 7026184155</w:t>
      </w:r>
    </w:p>
    <w:p w:rsidR="00E74379" w:rsidRPr="00416845" w:rsidRDefault="00E74379">
      <w:pPr>
        <w:rPr>
          <w:b/>
        </w:rPr>
      </w:pPr>
      <w:r w:rsidRPr="00416845">
        <w:rPr>
          <w:b/>
        </w:rPr>
        <w:t>Email address- patelpn96@gmail.com</w:t>
      </w:r>
    </w:p>
    <w:p w:rsidR="00575622" w:rsidRPr="00416845" w:rsidRDefault="00E74379">
      <w:pPr>
        <w:pStyle w:val="Heading1"/>
      </w:pPr>
      <w:r w:rsidRPr="00416845">
        <w:t>Expectations</w:t>
      </w:r>
    </w:p>
    <w:p w:rsidR="00575622" w:rsidRPr="00416845" w:rsidRDefault="00F54E77" w:rsidP="00E74379">
      <w:pPr>
        <w:pStyle w:val="ListBullet"/>
        <w:numPr>
          <w:ilvl w:val="0"/>
          <w:numId w:val="0"/>
        </w:numPr>
        <w:ind w:left="216"/>
        <w:rPr>
          <w:b/>
        </w:rPr>
      </w:pPr>
      <w:r w:rsidRPr="00416845">
        <w:rPr>
          <w:b/>
        </w:rPr>
        <w:t xml:space="preserve">I will work to the best of my capacity to give the best treatment possible </w:t>
      </w:r>
    </w:p>
    <w:p w:rsidR="00F54E77" w:rsidRPr="00416845" w:rsidRDefault="00F54E77" w:rsidP="00E74379">
      <w:pPr>
        <w:pStyle w:val="ListBullet"/>
        <w:numPr>
          <w:ilvl w:val="0"/>
          <w:numId w:val="0"/>
        </w:numPr>
        <w:ind w:left="216"/>
        <w:rPr>
          <w:b/>
        </w:rPr>
      </w:pPr>
      <w:r w:rsidRPr="00416845">
        <w:rPr>
          <w:b/>
        </w:rPr>
        <w:t xml:space="preserve">Salary expectation </w:t>
      </w:r>
      <w:r w:rsidR="009435A0" w:rsidRPr="00416845">
        <w:rPr>
          <w:b/>
        </w:rPr>
        <w:t>–</w:t>
      </w:r>
      <w:r w:rsidRPr="00416845">
        <w:rPr>
          <w:b/>
        </w:rPr>
        <w:t xml:space="preserve"> </w:t>
      </w:r>
      <w:r w:rsidR="00C06938" w:rsidRPr="00416845">
        <w:rPr>
          <w:b/>
        </w:rPr>
        <w:t>negotiable</w:t>
      </w:r>
    </w:p>
    <w:sectPr w:rsidR="00F54E77" w:rsidRPr="00416845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615" w:rsidRDefault="00274615">
      <w:r>
        <w:separator/>
      </w:r>
    </w:p>
  </w:endnote>
  <w:endnote w:type="continuationSeparator" w:id="0">
    <w:p w:rsidR="00274615" w:rsidRDefault="002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622" w:rsidRDefault="008C406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615" w:rsidRDefault="00274615">
      <w:r>
        <w:separator/>
      </w:r>
    </w:p>
  </w:footnote>
  <w:footnote w:type="continuationSeparator" w:id="0">
    <w:p w:rsidR="00274615" w:rsidRDefault="0027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622" w:rsidRDefault="008C406F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DEB0825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622" w:rsidRDefault="008C406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622" w:rsidRDefault="0057562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575622" w:rsidRDefault="0057562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15"/>
    <w:rsid w:val="000E5813"/>
    <w:rsid w:val="00101E18"/>
    <w:rsid w:val="00120AA0"/>
    <w:rsid w:val="001475B7"/>
    <w:rsid w:val="001D4215"/>
    <w:rsid w:val="00274615"/>
    <w:rsid w:val="003D132F"/>
    <w:rsid w:val="00416845"/>
    <w:rsid w:val="004E7BAE"/>
    <w:rsid w:val="005710D0"/>
    <w:rsid w:val="00575622"/>
    <w:rsid w:val="00585183"/>
    <w:rsid w:val="00605388"/>
    <w:rsid w:val="0065172E"/>
    <w:rsid w:val="007973C9"/>
    <w:rsid w:val="007C528A"/>
    <w:rsid w:val="00801B14"/>
    <w:rsid w:val="00834A32"/>
    <w:rsid w:val="008C406F"/>
    <w:rsid w:val="008C4480"/>
    <w:rsid w:val="008F232E"/>
    <w:rsid w:val="009435A0"/>
    <w:rsid w:val="00983C77"/>
    <w:rsid w:val="00A266B8"/>
    <w:rsid w:val="00A4741B"/>
    <w:rsid w:val="00A92331"/>
    <w:rsid w:val="00AF62AD"/>
    <w:rsid w:val="00B2053C"/>
    <w:rsid w:val="00BA33B3"/>
    <w:rsid w:val="00BF4561"/>
    <w:rsid w:val="00C06938"/>
    <w:rsid w:val="00C56A71"/>
    <w:rsid w:val="00D875A8"/>
    <w:rsid w:val="00D8796A"/>
    <w:rsid w:val="00E71DD3"/>
    <w:rsid w:val="00E74379"/>
    <w:rsid w:val="00E94DCF"/>
    <w:rsid w:val="00EE25D4"/>
    <w:rsid w:val="00F14640"/>
    <w:rsid w:val="00F464A8"/>
    <w:rsid w:val="00F54E77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0073EF-4553-C146-A3CB-890890C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A07439B-D454-7A42-A024-50BFE9ECA0B1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4965D7F361F4FBC713B10EFC4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E3AB-4760-CF43-901C-145C88B10336}"/>
      </w:docPartPr>
      <w:docPartBody>
        <w:p w:rsidR="00151AF9" w:rsidRDefault="00151AF9">
          <w:pPr>
            <w:pStyle w:val="BFE4965D7F361F4FBC713B10EFC4F41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9"/>
    <w:rsid w:val="001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4965D7F361F4FBC713B10EFC4F414">
    <w:name w:val="BFE4965D7F361F4FBC713B10EFC4F414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%7bCA07439B-D454-7A42-A024-50BFE9ECA0B1%7dtf50002018.dotx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2021-11-02T08:08:00Z</dcterms:created>
  <dcterms:modified xsi:type="dcterms:W3CDTF">2021-11-02T08:08:00Z</dcterms:modified>
</cp:coreProperties>
</file>