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951"/>
        <w:gridCol w:w="2911"/>
        <w:gridCol w:w="2926"/>
        <w:gridCol w:w="2071"/>
        <w:gridCol w:w="2024"/>
      </w:tblGrid>
      <w:tr w:rsidR="00605A5B" w:rsidRPr="0077655B" w:rsidTr="005B7EB5">
        <w:trPr>
          <w:trHeight w:val="1431"/>
        </w:trPr>
        <w:tc>
          <w:tcPr>
            <w:tcW w:w="951" w:type="dxa"/>
            <w:tcBorders>
              <w:bottom w:val="single" w:sz="18" w:space="0" w:color="648276" w:themeColor="accent5"/>
            </w:tcBorders>
          </w:tcPr>
          <w:p w:rsidR="00605A5B" w:rsidRPr="0077655B" w:rsidRDefault="00605A5B"/>
        </w:tc>
        <w:tc>
          <w:tcPr>
            <w:tcW w:w="9053" w:type="dxa"/>
            <w:gridSpan w:val="3"/>
            <w:tcBorders>
              <w:bottom w:val="single" w:sz="18" w:space="0" w:color="648276" w:themeColor="accent5"/>
            </w:tcBorders>
          </w:tcPr>
          <w:p w:rsidR="00605A5B" w:rsidRPr="00687079" w:rsidRDefault="00026FE5" w:rsidP="00605A5B">
            <w:pPr>
              <w:pStyle w:val="Title"/>
              <w:rPr>
                <w:rFonts w:ascii="Times New Roman" w:hAnsi="Times New Roman" w:cs="Times New Roman"/>
                <w:sz w:val="52"/>
                <w:szCs w:val="52"/>
              </w:rPr>
            </w:pPr>
            <w:r w:rsidRPr="00687079">
              <w:rPr>
                <w:rFonts w:ascii="Times New Roman" w:hAnsi="Times New Roman" w:cs="Times New Roman"/>
                <w:sz w:val="52"/>
                <w:szCs w:val="52"/>
              </w:rPr>
              <w:t>Charly chackochan</w:t>
            </w:r>
            <w:bookmarkStart w:id="0" w:name="_GoBack"/>
            <w:bookmarkEnd w:id="0"/>
          </w:p>
          <w:p w:rsidR="00605A5B" w:rsidRPr="0077655B" w:rsidRDefault="00605A5B" w:rsidP="00A77921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878" w:type="dxa"/>
            <w:tcBorders>
              <w:bottom w:val="single" w:sz="18" w:space="0" w:color="648276" w:themeColor="accent5"/>
            </w:tcBorders>
          </w:tcPr>
          <w:p w:rsidR="00605A5B" w:rsidRPr="0077655B" w:rsidRDefault="00D153BA">
            <w:r>
              <w:rPr>
                <w:noProof/>
              </w:rPr>
              <w:drawing>
                <wp:inline distT="0" distB="0" distL="0" distR="0">
                  <wp:extent cx="1104900" cy="13598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50" cy="140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01B" w:rsidRPr="0077655B" w:rsidTr="005B7EB5">
        <w:trPr>
          <w:trHeight w:val="266"/>
        </w:trPr>
        <w:tc>
          <w:tcPr>
            <w:tcW w:w="3870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F4501B" w:rsidRPr="0077655B" w:rsidRDefault="00F4501B"/>
        </w:tc>
        <w:tc>
          <w:tcPr>
            <w:tcW w:w="3523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F4501B" w:rsidRPr="0077655B" w:rsidRDefault="00F4501B"/>
        </w:tc>
        <w:tc>
          <w:tcPr>
            <w:tcW w:w="3489" w:type="dxa"/>
            <w:gridSpan w:val="2"/>
            <w:tcBorders>
              <w:top w:val="single" w:sz="18" w:space="0" w:color="648276" w:themeColor="accent5"/>
            </w:tcBorders>
          </w:tcPr>
          <w:p w:rsidR="00F4501B" w:rsidRPr="0077655B" w:rsidRDefault="00F4501B"/>
        </w:tc>
      </w:tr>
      <w:tr w:rsidR="00605A5B" w:rsidRPr="0077655B" w:rsidTr="005B7EB5">
        <w:trPr>
          <w:trHeight w:val="2076"/>
        </w:trPr>
        <w:tc>
          <w:tcPr>
            <w:tcW w:w="3870" w:type="dxa"/>
            <w:gridSpan w:val="2"/>
            <w:tcBorders>
              <w:right w:val="single" w:sz="18" w:space="0" w:color="648276" w:themeColor="accent5"/>
            </w:tcBorders>
          </w:tcPr>
          <w:p w:rsidR="00605A5B" w:rsidRPr="0077655B" w:rsidRDefault="00026FE5" w:rsidP="00687079">
            <w:pPr>
              <w:pStyle w:val="Heading1"/>
              <w:jc w:val="left"/>
              <w:rPr>
                <w:b w:val="0"/>
                <w:sz w:val="24"/>
              </w:rPr>
            </w:pPr>
            <w:r w:rsidRPr="0077655B">
              <w:rPr>
                <w:b w:val="0"/>
                <w:sz w:val="24"/>
              </w:rPr>
              <w:t>Charly chackochan</w:t>
            </w:r>
          </w:p>
          <w:p w:rsidR="00026FE5" w:rsidRPr="00687079" w:rsidRDefault="00026FE5" w:rsidP="00026FE5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Kooranvattathara house</w:t>
            </w:r>
          </w:p>
          <w:p w:rsidR="00026FE5" w:rsidRPr="00687079" w:rsidRDefault="00026FE5" w:rsidP="00026FE5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Jews street, North Paravoor po, Ernakulam, Kerala, India</w:t>
            </w:r>
          </w:p>
          <w:p w:rsidR="00C1095A" w:rsidRPr="00687079" w:rsidRDefault="00026FE5" w:rsidP="00687079">
            <w:pPr>
              <w:pStyle w:val="TextLef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87079">
              <w:rPr>
                <w:rFonts w:ascii="Times New Roman" w:hAnsi="Times New Roman" w:cs="Times New Roman"/>
                <w:b/>
                <w:sz w:val="24"/>
              </w:rPr>
              <w:t>Pin-683513</w:t>
            </w:r>
          </w:p>
          <w:p w:rsidR="00C1095A" w:rsidRPr="00687079" w:rsidRDefault="00687079" w:rsidP="00687079">
            <w:pPr>
              <w:pStyle w:val="TextLef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87079">
              <w:rPr>
                <w:rFonts w:ascii="Times New Roman" w:hAnsi="Times New Roman" w:cs="Times New Roman"/>
                <w:b/>
                <w:sz w:val="24"/>
              </w:rPr>
              <w:t xml:space="preserve">Phone no: </w:t>
            </w:r>
            <w:r w:rsidR="00026FE5" w:rsidRPr="00687079">
              <w:rPr>
                <w:rFonts w:ascii="Times New Roman" w:hAnsi="Times New Roman" w:cs="Times New Roman"/>
                <w:b/>
                <w:sz w:val="24"/>
              </w:rPr>
              <w:t>+918281543186</w:t>
            </w:r>
          </w:p>
          <w:p w:rsidR="00C1095A" w:rsidRPr="00687079" w:rsidRDefault="00026FE5" w:rsidP="00C1095A">
            <w:pPr>
              <w:pStyle w:val="TextLeft"/>
              <w:rPr>
                <w:rFonts w:ascii="Times New Roman" w:hAnsi="Times New Roman" w:cs="Times New Roman"/>
                <w:b/>
                <w:sz w:val="24"/>
              </w:rPr>
            </w:pPr>
            <w:r w:rsidRPr="00687079">
              <w:rPr>
                <w:rFonts w:ascii="Times New Roman" w:hAnsi="Times New Roman" w:cs="Times New Roman"/>
                <w:b/>
                <w:sz w:val="24"/>
              </w:rPr>
              <w:t>chackochy.charly1991@gmail.com</w:t>
            </w:r>
          </w:p>
          <w:p w:rsidR="00605A5B" w:rsidRPr="0077655B" w:rsidRDefault="00605A5B" w:rsidP="00605A5B">
            <w:pPr>
              <w:pStyle w:val="TextLeft"/>
              <w:rPr>
                <w:sz w:val="24"/>
              </w:rPr>
            </w:pPr>
          </w:p>
        </w:tc>
        <w:tc>
          <w:tcPr>
            <w:tcW w:w="7013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605A5B" w:rsidRPr="0077655B" w:rsidRDefault="00595BC8" w:rsidP="00605A5B">
            <w:pPr>
              <w:pStyle w:val="Heading2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51833632"/>
                <w:placeholder>
                  <w:docPart w:val="4AB8E3F719E64D39B543B4723DF3659C"/>
                </w:placeholder>
                <w:temporary/>
                <w:showingPlcHdr/>
                <w:text/>
              </w:sdtPr>
              <w:sdtContent>
                <w:r w:rsidR="00A77921" w:rsidRPr="0077655B">
                  <w:rPr>
                    <w:b w:val="0"/>
                    <w:sz w:val="24"/>
                  </w:rPr>
                  <w:t>Objective</w:t>
                </w:r>
              </w:sdtContent>
            </w:sdt>
          </w:p>
          <w:p w:rsidR="00605A5B" w:rsidRPr="00F54101" w:rsidRDefault="00F54101" w:rsidP="00342086">
            <w:pPr>
              <w:pStyle w:val="TextRight"/>
              <w:rPr>
                <w:rFonts w:ascii="Times New Roman" w:hAnsi="Times New Roman" w:cs="Times New Roman"/>
                <w:b/>
                <w:sz w:val="24"/>
              </w:rPr>
            </w:pPr>
            <w:r w:rsidRPr="00F54101">
              <w:rPr>
                <w:rFonts w:ascii="Times New Roman" w:hAnsi="Times New Roman" w:cs="Times New Roman"/>
                <w:b/>
                <w:iCs/>
                <w:sz w:val="24"/>
                <w:shd w:val="clear" w:color="auto" w:fill="FFFFFF"/>
              </w:rPr>
              <w:t xml:space="preserve">Detail-oriented technical </w:t>
            </w:r>
            <w:r w:rsidR="001B7641">
              <w:rPr>
                <w:rFonts w:ascii="Times New Roman" w:hAnsi="Times New Roman" w:cs="Times New Roman"/>
                <w:b/>
                <w:iCs/>
                <w:sz w:val="24"/>
                <w:shd w:val="clear" w:color="auto" w:fill="FFFFFF"/>
              </w:rPr>
              <w:t xml:space="preserve">knowledge </w:t>
            </w:r>
            <w:r w:rsidRPr="00F54101">
              <w:rPr>
                <w:rFonts w:ascii="Times New Roman" w:hAnsi="Times New Roman" w:cs="Times New Roman"/>
                <w:b/>
                <w:iCs/>
                <w:sz w:val="24"/>
                <w:shd w:val="clear" w:color="auto" w:fill="FFFFFF"/>
              </w:rPr>
              <w:t>with 6+ years of experience in managing different phases of engineering operations, looking for construction/various production industries. Capable of handling multiple projects at a time with minimum supervision. Motivated to offer the highest quality of services with a complete focus on safety, environmental, and health issues</w:t>
            </w:r>
          </w:p>
        </w:tc>
      </w:tr>
      <w:tr w:rsidR="000E1D44" w:rsidRPr="00687079" w:rsidTr="00D153BA">
        <w:trPr>
          <w:trHeight w:val="48"/>
        </w:trPr>
        <w:tc>
          <w:tcPr>
            <w:tcW w:w="3870" w:type="dxa"/>
            <w:gridSpan w:val="2"/>
            <w:tcBorders>
              <w:right w:val="single" w:sz="18" w:space="0" w:color="648276" w:themeColor="accent5"/>
            </w:tcBorders>
          </w:tcPr>
          <w:p w:rsidR="000E1D44" w:rsidRPr="00687079" w:rsidRDefault="00595BC8" w:rsidP="000E1D44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23097672"/>
                <w:placeholder>
                  <w:docPart w:val="14333750EAAB459D8CD083CC2CA7A1A7"/>
                </w:placeholder>
                <w:temporary/>
                <w:showingPlcHdr/>
                <w:text/>
              </w:sdtPr>
              <w:sdtContent>
                <w:r w:rsidR="00A77921" w:rsidRPr="00687079">
                  <w:rPr>
                    <w:rFonts w:ascii="Times New Roman" w:hAnsi="Times New Roman" w:cs="Times New Roman"/>
                    <w:sz w:val="24"/>
                  </w:rPr>
                  <w:t>Education</w:t>
                </w:r>
              </w:sdtContent>
            </w:sdt>
          </w:p>
          <w:p w:rsidR="00CB1202" w:rsidRPr="00687079" w:rsidRDefault="00CB1202" w:rsidP="00CB1202">
            <w:pPr>
              <w:pStyle w:val="ListParagraph"/>
              <w:numPr>
                <w:ilvl w:val="0"/>
                <w:numId w:val="1"/>
              </w:numPr>
              <w:spacing w:before="95" w:line="223" w:lineRule="auto"/>
              <w:rPr>
                <w:b/>
              </w:rPr>
            </w:pPr>
            <w:r w:rsidRPr="00687079">
              <w:rPr>
                <w:b/>
              </w:rPr>
              <w:t xml:space="preserve">Professional Diploma </w:t>
            </w:r>
            <w:r w:rsidR="00687079" w:rsidRPr="00687079">
              <w:rPr>
                <w:b/>
              </w:rPr>
              <w:t>in</w:t>
            </w:r>
            <w:r w:rsidRPr="00687079">
              <w:rPr>
                <w:b/>
              </w:rPr>
              <w:t xml:space="preserve"> Industrial Instrumentation, Fire &amp; Safety</w:t>
            </w:r>
          </w:p>
          <w:p w:rsidR="00CB1202" w:rsidRPr="00687079" w:rsidRDefault="00CB1202" w:rsidP="00CB1202">
            <w:pPr>
              <w:pStyle w:val="ListParagraph"/>
              <w:numPr>
                <w:ilvl w:val="0"/>
                <w:numId w:val="1"/>
              </w:numPr>
              <w:spacing w:before="95" w:line="223" w:lineRule="auto"/>
              <w:rPr>
                <w:b/>
              </w:rPr>
            </w:pPr>
            <w:r w:rsidRPr="00687079">
              <w:rPr>
                <w:b/>
                <w:color w:val="000000" w:themeColor="text1"/>
                <w:w w:val="105"/>
              </w:rPr>
              <w:t>Post</w:t>
            </w:r>
            <w:r w:rsidR="00DF0D51">
              <w:rPr>
                <w:b/>
                <w:color w:val="000000" w:themeColor="text1"/>
                <w:w w:val="105"/>
              </w:rPr>
              <w:t xml:space="preserve"> </w:t>
            </w:r>
            <w:r w:rsidRPr="00687079">
              <w:rPr>
                <w:b/>
                <w:color w:val="000000" w:themeColor="text1"/>
                <w:w w:val="105"/>
              </w:rPr>
              <w:t>Graduate</w:t>
            </w:r>
            <w:r w:rsidR="00DF0D51">
              <w:rPr>
                <w:b/>
                <w:color w:val="000000" w:themeColor="text1"/>
                <w:w w:val="105"/>
              </w:rPr>
              <w:t xml:space="preserve">  </w:t>
            </w:r>
            <w:r w:rsidRPr="00687079">
              <w:rPr>
                <w:b/>
                <w:color w:val="000000" w:themeColor="text1"/>
                <w:w w:val="105"/>
              </w:rPr>
              <w:t>Diploma</w:t>
            </w:r>
            <w:r w:rsidR="00DF0D51">
              <w:rPr>
                <w:b/>
                <w:color w:val="000000" w:themeColor="text1"/>
                <w:w w:val="105"/>
              </w:rPr>
              <w:t xml:space="preserve"> </w:t>
            </w:r>
            <w:r w:rsidRPr="00687079">
              <w:rPr>
                <w:b/>
                <w:color w:val="000000" w:themeColor="text1"/>
                <w:w w:val="105"/>
              </w:rPr>
              <w:t>in</w:t>
            </w:r>
            <w:r w:rsidR="00DF0D51">
              <w:rPr>
                <w:b/>
                <w:color w:val="000000" w:themeColor="text1"/>
                <w:w w:val="105"/>
              </w:rPr>
              <w:t xml:space="preserve"> </w:t>
            </w:r>
            <w:r w:rsidRPr="00687079">
              <w:rPr>
                <w:b/>
                <w:color w:val="000000" w:themeColor="text1"/>
                <w:w w:val="105"/>
              </w:rPr>
              <w:t>Industrial Automation</w:t>
            </w:r>
          </w:p>
          <w:p w:rsidR="000E1D44" w:rsidRPr="00687079" w:rsidRDefault="000E1D44" w:rsidP="00935960">
            <w:pPr>
              <w:pStyle w:val="TextLeft"/>
              <w:rPr>
                <w:rFonts w:ascii="Times New Roman" w:hAnsi="Times New Roman" w:cs="Times New Roman"/>
                <w:b/>
                <w:sz w:val="24"/>
              </w:rPr>
            </w:pPr>
          </w:p>
          <w:p w:rsidR="00687079" w:rsidRPr="00687079" w:rsidRDefault="00687079" w:rsidP="0068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Certification:</w:t>
            </w:r>
          </w:p>
          <w:p w:rsidR="00687079" w:rsidRPr="00687079" w:rsidRDefault="00687079" w:rsidP="00687079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  <w:sz w:val="28"/>
                <w:szCs w:val="28"/>
              </w:rPr>
            </w:pPr>
            <w:r w:rsidRPr="00687079">
              <w:rPr>
                <w:b/>
                <w:sz w:val="28"/>
                <w:szCs w:val="28"/>
              </w:rPr>
              <w:t xml:space="preserve"> iosh- Managing safely</w:t>
            </w:r>
          </w:p>
          <w:p w:rsidR="00687079" w:rsidRPr="00687079" w:rsidRDefault="00687079" w:rsidP="00687079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</w:rPr>
            </w:pPr>
            <w:r w:rsidRPr="00687079">
              <w:rPr>
                <w:b/>
              </w:rPr>
              <w:t>COSHH- Control of Substances Hazardous to Health</w:t>
            </w:r>
          </w:p>
          <w:p w:rsidR="00687079" w:rsidRPr="00687079" w:rsidRDefault="00687079" w:rsidP="00687079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</w:rPr>
            </w:pPr>
            <w:r w:rsidRPr="00687079">
              <w:rPr>
                <w:b/>
              </w:rPr>
              <w:t>First Aid at Work</w:t>
            </w:r>
          </w:p>
          <w:p w:rsidR="00AA0850" w:rsidRPr="00AA0850" w:rsidRDefault="00AA0850" w:rsidP="00687079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  <w:sz w:val="28"/>
                <w:szCs w:val="28"/>
              </w:rPr>
            </w:pPr>
            <w:r w:rsidRPr="00AA0850">
              <w:rPr>
                <w:b/>
                <w:sz w:val="28"/>
                <w:szCs w:val="28"/>
              </w:rPr>
              <w:t>Stcw/stsdtds</w:t>
            </w:r>
          </w:p>
          <w:p w:rsidR="00687079" w:rsidRPr="00687079" w:rsidRDefault="00687079" w:rsidP="00687079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</w:rPr>
            </w:pPr>
            <w:r w:rsidRPr="00687079">
              <w:rPr>
                <w:b/>
              </w:rPr>
              <w:t>Advanced training in DCS</w:t>
            </w:r>
          </w:p>
          <w:p w:rsidR="00687079" w:rsidRPr="00687079" w:rsidRDefault="00687079" w:rsidP="00687079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</w:rPr>
            </w:pPr>
            <w:r w:rsidRPr="00687079">
              <w:rPr>
                <w:b/>
              </w:rPr>
              <w:t>Post Graduate Diploma in Industrial Automation</w:t>
            </w:r>
          </w:p>
          <w:p w:rsidR="00687079" w:rsidRPr="00687079" w:rsidRDefault="00687079" w:rsidP="00687079">
            <w:pPr>
              <w:pStyle w:val="ListParagraph"/>
              <w:rPr>
                <w:b/>
              </w:rPr>
            </w:pPr>
            <w:r w:rsidRPr="00687079">
              <w:rPr>
                <w:b/>
              </w:rPr>
              <w:t>(TUV Rheinland certified)</w:t>
            </w:r>
          </w:p>
          <w:p w:rsidR="00687079" w:rsidRPr="00687079" w:rsidRDefault="00687079" w:rsidP="00687079">
            <w:pPr>
              <w:rPr>
                <w:rFonts w:ascii="Times New Roman" w:hAnsi="Times New Roman" w:cs="Times New Roman"/>
                <w:b/>
              </w:rPr>
            </w:pPr>
          </w:p>
          <w:p w:rsidR="00687079" w:rsidRPr="00687079" w:rsidRDefault="00687079" w:rsidP="006870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3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A77921" w:rsidRPr="00687079" w:rsidRDefault="00595BC8" w:rsidP="00A77921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67221959"/>
                <w:placeholder>
                  <w:docPart w:val="F27EE65B73BD4FD69FBC430F2D9169EA"/>
                </w:placeholder>
                <w:temporary/>
                <w:showingPlcHdr/>
                <w:text/>
              </w:sdtPr>
              <w:sdtContent>
                <w:r w:rsidR="00A77921" w:rsidRPr="00687079">
                  <w:rPr>
                    <w:rFonts w:ascii="Times New Roman" w:hAnsi="Times New Roman" w:cs="Times New Roman"/>
                    <w:sz w:val="24"/>
                  </w:rPr>
                  <w:t>Experience</w:t>
                </w:r>
              </w:sdtContent>
            </w:sdt>
            <w:r w:rsidR="0068795B" w:rsidRPr="00687079">
              <w:rPr>
                <w:rFonts w:ascii="Times New Roman" w:hAnsi="Times New Roman" w:cs="Times New Roman"/>
                <w:sz w:val="32"/>
                <w:szCs w:val="32"/>
              </w:rPr>
              <w:t>Total 6</w:t>
            </w:r>
            <w:r w:rsidR="00C10DAD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68795B" w:rsidRPr="00687079">
              <w:rPr>
                <w:rFonts w:ascii="Times New Roman" w:hAnsi="Times New Roman" w:cs="Times New Roman"/>
                <w:sz w:val="32"/>
                <w:szCs w:val="32"/>
              </w:rPr>
              <w:t>yrs</w:t>
            </w:r>
          </w:p>
          <w:p w:rsidR="000E1D44" w:rsidRPr="00687079" w:rsidRDefault="004D4A6B" w:rsidP="000E1D44">
            <w:pPr>
              <w:pStyle w:val="Small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79">
              <w:rPr>
                <w:rFonts w:ascii="Times New Roman" w:hAnsi="Times New Roman" w:cs="Times New Roman"/>
                <w:b/>
                <w:sz w:val="28"/>
                <w:szCs w:val="28"/>
              </w:rPr>
              <w:t>1/7/2014 still working</w:t>
            </w:r>
          </w:p>
          <w:p w:rsidR="000E1D44" w:rsidRPr="00687079" w:rsidRDefault="000E1D44" w:rsidP="000E1D44">
            <w:pPr>
              <w:pStyle w:val="Text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79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="004D4A6B" w:rsidRPr="00687079">
              <w:rPr>
                <w:rFonts w:ascii="Times New Roman" w:hAnsi="Times New Roman" w:cs="Times New Roman"/>
                <w:b/>
                <w:sz w:val="28"/>
                <w:szCs w:val="28"/>
              </w:rPr>
              <w:t>Craft hospital and research center</w:t>
            </w:r>
          </w:p>
          <w:p w:rsidR="0068795B" w:rsidRPr="00687079" w:rsidRDefault="0068795B" w:rsidP="006879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7079">
              <w:rPr>
                <w:rFonts w:ascii="Times New Roman" w:hAnsi="Times New Roman" w:cs="Times New Roman"/>
                <w:b/>
                <w:u w:val="single"/>
              </w:rPr>
              <w:t xml:space="preserve">Key duty:  </w:t>
            </w:r>
          </w:p>
          <w:p w:rsidR="0068795B" w:rsidRPr="00687079" w:rsidRDefault="0068795B" w:rsidP="0068795B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1.Field inspection, 2. comparison with control room data                3. complaints identifying             4. Hand over the complaints     for approval in other departments</w:t>
            </w:r>
          </w:p>
          <w:p w:rsidR="0068795B" w:rsidRPr="00687079" w:rsidRDefault="0068795B" w:rsidP="0068795B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5. complaints rectification, 6. Record creating</w:t>
            </w:r>
          </w:p>
          <w:p w:rsidR="0068795B" w:rsidRPr="00687079" w:rsidRDefault="0068795B" w:rsidP="0068795B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7. with additional duty of taking safety class for all hospital staffs/safety inspection</w:t>
            </w:r>
          </w:p>
          <w:p w:rsidR="0068795B" w:rsidRPr="00687079" w:rsidRDefault="0068795B" w:rsidP="0068795B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  <w:color w:val="222222"/>
              </w:rPr>
              <w:t xml:space="preserve">  8. Safety </w:t>
            </w:r>
            <w:r w:rsidR="00C10DAD">
              <w:rPr>
                <w:rFonts w:ascii="Times New Roman" w:hAnsi="Times New Roman" w:cs="Times New Roman"/>
                <w:b/>
                <w:color w:val="222222"/>
              </w:rPr>
              <w:t xml:space="preserve">officer in </w:t>
            </w:r>
            <w:r w:rsidRPr="00687079">
              <w:rPr>
                <w:rFonts w:ascii="Times New Roman" w:hAnsi="Times New Roman" w:cs="Times New Roman"/>
                <w:b/>
                <w:color w:val="222222"/>
              </w:rPr>
              <w:t>new 300 bed hospital project (under construction)</w:t>
            </w:r>
          </w:p>
          <w:p w:rsidR="004D4A6B" w:rsidRPr="00687079" w:rsidRDefault="004D4A6B" w:rsidP="004D4A6B">
            <w:pPr>
              <w:rPr>
                <w:rFonts w:ascii="Times New Roman" w:hAnsi="Times New Roman" w:cs="Times New Roman"/>
                <w:b/>
              </w:rPr>
            </w:pPr>
          </w:p>
          <w:p w:rsidR="000E1D44" w:rsidRPr="00687079" w:rsidRDefault="000E1D44" w:rsidP="000E1D44">
            <w:pPr>
              <w:pStyle w:val="TextRight"/>
              <w:rPr>
                <w:rFonts w:ascii="Times New Roman" w:hAnsi="Times New Roman" w:cs="Times New Roman"/>
                <w:b/>
                <w:sz w:val="24"/>
              </w:rPr>
            </w:pPr>
          </w:p>
          <w:p w:rsidR="0057534A" w:rsidRPr="00687079" w:rsidRDefault="0068795B" w:rsidP="0057534A">
            <w:pPr>
              <w:pStyle w:val="SmallTex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870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06/2013 to 06/2014</w:t>
            </w:r>
          </w:p>
          <w:p w:rsidR="00687079" w:rsidRPr="00687079" w:rsidRDefault="0077655B" w:rsidP="0057534A">
            <w:pPr>
              <w:pStyle w:val="Text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0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</w:t>
            </w:r>
            <w:r w:rsidR="0068795B" w:rsidRPr="006870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ontrol room in </w:t>
            </w:r>
            <w:r w:rsidRPr="006870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charge </w:t>
            </w:r>
            <w:r w:rsidR="00687079" w:rsidRPr="006870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 production</w:t>
            </w:r>
          </w:p>
          <w:p w:rsidR="0057534A" w:rsidRPr="00687079" w:rsidRDefault="0077655B" w:rsidP="0057534A">
            <w:pPr>
              <w:pStyle w:val="TextRight"/>
              <w:rPr>
                <w:rFonts w:ascii="Times New Roman" w:hAnsi="Times New Roman" w:cs="Times New Roman"/>
                <w:b/>
                <w:sz w:val="24"/>
              </w:rPr>
            </w:pPr>
            <w:r w:rsidRPr="00687079">
              <w:rPr>
                <w:rFonts w:ascii="Times New Roman" w:hAnsi="Times New Roman" w:cs="Times New Roman"/>
                <w:b/>
                <w:sz w:val="24"/>
              </w:rPr>
              <w:t>•</w:t>
            </w:r>
            <w:r w:rsidR="0068795B" w:rsidRPr="00687079">
              <w:rPr>
                <w:rFonts w:ascii="Times New Roman" w:hAnsi="Times New Roman" w:cs="Times New Roman"/>
                <w:b/>
                <w:sz w:val="24"/>
              </w:rPr>
              <w:t>Thekkinedathu aluminum company</w:t>
            </w:r>
          </w:p>
          <w:p w:rsidR="0077655B" w:rsidRPr="00687079" w:rsidRDefault="0077655B" w:rsidP="007765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7079">
              <w:rPr>
                <w:rFonts w:ascii="Times New Roman" w:hAnsi="Times New Roman" w:cs="Times New Roman"/>
                <w:b/>
                <w:u w:val="single"/>
              </w:rPr>
              <w:t xml:space="preserve">Key duty:  </w:t>
            </w:r>
          </w:p>
          <w:p w:rsidR="00687079" w:rsidRPr="00687079" w:rsidRDefault="0077655B" w:rsidP="0077655B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1.Field inspection of aluminum production area,</w:t>
            </w:r>
          </w:p>
          <w:p w:rsidR="0077655B" w:rsidRPr="00687079" w:rsidRDefault="00687079" w:rsidP="0077655B">
            <w:pPr>
              <w:rPr>
                <w:rFonts w:ascii="Times New Roman" w:hAnsi="Times New Roman" w:cs="Times New Roman"/>
                <w:b/>
              </w:rPr>
            </w:pPr>
            <w:r w:rsidRPr="00687079">
              <w:rPr>
                <w:rFonts w:ascii="Times New Roman" w:hAnsi="Times New Roman" w:cs="Times New Roman"/>
                <w:b/>
              </w:rPr>
              <w:t>2. control</w:t>
            </w:r>
            <w:r w:rsidR="0077655B" w:rsidRPr="00687079">
              <w:rPr>
                <w:rFonts w:ascii="Times New Roman" w:hAnsi="Times New Roman" w:cs="Times New Roman"/>
                <w:b/>
              </w:rPr>
              <w:t xml:space="preserve"> room operator duty</w:t>
            </w:r>
          </w:p>
          <w:p w:rsidR="0077655B" w:rsidRPr="00687079" w:rsidRDefault="0077655B" w:rsidP="0077655B">
            <w:pPr>
              <w:rPr>
                <w:rFonts w:ascii="Times New Roman" w:hAnsi="Times New Roman" w:cs="Times New Roman"/>
                <w:b/>
              </w:rPr>
            </w:pPr>
          </w:p>
          <w:p w:rsidR="0077655B" w:rsidRPr="00687079" w:rsidRDefault="0077655B" w:rsidP="0077655B">
            <w:pPr>
              <w:rPr>
                <w:rFonts w:ascii="Times New Roman" w:hAnsi="Times New Roman" w:cs="Times New Roman"/>
                <w:b/>
              </w:rPr>
            </w:pPr>
          </w:p>
          <w:p w:rsidR="000E1D44" w:rsidRPr="00687079" w:rsidRDefault="000E1D44" w:rsidP="0057534A">
            <w:pPr>
              <w:pStyle w:val="TextRight"/>
              <w:rPr>
                <w:rFonts w:ascii="Times New Roman" w:hAnsi="Times New Roman" w:cs="Times New Roman"/>
                <w:b/>
                <w:sz w:val="24"/>
              </w:rPr>
            </w:pPr>
          </w:p>
          <w:p w:rsidR="000E1D44" w:rsidRPr="00687079" w:rsidRDefault="000E1D44" w:rsidP="0057534A">
            <w:pPr>
              <w:pStyle w:val="Text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1D44" w:rsidRPr="0077655B" w:rsidTr="005B7EB5">
        <w:trPr>
          <w:trHeight w:val="4702"/>
        </w:trPr>
        <w:tc>
          <w:tcPr>
            <w:tcW w:w="3870" w:type="dxa"/>
            <w:gridSpan w:val="2"/>
            <w:tcBorders>
              <w:right w:val="single" w:sz="18" w:space="0" w:color="648276" w:themeColor="accent5"/>
            </w:tcBorders>
          </w:tcPr>
          <w:p w:rsidR="000E1D44" w:rsidRDefault="00FF0B8F" w:rsidP="00A77921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Highlights</w:t>
            </w:r>
          </w:p>
          <w:p w:rsidR="00FF0B8F" w:rsidRPr="004F7095" w:rsidRDefault="00FF0B8F" w:rsidP="00FF0B8F">
            <w:pPr>
              <w:rPr>
                <w:rFonts w:ascii="Times New Roman" w:hAnsi="Times New Roman" w:cs="Times New Roman"/>
                <w:b/>
              </w:rPr>
            </w:pPr>
            <w:r w:rsidRPr="004F7095">
              <w:rPr>
                <w:rFonts w:ascii="Times New Roman" w:hAnsi="Times New Roman" w:cs="Times New Roman"/>
                <w:b/>
              </w:rPr>
              <w:t xml:space="preserve">1.Knowledge in </w:t>
            </w:r>
            <w:r w:rsidR="004F7095" w:rsidRPr="004F7095">
              <w:rPr>
                <w:rFonts w:ascii="Times New Roman" w:hAnsi="Times New Roman" w:cs="Times New Roman"/>
                <w:b/>
              </w:rPr>
              <w:t>PLC, SCADA</w:t>
            </w:r>
            <w:r w:rsidRPr="004F7095">
              <w:rPr>
                <w:rFonts w:ascii="Times New Roman" w:hAnsi="Times New Roman" w:cs="Times New Roman"/>
                <w:b/>
              </w:rPr>
              <w:t xml:space="preserve"> and troubleshooting in electrical systems</w:t>
            </w:r>
          </w:p>
          <w:p w:rsidR="00FF0B8F" w:rsidRPr="004F7095" w:rsidRDefault="00FF0B8F" w:rsidP="00FF0B8F">
            <w:pPr>
              <w:rPr>
                <w:rFonts w:ascii="Times New Roman" w:hAnsi="Times New Roman" w:cs="Times New Roman"/>
                <w:b/>
              </w:rPr>
            </w:pPr>
            <w:r w:rsidRPr="004F7095">
              <w:rPr>
                <w:rFonts w:ascii="Times New Roman" w:hAnsi="Times New Roman" w:cs="Times New Roman"/>
                <w:b/>
              </w:rPr>
              <w:t>2</w:t>
            </w:r>
            <w:r w:rsidR="004F7095" w:rsidRPr="004F7095">
              <w:rPr>
                <w:rFonts w:ascii="Times New Roman" w:hAnsi="Times New Roman" w:cs="Times New Roman"/>
                <w:b/>
              </w:rPr>
              <w:t xml:space="preserve">. Knowledge in various basic instruments using in industries </w:t>
            </w:r>
          </w:p>
          <w:p w:rsidR="004F7095" w:rsidRPr="004F7095" w:rsidRDefault="00FF0B8F" w:rsidP="00FF0B8F">
            <w:pPr>
              <w:rPr>
                <w:rFonts w:ascii="Times New Roman" w:hAnsi="Times New Roman" w:cs="Times New Roman"/>
                <w:b/>
              </w:rPr>
            </w:pPr>
            <w:r w:rsidRPr="004F7095">
              <w:rPr>
                <w:rFonts w:ascii="Times New Roman" w:hAnsi="Times New Roman" w:cs="Times New Roman"/>
                <w:b/>
              </w:rPr>
              <w:t>3</w:t>
            </w:r>
            <w:r w:rsidR="004F7095" w:rsidRPr="004F7095">
              <w:rPr>
                <w:rFonts w:ascii="Times New Roman" w:hAnsi="Times New Roman" w:cs="Times New Roman"/>
                <w:b/>
              </w:rPr>
              <w:t>. Assistant electrician certified</w:t>
            </w:r>
          </w:p>
          <w:p w:rsidR="004F7095" w:rsidRPr="004F7095" w:rsidRDefault="004F7095" w:rsidP="00FF0B8F">
            <w:pPr>
              <w:rPr>
                <w:rFonts w:ascii="Times New Roman" w:hAnsi="Times New Roman" w:cs="Times New Roman"/>
                <w:b/>
              </w:rPr>
            </w:pPr>
            <w:r w:rsidRPr="004F7095">
              <w:rPr>
                <w:rFonts w:ascii="Times New Roman" w:hAnsi="Times New Roman" w:cs="Times New Roman"/>
                <w:b/>
              </w:rPr>
              <w:t xml:space="preserve">4.experienced in Sewage/effluent/sweet water plant/automation systems of buildings/instrumentation technician/As safety officer </w:t>
            </w:r>
          </w:p>
          <w:p w:rsidR="004F7095" w:rsidRDefault="004F7095" w:rsidP="00FF0B8F">
            <w:pPr>
              <w:rPr>
                <w:rFonts w:ascii="Times New Roman" w:hAnsi="Times New Roman" w:cs="Times New Roman"/>
                <w:b/>
              </w:rPr>
            </w:pPr>
            <w:r w:rsidRPr="004F7095">
              <w:rPr>
                <w:rFonts w:ascii="Times New Roman" w:hAnsi="Times New Roman" w:cs="Times New Roman"/>
                <w:b/>
              </w:rPr>
              <w:t>5.practicing MEP with fire protection system drawings</w:t>
            </w:r>
          </w:p>
          <w:p w:rsidR="005B7EB5" w:rsidRPr="004F7095" w:rsidRDefault="005B7EB5" w:rsidP="00FF0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6.computer proficiency </w:t>
            </w:r>
          </w:p>
          <w:p w:rsidR="004F7095" w:rsidRPr="00FF0B8F" w:rsidRDefault="004F7095" w:rsidP="00FF0B8F"/>
          <w:p w:rsidR="00FF0B8F" w:rsidRDefault="00FF0B8F" w:rsidP="00FF0B8F"/>
          <w:p w:rsidR="00FF0B8F" w:rsidRPr="00FF0B8F" w:rsidRDefault="00FF0B8F" w:rsidP="00FF0B8F"/>
          <w:p w:rsidR="000E1D44" w:rsidRPr="0077655B" w:rsidRDefault="000E1D44" w:rsidP="00FF0B8F">
            <w:pPr>
              <w:pStyle w:val="TextLeft"/>
              <w:rPr>
                <w:sz w:val="24"/>
              </w:rPr>
            </w:pPr>
          </w:p>
        </w:tc>
        <w:tc>
          <w:tcPr>
            <w:tcW w:w="7013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D91244" w:rsidRPr="00D91244" w:rsidRDefault="00FF0B8F" w:rsidP="00D9124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Trained by </w:t>
            </w:r>
          </w:p>
          <w:p w:rsidR="00FF0B8F" w:rsidRPr="00FF0B8F" w:rsidRDefault="00FF0B8F" w:rsidP="00FF0B8F">
            <w:pPr>
              <w:rPr>
                <w:rFonts w:ascii="Times New Roman" w:hAnsi="Times New Roman" w:cs="Times New Roman"/>
                <w:b/>
              </w:rPr>
            </w:pPr>
            <w:r w:rsidRPr="00FF0B8F">
              <w:rPr>
                <w:rFonts w:ascii="Times New Roman" w:hAnsi="Times New Roman" w:cs="Times New Roman"/>
                <w:b/>
              </w:rPr>
              <w:t>1. Fire and rescue training,</w:t>
            </w:r>
          </w:p>
          <w:p w:rsidR="00FF0B8F" w:rsidRPr="00FF0B8F" w:rsidRDefault="00FF0B8F" w:rsidP="00FF0B8F">
            <w:pPr>
              <w:rPr>
                <w:rFonts w:ascii="Times New Roman" w:hAnsi="Times New Roman" w:cs="Times New Roman"/>
                <w:b/>
              </w:rPr>
            </w:pPr>
            <w:r w:rsidRPr="00FF0B8F">
              <w:rPr>
                <w:rFonts w:ascii="Times New Roman" w:hAnsi="Times New Roman" w:cs="Times New Roman"/>
                <w:b/>
              </w:rPr>
              <w:t xml:space="preserve"> In every 6 months gap, Fire and rescue department of Kerala</w:t>
            </w:r>
          </w:p>
          <w:p w:rsidR="00FF0B8F" w:rsidRPr="00FF0B8F" w:rsidRDefault="00FF0B8F" w:rsidP="00FF0B8F">
            <w:pPr>
              <w:rPr>
                <w:rFonts w:ascii="Times New Roman" w:hAnsi="Times New Roman" w:cs="Times New Roman"/>
                <w:b/>
                <w:w w:val="110"/>
              </w:rPr>
            </w:pPr>
            <w:r w:rsidRPr="00FF0B8F">
              <w:rPr>
                <w:rFonts w:ascii="Times New Roman" w:hAnsi="Times New Roman" w:cs="Times New Roman"/>
                <w:b/>
              </w:rPr>
              <w:t xml:space="preserve">2. </w:t>
            </w:r>
            <w:r w:rsidRPr="00FF0B8F">
              <w:rPr>
                <w:rFonts w:ascii="Times New Roman" w:hAnsi="Times New Roman" w:cs="Times New Roman"/>
                <w:b/>
                <w:w w:val="110"/>
              </w:rPr>
              <w:t xml:space="preserve"> Electrical safety training,</w:t>
            </w:r>
          </w:p>
          <w:p w:rsidR="00FF0B8F" w:rsidRPr="00FF0B8F" w:rsidRDefault="00FF0B8F" w:rsidP="00FF0B8F">
            <w:pPr>
              <w:rPr>
                <w:rFonts w:ascii="Times New Roman" w:hAnsi="Times New Roman" w:cs="Times New Roman"/>
                <w:b/>
                <w:w w:val="110"/>
              </w:rPr>
            </w:pPr>
            <w:r w:rsidRPr="00FF0B8F">
              <w:rPr>
                <w:rFonts w:ascii="Times New Roman" w:hAnsi="Times New Roman" w:cs="Times New Roman"/>
                <w:b/>
                <w:w w:val="110"/>
              </w:rPr>
              <w:t>Kerala State electricity board</w:t>
            </w:r>
          </w:p>
          <w:p w:rsidR="00FF0B8F" w:rsidRPr="00FF0B8F" w:rsidRDefault="00FF0B8F" w:rsidP="00FF0B8F">
            <w:pPr>
              <w:pStyle w:val="Heading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B8F">
              <w:rPr>
                <w:rFonts w:ascii="Times New Roman" w:hAnsi="Times New Roman" w:cs="Times New Roman"/>
                <w:b/>
                <w:color w:val="000000" w:themeColor="text1"/>
                <w:w w:val="110"/>
              </w:rPr>
              <w:t xml:space="preserve">3. </w:t>
            </w:r>
            <w:r w:rsidRPr="00FF0B8F">
              <w:rPr>
                <w:rFonts w:ascii="Times New Roman" w:hAnsi="Times New Roman" w:cs="Times New Roman"/>
                <w:b/>
                <w:i w:val="0"/>
                <w:color w:val="000000" w:themeColor="text1"/>
                <w:w w:val="110"/>
              </w:rPr>
              <w:t xml:space="preserve">Lift safety and 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w w:val="110"/>
              </w:rPr>
              <w:t>e</w:t>
            </w:r>
            <w:r w:rsidRPr="00FF0B8F">
              <w:rPr>
                <w:rFonts w:ascii="Times New Roman" w:hAnsi="Times New Roman" w:cs="Times New Roman"/>
                <w:b/>
                <w:i w:val="0"/>
                <w:color w:val="000000" w:themeColor="text1"/>
                <w:w w:val="110"/>
              </w:rPr>
              <w:t>mergency evacuation training</w:t>
            </w:r>
          </w:p>
          <w:p w:rsidR="00FF0B8F" w:rsidRPr="00FF0B8F" w:rsidRDefault="00FF0B8F" w:rsidP="00FF0B8F">
            <w:pPr>
              <w:pStyle w:val="BodyText"/>
              <w:spacing w:before="16"/>
              <w:ind w:left="296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w w:val="110"/>
                <w:sz w:val="24"/>
                <w:szCs w:val="24"/>
              </w:rPr>
            </w:pPr>
            <w:r w:rsidRPr="00FF0B8F">
              <w:rPr>
                <w:rFonts w:ascii="Times New Roman" w:hAnsi="Times New Roman" w:cs="Times New Roman"/>
                <w:b/>
                <w:i w:val="0"/>
                <w:color w:val="000000" w:themeColor="text1"/>
                <w:w w:val="110"/>
                <w:sz w:val="24"/>
                <w:szCs w:val="24"/>
              </w:rPr>
              <w:t>From safety Oﬃcer, OTIS Elevator company</w:t>
            </w:r>
          </w:p>
          <w:p w:rsidR="00FF0B8F" w:rsidRPr="00FF0B8F" w:rsidRDefault="00FF0B8F" w:rsidP="00FF0B8F">
            <w:pPr>
              <w:pStyle w:val="Heading4"/>
              <w:spacing w:before="1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FF0B8F">
              <w:rPr>
                <w:rFonts w:ascii="Times New Roman" w:hAnsi="Times New Roman" w:cs="Times New Roman"/>
                <w:b/>
                <w:i w:val="0"/>
                <w:color w:val="000000" w:themeColor="text1"/>
                <w:w w:val="110"/>
              </w:rPr>
              <w:t>4.First Aid procedures training,</w:t>
            </w:r>
          </w:p>
          <w:p w:rsidR="00FF0B8F" w:rsidRPr="00FF0B8F" w:rsidRDefault="00FF0B8F" w:rsidP="00FF0B8F">
            <w:pPr>
              <w:rPr>
                <w:rFonts w:ascii="Times New Roman" w:hAnsi="Times New Roman" w:cs="Times New Roman"/>
                <w:b/>
              </w:rPr>
            </w:pPr>
            <w:r w:rsidRPr="00FF0B8F">
              <w:rPr>
                <w:rFonts w:ascii="Times New Roman" w:hAnsi="Times New Roman" w:cs="Times New Roman"/>
                <w:b/>
                <w:w w:val="110"/>
              </w:rPr>
              <w:t>senior Doctors, CRAFT Hospital and research Centre</w:t>
            </w:r>
          </w:p>
          <w:p w:rsidR="0057534A" w:rsidRPr="00FF0B8F" w:rsidRDefault="0057534A" w:rsidP="00FF0B8F">
            <w:pPr>
              <w:pStyle w:val="TextRight"/>
              <w:rPr>
                <w:rFonts w:ascii="Times New Roman" w:hAnsi="Times New Roman" w:cs="Times New Roman"/>
                <w:b/>
                <w:sz w:val="24"/>
              </w:rPr>
            </w:pPr>
          </w:p>
          <w:p w:rsidR="0076465D" w:rsidRDefault="0076465D" w:rsidP="0076465D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skills </w:t>
            </w:r>
          </w:p>
          <w:p w:rsidR="0076465D" w:rsidRPr="0076465D" w:rsidRDefault="0076465D" w:rsidP="007646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6465D">
              <w:rPr>
                <w:b/>
              </w:rPr>
              <w:t>A good communicator</w:t>
            </w:r>
          </w:p>
          <w:p w:rsidR="0076465D" w:rsidRPr="0076465D" w:rsidRDefault="0076465D" w:rsidP="0076465D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76465D">
              <w:rPr>
                <w:rStyle w:val="Strong"/>
                <w:color w:val="363636"/>
              </w:rPr>
              <w:t>The Power of Persuasion</w:t>
            </w:r>
          </w:p>
          <w:p w:rsidR="0076465D" w:rsidRPr="0076465D" w:rsidRDefault="0076465D" w:rsidP="0076465D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76465D">
              <w:rPr>
                <w:rStyle w:val="Strong"/>
                <w:color w:val="363636"/>
              </w:rPr>
              <w:t>A Born Leader</w:t>
            </w:r>
          </w:p>
          <w:p w:rsidR="0076465D" w:rsidRPr="0076465D" w:rsidRDefault="0076465D" w:rsidP="0076465D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</w:rPr>
            </w:pPr>
            <w:r w:rsidRPr="0076465D">
              <w:rPr>
                <w:rStyle w:val="Strong"/>
                <w:color w:val="363636"/>
              </w:rPr>
              <w:t>An Organised Mind</w:t>
            </w:r>
          </w:p>
          <w:p w:rsidR="0076465D" w:rsidRPr="0076465D" w:rsidRDefault="0076465D" w:rsidP="0076465D">
            <w:pPr>
              <w:pStyle w:val="ListParagraph"/>
              <w:numPr>
                <w:ilvl w:val="0"/>
                <w:numId w:val="3"/>
              </w:numPr>
            </w:pPr>
            <w:r w:rsidRPr="0076465D">
              <w:rPr>
                <w:rStyle w:val="Strong"/>
                <w:color w:val="363636"/>
              </w:rPr>
              <w:t>Attention to Detail</w:t>
            </w:r>
          </w:p>
          <w:p w:rsidR="0076465D" w:rsidRPr="0076465D" w:rsidRDefault="0076465D" w:rsidP="0076465D">
            <w:pPr>
              <w:pStyle w:val="Heading2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0E1D44" w:rsidRPr="0077655B" w:rsidRDefault="000E1D44" w:rsidP="000E1D44">
            <w:pPr>
              <w:pStyle w:val="TextRight"/>
              <w:rPr>
                <w:sz w:val="24"/>
              </w:rPr>
            </w:pPr>
          </w:p>
        </w:tc>
      </w:tr>
      <w:tr w:rsidR="000E1D44" w:rsidRPr="0077655B" w:rsidTr="005B7EB5">
        <w:trPr>
          <w:trHeight w:val="3499"/>
        </w:trPr>
        <w:tc>
          <w:tcPr>
            <w:tcW w:w="3870" w:type="dxa"/>
            <w:gridSpan w:val="2"/>
            <w:tcBorders>
              <w:right w:val="single" w:sz="18" w:space="0" w:color="648276" w:themeColor="accent5"/>
            </w:tcBorders>
          </w:tcPr>
          <w:p w:rsidR="000E1D44" w:rsidRPr="0077655B" w:rsidRDefault="000E1D44"/>
        </w:tc>
        <w:tc>
          <w:tcPr>
            <w:tcW w:w="7013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0E1D44" w:rsidRDefault="00B56A7A" w:rsidP="00B56A7A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Personal information</w:t>
            </w:r>
          </w:p>
          <w:p w:rsidR="00B56A7A" w:rsidRPr="005B7EB5" w:rsidRDefault="00B56A7A" w:rsidP="00B56A7A">
            <w:pPr>
              <w:rPr>
                <w:rFonts w:ascii="Times New Roman" w:hAnsi="Times New Roman" w:cs="Times New Roman"/>
                <w:b/>
              </w:rPr>
            </w:pPr>
            <w:r w:rsidRPr="005B7EB5">
              <w:rPr>
                <w:rFonts w:ascii="Times New Roman" w:hAnsi="Times New Roman" w:cs="Times New Roman"/>
                <w:b/>
              </w:rPr>
              <w:t>Date of birth: 09/08/1991</w:t>
            </w:r>
          </w:p>
          <w:p w:rsidR="00B56A7A" w:rsidRDefault="00B56A7A" w:rsidP="00B56A7A">
            <w:pPr>
              <w:rPr>
                <w:rFonts w:ascii="Times New Roman" w:hAnsi="Times New Roman" w:cs="Times New Roman"/>
                <w:b/>
              </w:rPr>
            </w:pPr>
            <w:r w:rsidRPr="005B7EB5">
              <w:rPr>
                <w:rFonts w:ascii="Times New Roman" w:hAnsi="Times New Roman" w:cs="Times New Roman"/>
                <w:b/>
              </w:rPr>
              <w:t>Passport number:  N8089027</w:t>
            </w:r>
          </w:p>
          <w:p w:rsidR="00AA0850" w:rsidRDefault="00AA0850" w:rsidP="00B56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Cdc no: KOL 119110</w:t>
            </w:r>
          </w:p>
          <w:p w:rsidR="00AA0850" w:rsidRPr="005B7EB5" w:rsidRDefault="00AA0850" w:rsidP="00B56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INDoS no: 19ZM9385</w:t>
            </w:r>
          </w:p>
          <w:p w:rsidR="00B56A7A" w:rsidRDefault="00B56A7A" w:rsidP="00B56A7A">
            <w:pPr>
              <w:rPr>
                <w:rFonts w:ascii="Times New Roman" w:hAnsi="Times New Roman" w:cs="Times New Roman"/>
                <w:b/>
              </w:rPr>
            </w:pPr>
            <w:r w:rsidRPr="005B7EB5">
              <w:rPr>
                <w:rFonts w:ascii="Times New Roman" w:hAnsi="Times New Roman" w:cs="Times New Roman"/>
                <w:b/>
              </w:rPr>
              <w:t xml:space="preserve">Driving license, no: </w:t>
            </w:r>
            <w:r w:rsidR="005B7EB5" w:rsidRPr="005B7EB5">
              <w:rPr>
                <w:rFonts w:ascii="Times New Roman" w:hAnsi="Times New Roman" w:cs="Times New Roman"/>
                <w:b/>
              </w:rPr>
              <w:t>42/3580/2011(Indian union, Kerala state)</w:t>
            </w:r>
          </w:p>
          <w:p w:rsidR="005B7EB5" w:rsidRDefault="005B7EB5" w:rsidP="00B56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Languages known English, Hindi, Malayalam, Tamil</w:t>
            </w:r>
          </w:p>
          <w:p w:rsidR="00AB4762" w:rsidRDefault="00AB4762" w:rsidP="00B56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Hobbies : Traveling ,Rooming with friends</w:t>
            </w:r>
          </w:p>
          <w:p w:rsidR="005B7EB5" w:rsidRPr="005B7EB5" w:rsidRDefault="005B7EB5" w:rsidP="00B56A7A">
            <w:pPr>
              <w:rPr>
                <w:rFonts w:ascii="Times New Roman" w:hAnsi="Times New Roman" w:cs="Times New Roman"/>
                <w:b/>
              </w:rPr>
            </w:pPr>
          </w:p>
          <w:p w:rsidR="00B56A7A" w:rsidRPr="005B7EB5" w:rsidRDefault="00B56A7A" w:rsidP="00B56A7A">
            <w:pPr>
              <w:rPr>
                <w:rFonts w:ascii="Times New Roman" w:hAnsi="Times New Roman" w:cs="Times New Roman"/>
                <w:b/>
              </w:rPr>
            </w:pPr>
          </w:p>
          <w:p w:rsidR="00B56A7A" w:rsidRPr="00B56A7A" w:rsidRDefault="00B56A7A" w:rsidP="00B56A7A"/>
          <w:p w:rsidR="00B56A7A" w:rsidRPr="00B56A7A" w:rsidRDefault="00B56A7A" w:rsidP="00B56A7A"/>
        </w:tc>
      </w:tr>
      <w:tr w:rsidR="000E1D44" w:rsidRPr="0077655B" w:rsidTr="005B7EB5">
        <w:trPr>
          <w:trHeight w:val="150"/>
        </w:trPr>
        <w:tc>
          <w:tcPr>
            <w:tcW w:w="3870" w:type="dxa"/>
            <w:gridSpan w:val="2"/>
            <w:tcBorders>
              <w:right w:val="single" w:sz="18" w:space="0" w:color="648276" w:themeColor="accent5"/>
            </w:tcBorders>
          </w:tcPr>
          <w:p w:rsidR="000E1D44" w:rsidRPr="0077655B" w:rsidRDefault="000E1D44"/>
        </w:tc>
        <w:tc>
          <w:tcPr>
            <w:tcW w:w="7013" w:type="dxa"/>
            <w:gridSpan w:val="3"/>
            <w:tcBorders>
              <w:left w:val="single" w:sz="18" w:space="0" w:color="648276" w:themeColor="accent5"/>
            </w:tcBorders>
          </w:tcPr>
          <w:p w:rsidR="000E1D44" w:rsidRPr="0077655B" w:rsidRDefault="000E1D44" w:rsidP="0057534A">
            <w:pPr>
              <w:pStyle w:val="TextRight"/>
              <w:rPr>
                <w:sz w:val="24"/>
              </w:rPr>
            </w:pPr>
          </w:p>
        </w:tc>
      </w:tr>
    </w:tbl>
    <w:p w:rsidR="00C55D85" w:rsidRPr="0077655B" w:rsidRDefault="00C55D85"/>
    <w:sectPr w:rsidR="00C55D85" w:rsidRPr="0077655B" w:rsidSect="00F4501B">
      <w:foot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6A" w:rsidRDefault="00A11E6A" w:rsidP="00F316AD">
      <w:r>
        <w:separator/>
      </w:r>
    </w:p>
  </w:endnote>
  <w:endnote w:type="continuationSeparator" w:id="1">
    <w:p w:rsidR="00A11E6A" w:rsidRDefault="00A11E6A" w:rsidP="00F3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44" w:rsidRDefault="00595BC8">
    <w:pPr>
      <w:pStyle w:val="Footer"/>
    </w:pPr>
    <w:r w:rsidRPr="00595BC8">
      <w:rPr>
        <w:noProof/>
        <w:lang w:val="en-AU" w:eastAsia="en-AU"/>
      </w:rPr>
      <w:pict>
        <v:rect id="Rectangle 2" o:spid="_x0000_s4097" style="position:absolute;margin-left:36pt;margin-top:755.4pt;width:539.4pt;height:36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" fillcolor="#648276 [3208]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6A" w:rsidRDefault="00A11E6A" w:rsidP="00F316AD">
      <w:r>
        <w:separator/>
      </w:r>
    </w:p>
  </w:footnote>
  <w:footnote w:type="continuationSeparator" w:id="1">
    <w:p w:rsidR="00A11E6A" w:rsidRDefault="00A11E6A" w:rsidP="00F3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34"/>
    <w:multiLevelType w:val="hybridMultilevel"/>
    <w:tmpl w:val="990E1940"/>
    <w:lvl w:ilvl="0" w:tplc="E53A8046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057870EF"/>
    <w:multiLevelType w:val="hybridMultilevel"/>
    <w:tmpl w:val="1DD830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68C9"/>
    <w:multiLevelType w:val="hybridMultilevel"/>
    <w:tmpl w:val="1DD830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332E2"/>
    <w:multiLevelType w:val="hybridMultilevel"/>
    <w:tmpl w:val="385A3FAE"/>
    <w:lvl w:ilvl="0" w:tplc="B2C0F59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26FE5"/>
    <w:rsid w:val="00026FE5"/>
    <w:rsid w:val="000E1D44"/>
    <w:rsid w:val="00167E99"/>
    <w:rsid w:val="001B7641"/>
    <w:rsid w:val="001F4BE6"/>
    <w:rsid w:val="0020696E"/>
    <w:rsid w:val="002356A2"/>
    <w:rsid w:val="002D12DA"/>
    <w:rsid w:val="002D2D61"/>
    <w:rsid w:val="003019B2"/>
    <w:rsid w:val="00342086"/>
    <w:rsid w:val="0034688D"/>
    <w:rsid w:val="0040233B"/>
    <w:rsid w:val="004042EE"/>
    <w:rsid w:val="00423C62"/>
    <w:rsid w:val="004D4A6B"/>
    <w:rsid w:val="004F7095"/>
    <w:rsid w:val="00511A6E"/>
    <w:rsid w:val="0054122C"/>
    <w:rsid w:val="0057534A"/>
    <w:rsid w:val="00595BC8"/>
    <w:rsid w:val="005B7EB5"/>
    <w:rsid w:val="00605A5B"/>
    <w:rsid w:val="0065378A"/>
    <w:rsid w:val="00687079"/>
    <w:rsid w:val="0068795B"/>
    <w:rsid w:val="006A456D"/>
    <w:rsid w:val="006C60E6"/>
    <w:rsid w:val="006E70D3"/>
    <w:rsid w:val="0076465D"/>
    <w:rsid w:val="0077655B"/>
    <w:rsid w:val="007B0F94"/>
    <w:rsid w:val="008A61D9"/>
    <w:rsid w:val="00935960"/>
    <w:rsid w:val="00A11E6A"/>
    <w:rsid w:val="00A77921"/>
    <w:rsid w:val="00A8314C"/>
    <w:rsid w:val="00AA0850"/>
    <w:rsid w:val="00AB4762"/>
    <w:rsid w:val="00AD73B1"/>
    <w:rsid w:val="00B56A7A"/>
    <w:rsid w:val="00B575FB"/>
    <w:rsid w:val="00B8267A"/>
    <w:rsid w:val="00B94904"/>
    <w:rsid w:val="00C1095A"/>
    <w:rsid w:val="00C10DAD"/>
    <w:rsid w:val="00C111C5"/>
    <w:rsid w:val="00C55D85"/>
    <w:rsid w:val="00CA2273"/>
    <w:rsid w:val="00CB1202"/>
    <w:rsid w:val="00CD50FD"/>
    <w:rsid w:val="00D153BA"/>
    <w:rsid w:val="00D47124"/>
    <w:rsid w:val="00D91244"/>
    <w:rsid w:val="00DD5D7B"/>
    <w:rsid w:val="00DF0D51"/>
    <w:rsid w:val="00EC02BA"/>
    <w:rsid w:val="00F316AD"/>
    <w:rsid w:val="00F4501B"/>
    <w:rsid w:val="00F54101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F0B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qFormat/>
    <w:rsid w:val="00CB1202"/>
    <w:pPr>
      <w:ind w:left="720"/>
      <w:contextualSpacing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8F"/>
    <w:rPr>
      <w:rFonts w:asciiTheme="majorHAnsi" w:eastAsiaTheme="majorEastAsia" w:hAnsiTheme="majorHAnsi" w:cstheme="majorBidi"/>
      <w:i/>
      <w:iCs/>
      <w:color w:val="24293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FF0B8F"/>
    <w:pPr>
      <w:widowControl w:val="0"/>
      <w:autoSpaceDE w:val="0"/>
      <w:autoSpaceDN w:val="0"/>
    </w:pPr>
    <w:rPr>
      <w:rFonts w:ascii="Calibri" w:eastAsia="Calibri" w:hAnsi="Calibri" w:cs="Calibri"/>
      <w:i/>
      <w:color w:val="auto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0B8F"/>
    <w:rPr>
      <w:rFonts w:ascii="Calibri" w:eastAsia="Calibri" w:hAnsi="Calibri" w:cs="Calibri"/>
      <w:i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7646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A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28\AppData\Local\Packages\Microsoft.Office.Desktop_8wekyb3d8bbwe\LocalCache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B8E3F719E64D39B543B4723DF3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35EF-C9FF-45AB-9290-ED34DA366A33}"/>
      </w:docPartPr>
      <w:docPartBody>
        <w:p w:rsidR="00E72BF1" w:rsidRDefault="00143277">
          <w:pPr>
            <w:pStyle w:val="4AB8E3F719E64D39B543B4723DF3659C"/>
          </w:pPr>
          <w:r w:rsidRPr="00605A5B">
            <w:t>Objective</w:t>
          </w:r>
        </w:p>
      </w:docPartBody>
    </w:docPart>
    <w:docPart>
      <w:docPartPr>
        <w:name w:val="14333750EAAB459D8CD083CC2CA7A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446-5247-4593-91D0-B786FB8111CC}"/>
      </w:docPartPr>
      <w:docPartBody>
        <w:p w:rsidR="00E72BF1" w:rsidRDefault="00143277">
          <w:pPr>
            <w:pStyle w:val="14333750EAAB459D8CD083CC2CA7A1A7"/>
          </w:pPr>
          <w:r>
            <w:t>Education</w:t>
          </w:r>
        </w:p>
      </w:docPartBody>
    </w:docPart>
    <w:docPart>
      <w:docPartPr>
        <w:name w:val="F27EE65B73BD4FD69FBC430F2D91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6A5C-D223-45EC-8548-5394C99D412F}"/>
      </w:docPartPr>
      <w:docPartBody>
        <w:p w:rsidR="00E72BF1" w:rsidRDefault="00143277">
          <w:pPr>
            <w:pStyle w:val="F27EE65B73BD4FD69FBC430F2D9169E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3277"/>
    <w:rsid w:val="00143277"/>
    <w:rsid w:val="00420622"/>
    <w:rsid w:val="00570ECA"/>
    <w:rsid w:val="00591125"/>
    <w:rsid w:val="009A0AC0"/>
    <w:rsid w:val="00AF11F6"/>
    <w:rsid w:val="00B25FE8"/>
    <w:rsid w:val="00CF3B3E"/>
    <w:rsid w:val="00E12AED"/>
    <w:rsid w:val="00E72BF1"/>
    <w:rsid w:val="00ED7FE1"/>
    <w:rsid w:val="00F0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55CB4C875949C8A2470AF4BCD5BEC1">
    <w:name w:val="AD55CB4C875949C8A2470AF4BCD5BEC1"/>
    <w:rsid w:val="00ED7FE1"/>
  </w:style>
  <w:style w:type="character" w:styleId="Emphasis">
    <w:name w:val="Emphasis"/>
    <w:uiPriority w:val="20"/>
    <w:qFormat/>
    <w:rsid w:val="00ED7FE1"/>
    <w:rPr>
      <w:color w:val="4BACC6" w:themeColor="accent5"/>
    </w:rPr>
  </w:style>
  <w:style w:type="paragraph" w:customStyle="1" w:styleId="A69B4E9C00AF4289A28D61C56C52864C">
    <w:name w:val="A69B4E9C00AF4289A28D61C56C52864C"/>
    <w:rsid w:val="00ED7FE1"/>
  </w:style>
  <w:style w:type="paragraph" w:customStyle="1" w:styleId="76F4D035BA9E44F4BD71B717FD7E22D2">
    <w:name w:val="76F4D035BA9E44F4BD71B717FD7E22D2"/>
    <w:rsid w:val="00ED7FE1"/>
  </w:style>
  <w:style w:type="paragraph" w:customStyle="1" w:styleId="13FE746750384BB792BAED1BE11A80FF">
    <w:name w:val="13FE746750384BB792BAED1BE11A80FF"/>
    <w:rsid w:val="00ED7FE1"/>
  </w:style>
  <w:style w:type="paragraph" w:customStyle="1" w:styleId="TextLeft">
    <w:name w:val="TextLeft"/>
    <w:basedOn w:val="Normal"/>
    <w:next w:val="Normal"/>
    <w:uiPriority w:val="4"/>
    <w:qFormat/>
    <w:rsid w:val="00ED7FE1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F05CFD6502944E34B4CFCE22202E8448">
    <w:name w:val="F05CFD6502944E34B4CFCE22202E8448"/>
    <w:rsid w:val="00ED7FE1"/>
  </w:style>
  <w:style w:type="paragraph" w:customStyle="1" w:styleId="F9831B5073D9483D98682EB4CC10DE74">
    <w:name w:val="F9831B5073D9483D98682EB4CC10DE74"/>
    <w:rsid w:val="00ED7FE1"/>
  </w:style>
  <w:style w:type="paragraph" w:customStyle="1" w:styleId="8E48E5A3C06F410D8A2C383B441BBFAF">
    <w:name w:val="8E48E5A3C06F410D8A2C383B441BBFAF"/>
    <w:rsid w:val="00ED7FE1"/>
  </w:style>
  <w:style w:type="paragraph" w:customStyle="1" w:styleId="4AB8E3F719E64D39B543B4723DF3659C">
    <w:name w:val="4AB8E3F719E64D39B543B4723DF3659C"/>
    <w:rsid w:val="00ED7FE1"/>
  </w:style>
  <w:style w:type="paragraph" w:customStyle="1" w:styleId="AA8DCE5FF35E4E5D954B902BE634FC59">
    <w:name w:val="AA8DCE5FF35E4E5D954B902BE634FC59"/>
    <w:rsid w:val="00ED7FE1"/>
  </w:style>
  <w:style w:type="paragraph" w:customStyle="1" w:styleId="14333750EAAB459D8CD083CC2CA7A1A7">
    <w:name w:val="14333750EAAB459D8CD083CC2CA7A1A7"/>
    <w:rsid w:val="00ED7FE1"/>
  </w:style>
  <w:style w:type="paragraph" w:customStyle="1" w:styleId="2AAC73303E6E4F4C8790E01069396DE5">
    <w:name w:val="2AAC73303E6E4F4C8790E01069396DE5"/>
    <w:rsid w:val="00ED7FE1"/>
  </w:style>
  <w:style w:type="paragraph" w:customStyle="1" w:styleId="F27EE65B73BD4FD69FBC430F2D9169EA">
    <w:name w:val="F27EE65B73BD4FD69FBC430F2D9169EA"/>
    <w:rsid w:val="00ED7FE1"/>
  </w:style>
  <w:style w:type="paragraph" w:customStyle="1" w:styleId="A06F66B6D2C14BCEAAFB80A4E59B9F35">
    <w:name w:val="A06F66B6D2C14BCEAAFB80A4E59B9F35"/>
    <w:rsid w:val="00ED7FE1"/>
  </w:style>
  <w:style w:type="paragraph" w:customStyle="1" w:styleId="96133D08F3D04745AA8EF18851AB7628">
    <w:name w:val="96133D08F3D04745AA8EF18851AB7628"/>
    <w:rsid w:val="00ED7FE1"/>
  </w:style>
  <w:style w:type="paragraph" w:customStyle="1" w:styleId="F4ED2650BDA14A0B9850E978F378BECF">
    <w:name w:val="F4ED2650BDA14A0B9850E978F378BECF"/>
    <w:rsid w:val="00ED7FE1"/>
  </w:style>
  <w:style w:type="paragraph" w:customStyle="1" w:styleId="0B851E5517C14B4A9DF60F01372DB574">
    <w:name w:val="0B851E5517C14B4A9DF60F01372DB574"/>
    <w:rsid w:val="00ED7FE1"/>
  </w:style>
  <w:style w:type="paragraph" w:customStyle="1" w:styleId="76A3A112A84B4CFB91B3B4890ECFE34B">
    <w:name w:val="76A3A112A84B4CFB91B3B4890ECFE34B"/>
    <w:rsid w:val="00ED7FE1"/>
  </w:style>
  <w:style w:type="paragraph" w:customStyle="1" w:styleId="7887D188A38C428182CA1F4024098458">
    <w:name w:val="7887D188A38C428182CA1F4024098458"/>
    <w:rsid w:val="00ED7FE1"/>
  </w:style>
  <w:style w:type="paragraph" w:customStyle="1" w:styleId="030DA1396F09452B99568EDEC4031DA3">
    <w:name w:val="030DA1396F09452B99568EDEC4031DA3"/>
    <w:rsid w:val="00ED7FE1"/>
  </w:style>
  <w:style w:type="paragraph" w:customStyle="1" w:styleId="FED44A97E2B5486D8C4D4C5414ED4DC3">
    <w:name w:val="FED44A97E2B5486D8C4D4C5414ED4DC3"/>
    <w:rsid w:val="00ED7FE1"/>
  </w:style>
  <w:style w:type="paragraph" w:customStyle="1" w:styleId="5FCDD5BA4827418FA2E569055277C57C">
    <w:name w:val="5FCDD5BA4827418FA2E569055277C57C"/>
    <w:rsid w:val="00ED7FE1"/>
  </w:style>
  <w:style w:type="paragraph" w:customStyle="1" w:styleId="D044042139E249F5982833D66277CC3D">
    <w:name w:val="D044042139E249F5982833D66277CC3D"/>
    <w:rsid w:val="00ED7FE1"/>
  </w:style>
  <w:style w:type="paragraph" w:customStyle="1" w:styleId="F0E33BDDB3B94844AF4A679D359315E1">
    <w:name w:val="F0E33BDDB3B94844AF4A679D359315E1"/>
    <w:rsid w:val="00ED7FE1"/>
  </w:style>
  <w:style w:type="paragraph" w:customStyle="1" w:styleId="CCD7A7DD6069484596A2E5A44CDD0716">
    <w:name w:val="CCD7A7DD6069484596A2E5A44CDD0716"/>
    <w:rsid w:val="00ED7FE1"/>
  </w:style>
  <w:style w:type="paragraph" w:customStyle="1" w:styleId="FAB0217104BA40598C4207DB3ACA2789">
    <w:name w:val="FAB0217104BA40598C4207DB3ACA2789"/>
    <w:rsid w:val="00ED7FE1"/>
  </w:style>
  <w:style w:type="paragraph" w:customStyle="1" w:styleId="21196623100E4D808E5ECB309C9DFD34">
    <w:name w:val="21196623100E4D808E5ECB309C9DFD34"/>
    <w:rsid w:val="00ED7FE1"/>
  </w:style>
  <w:style w:type="paragraph" w:customStyle="1" w:styleId="681B546A192348ADA98B8E0363E24556">
    <w:name w:val="681B546A192348ADA98B8E0363E24556"/>
    <w:rsid w:val="00ED7FE1"/>
  </w:style>
  <w:style w:type="paragraph" w:customStyle="1" w:styleId="455BBCE361B4427598111970F684E698">
    <w:name w:val="455BBCE361B4427598111970F684E698"/>
    <w:rsid w:val="00ED7FE1"/>
  </w:style>
  <w:style w:type="paragraph" w:customStyle="1" w:styleId="TextRight">
    <w:name w:val="TextRight"/>
    <w:basedOn w:val="Normal"/>
    <w:next w:val="Normal"/>
    <w:uiPriority w:val="5"/>
    <w:qFormat/>
    <w:rsid w:val="00ED7FE1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A268A830ED104E18BBDF5FC24095FEA7">
    <w:name w:val="A268A830ED104E18BBDF5FC24095FEA7"/>
    <w:rsid w:val="00ED7FE1"/>
  </w:style>
  <w:style w:type="paragraph" w:customStyle="1" w:styleId="945B81D5C95245D2A53B1AB6277A9145">
    <w:name w:val="945B81D5C95245D2A53B1AB6277A9145"/>
    <w:rsid w:val="00ED7FE1"/>
  </w:style>
  <w:style w:type="paragraph" w:customStyle="1" w:styleId="26C8092EEBF74FC395C691ED9E228B1B">
    <w:name w:val="26C8092EEBF74FC395C691ED9E228B1B"/>
    <w:rsid w:val="00ED7FE1"/>
  </w:style>
  <w:style w:type="paragraph" w:customStyle="1" w:styleId="82DDBEC482674CF5A8EB687B9E7E2103">
    <w:name w:val="82DDBEC482674CF5A8EB687B9E7E2103"/>
    <w:rsid w:val="00ED7FE1"/>
  </w:style>
  <w:style w:type="paragraph" w:customStyle="1" w:styleId="5D8F68824BB64F4EB4DB78A87D9B08FB">
    <w:name w:val="5D8F68824BB64F4EB4DB78A87D9B08FB"/>
    <w:rsid w:val="00ED7F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2019-08-23T06:36:00Z</dcterms:created>
  <dcterms:modified xsi:type="dcterms:W3CDTF">2019-12-28T14:08:00Z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