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alias w:val="Enter your name:"/>
        <w:tag w:val="Enter your name:"/>
        <w:id w:val="4805016"/>
        <w:placeholder>
          <w:docPart w:val="7D5954164CA04BB48D774582FD37EF0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351293" w:rsidRPr="00AE02CA" w:rsidRDefault="00AE02CA">
          <w:pPr>
            <w:pStyle w:val="YourName"/>
            <w:rPr>
              <w:sz w:val="24"/>
              <w:szCs w:val="24"/>
            </w:rPr>
          </w:pPr>
          <w:proofErr w:type="gramStart"/>
          <w:r w:rsidRPr="00AE02CA">
            <w:rPr>
              <w:sz w:val="24"/>
              <w:szCs w:val="24"/>
            </w:rPr>
            <w:t>A</w:t>
          </w:r>
          <w:proofErr w:type="gramEnd"/>
          <w:r w:rsidRPr="00AE02CA">
            <w:rPr>
              <w:sz w:val="24"/>
              <w:szCs w:val="24"/>
            </w:rPr>
            <w:t xml:space="preserve"> AMALA</w:t>
          </w:r>
        </w:p>
      </w:sdtContent>
    </w:sdt>
    <w:p w:rsidR="00351293" w:rsidRDefault="00AE02CA" w:rsidP="00AE02CA">
      <w:pPr>
        <w:rPr>
          <w:sz w:val="24"/>
          <w:szCs w:val="24"/>
        </w:rPr>
      </w:pPr>
      <w:r w:rsidRPr="00AE02CA">
        <w:rPr>
          <w:sz w:val="24"/>
          <w:szCs w:val="24"/>
        </w:rPr>
        <w:t xml:space="preserve">SOWPARNIKA, </w:t>
      </w:r>
      <w:proofErr w:type="gramStart"/>
      <w:r w:rsidRPr="00AE02CA">
        <w:rPr>
          <w:sz w:val="24"/>
          <w:szCs w:val="24"/>
        </w:rPr>
        <w:t>ALAMKODE ,</w:t>
      </w:r>
      <w:proofErr w:type="gramEnd"/>
      <w:r w:rsidRPr="00AE02CA">
        <w:rPr>
          <w:sz w:val="24"/>
          <w:szCs w:val="24"/>
        </w:rPr>
        <w:t xml:space="preserve"> OLAVAKKOD</w:t>
      </w:r>
      <w:r w:rsidR="00115D44" w:rsidRPr="00AE02CA">
        <w:rPr>
          <w:sz w:val="24"/>
          <w:szCs w:val="24"/>
        </w:rPr>
        <w:t xml:space="preserve">, </w:t>
      </w:r>
      <w:r w:rsidRPr="00AE02CA">
        <w:rPr>
          <w:sz w:val="24"/>
          <w:szCs w:val="24"/>
        </w:rPr>
        <w:t>PALAKKAD,KERALA-678002</w:t>
      </w:r>
      <w:r w:rsidR="00115D44" w:rsidRPr="00AE02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parator:"/>
          <w:tag w:val="Separator:"/>
          <w:id w:val="852073584"/>
          <w:placeholder>
            <w:docPart w:val="0738EC9A5AE44458911497C058588850"/>
          </w:placeholder>
          <w:temporary/>
          <w:showingPlcHdr/>
        </w:sdtPr>
        <w:sdtEndPr/>
        <w:sdtContent>
          <w:r w:rsidR="00032A20" w:rsidRPr="00AE02CA">
            <w:rPr>
              <w:sz w:val="24"/>
              <w:szCs w:val="24"/>
            </w:rPr>
            <w:t>|</w:t>
          </w:r>
        </w:sdtContent>
      </w:sdt>
      <w:r w:rsidR="00115D44" w:rsidRPr="00AE02CA">
        <w:rPr>
          <w:sz w:val="24"/>
          <w:szCs w:val="24"/>
        </w:rPr>
        <w:t xml:space="preserve"> </w:t>
      </w:r>
      <w:r w:rsidRPr="00AE02CA">
        <w:rPr>
          <w:sz w:val="24"/>
          <w:szCs w:val="24"/>
        </w:rPr>
        <w:t>9538689172</w:t>
      </w:r>
      <w:r w:rsidR="00115D44" w:rsidRPr="00AE02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parator:"/>
          <w:tag w:val="Separator:"/>
          <w:id w:val="-1800520950"/>
          <w:placeholder>
            <w:docPart w:val="77B196376BC248679CEB08922F1EB39C"/>
          </w:placeholder>
          <w:temporary/>
          <w:showingPlcHdr/>
        </w:sdtPr>
        <w:sdtEndPr/>
        <w:sdtContent>
          <w:r w:rsidR="00032A20" w:rsidRPr="00AE02CA">
            <w:rPr>
              <w:sz w:val="24"/>
              <w:szCs w:val="24"/>
            </w:rPr>
            <w:t>|</w:t>
          </w:r>
        </w:sdtContent>
      </w:sdt>
      <w:r w:rsidR="00115D44" w:rsidRPr="00AE02CA">
        <w:rPr>
          <w:sz w:val="24"/>
          <w:szCs w:val="24"/>
        </w:rPr>
        <w:t xml:space="preserve"> </w:t>
      </w:r>
      <w:hyperlink r:id="rId8" w:history="1">
        <w:r w:rsidR="00F74A92" w:rsidRPr="00FE5ECD">
          <w:rPr>
            <w:rStyle w:val="Hyperlink"/>
            <w:sz w:val="24"/>
            <w:szCs w:val="24"/>
          </w:rPr>
          <w:t>amalalal4@gmail.com</w:t>
        </w:r>
      </w:hyperlink>
    </w:p>
    <w:p w:rsidR="00F74A92" w:rsidRDefault="00F74A92" w:rsidP="00AE02CA">
      <w:pPr>
        <w:rPr>
          <w:sz w:val="24"/>
          <w:szCs w:val="24"/>
        </w:rPr>
      </w:pPr>
    </w:p>
    <w:p w:rsidR="00F74A92" w:rsidRDefault="00F74A92" w:rsidP="00AE02CA">
      <w:pPr>
        <w:rPr>
          <w:sz w:val="24"/>
          <w:szCs w:val="24"/>
        </w:rPr>
      </w:pPr>
      <w:r>
        <w:rPr>
          <w:sz w:val="24"/>
          <w:szCs w:val="24"/>
        </w:rPr>
        <w:t>CAREER OBJECTIVE</w:t>
      </w:r>
    </w:p>
    <w:p w:rsidR="00F74A92" w:rsidRPr="00AE02CA" w:rsidRDefault="00F74A92" w:rsidP="00AE02CA">
      <w:pPr>
        <w:rPr>
          <w:sz w:val="24"/>
          <w:szCs w:val="24"/>
        </w:rPr>
      </w:pPr>
      <w:r>
        <w:rPr>
          <w:sz w:val="24"/>
          <w:szCs w:val="24"/>
        </w:rPr>
        <w:t xml:space="preserve">      Seeking for the opportunity to work as a medical professional in a Reputed Hospital to challenge my skills and techniques &amp; to enhance my personal growth </w:t>
      </w:r>
      <w:proofErr w:type="gramStart"/>
      <w:r>
        <w:rPr>
          <w:sz w:val="24"/>
          <w:szCs w:val="24"/>
        </w:rPr>
        <w:t>as  an</w:t>
      </w:r>
      <w:proofErr w:type="gramEnd"/>
      <w:r>
        <w:rPr>
          <w:sz w:val="24"/>
          <w:szCs w:val="24"/>
        </w:rPr>
        <w:t xml:space="preserve"> excellent </w:t>
      </w:r>
      <w:proofErr w:type="spellStart"/>
      <w:r>
        <w:rPr>
          <w:sz w:val="24"/>
          <w:szCs w:val="24"/>
        </w:rPr>
        <w:t>meical</w:t>
      </w:r>
      <w:proofErr w:type="spellEnd"/>
      <w:r>
        <w:rPr>
          <w:sz w:val="24"/>
          <w:szCs w:val="24"/>
        </w:rPr>
        <w:t xml:space="preserve"> practitioner.</w:t>
      </w:r>
    </w:p>
    <w:p w:rsidR="00351293" w:rsidRPr="00AE02CA" w:rsidRDefault="008F627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Education:"/>
          <w:tag w:val="Education:"/>
          <w:id w:val="-1894805864"/>
          <w:placeholder>
            <w:docPart w:val="C0EDFDE546B9494A93351FBFE6650A01"/>
          </w:placeholder>
          <w:temporary/>
          <w:showingPlcHdr/>
        </w:sdtPr>
        <w:sdtEndPr/>
        <w:sdtContent>
          <w:r w:rsidR="00F67425" w:rsidRPr="00AE02CA">
            <w:rPr>
              <w:sz w:val="24"/>
              <w:szCs w:val="24"/>
            </w:rPr>
            <w:t>EDUCATION</w:t>
          </w:r>
        </w:sdtContent>
      </w:sdt>
    </w:p>
    <w:p w:rsidR="00351293" w:rsidRPr="00AE02CA" w:rsidRDefault="00AE02CA">
      <w:pPr>
        <w:pStyle w:val="Location"/>
        <w:rPr>
          <w:sz w:val="24"/>
          <w:szCs w:val="24"/>
        </w:rPr>
      </w:pPr>
      <w:r>
        <w:rPr>
          <w:sz w:val="24"/>
          <w:szCs w:val="24"/>
        </w:rPr>
        <w:t>College name: Bangalore medical college and research institute</w:t>
      </w:r>
    </w:p>
    <w:p w:rsidR="00351293" w:rsidRPr="00AE02CA" w:rsidRDefault="008F6272">
      <w:pPr>
        <w:pStyle w:val="JobTitle"/>
        <w:rPr>
          <w:sz w:val="24"/>
          <w:szCs w:val="24"/>
        </w:rPr>
      </w:pPr>
      <w:sdt>
        <w:sdtPr>
          <w:rPr>
            <w:sz w:val="24"/>
            <w:szCs w:val="24"/>
          </w:rPr>
          <w:alias w:val="Enter degree obtained:"/>
          <w:tag w:val="Enter degree obtained:"/>
          <w:id w:val="4805108"/>
          <w:placeholder>
            <w:docPart w:val="39022A4079BF45B5A16DEDE0108EC4B9"/>
          </w:placeholder>
          <w:temporary/>
          <w:showingPlcHdr/>
        </w:sdtPr>
        <w:sdtEndPr/>
        <w:sdtContent>
          <w:r w:rsidR="00332342" w:rsidRPr="00AE02CA">
            <w:rPr>
              <w:sz w:val="24"/>
              <w:szCs w:val="24"/>
            </w:rPr>
            <w:t>Degree obtained</w:t>
          </w:r>
        </w:sdtContent>
      </w:sdt>
      <w:r w:rsidR="00115D44" w:rsidRPr="00AE02C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nter year:"/>
          <w:tag w:val="Enter year:"/>
          <w:id w:val="-811480886"/>
          <w:placeholder>
            <w:docPart w:val="A52F43F1140F416F8297C49FBE6F6C02"/>
          </w:placeholder>
          <w:temporary/>
          <w:showingPlcHdr/>
        </w:sdtPr>
        <w:sdtEndPr/>
        <w:sdtContent>
          <w:r w:rsidR="00F67425" w:rsidRPr="00AE02CA">
            <w:rPr>
              <w:sz w:val="24"/>
              <w:szCs w:val="24"/>
            </w:rPr>
            <w:t>Year</w:t>
          </w:r>
        </w:sdtContent>
      </w:sdt>
    </w:p>
    <w:p w:rsidR="007B4375" w:rsidRDefault="00E56BC6" w:rsidP="007B4375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 xml:space="preserve">MBBS with </w:t>
      </w:r>
      <w:proofErr w:type="gramStart"/>
      <w:r>
        <w:rPr>
          <w:sz w:val="24"/>
          <w:szCs w:val="24"/>
        </w:rPr>
        <w:t>64%</w:t>
      </w:r>
      <w:proofErr w:type="gramEnd"/>
      <w:r>
        <w:rPr>
          <w:sz w:val="24"/>
          <w:szCs w:val="24"/>
        </w:rPr>
        <w:t xml:space="preserve">( aggregate)             </w:t>
      </w:r>
      <w:r w:rsidR="00AE02C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2011-</w:t>
      </w:r>
      <w:r w:rsidR="00AE02CA">
        <w:rPr>
          <w:sz w:val="24"/>
          <w:szCs w:val="24"/>
        </w:rPr>
        <w:t xml:space="preserve"> 2017</w:t>
      </w:r>
    </w:p>
    <w:p w:rsidR="0050795A" w:rsidRPr="00AE02CA" w:rsidRDefault="00662A49" w:rsidP="007B4375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SSC &amp; HSC from KV NO.1 palakkad</w:t>
      </w:r>
      <w:bookmarkStart w:id="0" w:name="_GoBack"/>
      <w:bookmarkEnd w:id="0"/>
    </w:p>
    <w:sdt>
      <w:sdtPr>
        <w:rPr>
          <w:sz w:val="24"/>
          <w:szCs w:val="24"/>
        </w:rPr>
        <w:alias w:val="Teaching Experience:"/>
        <w:tag w:val="Teaching Experience:"/>
        <w:id w:val="-1341844531"/>
        <w:placeholder>
          <w:docPart w:val="4D1D9BD92F3B4A8C916BCF0228DB18A9"/>
        </w:placeholder>
      </w:sdtPr>
      <w:sdtEndPr/>
      <w:sdtContent>
        <w:p w:rsidR="00351293" w:rsidRPr="00AE02CA" w:rsidRDefault="00D64CAC" w:rsidP="00AE02CA">
          <w:pPr>
            <w:pStyle w:val="SectionHeading"/>
            <w:rPr>
              <w:sz w:val="24"/>
              <w:szCs w:val="24"/>
            </w:rPr>
          </w:pPr>
          <w:r>
            <w:rPr>
              <w:sz w:val="24"/>
              <w:szCs w:val="24"/>
            </w:rPr>
            <w:t>WORK EXPERIENCE</w:t>
          </w:r>
        </w:p>
      </w:sdtContent>
    </w:sdt>
    <w:p w:rsidR="00351293" w:rsidRDefault="00AE02CA" w:rsidP="007B4375">
      <w:pPr>
        <w:pStyle w:val="SpaceAfter"/>
        <w:rPr>
          <w:sz w:val="24"/>
          <w:szCs w:val="24"/>
        </w:rPr>
      </w:pPr>
      <w:r>
        <w:rPr>
          <w:sz w:val="24"/>
          <w:szCs w:val="24"/>
        </w:rPr>
        <w:t>Fresher</w:t>
      </w:r>
    </w:p>
    <w:p w:rsidR="00FC5446" w:rsidRDefault="00FC5446" w:rsidP="007B4375">
      <w:pPr>
        <w:pStyle w:val="SpaceAfter"/>
        <w:rPr>
          <w:sz w:val="24"/>
          <w:szCs w:val="24"/>
        </w:rPr>
      </w:pPr>
      <w:r>
        <w:rPr>
          <w:sz w:val="24"/>
          <w:szCs w:val="24"/>
        </w:rPr>
        <w:t xml:space="preserve">Trained for </w:t>
      </w:r>
      <w:proofErr w:type="gramStart"/>
      <w:r>
        <w:rPr>
          <w:sz w:val="24"/>
          <w:szCs w:val="24"/>
        </w:rPr>
        <w:t>ECLS(</w:t>
      </w:r>
      <w:proofErr w:type="gramEnd"/>
      <w:r>
        <w:rPr>
          <w:sz w:val="24"/>
          <w:szCs w:val="24"/>
        </w:rPr>
        <w:t>emergency care life support)</w:t>
      </w:r>
    </w:p>
    <w:p w:rsidR="0050795A" w:rsidRDefault="0050795A" w:rsidP="007B4375">
      <w:pPr>
        <w:pStyle w:val="SpaceAfter"/>
        <w:rPr>
          <w:sz w:val="24"/>
          <w:szCs w:val="24"/>
        </w:rPr>
      </w:pPr>
    </w:p>
    <w:p w:rsidR="007B4375" w:rsidRDefault="007B4375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>HIGHEST QUALIFICATION</w:t>
      </w:r>
    </w:p>
    <w:p w:rsidR="007B4375" w:rsidRDefault="007B4375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MBBS</w:t>
      </w:r>
      <w:r w:rsidR="00ED5756">
        <w:rPr>
          <w:sz w:val="24"/>
          <w:szCs w:val="24"/>
        </w:rPr>
        <w:t xml:space="preserve">  from</w:t>
      </w:r>
      <w:proofErr w:type="gramEnd"/>
      <w:r w:rsidR="00ED5756">
        <w:rPr>
          <w:sz w:val="24"/>
          <w:szCs w:val="24"/>
        </w:rPr>
        <w:t xml:space="preserve"> BMCRI </w:t>
      </w:r>
      <w:proofErr w:type="spellStart"/>
      <w:r w:rsidR="00ED5756">
        <w:rPr>
          <w:sz w:val="24"/>
          <w:szCs w:val="24"/>
        </w:rPr>
        <w:t>affliated</w:t>
      </w:r>
      <w:proofErr w:type="spellEnd"/>
      <w:r w:rsidR="00ED5756">
        <w:rPr>
          <w:sz w:val="24"/>
          <w:szCs w:val="24"/>
        </w:rPr>
        <w:t xml:space="preserve"> to Rajiv Gandhi University of Health    Sciences.</w:t>
      </w:r>
    </w:p>
    <w:p w:rsidR="0050795A" w:rsidRDefault="0050795A" w:rsidP="007B4375">
      <w:pPr>
        <w:pStyle w:val="SpaceAfter"/>
        <w:ind w:left="0"/>
        <w:rPr>
          <w:sz w:val="24"/>
          <w:szCs w:val="24"/>
        </w:rPr>
      </w:pPr>
    </w:p>
    <w:p w:rsidR="007B4375" w:rsidRDefault="007B4375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>JOB RELATED SKILLS</w:t>
      </w:r>
    </w:p>
    <w:p w:rsidR="001B3D3D" w:rsidRDefault="007B4375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Diagnosing the disease as per symptoms,</w:t>
      </w:r>
      <w:r w:rsidR="001B3D3D">
        <w:rPr>
          <w:sz w:val="24"/>
          <w:szCs w:val="24"/>
        </w:rPr>
        <w:t xml:space="preserve"> </w:t>
      </w:r>
      <w:r>
        <w:rPr>
          <w:sz w:val="24"/>
          <w:szCs w:val="24"/>
        </w:rPr>
        <w:t>Observing &amp; performing the examination of samples for disease diagnosis</w:t>
      </w:r>
      <w:r w:rsidR="001B3D3D">
        <w:rPr>
          <w:sz w:val="24"/>
          <w:szCs w:val="24"/>
        </w:rPr>
        <w:t xml:space="preserve">, learning the diagnostic methods &amp; </w:t>
      </w:r>
      <w:proofErr w:type="spellStart"/>
      <w:r w:rsidR="001B3D3D">
        <w:rPr>
          <w:sz w:val="24"/>
          <w:szCs w:val="24"/>
        </w:rPr>
        <w:t>equipments</w:t>
      </w:r>
      <w:proofErr w:type="spellEnd"/>
      <w:r w:rsidR="001B3D3D">
        <w:rPr>
          <w:sz w:val="24"/>
          <w:szCs w:val="24"/>
        </w:rPr>
        <w:t>.</w:t>
      </w:r>
      <w:proofErr w:type="gramEnd"/>
    </w:p>
    <w:p w:rsidR="0050795A" w:rsidRDefault="0050795A" w:rsidP="007B4375">
      <w:pPr>
        <w:pStyle w:val="SpaceAfter"/>
        <w:ind w:left="0"/>
        <w:rPr>
          <w:sz w:val="24"/>
          <w:szCs w:val="24"/>
        </w:rPr>
      </w:pPr>
    </w:p>
    <w:p w:rsidR="007B4375" w:rsidRDefault="001B3D3D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MBBS TRAINING </w:t>
      </w:r>
      <w:r w:rsidR="007B43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375" w:rsidRDefault="007B4375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3D3D">
        <w:rPr>
          <w:sz w:val="24"/>
          <w:szCs w:val="24"/>
        </w:rPr>
        <w:t xml:space="preserve">Undergone internship in Bangalore medical college &amp; research institute </w:t>
      </w:r>
      <w:proofErr w:type="gramStart"/>
      <w:r w:rsidR="001B3D3D">
        <w:rPr>
          <w:sz w:val="24"/>
          <w:szCs w:val="24"/>
        </w:rPr>
        <w:t>( 12</w:t>
      </w:r>
      <w:proofErr w:type="gramEnd"/>
      <w:r w:rsidR="001B3D3D">
        <w:rPr>
          <w:sz w:val="24"/>
          <w:szCs w:val="24"/>
        </w:rPr>
        <w:t xml:space="preserve"> months)</w:t>
      </w:r>
    </w:p>
    <w:p w:rsidR="0050795A" w:rsidRDefault="0050795A" w:rsidP="007B4375">
      <w:pPr>
        <w:pStyle w:val="SpaceAfter"/>
        <w:ind w:left="0"/>
        <w:rPr>
          <w:sz w:val="24"/>
          <w:szCs w:val="24"/>
        </w:rPr>
      </w:pPr>
    </w:p>
    <w:p w:rsidR="001B3D3D" w:rsidRDefault="001B3D3D" w:rsidP="007B4375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>HANDLED AS AN INTERN</w:t>
      </w:r>
    </w:p>
    <w:p w:rsidR="001B3D3D" w:rsidRDefault="001B3D3D" w:rsidP="001B3D3D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-Assisting the senior doctor in checking patients</w:t>
      </w:r>
    </w:p>
    <w:p w:rsidR="001B3D3D" w:rsidRDefault="001B3D3D" w:rsidP="001B3D3D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case of emergency giving basic treatment to patients</w:t>
      </w:r>
    </w:p>
    <w:p w:rsidR="001B3D3D" w:rsidRDefault="001B3D3D" w:rsidP="001B3D3D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Periodically meeting the patients &amp; observing their improvements</w:t>
      </w:r>
    </w:p>
    <w:p w:rsidR="00FC5446" w:rsidRDefault="001B3D3D" w:rsidP="001B3D3D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Handling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room duties</w:t>
      </w:r>
      <w:r w:rsidR="00FC5446">
        <w:rPr>
          <w:sz w:val="24"/>
          <w:szCs w:val="24"/>
        </w:rPr>
        <w:t xml:space="preserve">  </w:t>
      </w:r>
    </w:p>
    <w:p w:rsidR="00FC5446" w:rsidRDefault="00FC5446" w:rsidP="001B3D3D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Helping other medical staff in performing their duties</w:t>
      </w:r>
    </w:p>
    <w:p w:rsidR="00FC5446" w:rsidRDefault="00FC5446" w:rsidP="00FC5446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Performed &gt;60 deliveries &amp; assisted &gt;12 deliveries and        &gt;3 </w:t>
      </w:r>
      <w:proofErr w:type="spellStart"/>
      <w:r>
        <w:rPr>
          <w:sz w:val="24"/>
          <w:szCs w:val="24"/>
        </w:rPr>
        <w:t>c-sections</w:t>
      </w:r>
      <w:proofErr w:type="spellEnd"/>
      <w:r w:rsidR="001B3D3D">
        <w:rPr>
          <w:sz w:val="24"/>
          <w:szCs w:val="24"/>
        </w:rPr>
        <w:t xml:space="preserve"> </w:t>
      </w:r>
    </w:p>
    <w:p w:rsidR="00F74A92" w:rsidRDefault="00F74A92" w:rsidP="00FC5446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Managing patients with BURNS and performing VENOUS CUT DOWN </w:t>
      </w:r>
      <w:r w:rsidR="00E23FCD">
        <w:rPr>
          <w:sz w:val="24"/>
          <w:szCs w:val="24"/>
        </w:rPr>
        <w:t xml:space="preserve"> &amp; central line </w:t>
      </w:r>
      <w:r>
        <w:rPr>
          <w:sz w:val="24"/>
          <w:szCs w:val="24"/>
        </w:rPr>
        <w:t>if necessary</w:t>
      </w:r>
    </w:p>
    <w:p w:rsidR="00F74A92" w:rsidRDefault="00E23FCD" w:rsidP="00FC5446">
      <w:pPr>
        <w:pStyle w:val="SpaceAft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Assisting senior doctor in major surgeries</w:t>
      </w:r>
    </w:p>
    <w:p w:rsidR="001B3D3D" w:rsidRDefault="001B3D3D" w:rsidP="00490FFA">
      <w:pPr>
        <w:pStyle w:val="SpaceAfter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0FFA" w:rsidRPr="00AE02CA" w:rsidRDefault="00490FFA">
      <w:pPr>
        <w:pStyle w:val="SectionHeading"/>
        <w:rPr>
          <w:sz w:val="24"/>
          <w:szCs w:val="24"/>
        </w:rPr>
      </w:pPr>
      <w:r>
        <w:rPr>
          <w:sz w:val="24"/>
          <w:szCs w:val="24"/>
        </w:rPr>
        <w:t xml:space="preserve">STRENGTHS </w:t>
      </w:r>
    </w:p>
    <w:p w:rsidR="00351293" w:rsidRPr="00AE02CA" w:rsidRDefault="00490FF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Good communication skills</w:t>
      </w:r>
    </w:p>
    <w:p w:rsidR="00351293" w:rsidRPr="00AE02CA" w:rsidRDefault="00490FF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Good knowledge of clinical practice and protocols</w:t>
      </w:r>
    </w:p>
    <w:p w:rsidR="00490FFA" w:rsidRDefault="00490FF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 xml:space="preserve">Flexible and adaptable    </w:t>
      </w:r>
    </w:p>
    <w:p w:rsidR="00490FFA" w:rsidRDefault="00490FF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Extremely motivated towards career</w:t>
      </w:r>
    </w:p>
    <w:p w:rsidR="00490FFA" w:rsidRDefault="00490FF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Quick learner</w:t>
      </w:r>
    </w:p>
    <w:p w:rsidR="00490FFA" w:rsidRDefault="00490FFA">
      <w:pPr>
        <w:pStyle w:val="NormalBodyText"/>
        <w:rPr>
          <w:sz w:val="24"/>
          <w:szCs w:val="24"/>
        </w:rPr>
      </w:pPr>
    </w:p>
    <w:p w:rsidR="00490FFA" w:rsidRDefault="00490FFA" w:rsidP="00490FFA">
      <w:pPr>
        <w:pStyle w:val="NormalBodyText"/>
        <w:ind w:left="0"/>
        <w:rPr>
          <w:sz w:val="24"/>
          <w:szCs w:val="24"/>
        </w:rPr>
      </w:pPr>
      <w:r>
        <w:rPr>
          <w:sz w:val="24"/>
          <w:szCs w:val="24"/>
        </w:rPr>
        <w:t>PERSONAL INFO</w:t>
      </w:r>
    </w:p>
    <w:p w:rsidR="00490FFA" w:rsidRDefault="00490FFA" w:rsidP="00490FFA">
      <w:pPr>
        <w:pStyle w:val="Normal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LANGUAGES KNOWN TO SPEAK: English, Malayalam, </w:t>
      </w:r>
      <w:proofErr w:type="spellStart"/>
      <w:proofErr w:type="gramStart"/>
      <w:r>
        <w:rPr>
          <w:sz w:val="24"/>
          <w:szCs w:val="24"/>
        </w:rPr>
        <w:t>hindi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kannada</w:t>
      </w:r>
      <w:proofErr w:type="spellEnd"/>
    </w:p>
    <w:p w:rsidR="00351293" w:rsidRPr="00AE02CA" w:rsidRDefault="00490FFA" w:rsidP="00490FFA">
      <w:pPr>
        <w:pStyle w:val="Normal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LANGUAGES KNOWN TO WRITE: English, </w:t>
      </w:r>
      <w:proofErr w:type="spellStart"/>
      <w:proofErr w:type="gramStart"/>
      <w:r>
        <w:rPr>
          <w:sz w:val="24"/>
          <w:szCs w:val="24"/>
        </w:rPr>
        <w:t>hindi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351293" w:rsidRPr="00AE0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72" w:rsidRDefault="008F6272">
      <w:pPr>
        <w:spacing w:line="240" w:lineRule="auto"/>
      </w:pPr>
      <w:r>
        <w:separator/>
      </w:r>
    </w:p>
  </w:endnote>
  <w:endnote w:type="continuationSeparator" w:id="0">
    <w:p w:rsidR="008F6272" w:rsidRDefault="008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72" w:rsidRDefault="008F6272">
      <w:pPr>
        <w:spacing w:line="240" w:lineRule="auto"/>
      </w:pPr>
      <w:r>
        <w:separator/>
      </w:r>
    </w:p>
  </w:footnote>
  <w:footnote w:type="continuationSeparator" w:id="0">
    <w:p w:rsidR="008F6272" w:rsidRDefault="008F6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93" w:rsidRDefault="008F6272">
    <w:pPr>
      <w:pStyle w:val="YourName"/>
    </w:pPr>
    <w:sdt>
      <w:sdtPr>
        <w:alias w:val="Your name:"/>
        <w:tag w:val="Your name:"/>
        <w:id w:val="1763177383"/>
        <w:placeholder>
          <w:docPart w:val="7CA400E69BA2402DB6AD820AF92A823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E02CA">
          <w:t>A AMALA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662A49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89B"/>
    <w:multiLevelType w:val="hybridMultilevel"/>
    <w:tmpl w:val="9E2469F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4CD26B2D"/>
    <w:multiLevelType w:val="hybridMultilevel"/>
    <w:tmpl w:val="F950034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A"/>
    <w:rsid w:val="00032A20"/>
    <w:rsid w:val="000473E6"/>
    <w:rsid w:val="000D5D58"/>
    <w:rsid w:val="00115D44"/>
    <w:rsid w:val="001219C5"/>
    <w:rsid w:val="001366D7"/>
    <w:rsid w:val="001B3D3D"/>
    <w:rsid w:val="001D3F81"/>
    <w:rsid w:val="001E6FD8"/>
    <w:rsid w:val="00332342"/>
    <w:rsid w:val="00351293"/>
    <w:rsid w:val="00394CA0"/>
    <w:rsid w:val="00490FFA"/>
    <w:rsid w:val="004C0619"/>
    <w:rsid w:val="0050795A"/>
    <w:rsid w:val="005370C9"/>
    <w:rsid w:val="005B5E8B"/>
    <w:rsid w:val="006243F7"/>
    <w:rsid w:val="00662A49"/>
    <w:rsid w:val="006D3943"/>
    <w:rsid w:val="00740ED8"/>
    <w:rsid w:val="007B4375"/>
    <w:rsid w:val="00823B8D"/>
    <w:rsid w:val="00847465"/>
    <w:rsid w:val="008C3BBE"/>
    <w:rsid w:val="008F6272"/>
    <w:rsid w:val="0096494E"/>
    <w:rsid w:val="00992C80"/>
    <w:rsid w:val="00AE02CA"/>
    <w:rsid w:val="00B5475F"/>
    <w:rsid w:val="00B70E24"/>
    <w:rsid w:val="00BF6A8E"/>
    <w:rsid w:val="00C72945"/>
    <w:rsid w:val="00CC1A5B"/>
    <w:rsid w:val="00D64CAC"/>
    <w:rsid w:val="00E23FCD"/>
    <w:rsid w:val="00E56BC6"/>
    <w:rsid w:val="00ED5756"/>
    <w:rsid w:val="00EF31B1"/>
    <w:rsid w:val="00F67425"/>
    <w:rsid w:val="00F74A92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90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90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alal4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urriculum_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954164CA04BB48D774582FD37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29B9-413E-49D1-A461-2FA8B0A04659}"/>
      </w:docPartPr>
      <w:docPartBody>
        <w:p w:rsidR="000E39E7" w:rsidRDefault="00393976">
          <w:pPr>
            <w:pStyle w:val="7D5954164CA04BB48D774582FD37EF09"/>
          </w:pPr>
          <w:r>
            <w:t>your name</w:t>
          </w:r>
        </w:p>
      </w:docPartBody>
    </w:docPart>
    <w:docPart>
      <w:docPartPr>
        <w:name w:val="0738EC9A5AE44458911497C05858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70A-50E5-4B17-9BB1-C478999F1629}"/>
      </w:docPartPr>
      <w:docPartBody>
        <w:p w:rsidR="000E39E7" w:rsidRDefault="00393976">
          <w:pPr>
            <w:pStyle w:val="0738EC9A5AE44458911497C058588850"/>
          </w:pPr>
          <w:r>
            <w:t>|</w:t>
          </w:r>
        </w:p>
      </w:docPartBody>
    </w:docPart>
    <w:docPart>
      <w:docPartPr>
        <w:name w:val="77B196376BC248679CEB08922F1E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C6A1-7E9D-4331-914B-40B9654B7B85}"/>
      </w:docPartPr>
      <w:docPartBody>
        <w:p w:rsidR="000E39E7" w:rsidRDefault="00393976">
          <w:pPr>
            <w:pStyle w:val="77B196376BC248679CEB08922F1EB39C"/>
          </w:pPr>
          <w:r>
            <w:t>|</w:t>
          </w:r>
        </w:p>
      </w:docPartBody>
    </w:docPart>
    <w:docPart>
      <w:docPartPr>
        <w:name w:val="C0EDFDE546B9494A93351FBFE665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B016-38D8-4D0E-BAD4-0155D2FACD27}"/>
      </w:docPartPr>
      <w:docPartBody>
        <w:p w:rsidR="000E39E7" w:rsidRDefault="00393976">
          <w:pPr>
            <w:pStyle w:val="C0EDFDE546B9494A93351FBFE6650A01"/>
          </w:pPr>
          <w:r>
            <w:t>EDUCATION</w:t>
          </w:r>
        </w:p>
      </w:docPartBody>
    </w:docPart>
    <w:docPart>
      <w:docPartPr>
        <w:name w:val="39022A4079BF45B5A16DEDE0108E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1200-2C71-4711-B353-27DAF65DEDDC}"/>
      </w:docPartPr>
      <w:docPartBody>
        <w:p w:rsidR="000E39E7" w:rsidRDefault="00393976">
          <w:pPr>
            <w:pStyle w:val="39022A4079BF45B5A16DEDE0108EC4B9"/>
          </w:pPr>
          <w:r>
            <w:t>Degree obtained</w:t>
          </w:r>
        </w:p>
      </w:docPartBody>
    </w:docPart>
    <w:docPart>
      <w:docPartPr>
        <w:name w:val="A52F43F1140F416F8297C49FBE6F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B9A2-138D-4977-9F26-954CDE1167BD}"/>
      </w:docPartPr>
      <w:docPartBody>
        <w:p w:rsidR="000E39E7" w:rsidRDefault="00393976">
          <w:pPr>
            <w:pStyle w:val="A52F43F1140F416F8297C49FBE6F6C02"/>
          </w:pPr>
          <w:r>
            <w:t>Year</w:t>
          </w:r>
        </w:p>
      </w:docPartBody>
    </w:docPart>
    <w:docPart>
      <w:docPartPr>
        <w:name w:val="4D1D9BD92F3B4A8C916BCF0228DB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12C7-B63D-4A0F-82D3-16D1EA360C28}"/>
      </w:docPartPr>
      <w:docPartBody>
        <w:p w:rsidR="000E39E7" w:rsidRDefault="00393976">
          <w:pPr>
            <w:pStyle w:val="4D1D9BD92F3B4A8C916BCF0228DB18A9"/>
          </w:pPr>
          <w:r>
            <w:t>TEACHING EXPERIENCE</w:t>
          </w:r>
        </w:p>
      </w:docPartBody>
    </w:docPart>
    <w:docPart>
      <w:docPartPr>
        <w:name w:val="7CA400E69BA2402DB6AD820AF92A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F0A4-2A8F-475E-B053-08B7327C3E99}"/>
      </w:docPartPr>
      <w:docPartBody>
        <w:p w:rsidR="000E39E7" w:rsidRDefault="00393976">
          <w:pPr>
            <w:pStyle w:val="7CA400E69BA2402DB6AD820AF92A823D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6"/>
    <w:rsid w:val="000E39E7"/>
    <w:rsid w:val="00393976"/>
    <w:rsid w:val="004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954164CA04BB48D774582FD37EF09">
    <w:name w:val="7D5954164CA04BB48D774582FD37EF09"/>
  </w:style>
  <w:style w:type="paragraph" w:customStyle="1" w:styleId="77F64A775961420DBE309B762F1CC671">
    <w:name w:val="77F64A775961420DBE309B762F1CC671"/>
  </w:style>
  <w:style w:type="paragraph" w:customStyle="1" w:styleId="35ADD29EB64141E2BAD3D462ECF955BE">
    <w:name w:val="35ADD29EB64141E2BAD3D462ECF955BE"/>
  </w:style>
  <w:style w:type="paragraph" w:customStyle="1" w:styleId="0738EC9A5AE44458911497C058588850">
    <w:name w:val="0738EC9A5AE44458911497C058588850"/>
  </w:style>
  <w:style w:type="paragraph" w:customStyle="1" w:styleId="0D772A8BCD8F452FB31169920075E477">
    <w:name w:val="0D772A8BCD8F452FB31169920075E477"/>
  </w:style>
  <w:style w:type="paragraph" w:customStyle="1" w:styleId="77B196376BC248679CEB08922F1EB39C">
    <w:name w:val="77B196376BC248679CEB08922F1EB39C"/>
  </w:style>
  <w:style w:type="paragraph" w:customStyle="1" w:styleId="7662EF9E31A84B6CA89BFBAE2957F7FA">
    <w:name w:val="7662EF9E31A84B6CA89BFBAE2957F7FA"/>
  </w:style>
  <w:style w:type="paragraph" w:customStyle="1" w:styleId="C0EDFDE546B9494A93351FBFE6650A01">
    <w:name w:val="C0EDFDE546B9494A93351FBFE6650A01"/>
  </w:style>
  <w:style w:type="paragraph" w:customStyle="1" w:styleId="AFEFCE46792B4DFD87ACD95EEBF202BC">
    <w:name w:val="AFEFCE46792B4DFD87ACD95EEBF202BC"/>
  </w:style>
  <w:style w:type="paragraph" w:customStyle="1" w:styleId="39022A4079BF45B5A16DEDE0108EC4B9">
    <w:name w:val="39022A4079BF45B5A16DEDE0108EC4B9"/>
  </w:style>
  <w:style w:type="paragraph" w:customStyle="1" w:styleId="A52F43F1140F416F8297C49FBE6F6C02">
    <w:name w:val="A52F43F1140F416F8297C49FBE6F6C02"/>
  </w:style>
  <w:style w:type="paragraph" w:customStyle="1" w:styleId="63FB74AB5A154D109376E158C375215A">
    <w:name w:val="63FB74AB5A154D109376E158C375215A"/>
  </w:style>
  <w:style w:type="paragraph" w:customStyle="1" w:styleId="BE3BE4AAD044414394B87EB471DCC26C">
    <w:name w:val="BE3BE4AAD044414394B87EB471DCC26C"/>
  </w:style>
  <w:style w:type="paragraph" w:customStyle="1" w:styleId="E3C8BFFCF50C41F8B8453B9246C14695">
    <w:name w:val="E3C8BFFCF50C41F8B8453B9246C14695"/>
  </w:style>
  <w:style w:type="paragraph" w:customStyle="1" w:styleId="A2C8323C0940410F9EC01800A5EAA518">
    <w:name w:val="A2C8323C0940410F9EC01800A5EAA518"/>
  </w:style>
  <w:style w:type="paragraph" w:customStyle="1" w:styleId="1491693F7F0C48F79D1577BC99AA1B0C">
    <w:name w:val="1491693F7F0C48F79D1577BC99AA1B0C"/>
  </w:style>
  <w:style w:type="paragraph" w:customStyle="1" w:styleId="2FEFE873CD1A42E29587E66601849BEC">
    <w:name w:val="2FEFE873CD1A42E29587E66601849BEC"/>
  </w:style>
  <w:style w:type="paragraph" w:customStyle="1" w:styleId="FFB670BD1F68420985E5A772BE82EB36">
    <w:name w:val="FFB670BD1F68420985E5A772BE82EB36"/>
  </w:style>
  <w:style w:type="paragraph" w:customStyle="1" w:styleId="48F5619C8F014A3A9738B51DE811C933">
    <w:name w:val="48F5619C8F014A3A9738B51DE811C933"/>
  </w:style>
  <w:style w:type="paragraph" w:customStyle="1" w:styleId="A7E4F8E36ED04077ADE2E1CD63B64E8C">
    <w:name w:val="A7E4F8E36ED04077ADE2E1CD63B64E8C"/>
  </w:style>
  <w:style w:type="paragraph" w:customStyle="1" w:styleId="39792B6E495749CB81C92106D5169D22">
    <w:name w:val="39792B6E495749CB81C92106D5169D22"/>
  </w:style>
  <w:style w:type="paragraph" w:customStyle="1" w:styleId="3B555A5C16B94CCD91C68520EA06F628">
    <w:name w:val="3B555A5C16B94CCD91C68520EA06F628"/>
  </w:style>
  <w:style w:type="paragraph" w:customStyle="1" w:styleId="C07BADB7F8AD48569409715118BBB01F">
    <w:name w:val="C07BADB7F8AD48569409715118BBB01F"/>
  </w:style>
  <w:style w:type="paragraph" w:customStyle="1" w:styleId="5450829BF92C4253B190A11742C85F19">
    <w:name w:val="5450829BF92C4253B190A11742C85F19"/>
  </w:style>
  <w:style w:type="paragraph" w:customStyle="1" w:styleId="7B2C2F65772E460D9E09A1404D2E8FB6">
    <w:name w:val="7B2C2F65772E460D9E09A1404D2E8FB6"/>
  </w:style>
  <w:style w:type="paragraph" w:customStyle="1" w:styleId="3B39D2E76C7647FAB9E390F4503FDC5D">
    <w:name w:val="3B39D2E76C7647FAB9E390F4503FDC5D"/>
  </w:style>
  <w:style w:type="paragraph" w:customStyle="1" w:styleId="61E6B79915484B079B974EF44ECF3AEB">
    <w:name w:val="61E6B79915484B079B974EF44ECF3AEB"/>
  </w:style>
  <w:style w:type="paragraph" w:customStyle="1" w:styleId="7768032BC77A4245AEE845C4A882FCC0">
    <w:name w:val="7768032BC77A4245AEE845C4A882FCC0"/>
  </w:style>
  <w:style w:type="paragraph" w:customStyle="1" w:styleId="E655A596E59A452B8B819109A34E14B6">
    <w:name w:val="E655A596E59A452B8B819109A34E14B6"/>
  </w:style>
  <w:style w:type="paragraph" w:customStyle="1" w:styleId="A0E4EF00887644E99FB1986DB5773B87">
    <w:name w:val="A0E4EF00887644E99FB1986DB5773B87"/>
  </w:style>
  <w:style w:type="paragraph" w:customStyle="1" w:styleId="879FE2E8357A4F869A7185689E15648E">
    <w:name w:val="879FE2E8357A4F869A7185689E15648E"/>
  </w:style>
  <w:style w:type="paragraph" w:customStyle="1" w:styleId="FF1ADBB0A1F24408A247C3F242A86DFC">
    <w:name w:val="FF1ADBB0A1F24408A247C3F242A86DFC"/>
  </w:style>
  <w:style w:type="paragraph" w:customStyle="1" w:styleId="1B0DC0D0D0604BAD9D9CA27AC636E2EB">
    <w:name w:val="1B0DC0D0D0604BAD9D9CA27AC636E2EB"/>
  </w:style>
  <w:style w:type="paragraph" w:customStyle="1" w:styleId="DA29E79C04FE4A3E8216B51F9225BA6C">
    <w:name w:val="DA29E79C04FE4A3E8216B51F9225BA6C"/>
  </w:style>
  <w:style w:type="paragraph" w:customStyle="1" w:styleId="4D1D9BD92F3B4A8C916BCF0228DB18A9">
    <w:name w:val="4D1D9BD92F3B4A8C916BCF0228DB18A9"/>
  </w:style>
  <w:style w:type="paragraph" w:customStyle="1" w:styleId="986BB513EB9F4C11A88746E12DCCAFC3">
    <w:name w:val="986BB513EB9F4C11A88746E12DCCAFC3"/>
  </w:style>
  <w:style w:type="paragraph" w:customStyle="1" w:styleId="9CEA7AB141534C698A461B2D7D24DF27">
    <w:name w:val="9CEA7AB141534C698A461B2D7D24DF27"/>
  </w:style>
  <w:style w:type="paragraph" w:customStyle="1" w:styleId="0F1A12DA64A54CE5AE83CB2EB0157F26">
    <w:name w:val="0F1A12DA64A54CE5AE83CB2EB0157F26"/>
  </w:style>
  <w:style w:type="paragraph" w:customStyle="1" w:styleId="94B449CF04C347F9A5C4DCC8132D31A6">
    <w:name w:val="94B449CF04C347F9A5C4DCC8132D31A6"/>
  </w:style>
  <w:style w:type="paragraph" w:customStyle="1" w:styleId="E06B5FC33862430BB1782052150F918A">
    <w:name w:val="E06B5FC33862430BB1782052150F918A"/>
  </w:style>
  <w:style w:type="paragraph" w:customStyle="1" w:styleId="A8A09840CF4C4186BD94C91BAAA4E25E">
    <w:name w:val="A8A09840CF4C4186BD94C91BAAA4E25E"/>
  </w:style>
  <w:style w:type="paragraph" w:customStyle="1" w:styleId="6420C3C0245F4260B73232FCF033B1D1">
    <w:name w:val="6420C3C0245F4260B73232FCF033B1D1"/>
  </w:style>
  <w:style w:type="paragraph" w:customStyle="1" w:styleId="4493E465AA3D4476BD88E8803962E7BD">
    <w:name w:val="4493E465AA3D4476BD88E8803962E7BD"/>
  </w:style>
  <w:style w:type="paragraph" w:customStyle="1" w:styleId="1AA14142B6F947F9AD8966B354E288CB">
    <w:name w:val="1AA14142B6F947F9AD8966B354E288CB"/>
  </w:style>
  <w:style w:type="paragraph" w:customStyle="1" w:styleId="A169DA941F3341AB830891EE85AD5142">
    <w:name w:val="A169DA941F3341AB830891EE85AD5142"/>
  </w:style>
  <w:style w:type="paragraph" w:customStyle="1" w:styleId="31D7D03495204288A73A5CB47FD21648">
    <w:name w:val="31D7D03495204288A73A5CB47FD21648"/>
  </w:style>
  <w:style w:type="paragraph" w:customStyle="1" w:styleId="9B6E346135504876AB84C2B981131811">
    <w:name w:val="9B6E346135504876AB84C2B981131811"/>
  </w:style>
  <w:style w:type="paragraph" w:customStyle="1" w:styleId="5927BC59DB0442C1B2AAA9D7720037B3">
    <w:name w:val="5927BC59DB0442C1B2AAA9D7720037B3"/>
  </w:style>
  <w:style w:type="paragraph" w:customStyle="1" w:styleId="D1B2DBA22B5541E49B0D3DBBFB866A3F">
    <w:name w:val="D1B2DBA22B5541E49B0D3DBBFB866A3F"/>
  </w:style>
  <w:style w:type="paragraph" w:customStyle="1" w:styleId="95B7A6E27FE14F218671736C8C5BB399">
    <w:name w:val="95B7A6E27FE14F218671736C8C5BB399"/>
  </w:style>
  <w:style w:type="paragraph" w:customStyle="1" w:styleId="31588BA585D84E63B4D10AACDF294757">
    <w:name w:val="31588BA585D84E63B4D10AACDF294757"/>
  </w:style>
  <w:style w:type="paragraph" w:customStyle="1" w:styleId="E064E3CDD653475D8F5F842A9C842F35">
    <w:name w:val="E064E3CDD653475D8F5F842A9C842F35"/>
  </w:style>
  <w:style w:type="paragraph" w:customStyle="1" w:styleId="532E3E4B9BE34C85B5721609609C4045">
    <w:name w:val="532E3E4B9BE34C85B5721609609C4045"/>
  </w:style>
  <w:style w:type="paragraph" w:customStyle="1" w:styleId="C578DD3627D1453FA8F06A55AA725E5C">
    <w:name w:val="C578DD3627D1453FA8F06A55AA725E5C"/>
  </w:style>
  <w:style w:type="paragraph" w:customStyle="1" w:styleId="D0FD6CBDF41540B2A8066DB94A6A2DF6">
    <w:name w:val="D0FD6CBDF41540B2A8066DB94A6A2DF6"/>
  </w:style>
  <w:style w:type="paragraph" w:customStyle="1" w:styleId="14E2394F72D24BECA17E03AC90B088B0">
    <w:name w:val="14E2394F72D24BECA17E03AC90B088B0"/>
  </w:style>
  <w:style w:type="paragraph" w:customStyle="1" w:styleId="FEC3DC453FD64D7EB896598F573040CB">
    <w:name w:val="FEC3DC453FD64D7EB896598F573040CB"/>
  </w:style>
  <w:style w:type="paragraph" w:customStyle="1" w:styleId="083748B600894DF5A7680257E0B13787">
    <w:name w:val="083748B600894DF5A7680257E0B13787"/>
  </w:style>
  <w:style w:type="paragraph" w:customStyle="1" w:styleId="39914934309A4F11905BBBFB4998D885">
    <w:name w:val="39914934309A4F11905BBBFB4998D885"/>
  </w:style>
  <w:style w:type="paragraph" w:customStyle="1" w:styleId="9C49BAF8E7B6474CBE4858E254347498">
    <w:name w:val="9C49BAF8E7B6474CBE4858E254347498"/>
  </w:style>
  <w:style w:type="paragraph" w:customStyle="1" w:styleId="9D753319654648CD987A14BFCD50A805">
    <w:name w:val="9D753319654648CD987A14BFCD50A805"/>
  </w:style>
  <w:style w:type="paragraph" w:customStyle="1" w:styleId="1B1D2FB85CFE4E3AB22EF52E89EFD10A">
    <w:name w:val="1B1D2FB85CFE4E3AB22EF52E89EFD10A"/>
  </w:style>
  <w:style w:type="paragraph" w:customStyle="1" w:styleId="8899AB6800664FCFA855BA08F110A492">
    <w:name w:val="8899AB6800664FCFA855BA08F110A492"/>
  </w:style>
  <w:style w:type="paragraph" w:customStyle="1" w:styleId="D37AC971597B4091BF89EFA14B817666">
    <w:name w:val="D37AC971597B4091BF89EFA14B817666"/>
  </w:style>
  <w:style w:type="paragraph" w:customStyle="1" w:styleId="E39131E265FE468D997D4CA85C4B9CC5">
    <w:name w:val="E39131E265FE468D997D4CA85C4B9CC5"/>
  </w:style>
  <w:style w:type="paragraph" w:customStyle="1" w:styleId="EAD413A55CCA4A028AA65D2E385B097C">
    <w:name w:val="EAD413A55CCA4A028AA65D2E385B097C"/>
  </w:style>
  <w:style w:type="paragraph" w:customStyle="1" w:styleId="987ACBABFCC64BBBBE430C97CE296866">
    <w:name w:val="987ACBABFCC64BBBBE430C97CE296866"/>
  </w:style>
  <w:style w:type="paragraph" w:customStyle="1" w:styleId="4782D5CA0DF04365A9A67909CBF49864">
    <w:name w:val="4782D5CA0DF04365A9A67909CBF49864"/>
  </w:style>
  <w:style w:type="paragraph" w:customStyle="1" w:styleId="902A230A158E492894F8DC567CDBD6A2">
    <w:name w:val="902A230A158E492894F8DC567CDBD6A2"/>
  </w:style>
  <w:style w:type="paragraph" w:customStyle="1" w:styleId="64E044CE58F245CF9EAC8E12F0E77260">
    <w:name w:val="64E044CE58F245CF9EAC8E12F0E77260"/>
  </w:style>
  <w:style w:type="paragraph" w:customStyle="1" w:styleId="6FEDCDFEE9F54532A4F7729BC6666EA0">
    <w:name w:val="6FEDCDFEE9F54532A4F7729BC6666EA0"/>
  </w:style>
  <w:style w:type="paragraph" w:customStyle="1" w:styleId="4403D5C4067D4C16AEF2A2C96B6CB7E7">
    <w:name w:val="4403D5C4067D4C16AEF2A2C96B6CB7E7"/>
  </w:style>
  <w:style w:type="paragraph" w:customStyle="1" w:styleId="C34EE9FF62D44E598A2D7E171A93F533">
    <w:name w:val="C34EE9FF62D44E598A2D7E171A93F533"/>
  </w:style>
  <w:style w:type="paragraph" w:customStyle="1" w:styleId="339839CB682F4533BAE2A8F314ED1003">
    <w:name w:val="339839CB682F4533BAE2A8F314ED1003"/>
  </w:style>
  <w:style w:type="paragraph" w:customStyle="1" w:styleId="ACF1AFA451EF410090D8434C0DFC2AC9">
    <w:name w:val="ACF1AFA451EF410090D8434C0DFC2AC9"/>
  </w:style>
  <w:style w:type="paragraph" w:customStyle="1" w:styleId="7CA400E69BA2402DB6AD820AF92A823D">
    <w:name w:val="7CA400E69BA2402DB6AD820AF92A823D"/>
  </w:style>
  <w:style w:type="paragraph" w:customStyle="1" w:styleId="92B00065228245879ACDF98EC878AA2E">
    <w:name w:val="92B00065228245879ACDF98EC878AA2E"/>
  </w:style>
  <w:style w:type="paragraph" w:customStyle="1" w:styleId="CD3425D6F0AD48F89327487C58B61F7C">
    <w:name w:val="CD3425D6F0AD48F89327487C58B61F7C"/>
  </w:style>
  <w:style w:type="paragraph" w:customStyle="1" w:styleId="0081A93D8BE6483B955693D933893349">
    <w:name w:val="0081A93D8BE6483B955693D933893349"/>
  </w:style>
  <w:style w:type="paragraph" w:customStyle="1" w:styleId="A6E169A0D60F411C856DEA3B40C16DA0">
    <w:name w:val="A6E169A0D60F411C856DEA3B40C16DA0"/>
  </w:style>
  <w:style w:type="paragraph" w:customStyle="1" w:styleId="D68ABD1BB71045FBB9F04219A48D363A">
    <w:name w:val="D68ABD1BB71045FBB9F04219A48D363A"/>
  </w:style>
  <w:style w:type="paragraph" w:customStyle="1" w:styleId="F2170EDCEFCA450A85A57914FFB9FEB9">
    <w:name w:val="F2170EDCEFCA450A85A57914FFB9FEB9"/>
  </w:style>
  <w:style w:type="paragraph" w:customStyle="1" w:styleId="F1026301ED654D72BDEA90209B330F5B">
    <w:name w:val="F1026301ED654D72BDEA90209B330F5B"/>
  </w:style>
  <w:style w:type="paragraph" w:customStyle="1" w:styleId="4709B06D4D35471D9A92802B44701940">
    <w:name w:val="4709B06D4D35471D9A92802B44701940"/>
  </w:style>
  <w:style w:type="paragraph" w:customStyle="1" w:styleId="1BDFFB8F459A4C25BA0BAFAFE7B91F18">
    <w:name w:val="1BDFFB8F459A4C25BA0BAFAFE7B91F18"/>
  </w:style>
  <w:style w:type="paragraph" w:customStyle="1" w:styleId="0B41843C5D6B4039B4F69AC9C5675CFA">
    <w:name w:val="0B41843C5D6B4039B4F69AC9C5675CFA"/>
  </w:style>
  <w:style w:type="paragraph" w:customStyle="1" w:styleId="4CDA9AD6454C4001B75EEEF4C67FEDFE">
    <w:name w:val="4CDA9AD6454C4001B75EEEF4C67FEDFE"/>
  </w:style>
  <w:style w:type="paragraph" w:customStyle="1" w:styleId="E8AA3C3337994D0C85B0D6983389A48B">
    <w:name w:val="E8AA3C3337994D0C85B0D6983389A48B"/>
  </w:style>
  <w:style w:type="paragraph" w:customStyle="1" w:styleId="EDCAB02DF3D74CDBA4F6BF4905C364E2">
    <w:name w:val="EDCAB02DF3D74CDBA4F6BF4905C364E2"/>
  </w:style>
  <w:style w:type="paragraph" w:customStyle="1" w:styleId="FE05A635C62C4215A4FED1A7C108F112">
    <w:name w:val="FE05A635C62C4215A4FED1A7C108F112"/>
  </w:style>
  <w:style w:type="paragraph" w:customStyle="1" w:styleId="0BF6540D3EAC4AC9B5C47348616DC062">
    <w:name w:val="0BF6540D3EAC4AC9B5C47348616DC062"/>
  </w:style>
  <w:style w:type="paragraph" w:customStyle="1" w:styleId="A2BF8FB8088C40169D74DF52BEDB81DA">
    <w:name w:val="A2BF8FB8088C40169D74DF52BEDB8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954164CA04BB48D774582FD37EF09">
    <w:name w:val="7D5954164CA04BB48D774582FD37EF09"/>
  </w:style>
  <w:style w:type="paragraph" w:customStyle="1" w:styleId="77F64A775961420DBE309B762F1CC671">
    <w:name w:val="77F64A775961420DBE309B762F1CC671"/>
  </w:style>
  <w:style w:type="paragraph" w:customStyle="1" w:styleId="35ADD29EB64141E2BAD3D462ECF955BE">
    <w:name w:val="35ADD29EB64141E2BAD3D462ECF955BE"/>
  </w:style>
  <w:style w:type="paragraph" w:customStyle="1" w:styleId="0738EC9A5AE44458911497C058588850">
    <w:name w:val="0738EC9A5AE44458911497C058588850"/>
  </w:style>
  <w:style w:type="paragraph" w:customStyle="1" w:styleId="0D772A8BCD8F452FB31169920075E477">
    <w:name w:val="0D772A8BCD8F452FB31169920075E477"/>
  </w:style>
  <w:style w:type="paragraph" w:customStyle="1" w:styleId="77B196376BC248679CEB08922F1EB39C">
    <w:name w:val="77B196376BC248679CEB08922F1EB39C"/>
  </w:style>
  <w:style w:type="paragraph" w:customStyle="1" w:styleId="7662EF9E31A84B6CA89BFBAE2957F7FA">
    <w:name w:val="7662EF9E31A84B6CA89BFBAE2957F7FA"/>
  </w:style>
  <w:style w:type="paragraph" w:customStyle="1" w:styleId="C0EDFDE546B9494A93351FBFE6650A01">
    <w:name w:val="C0EDFDE546B9494A93351FBFE6650A01"/>
  </w:style>
  <w:style w:type="paragraph" w:customStyle="1" w:styleId="AFEFCE46792B4DFD87ACD95EEBF202BC">
    <w:name w:val="AFEFCE46792B4DFD87ACD95EEBF202BC"/>
  </w:style>
  <w:style w:type="paragraph" w:customStyle="1" w:styleId="39022A4079BF45B5A16DEDE0108EC4B9">
    <w:name w:val="39022A4079BF45B5A16DEDE0108EC4B9"/>
  </w:style>
  <w:style w:type="paragraph" w:customStyle="1" w:styleId="A52F43F1140F416F8297C49FBE6F6C02">
    <w:name w:val="A52F43F1140F416F8297C49FBE6F6C02"/>
  </w:style>
  <w:style w:type="paragraph" w:customStyle="1" w:styleId="63FB74AB5A154D109376E158C375215A">
    <w:name w:val="63FB74AB5A154D109376E158C375215A"/>
  </w:style>
  <w:style w:type="paragraph" w:customStyle="1" w:styleId="BE3BE4AAD044414394B87EB471DCC26C">
    <w:name w:val="BE3BE4AAD044414394B87EB471DCC26C"/>
  </w:style>
  <w:style w:type="paragraph" w:customStyle="1" w:styleId="E3C8BFFCF50C41F8B8453B9246C14695">
    <w:name w:val="E3C8BFFCF50C41F8B8453B9246C14695"/>
  </w:style>
  <w:style w:type="paragraph" w:customStyle="1" w:styleId="A2C8323C0940410F9EC01800A5EAA518">
    <w:name w:val="A2C8323C0940410F9EC01800A5EAA518"/>
  </w:style>
  <w:style w:type="paragraph" w:customStyle="1" w:styleId="1491693F7F0C48F79D1577BC99AA1B0C">
    <w:name w:val="1491693F7F0C48F79D1577BC99AA1B0C"/>
  </w:style>
  <w:style w:type="paragraph" w:customStyle="1" w:styleId="2FEFE873CD1A42E29587E66601849BEC">
    <w:name w:val="2FEFE873CD1A42E29587E66601849BEC"/>
  </w:style>
  <w:style w:type="paragraph" w:customStyle="1" w:styleId="FFB670BD1F68420985E5A772BE82EB36">
    <w:name w:val="FFB670BD1F68420985E5A772BE82EB36"/>
  </w:style>
  <w:style w:type="paragraph" w:customStyle="1" w:styleId="48F5619C8F014A3A9738B51DE811C933">
    <w:name w:val="48F5619C8F014A3A9738B51DE811C933"/>
  </w:style>
  <w:style w:type="paragraph" w:customStyle="1" w:styleId="A7E4F8E36ED04077ADE2E1CD63B64E8C">
    <w:name w:val="A7E4F8E36ED04077ADE2E1CD63B64E8C"/>
  </w:style>
  <w:style w:type="paragraph" w:customStyle="1" w:styleId="39792B6E495749CB81C92106D5169D22">
    <w:name w:val="39792B6E495749CB81C92106D5169D22"/>
  </w:style>
  <w:style w:type="paragraph" w:customStyle="1" w:styleId="3B555A5C16B94CCD91C68520EA06F628">
    <w:name w:val="3B555A5C16B94CCD91C68520EA06F628"/>
  </w:style>
  <w:style w:type="paragraph" w:customStyle="1" w:styleId="C07BADB7F8AD48569409715118BBB01F">
    <w:name w:val="C07BADB7F8AD48569409715118BBB01F"/>
  </w:style>
  <w:style w:type="paragraph" w:customStyle="1" w:styleId="5450829BF92C4253B190A11742C85F19">
    <w:name w:val="5450829BF92C4253B190A11742C85F19"/>
  </w:style>
  <w:style w:type="paragraph" w:customStyle="1" w:styleId="7B2C2F65772E460D9E09A1404D2E8FB6">
    <w:name w:val="7B2C2F65772E460D9E09A1404D2E8FB6"/>
  </w:style>
  <w:style w:type="paragraph" w:customStyle="1" w:styleId="3B39D2E76C7647FAB9E390F4503FDC5D">
    <w:name w:val="3B39D2E76C7647FAB9E390F4503FDC5D"/>
  </w:style>
  <w:style w:type="paragraph" w:customStyle="1" w:styleId="61E6B79915484B079B974EF44ECF3AEB">
    <w:name w:val="61E6B79915484B079B974EF44ECF3AEB"/>
  </w:style>
  <w:style w:type="paragraph" w:customStyle="1" w:styleId="7768032BC77A4245AEE845C4A882FCC0">
    <w:name w:val="7768032BC77A4245AEE845C4A882FCC0"/>
  </w:style>
  <w:style w:type="paragraph" w:customStyle="1" w:styleId="E655A596E59A452B8B819109A34E14B6">
    <w:name w:val="E655A596E59A452B8B819109A34E14B6"/>
  </w:style>
  <w:style w:type="paragraph" w:customStyle="1" w:styleId="A0E4EF00887644E99FB1986DB5773B87">
    <w:name w:val="A0E4EF00887644E99FB1986DB5773B87"/>
  </w:style>
  <w:style w:type="paragraph" w:customStyle="1" w:styleId="879FE2E8357A4F869A7185689E15648E">
    <w:name w:val="879FE2E8357A4F869A7185689E15648E"/>
  </w:style>
  <w:style w:type="paragraph" w:customStyle="1" w:styleId="FF1ADBB0A1F24408A247C3F242A86DFC">
    <w:name w:val="FF1ADBB0A1F24408A247C3F242A86DFC"/>
  </w:style>
  <w:style w:type="paragraph" w:customStyle="1" w:styleId="1B0DC0D0D0604BAD9D9CA27AC636E2EB">
    <w:name w:val="1B0DC0D0D0604BAD9D9CA27AC636E2EB"/>
  </w:style>
  <w:style w:type="paragraph" w:customStyle="1" w:styleId="DA29E79C04FE4A3E8216B51F9225BA6C">
    <w:name w:val="DA29E79C04FE4A3E8216B51F9225BA6C"/>
  </w:style>
  <w:style w:type="paragraph" w:customStyle="1" w:styleId="4D1D9BD92F3B4A8C916BCF0228DB18A9">
    <w:name w:val="4D1D9BD92F3B4A8C916BCF0228DB18A9"/>
  </w:style>
  <w:style w:type="paragraph" w:customStyle="1" w:styleId="986BB513EB9F4C11A88746E12DCCAFC3">
    <w:name w:val="986BB513EB9F4C11A88746E12DCCAFC3"/>
  </w:style>
  <w:style w:type="paragraph" w:customStyle="1" w:styleId="9CEA7AB141534C698A461B2D7D24DF27">
    <w:name w:val="9CEA7AB141534C698A461B2D7D24DF27"/>
  </w:style>
  <w:style w:type="paragraph" w:customStyle="1" w:styleId="0F1A12DA64A54CE5AE83CB2EB0157F26">
    <w:name w:val="0F1A12DA64A54CE5AE83CB2EB0157F26"/>
  </w:style>
  <w:style w:type="paragraph" w:customStyle="1" w:styleId="94B449CF04C347F9A5C4DCC8132D31A6">
    <w:name w:val="94B449CF04C347F9A5C4DCC8132D31A6"/>
  </w:style>
  <w:style w:type="paragraph" w:customStyle="1" w:styleId="E06B5FC33862430BB1782052150F918A">
    <w:name w:val="E06B5FC33862430BB1782052150F918A"/>
  </w:style>
  <w:style w:type="paragraph" w:customStyle="1" w:styleId="A8A09840CF4C4186BD94C91BAAA4E25E">
    <w:name w:val="A8A09840CF4C4186BD94C91BAAA4E25E"/>
  </w:style>
  <w:style w:type="paragraph" w:customStyle="1" w:styleId="6420C3C0245F4260B73232FCF033B1D1">
    <w:name w:val="6420C3C0245F4260B73232FCF033B1D1"/>
  </w:style>
  <w:style w:type="paragraph" w:customStyle="1" w:styleId="4493E465AA3D4476BD88E8803962E7BD">
    <w:name w:val="4493E465AA3D4476BD88E8803962E7BD"/>
  </w:style>
  <w:style w:type="paragraph" w:customStyle="1" w:styleId="1AA14142B6F947F9AD8966B354E288CB">
    <w:name w:val="1AA14142B6F947F9AD8966B354E288CB"/>
  </w:style>
  <w:style w:type="paragraph" w:customStyle="1" w:styleId="A169DA941F3341AB830891EE85AD5142">
    <w:name w:val="A169DA941F3341AB830891EE85AD5142"/>
  </w:style>
  <w:style w:type="paragraph" w:customStyle="1" w:styleId="31D7D03495204288A73A5CB47FD21648">
    <w:name w:val="31D7D03495204288A73A5CB47FD21648"/>
  </w:style>
  <w:style w:type="paragraph" w:customStyle="1" w:styleId="9B6E346135504876AB84C2B981131811">
    <w:name w:val="9B6E346135504876AB84C2B981131811"/>
  </w:style>
  <w:style w:type="paragraph" w:customStyle="1" w:styleId="5927BC59DB0442C1B2AAA9D7720037B3">
    <w:name w:val="5927BC59DB0442C1B2AAA9D7720037B3"/>
  </w:style>
  <w:style w:type="paragraph" w:customStyle="1" w:styleId="D1B2DBA22B5541E49B0D3DBBFB866A3F">
    <w:name w:val="D1B2DBA22B5541E49B0D3DBBFB866A3F"/>
  </w:style>
  <w:style w:type="paragraph" w:customStyle="1" w:styleId="95B7A6E27FE14F218671736C8C5BB399">
    <w:name w:val="95B7A6E27FE14F218671736C8C5BB399"/>
  </w:style>
  <w:style w:type="paragraph" w:customStyle="1" w:styleId="31588BA585D84E63B4D10AACDF294757">
    <w:name w:val="31588BA585D84E63B4D10AACDF294757"/>
  </w:style>
  <w:style w:type="paragraph" w:customStyle="1" w:styleId="E064E3CDD653475D8F5F842A9C842F35">
    <w:name w:val="E064E3CDD653475D8F5F842A9C842F35"/>
  </w:style>
  <w:style w:type="paragraph" w:customStyle="1" w:styleId="532E3E4B9BE34C85B5721609609C4045">
    <w:name w:val="532E3E4B9BE34C85B5721609609C4045"/>
  </w:style>
  <w:style w:type="paragraph" w:customStyle="1" w:styleId="C578DD3627D1453FA8F06A55AA725E5C">
    <w:name w:val="C578DD3627D1453FA8F06A55AA725E5C"/>
  </w:style>
  <w:style w:type="paragraph" w:customStyle="1" w:styleId="D0FD6CBDF41540B2A8066DB94A6A2DF6">
    <w:name w:val="D0FD6CBDF41540B2A8066DB94A6A2DF6"/>
  </w:style>
  <w:style w:type="paragraph" w:customStyle="1" w:styleId="14E2394F72D24BECA17E03AC90B088B0">
    <w:name w:val="14E2394F72D24BECA17E03AC90B088B0"/>
  </w:style>
  <w:style w:type="paragraph" w:customStyle="1" w:styleId="FEC3DC453FD64D7EB896598F573040CB">
    <w:name w:val="FEC3DC453FD64D7EB896598F573040CB"/>
  </w:style>
  <w:style w:type="paragraph" w:customStyle="1" w:styleId="083748B600894DF5A7680257E0B13787">
    <w:name w:val="083748B600894DF5A7680257E0B13787"/>
  </w:style>
  <w:style w:type="paragraph" w:customStyle="1" w:styleId="39914934309A4F11905BBBFB4998D885">
    <w:name w:val="39914934309A4F11905BBBFB4998D885"/>
  </w:style>
  <w:style w:type="paragraph" w:customStyle="1" w:styleId="9C49BAF8E7B6474CBE4858E254347498">
    <w:name w:val="9C49BAF8E7B6474CBE4858E254347498"/>
  </w:style>
  <w:style w:type="paragraph" w:customStyle="1" w:styleId="9D753319654648CD987A14BFCD50A805">
    <w:name w:val="9D753319654648CD987A14BFCD50A805"/>
  </w:style>
  <w:style w:type="paragraph" w:customStyle="1" w:styleId="1B1D2FB85CFE4E3AB22EF52E89EFD10A">
    <w:name w:val="1B1D2FB85CFE4E3AB22EF52E89EFD10A"/>
  </w:style>
  <w:style w:type="paragraph" w:customStyle="1" w:styleId="8899AB6800664FCFA855BA08F110A492">
    <w:name w:val="8899AB6800664FCFA855BA08F110A492"/>
  </w:style>
  <w:style w:type="paragraph" w:customStyle="1" w:styleId="D37AC971597B4091BF89EFA14B817666">
    <w:name w:val="D37AC971597B4091BF89EFA14B817666"/>
  </w:style>
  <w:style w:type="paragraph" w:customStyle="1" w:styleId="E39131E265FE468D997D4CA85C4B9CC5">
    <w:name w:val="E39131E265FE468D997D4CA85C4B9CC5"/>
  </w:style>
  <w:style w:type="paragraph" w:customStyle="1" w:styleId="EAD413A55CCA4A028AA65D2E385B097C">
    <w:name w:val="EAD413A55CCA4A028AA65D2E385B097C"/>
  </w:style>
  <w:style w:type="paragraph" w:customStyle="1" w:styleId="987ACBABFCC64BBBBE430C97CE296866">
    <w:name w:val="987ACBABFCC64BBBBE430C97CE296866"/>
  </w:style>
  <w:style w:type="paragraph" w:customStyle="1" w:styleId="4782D5CA0DF04365A9A67909CBF49864">
    <w:name w:val="4782D5CA0DF04365A9A67909CBF49864"/>
  </w:style>
  <w:style w:type="paragraph" w:customStyle="1" w:styleId="902A230A158E492894F8DC567CDBD6A2">
    <w:name w:val="902A230A158E492894F8DC567CDBD6A2"/>
  </w:style>
  <w:style w:type="paragraph" w:customStyle="1" w:styleId="64E044CE58F245CF9EAC8E12F0E77260">
    <w:name w:val="64E044CE58F245CF9EAC8E12F0E77260"/>
  </w:style>
  <w:style w:type="paragraph" w:customStyle="1" w:styleId="6FEDCDFEE9F54532A4F7729BC6666EA0">
    <w:name w:val="6FEDCDFEE9F54532A4F7729BC6666EA0"/>
  </w:style>
  <w:style w:type="paragraph" w:customStyle="1" w:styleId="4403D5C4067D4C16AEF2A2C96B6CB7E7">
    <w:name w:val="4403D5C4067D4C16AEF2A2C96B6CB7E7"/>
  </w:style>
  <w:style w:type="paragraph" w:customStyle="1" w:styleId="C34EE9FF62D44E598A2D7E171A93F533">
    <w:name w:val="C34EE9FF62D44E598A2D7E171A93F533"/>
  </w:style>
  <w:style w:type="paragraph" w:customStyle="1" w:styleId="339839CB682F4533BAE2A8F314ED1003">
    <w:name w:val="339839CB682F4533BAE2A8F314ED1003"/>
  </w:style>
  <w:style w:type="paragraph" w:customStyle="1" w:styleId="ACF1AFA451EF410090D8434C0DFC2AC9">
    <w:name w:val="ACF1AFA451EF410090D8434C0DFC2AC9"/>
  </w:style>
  <w:style w:type="paragraph" w:customStyle="1" w:styleId="7CA400E69BA2402DB6AD820AF92A823D">
    <w:name w:val="7CA400E69BA2402DB6AD820AF92A823D"/>
  </w:style>
  <w:style w:type="paragraph" w:customStyle="1" w:styleId="92B00065228245879ACDF98EC878AA2E">
    <w:name w:val="92B00065228245879ACDF98EC878AA2E"/>
  </w:style>
  <w:style w:type="paragraph" w:customStyle="1" w:styleId="CD3425D6F0AD48F89327487C58B61F7C">
    <w:name w:val="CD3425D6F0AD48F89327487C58B61F7C"/>
  </w:style>
  <w:style w:type="paragraph" w:customStyle="1" w:styleId="0081A93D8BE6483B955693D933893349">
    <w:name w:val="0081A93D8BE6483B955693D933893349"/>
  </w:style>
  <w:style w:type="paragraph" w:customStyle="1" w:styleId="A6E169A0D60F411C856DEA3B40C16DA0">
    <w:name w:val="A6E169A0D60F411C856DEA3B40C16DA0"/>
  </w:style>
  <w:style w:type="paragraph" w:customStyle="1" w:styleId="D68ABD1BB71045FBB9F04219A48D363A">
    <w:name w:val="D68ABD1BB71045FBB9F04219A48D363A"/>
  </w:style>
  <w:style w:type="paragraph" w:customStyle="1" w:styleId="F2170EDCEFCA450A85A57914FFB9FEB9">
    <w:name w:val="F2170EDCEFCA450A85A57914FFB9FEB9"/>
  </w:style>
  <w:style w:type="paragraph" w:customStyle="1" w:styleId="F1026301ED654D72BDEA90209B330F5B">
    <w:name w:val="F1026301ED654D72BDEA90209B330F5B"/>
  </w:style>
  <w:style w:type="paragraph" w:customStyle="1" w:styleId="4709B06D4D35471D9A92802B44701940">
    <w:name w:val="4709B06D4D35471D9A92802B44701940"/>
  </w:style>
  <w:style w:type="paragraph" w:customStyle="1" w:styleId="1BDFFB8F459A4C25BA0BAFAFE7B91F18">
    <w:name w:val="1BDFFB8F459A4C25BA0BAFAFE7B91F18"/>
  </w:style>
  <w:style w:type="paragraph" w:customStyle="1" w:styleId="0B41843C5D6B4039B4F69AC9C5675CFA">
    <w:name w:val="0B41843C5D6B4039B4F69AC9C5675CFA"/>
  </w:style>
  <w:style w:type="paragraph" w:customStyle="1" w:styleId="4CDA9AD6454C4001B75EEEF4C67FEDFE">
    <w:name w:val="4CDA9AD6454C4001B75EEEF4C67FEDFE"/>
  </w:style>
  <w:style w:type="paragraph" w:customStyle="1" w:styleId="E8AA3C3337994D0C85B0D6983389A48B">
    <w:name w:val="E8AA3C3337994D0C85B0D6983389A48B"/>
  </w:style>
  <w:style w:type="paragraph" w:customStyle="1" w:styleId="EDCAB02DF3D74CDBA4F6BF4905C364E2">
    <w:name w:val="EDCAB02DF3D74CDBA4F6BF4905C364E2"/>
  </w:style>
  <w:style w:type="paragraph" w:customStyle="1" w:styleId="FE05A635C62C4215A4FED1A7C108F112">
    <w:name w:val="FE05A635C62C4215A4FED1A7C108F112"/>
  </w:style>
  <w:style w:type="paragraph" w:customStyle="1" w:styleId="0BF6540D3EAC4AC9B5C47348616DC062">
    <w:name w:val="0BF6540D3EAC4AC9B5C47348616DC062"/>
  </w:style>
  <w:style w:type="paragraph" w:customStyle="1" w:styleId="A2BF8FB8088C40169D74DF52BEDB81DA">
    <w:name w:val="A2BF8FB8088C40169D74DF52BEDB8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Curriculum_vitae</Template>
  <TotalTime>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AMALA</dc:creator>
  <cp:lastModifiedBy>Admin</cp:lastModifiedBy>
  <cp:revision>6</cp:revision>
  <cp:lastPrinted>2006-08-01T17:47:00Z</cp:lastPrinted>
  <dcterms:created xsi:type="dcterms:W3CDTF">2019-06-29T05:40:00Z</dcterms:created>
  <dcterms:modified xsi:type="dcterms:W3CDTF">2019-06-30T04:54:00Z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