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Default="00FE44F4" w:rsidP="008929B8">
      <w:pPr>
        <w:pStyle w:val="Title"/>
        <w:tabs>
          <w:tab w:val="left" w:pos="6255"/>
        </w:tabs>
      </w:pPr>
      <w:r>
        <w:t xml:space="preserve">                                    </w:t>
      </w:r>
      <w:r w:rsidR="000A26CD">
        <w:t xml:space="preserve">                               </w:t>
      </w:r>
      <w:r w:rsidR="00C16EAB" w:rsidRPr="00C16EAB">
        <w:t>Haritha Pushpan</w:t>
      </w:r>
      <w:r w:rsidR="008929B8">
        <w:tab/>
      </w:r>
      <w:r>
        <w:t xml:space="preserve">                </w:t>
      </w:r>
    </w:p>
    <w:p w:rsidR="00C16EAB" w:rsidRDefault="00C16EAB" w:rsidP="00141A4C">
      <w:pPr>
        <w:pStyle w:val="Title"/>
        <w:rPr>
          <w:color w:val="4D4D4D" w:themeColor="text2"/>
          <w:sz w:val="24"/>
          <w:szCs w:val="24"/>
        </w:rPr>
      </w:pPr>
      <w:r w:rsidRPr="00C16EAB">
        <w:rPr>
          <w:color w:val="4D4D4D" w:themeColor="text2"/>
          <w:sz w:val="24"/>
          <w:szCs w:val="24"/>
        </w:rPr>
        <w:t>Thuruthiparambil House, Junior Janatha Road, Vyttila P.O., Pin Code -682019 </w:t>
      </w:r>
    </w:p>
    <w:p w:rsidR="00C16EAB" w:rsidRPr="00C16EAB" w:rsidRDefault="00C16EAB" w:rsidP="00141A4C">
      <w:pPr>
        <w:pStyle w:val="Title"/>
        <w:rPr>
          <w:color w:val="4D4D4D" w:themeColor="text2"/>
          <w:sz w:val="24"/>
          <w:szCs w:val="24"/>
        </w:rPr>
      </w:pPr>
      <w:r>
        <w:rPr>
          <w:color w:val="4D4D4D" w:themeColor="text2"/>
          <w:sz w:val="24"/>
          <w:szCs w:val="24"/>
        </w:rPr>
        <w:t xml:space="preserve">Mob: </w:t>
      </w:r>
      <w:r w:rsidRPr="00C16EAB">
        <w:rPr>
          <w:b/>
          <w:color w:val="4D4D4D" w:themeColor="text2"/>
          <w:sz w:val="24"/>
          <w:szCs w:val="24"/>
        </w:rPr>
        <w:t>+91-8138 847626</w:t>
      </w:r>
      <w:r>
        <w:rPr>
          <w:color w:val="4D4D4D" w:themeColor="text2"/>
          <w:sz w:val="24"/>
          <w:szCs w:val="24"/>
        </w:rPr>
        <w:t xml:space="preserve"> | Email: </w:t>
      </w:r>
      <w:r w:rsidRPr="00C16EAB">
        <w:rPr>
          <w:b/>
          <w:color w:val="4D4D4D" w:themeColor="text2"/>
          <w:sz w:val="24"/>
          <w:szCs w:val="24"/>
        </w:rPr>
        <w:t>harithapushpan357@gmail.com</w:t>
      </w:r>
    </w:p>
    <w:p w:rsidR="006270A9" w:rsidRDefault="006E7D81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8597B5EE912541C398E72F17F017979D"/>
          </w:placeholder>
          <w:temporary/>
          <w:showingPlcHdr/>
        </w:sdtPr>
        <w:sdtContent>
          <w:r w:rsidR="009D5933">
            <w:t>Objective</w:t>
          </w:r>
        </w:sdtContent>
      </w:sdt>
    </w:p>
    <w:p w:rsidR="00C859F1" w:rsidRPr="00C16EAB" w:rsidRDefault="00C16EAB">
      <w:pPr>
        <w:rPr>
          <w:sz w:val="24"/>
          <w:szCs w:val="24"/>
        </w:rPr>
      </w:pPr>
      <w:r w:rsidRPr="00C16EAB">
        <w:rPr>
          <w:sz w:val="24"/>
          <w:szCs w:val="24"/>
        </w:rPr>
        <w:t>To work for an organization, where I can utilize my knowledge for the organization’s growth and move ahead in carrier by providing me interesting carrier opportunities and harness the best of my carrier.</w:t>
      </w:r>
    </w:p>
    <w:sdt>
      <w:sdtPr>
        <w:alias w:val="Education:"/>
        <w:tag w:val="Education:"/>
        <w:id w:val="807127995"/>
        <w:placeholder>
          <w:docPart w:val="C4DBC67F52D04452B0B4AABAF45CB938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6270A9">
      <w:pPr>
        <w:pStyle w:val="Heading2"/>
      </w:pPr>
    </w:p>
    <w:tbl>
      <w:tblPr>
        <w:tblW w:w="97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4385"/>
        <w:gridCol w:w="2456"/>
      </w:tblGrid>
      <w:tr w:rsidR="009E286C" w:rsidRPr="00AD6169" w:rsidTr="003F1EE1">
        <w:trPr>
          <w:trHeight w:val="750"/>
        </w:trPr>
        <w:tc>
          <w:tcPr>
            <w:tcW w:w="2932" w:type="dxa"/>
            <w:shd w:val="clear" w:color="000000" w:fill="FFFFFF"/>
            <w:vAlign w:val="center"/>
            <w:hideMark/>
          </w:tcPr>
          <w:p w:rsidR="009E286C" w:rsidRPr="00146C1B" w:rsidRDefault="009E286C" w:rsidP="003D63E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</w:rPr>
            </w:pPr>
            <w:r w:rsidRPr="00146C1B"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4385" w:type="dxa"/>
            <w:shd w:val="clear" w:color="000000" w:fill="FFFFFF"/>
            <w:vAlign w:val="center"/>
            <w:hideMark/>
          </w:tcPr>
          <w:p w:rsidR="009E286C" w:rsidRPr="00146C1B" w:rsidRDefault="009E286C" w:rsidP="003D63E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</w:rPr>
            </w:pPr>
            <w:r w:rsidRPr="00146C1B"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</w:rPr>
              <w:t>NAME OF INSTITUTE</w:t>
            </w:r>
            <w:r w:rsidR="00A64745"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</w:rPr>
              <w:t>/UNIVERSITY</w:t>
            </w:r>
          </w:p>
        </w:tc>
        <w:tc>
          <w:tcPr>
            <w:tcW w:w="2456" w:type="dxa"/>
            <w:shd w:val="clear" w:color="000000" w:fill="FFFFFF"/>
            <w:vAlign w:val="center"/>
            <w:hideMark/>
          </w:tcPr>
          <w:p w:rsidR="009E286C" w:rsidRPr="00146C1B" w:rsidRDefault="009E286C" w:rsidP="003D63E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</w:rPr>
            </w:pPr>
            <w:r w:rsidRPr="00146C1B">
              <w:rPr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</w:rPr>
              <w:t>YEAR</w:t>
            </w:r>
          </w:p>
        </w:tc>
      </w:tr>
      <w:tr w:rsidR="009E286C" w:rsidRPr="00AD6169" w:rsidTr="003F1EE1">
        <w:trPr>
          <w:trHeight w:val="795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9E286C" w:rsidRPr="003F1EE1" w:rsidRDefault="00A64745" w:rsidP="003D63E1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M.com Finance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9E286C" w:rsidRPr="003F1EE1" w:rsidRDefault="00A64745" w:rsidP="00A64745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 xml:space="preserve">M.G University 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9E286C" w:rsidRPr="003F1EE1" w:rsidRDefault="00A64745" w:rsidP="003D63E1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Pursuing</w:t>
            </w:r>
          </w:p>
        </w:tc>
      </w:tr>
      <w:tr w:rsidR="00A64745" w:rsidRPr="003F1EE1" w:rsidTr="00274B7B">
        <w:trPr>
          <w:trHeight w:val="750"/>
        </w:trPr>
        <w:tc>
          <w:tcPr>
            <w:tcW w:w="2932" w:type="dxa"/>
            <w:shd w:val="clear" w:color="auto" w:fill="auto"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B.com Computer Application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St. Paul’sCollege, Kalamassery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2017</w:t>
            </w:r>
          </w:p>
        </w:tc>
      </w:tr>
      <w:tr w:rsidR="00A64745" w:rsidRPr="003F1EE1" w:rsidTr="00274B7B">
        <w:trPr>
          <w:trHeight w:val="690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 xml:space="preserve">Plus Two 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St. Theresa’s, Ernakulam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2014</w:t>
            </w:r>
          </w:p>
        </w:tc>
      </w:tr>
      <w:tr w:rsidR="00A64745" w:rsidRPr="003F1EE1" w:rsidTr="00274B7B">
        <w:trPr>
          <w:trHeight w:val="660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S.S.L.C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C.K.C.G.H.S, Ponnurunny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2012</w:t>
            </w:r>
          </w:p>
        </w:tc>
      </w:tr>
      <w:tr w:rsidR="00A64745" w:rsidRPr="003F1EE1" w:rsidTr="00274B7B">
        <w:trPr>
          <w:trHeight w:val="795"/>
        </w:trPr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DCA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St. Paul’s college, Kalamassery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:rsidR="00A64745" w:rsidRPr="003F1EE1" w:rsidRDefault="00A64745" w:rsidP="00274B7B">
            <w:pPr>
              <w:spacing w:after="0"/>
              <w:jc w:val="center"/>
              <w:rPr>
                <w:rFonts w:eastAsia="Times New Roman" w:cs="Times New Roman"/>
                <w:color w:val="4D4D4D" w:themeColor="text2"/>
                <w:sz w:val="24"/>
                <w:szCs w:val="24"/>
              </w:rPr>
            </w:pPr>
            <w:r w:rsidRPr="003F1EE1">
              <w:rPr>
                <w:rFonts w:eastAsia="Times New Roman" w:cs="Times New Roman"/>
                <w:color w:val="4D4D4D" w:themeColor="text2"/>
                <w:sz w:val="24"/>
                <w:szCs w:val="24"/>
              </w:rPr>
              <w:t>2017</w:t>
            </w:r>
          </w:p>
        </w:tc>
      </w:tr>
    </w:tbl>
    <w:p w:rsidR="006270A9" w:rsidRDefault="006270A9" w:rsidP="00C859F1">
      <w:pPr>
        <w:pStyle w:val="ListBullet"/>
        <w:numPr>
          <w:ilvl w:val="0"/>
          <w:numId w:val="0"/>
        </w:numPr>
        <w:ind w:left="216" w:hanging="216"/>
      </w:pPr>
    </w:p>
    <w:p w:rsidR="00C859F1" w:rsidRDefault="00C859F1" w:rsidP="00C859F1">
      <w:pPr>
        <w:pStyle w:val="Heading1"/>
      </w:pPr>
      <w:r>
        <w:t>Project Details</w:t>
      </w:r>
    </w:p>
    <w:p w:rsidR="00C859F1" w:rsidRDefault="00C859F1" w:rsidP="00C859F1">
      <w:pPr>
        <w:pStyle w:val="Heading2"/>
      </w:pPr>
      <w:r w:rsidRPr="00C859F1">
        <w:t>Attitude of youngsters towards entrepreneurship</w:t>
      </w:r>
    </w:p>
    <w:p w:rsidR="00C859F1" w:rsidRDefault="00C859F1" w:rsidP="00C859F1">
      <w:pPr>
        <w:pStyle w:val="ListBullet"/>
      </w:pPr>
      <w:r w:rsidRPr="00C859F1">
        <w:t>It helps us to know attitude of youngsters towards Business</w:t>
      </w:r>
    </w:p>
    <w:p w:rsidR="00C859F1" w:rsidRDefault="00C577E0" w:rsidP="00C859F1">
      <w:pPr>
        <w:pStyle w:val="ListBullet"/>
      </w:pPr>
      <w:r>
        <w:t>Duration:</w:t>
      </w:r>
      <w:r w:rsidR="00C859F1">
        <w:t xml:space="preserve"> 3 Months</w:t>
      </w:r>
    </w:p>
    <w:sdt>
      <w:sdtPr>
        <w:alias w:val="Experience:"/>
        <w:tag w:val="Experience:"/>
        <w:id w:val="171684534"/>
        <w:placeholder>
          <w:docPart w:val="A269931D80A6440097558D7DCE66CCF5"/>
        </w:placeholder>
        <w:temporary/>
        <w:showingPlcHdr/>
      </w:sdtPr>
      <w:sdtContent>
        <w:p w:rsidR="00C859F1" w:rsidRDefault="00C859F1" w:rsidP="00C859F1">
          <w:pPr>
            <w:pStyle w:val="Heading1"/>
          </w:pPr>
          <w:r>
            <w:t>Experience</w:t>
          </w:r>
        </w:p>
      </w:sdtContent>
    </w:sdt>
    <w:p w:rsidR="00C859F1" w:rsidRPr="00146C1B" w:rsidRDefault="00C859F1" w:rsidP="00C859F1">
      <w:pPr>
        <w:pStyle w:val="Heading2"/>
        <w:rPr>
          <w:color w:val="auto"/>
        </w:rPr>
      </w:pPr>
      <w:r w:rsidRPr="00146C1B">
        <w:rPr>
          <w:color w:val="auto"/>
        </w:rPr>
        <w:t xml:space="preserve">Accountant | INDEED STERICARE, </w:t>
      </w:r>
      <w:r w:rsidR="00F95808" w:rsidRPr="00146C1B">
        <w:rPr>
          <w:color w:val="auto"/>
        </w:rPr>
        <w:t>ERNAKULAM | MAY 2017 – April 2018</w:t>
      </w:r>
    </w:p>
    <w:p w:rsidR="00EA6BBA" w:rsidRDefault="00C859F1" w:rsidP="00EA6BBA">
      <w:pPr>
        <w:pStyle w:val="ListBullet"/>
      </w:pPr>
      <w:r w:rsidRPr="00C859F1">
        <w:t>Working as Accountant in Indeed Ster</w:t>
      </w:r>
      <w:r w:rsidR="00F95808">
        <w:t>icare from May 2017 to April 2018</w:t>
      </w:r>
    </w:p>
    <w:p w:rsidR="00C71F07" w:rsidRDefault="00C71F07" w:rsidP="00C71F07">
      <w:pPr>
        <w:pStyle w:val="ListBullet"/>
        <w:numPr>
          <w:ilvl w:val="0"/>
          <w:numId w:val="0"/>
        </w:numPr>
        <w:ind w:left="216"/>
      </w:pPr>
    </w:p>
    <w:p w:rsidR="00A43F54" w:rsidRDefault="00A43F54" w:rsidP="00A43F54">
      <w:pPr>
        <w:pStyle w:val="ListBullet"/>
        <w:numPr>
          <w:ilvl w:val="0"/>
          <w:numId w:val="0"/>
        </w:numPr>
        <w:rPr>
          <w:b/>
          <w:color w:val="FF0000"/>
          <w:u w:val="single"/>
        </w:rPr>
      </w:pPr>
      <w:r w:rsidRPr="00A43F54">
        <w:rPr>
          <w:b/>
          <w:color w:val="FF0000"/>
          <w:u w:val="single"/>
        </w:rPr>
        <w:t xml:space="preserve"> Responsibilities</w:t>
      </w:r>
    </w:p>
    <w:p w:rsidR="00A43F54" w:rsidRDefault="00A43F54" w:rsidP="00A43F54">
      <w:pPr>
        <w:spacing w:after="0"/>
        <w:rPr>
          <w:rFonts w:eastAsia="Times New Roman" w:cs="Times New Roman"/>
          <w:szCs w:val="24"/>
          <w:lang w:eastAsia="en-US"/>
        </w:rPr>
      </w:pPr>
      <w:r w:rsidRPr="00A43F54">
        <w:rPr>
          <w:rFonts w:eastAsia="Times New Roman" w:cs="Times New Roman"/>
          <w:szCs w:val="24"/>
          <w:lang w:eastAsia="en-US"/>
        </w:rPr>
        <w:t xml:space="preserve"> </w:t>
      </w:r>
      <w:r>
        <w:rPr>
          <w:rFonts w:eastAsia="Times New Roman" w:cs="Times New Roman"/>
          <w:szCs w:val="24"/>
          <w:lang w:eastAsia="en-US"/>
        </w:rPr>
        <w:t xml:space="preserve"> </w:t>
      </w:r>
      <w:r w:rsidRPr="00A43F54">
        <w:rPr>
          <w:rFonts w:eastAsia="Times New Roman" w:cs="Times New Roman"/>
          <w:szCs w:val="24"/>
          <w:lang w:eastAsia="en-US"/>
        </w:rPr>
        <w:t>Posting and processing journal entries to ensure all business transactions are recorded</w:t>
      </w:r>
    </w:p>
    <w:p w:rsidR="00A43F54" w:rsidRPr="00A43F54" w:rsidRDefault="00A43F54" w:rsidP="00A43F54">
      <w:pPr>
        <w:spacing w:after="0"/>
        <w:rPr>
          <w:rFonts w:eastAsia="Times New Roman" w:cs="Times New Roman"/>
          <w:szCs w:val="24"/>
          <w:lang w:eastAsia="en-US"/>
        </w:rPr>
      </w:pPr>
    </w:p>
    <w:p w:rsidR="00A43F54" w:rsidRDefault="00A43F54" w:rsidP="00A43F54">
      <w:pPr>
        <w:spacing w:after="0"/>
        <w:rPr>
          <w:rFonts w:eastAsia="Times New Roman" w:cs="Times New Roman"/>
          <w:szCs w:val="24"/>
          <w:lang w:eastAsia="en-US"/>
        </w:rPr>
      </w:pPr>
      <w:r w:rsidRPr="00A43F54">
        <w:rPr>
          <w:rFonts w:eastAsia="Times New Roman" w:cs="Times New Roman"/>
          <w:szCs w:val="24"/>
          <w:lang w:eastAsia="en-US"/>
        </w:rPr>
        <w:t xml:space="preserve"> </w:t>
      </w:r>
      <w:r>
        <w:rPr>
          <w:rFonts w:eastAsia="Times New Roman" w:cs="Times New Roman"/>
          <w:szCs w:val="24"/>
          <w:lang w:eastAsia="en-US"/>
        </w:rPr>
        <w:t xml:space="preserve"> </w:t>
      </w:r>
      <w:r w:rsidRPr="00A43F54">
        <w:rPr>
          <w:rFonts w:eastAsia="Times New Roman" w:cs="Times New Roman"/>
          <w:szCs w:val="24"/>
          <w:lang w:eastAsia="en-US"/>
        </w:rPr>
        <w:t>Updating accounts receivable and issue invoices</w:t>
      </w:r>
    </w:p>
    <w:p w:rsidR="00A43F54" w:rsidRDefault="00A43F54" w:rsidP="00A43F54">
      <w:pPr>
        <w:pStyle w:val="ListBullet"/>
        <w:numPr>
          <w:ilvl w:val="0"/>
          <w:numId w:val="0"/>
        </w:numPr>
        <w:rPr>
          <w:rFonts w:eastAsia="Times New Roman" w:cs="Times New Roman"/>
          <w:szCs w:val="24"/>
          <w:lang w:eastAsia="en-US"/>
        </w:rPr>
      </w:pPr>
    </w:p>
    <w:p w:rsidR="00A43F54" w:rsidRDefault="00990EC4" w:rsidP="00A43F54">
      <w:pPr>
        <w:pStyle w:val="ListBullet"/>
        <w:numPr>
          <w:ilvl w:val="0"/>
          <w:numId w:val="0"/>
        </w:numPr>
        <w:rPr>
          <w:rFonts w:eastAsia="Times New Roman" w:cs="Times New Roman"/>
          <w:szCs w:val="24"/>
          <w:lang w:eastAsia="en-US"/>
        </w:rPr>
      </w:pPr>
      <w:r>
        <w:rPr>
          <w:rFonts w:eastAsia="Times New Roman" w:cs="Times New Roman"/>
          <w:szCs w:val="24"/>
          <w:lang w:eastAsia="en-US"/>
        </w:rPr>
        <w:t xml:space="preserve">  </w:t>
      </w:r>
      <w:r w:rsidR="00A43F54" w:rsidRPr="00A43F54">
        <w:rPr>
          <w:rFonts w:eastAsia="Times New Roman" w:cs="Times New Roman"/>
          <w:szCs w:val="24"/>
          <w:lang w:eastAsia="en-US"/>
        </w:rPr>
        <w:t>Updating accounts pay</w:t>
      </w:r>
      <w:r w:rsidR="00A43F54">
        <w:rPr>
          <w:rFonts w:eastAsia="Times New Roman" w:cs="Times New Roman"/>
          <w:szCs w:val="24"/>
          <w:lang w:eastAsia="en-US"/>
        </w:rPr>
        <w:t>able and Prepare Stock reports</w:t>
      </w:r>
    </w:p>
    <w:p w:rsidR="00A43F54" w:rsidRDefault="00A43F54" w:rsidP="00A43F54">
      <w:pPr>
        <w:pStyle w:val="ListBullet"/>
        <w:numPr>
          <w:ilvl w:val="0"/>
          <w:numId w:val="0"/>
        </w:numPr>
        <w:rPr>
          <w:rFonts w:eastAsia="Times New Roman" w:cs="Times New Roman"/>
          <w:szCs w:val="24"/>
          <w:lang w:eastAsia="en-US"/>
        </w:rPr>
      </w:pPr>
    </w:p>
    <w:p w:rsidR="00A43F54" w:rsidRDefault="00A43F54" w:rsidP="00A43F54">
      <w:pPr>
        <w:pStyle w:val="ListBullet"/>
        <w:numPr>
          <w:ilvl w:val="0"/>
          <w:numId w:val="0"/>
        </w:numPr>
        <w:rPr>
          <w:rFonts w:cs="Helvetica"/>
          <w:color w:val="555555"/>
          <w:szCs w:val="27"/>
          <w:shd w:val="clear" w:color="auto" w:fill="FFFFFF"/>
        </w:rPr>
      </w:pPr>
      <w:r>
        <w:rPr>
          <w:rFonts w:cs="Helvetica"/>
          <w:color w:val="555555"/>
          <w:szCs w:val="27"/>
          <w:shd w:val="clear" w:color="auto" w:fill="FFFFFF"/>
        </w:rPr>
        <w:t xml:space="preserve"> </w:t>
      </w:r>
      <w:r w:rsidR="00990EC4">
        <w:rPr>
          <w:rFonts w:cs="Helvetica"/>
          <w:color w:val="555555"/>
          <w:szCs w:val="27"/>
          <w:shd w:val="clear" w:color="auto" w:fill="FFFFFF"/>
        </w:rPr>
        <w:t xml:space="preserve"> </w:t>
      </w:r>
      <w:r w:rsidRPr="00A43F54">
        <w:rPr>
          <w:rFonts w:cs="Helvetica"/>
          <w:color w:val="555555"/>
          <w:szCs w:val="27"/>
          <w:shd w:val="clear" w:color="auto" w:fill="FFFFFF"/>
        </w:rPr>
        <w:t>Assist with reviewing of expenses, payroll records etc. as assigned</w:t>
      </w:r>
    </w:p>
    <w:p w:rsidR="00A43F54" w:rsidRPr="00A43F54" w:rsidRDefault="00990EC4" w:rsidP="00A43F54">
      <w:pPr>
        <w:spacing w:after="0"/>
        <w:rPr>
          <w:rFonts w:eastAsia="Times New Roman" w:cs="Times New Roman"/>
          <w:szCs w:val="24"/>
          <w:lang w:eastAsia="en-US"/>
        </w:rPr>
      </w:pPr>
      <w:r>
        <w:rPr>
          <w:rFonts w:eastAsia="Times New Roman" w:cs="Times New Roman"/>
          <w:szCs w:val="24"/>
          <w:lang w:eastAsia="en-US"/>
        </w:rPr>
        <w:t xml:space="preserve">  </w:t>
      </w:r>
      <w:r w:rsidR="00A43F54" w:rsidRPr="00A43F54">
        <w:rPr>
          <w:rFonts w:eastAsia="Times New Roman" w:cs="Times New Roman"/>
          <w:szCs w:val="24"/>
          <w:lang w:eastAsia="en-US"/>
        </w:rPr>
        <w:t>Assist senior accountants in the preparation of monthly/yearly closings</w:t>
      </w:r>
    </w:p>
    <w:p w:rsidR="00A43F54" w:rsidRPr="00A43F54" w:rsidRDefault="00A43F54" w:rsidP="00A43F54">
      <w:pPr>
        <w:spacing w:after="0"/>
        <w:rPr>
          <w:rFonts w:eastAsia="Times New Roman" w:cs="Times New Roman"/>
          <w:szCs w:val="24"/>
          <w:lang w:eastAsia="en-US"/>
        </w:rPr>
      </w:pPr>
    </w:p>
    <w:p w:rsidR="00A43F54" w:rsidRDefault="00A43F54" w:rsidP="00A43F54">
      <w:pPr>
        <w:pStyle w:val="ListBullet"/>
        <w:numPr>
          <w:ilvl w:val="0"/>
          <w:numId w:val="0"/>
        </w:numPr>
        <w:rPr>
          <w:rFonts w:eastAsia="Times New Roman" w:cs="Times New Roman"/>
          <w:szCs w:val="24"/>
          <w:lang w:eastAsia="en-US"/>
        </w:rPr>
      </w:pPr>
      <w:r>
        <w:rPr>
          <w:rFonts w:eastAsia="Times New Roman" w:cs="Times New Roman"/>
          <w:szCs w:val="24"/>
          <w:lang w:eastAsia="en-US"/>
        </w:rPr>
        <w:t xml:space="preserve">  </w:t>
      </w:r>
      <w:r w:rsidRPr="00A43F54">
        <w:rPr>
          <w:rFonts w:eastAsia="Times New Roman" w:cs="Times New Roman"/>
          <w:szCs w:val="24"/>
          <w:lang w:eastAsia="en-US"/>
        </w:rPr>
        <w:t>Assist with other accounting projects</w:t>
      </w:r>
    </w:p>
    <w:p w:rsidR="00A43F54" w:rsidRDefault="00A43F54" w:rsidP="00A43F54">
      <w:pPr>
        <w:pStyle w:val="ListBullet"/>
        <w:numPr>
          <w:ilvl w:val="0"/>
          <w:numId w:val="0"/>
        </w:numPr>
        <w:rPr>
          <w:rFonts w:eastAsia="Times New Roman" w:cs="Times New Roman"/>
          <w:szCs w:val="24"/>
          <w:lang w:eastAsia="en-US"/>
        </w:rPr>
      </w:pPr>
    </w:p>
    <w:p w:rsidR="00A43F54" w:rsidRPr="00A43F54" w:rsidRDefault="00A43F54" w:rsidP="00A43F54">
      <w:pPr>
        <w:pStyle w:val="ListBullet"/>
        <w:numPr>
          <w:ilvl w:val="0"/>
          <w:numId w:val="0"/>
        </w:numPr>
        <w:rPr>
          <w:rFonts w:cs="Helvetica"/>
          <w:sz w:val="20"/>
          <w:szCs w:val="27"/>
          <w:shd w:val="clear" w:color="auto" w:fill="FFFFFF"/>
        </w:rPr>
      </w:pPr>
      <w:r>
        <w:rPr>
          <w:rFonts w:eastAsia="Times New Roman" w:cs="Times New Roman"/>
          <w:szCs w:val="24"/>
          <w:lang w:eastAsia="en-US"/>
        </w:rPr>
        <w:t xml:space="preserve"> </w:t>
      </w:r>
      <w:r w:rsidR="00990EC4">
        <w:rPr>
          <w:rFonts w:eastAsia="Times New Roman" w:cs="Times New Roman"/>
          <w:szCs w:val="24"/>
          <w:lang w:eastAsia="en-US"/>
        </w:rPr>
        <w:t xml:space="preserve"> </w:t>
      </w:r>
      <w:r>
        <w:rPr>
          <w:rFonts w:eastAsia="Times New Roman" w:cs="Times New Roman"/>
          <w:szCs w:val="24"/>
          <w:lang w:eastAsia="en-US"/>
        </w:rPr>
        <w:t xml:space="preserve">Maintain Stock and Prepare Monthly Stock Report </w:t>
      </w:r>
    </w:p>
    <w:p w:rsidR="00A43F54" w:rsidRPr="00A43F54" w:rsidRDefault="00A43F54" w:rsidP="00A43F54">
      <w:pPr>
        <w:pStyle w:val="ListBullet"/>
        <w:numPr>
          <w:ilvl w:val="0"/>
          <w:numId w:val="0"/>
        </w:numPr>
        <w:rPr>
          <w:rFonts w:cs="Times New Roman"/>
          <w:b/>
          <w:sz w:val="16"/>
          <w:u w:val="single"/>
        </w:rPr>
      </w:pPr>
    </w:p>
    <w:p w:rsidR="00F95808" w:rsidRPr="00146C1B" w:rsidRDefault="00F95808" w:rsidP="00F95808">
      <w:pPr>
        <w:pStyle w:val="Heading2"/>
        <w:rPr>
          <w:color w:val="auto"/>
        </w:rPr>
      </w:pPr>
      <w:r w:rsidRPr="00146C1B">
        <w:rPr>
          <w:color w:val="auto"/>
        </w:rPr>
        <w:t>Marketing Executive | Asset Homes Pvt ltd, ERNAKULAM | MAY 2018 – till date</w:t>
      </w:r>
    </w:p>
    <w:p w:rsidR="00F95808" w:rsidRDefault="00F95808" w:rsidP="00F95808">
      <w:pPr>
        <w:pStyle w:val="ListBullet"/>
      </w:pPr>
      <w:r>
        <w:t>Working as Marketing Executive in Asset Homes Pvt Ltd from May 2018 to till date</w:t>
      </w:r>
    </w:p>
    <w:p w:rsidR="00C71F07" w:rsidRDefault="00C71F07" w:rsidP="00C71F07">
      <w:pPr>
        <w:pStyle w:val="ListBullet"/>
        <w:numPr>
          <w:ilvl w:val="0"/>
          <w:numId w:val="0"/>
        </w:numPr>
        <w:ind w:left="216"/>
      </w:pPr>
    </w:p>
    <w:p w:rsidR="00C71F07" w:rsidRDefault="00C71F07" w:rsidP="00C71F07">
      <w:pPr>
        <w:pStyle w:val="ListBullet"/>
        <w:numPr>
          <w:ilvl w:val="0"/>
          <w:numId w:val="0"/>
        </w:numPr>
        <w:rPr>
          <w:b/>
          <w:color w:val="FF0000"/>
          <w:u w:val="single"/>
        </w:rPr>
      </w:pPr>
      <w:r w:rsidRPr="00C71F07">
        <w:rPr>
          <w:u w:val="single"/>
        </w:rPr>
        <w:t xml:space="preserve"> </w:t>
      </w:r>
      <w:r w:rsidRPr="00C71F07">
        <w:rPr>
          <w:b/>
          <w:color w:val="FF0000"/>
          <w:u w:val="single"/>
        </w:rPr>
        <w:t>Responsibilities</w:t>
      </w:r>
    </w:p>
    <w:p w:rsidR="00C71F07" w:rsidRPr="00C71F07" w:rsidRDefault="00C71F07" w:rsidP="00C71F0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4D4D4D" w:themeColor="text2"/>
          <w:szCs w:val="24"/>
          <w:lang w:eastAsia="en-US"/>
        </w:rPr>
      </w:pPr>
      <w:r w:rsidRPr="00C71F07">
        <w:rPr>
          <w:rFonts w:eastAsia="Times New Roman" w:cs="Arial"/>
          <w:color w:val="4D4D4D" w:themeColor="text2"/>
          <w:szCs w:val="24"/>
          <w:lang w:eastAsia="en-US"/>
        </w:rPr>
        <w:t>Advises present or prospective customers by answering incoming calls on a rotating basis; operating telephone equipment, automatic dialing systems, and other telecommunications technologies.</w:t>
      </w:r>
    </w:p>
    <w:p w:rsidR="00C71F07" w:rsidRPr="00C71F07" w:rsidRDefault="00C71F07" w:rsidP="00C71F0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4D4D4D" w:themeColor="text2"/>
          <w:szCs w:val="24"/>
          <w:lang w:eastAsia="en-US"/>
        </w:rPr>
      </w:pPr>
      <w:r w:rsidRPr="00C71F07">
        <w:rPr>
          <w:rFonts w:eastAsia="Times New Roman" w:cs="Arial"/>
          <w:color w:val="4D4D4D" w:themeColor="text2"/>
          <w:szCs w:val="24"/>
          <w:lang w:eastAsia="en-US"/>
        </w:rPr>
        <w:t>Influences customers to buy or retain product or service by following a prepared script to give product reference information.</w:t>
      </w:r>
    </w:p>
    <w:p w:rsidR="00C71F07" w:rsidRPr="00C71F07" w:rsidRDefault="00C71F07" w:rsidP="00C71F0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4D4D4D" w:themeColor="text2"/>
          <w:szCs w:val="24"/>
          <w:lang w:eastAsia="en-US"/>
        </w:rPr>
      </w:pPr>
      <w:r w:rsidRPr="00C71F07">
        <w:rPr>
          <w:rFonts w:eastAsia="Times New Roman" w:cs="Arial"/>
          <w:color w:val="4D4D4D" w:themeColor="text2"/>
          <w:szCs w:val="24"/>
          <w:lang w:eastAsia="en-US"/>
        </w:rPr>
        <w:t>Documents transactions by completing forms and record logs.</w:t>
      </w:r>
    </w:p>
    <w:p w:rsidR="00C71F07" w:rsidRPr="00C71F07" w:rsidRDefault="00C71F07" w:rsidP="00C71F0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4D4D4D" w:themeColor="text2"/>
          <w:szCs w:val="24"/>
          <w:lang w:eastAsia="en-US"/>
        </w:rPr>
      </w:pPr>
      <w:r w:rsidRPr="00C71F07">
        <w:rPr>
          <w:rFonts w:eastAsia="Times New Roman" w:cs="Arial"/>
          <w:color w:val="4D4D4D" w:themeColor="text2"/>
          <w:szCs w:val="24"/>
          <w:lang w:eastAsia="en-US"/>
        </w:rPr>
        <w:t>Maintains database by entering, verifying, and backing up data.</w:t>
      </w:r>
    </w:p>
    <w:p w:rsidR="00C71F07" w:rsidRPr="00C71F07" w:rsidRDefault="00C71F07" w:rsidP="00C71F0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4D4D4D" w:themeColor="text2"/>
          <w:szCs w:val="24"/>
          <w:lang w:eastAsia="en-US"/>
        </w:rPr>
      </w:pPr>
      <w:r w:rsidRPr="00C71F07">
        <w:rPr>
          <w:rFonts w:eastAsia="Times New Roman" w:cs="Arial"/>
          <w:color w:val="4D4D4D" w:themeColor="text2"/>
          <w:szCs w:val="24"/>
          <w:lang w:eastAsia="en-US"/>
        </w:rPr>
        <w:t>Keeps equipment operational by following manufacturer's instructions and established procedures; notifying team leader of needed repairs.</w:t>
      </w:r>
    </w:p>
    <w:p w:rsidR="00C71F07" w:rsidRPr="00C71F07" w:rsidRDefault="00C71F07" w:rsidP="00C71F0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4D4D4D" w:themeColor="text2"/>
          <w:szCs w:val="24"/>
          <w:lang w:eastAsia="en-US"/>
        </w:rPr>
      </w:pPr>
      <w:r w:rsidRPr="00C71F07">
        <w:rPr>
          <w:rFonts w:eastAsia="Times New Roman" w:cs="Arial"/>
          <w:color w:val="4D4D4D" w:themeColor="text2"/>
          <w:szCs w:val="24"/>
          <w:lang w:eastAsia="en-US"/>
        </w:rPr>
        <w:t>Maintains operations by following policies and procedures; reporting needed changes.</w:t>
      </w:r>
    </w:p>
    <w:p w:rsidR="00C71F07" w:rsidRPr="00C71F07" w:rsidRDefault="00C71F07" w:rsidP="00C71F0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4D4D4D" w:themeColor="text2"/>
          <w:szCs w:val="24"/>
          <w:lang w:eastAsia="en-US"/>
        </w:rPr>
      </w:pPr>
      <w:r w:rsidRPr="00C71F07">
        <w:rPr>
          <w:rFonts w:eastAsia="Times New Roman" w:cs="Arial"/>
          <w:color w:val="4D4D4D" w:themeColor="text2"/>
          <w:szCs w:val="24"/>
          <w:lang w:eastAsia="en-US"/>
        </w:rPr>
        <w:t>Maintains quality service by following organization standards.</w:t>
      </w:r>
    </w:p>
    <w:p w:rsidR="00C71F07" w:rsidRPr="00C71F07" w:rsidRDefault="00C71F07" w:rsidP="00C71F0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4D4D4D" w:themeColor="text2"/>
          <w:szCs w:val="24"/>
          <w:lang w:eastAsia="en-US"/>
        </w:rPr>
      </w:pPr>
      <w:r w:rsidRPr="00C71F07">
        <w:rPr>
          <w:rFonts w:eastAsia="Times New Roman" w:cs="Arial"/>
          <w:color w:val="4D4D4D" w:themeColor="text2"/>
          <w:szCs w:val="24"/>
          <w:lang w:eastAsia="en-US"/>
        </w:rPr>
        <w:t>Maintains technical knowledge by attending educational workshops; reviewing publications.</w:t>
      </w:r>
    </w:p>
    <w:p w:rsidR="00C71F07" w:rsidRDefault="00C71F07" w:rsidP="00C71F0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auto"/>
          <w:szCs w:val="24"/>
          <w:lang w:eastAsia="en-US"/>
        </w:rPr>
      </w:pPr>
      <w:r w:rsidRPr="00C71F07">
        <w:rPr>
          <w:rFonts w:eastAsia="Times New Roman" w:cs="Arial"/>
          <w:color w:val="4D4D4D" w:themeColor="text2"/>
          <w:szCs w:val="24"/>
          <w:lang w:eastAsia="en-US"/>
        </w:rPr>
        <w:t>Contributes to team effort by accomplishing related results as needed</w:t>
      </w:r>
      <w:r w:rsidRPr="00C71F07">
        <w:rPr>
          <w:rFonts w:eastAsia="Times New Roman" w:cs="Arial"/>
          <w:color w:val="auto"/>
          <w:szCs w:val="24"/>
          <w:lang w:eastAsia="en-US"/>
        </w:rPr>
        <w:t>.</w:t>
      </w:r>
    </w:p>
    <w:p w:rsidR="00C71F07" w:rsidRPr="00C71F07" w:rsidRDefault="00C71F07" w:rsidP="00C71F0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4D4D4D" w:themeColor="text2"/>
          <w:szCs w:val="24"/>
          <w:lang w:eastAsia="en-US"/>
        </w:rPr>
      </w:pPr>
      <w:r w:rsidRPr="00C71F07">
        <w:rPr>
          <w:rFonts w:eastAsia="Times New Roman" w:cs="Arial"/>
          <w:color w:val="4D4D4D" w:themeColor="text2"/>
          <w:szCs w:val="24"/>
          <w:lang w:eastAsia="en-US"/>
        </w:rPr>
        <w:t xml:space="preserve">Update Entries in </w:t>
      </w:r>
      <w:r w:rsidR="00990EC4" w:rsidRPr="00C71F07">
        <w:rPr>
          <w:rFonts w:eastAsia="Times New Roman" w:cs="Arial"/>
          <w:color w:val="4D4D4D" w:themeColor="text2"/>
          <w:szCs w:val="24"/>
          <w:lang w:eastAsia="en-US"/>
        </w:rPr>
        <w:t>Quadra</w:t>
      </w:r>
      <w:r w:rsidRPr="00C71F07">
        <w:rPr>
          <w:rFonts w:eastAsia="Times New Roman" w:cs="Arial"/>
          <w:color w:val="4D4D4D" w:themeColor="text2"/>
          <w:szCs w:val="24"/>
          <w:lang w:eastAsia="en-US"/>
        </w:rPr>
        <w:t xml:space="preserve"> </w:t>
      </w:r>
    </w:p>
    <w:p w:rsidR="00C71F07" w:rsidRPr="00C71F07" w:rsidRDefault="00C71F07" w:rsidP="00C71F07">
      <w:pPr>
        <w:pStyle w:val="ListBullet"/>
        <w:numPr>
          <w:ilvl w:val="0"/>
          <w:numId w:val="0"/>
        </w:numPr>
        <w:rPr>
          <w:b/>
          <w:color w:val="FF0000"/>
          <w:sz w:val="20"/>
          <w:u w:val="single"/>
        </w:rPr>
      </w:pPr>
    </w:p>
    <w:p w:rsidR="006270A9" w:rsidRDefault="00C577E0">
      <w:pPr>
        <w:pStyle w:val="Heading1"/>
      </w:pPr>
      <w:r w:rsidRPr="00C577E0">
        <w:t>Personal Profile</w:t>
      </w:r>
    </w:p>
    <w:p w:rsidR="00C577E0" w:rsidRDefault="00C577E0" w:rsidP="00C577E0">
      <w:pPr>
        <w:tabs>
          <w:tab w:val="left" w:pos="4253"/>
          <w:tab w:val="left" w:pos="5387"/>
        </w:tabs>
      </w:pPr>
      <w:r>
        <w:t>Father’s Name</w:t>
      </w:r>
      <w:r>
        <w:tab/>
        <w:t>:</w:t>
      </w:r>
      <w:r>
        <w:tab/>
        <w:t>P</w:t>
      </w:r>
      <w:r w:rsidRPr="00C577E0">
        <w:t>ushpan</w:t>
      </w:r>
      <w:r>
        <w:t xml:space="preserve"> P.A.</w:t>
      </w:r>
    </w:p>
    <w:p w:rsidR="00C577E0" w:rsidRDefault="00C577E0" w:rsidP="00C577E0">
      <w:pPr>
        <w:tabs>
          <w:tab w:val="left" w:pos="4253"/>
          <w:tab w:val="left" w:pos="5387"/>
        </w:tabs>
      </w:pPr>
      <w:r>
        <w:t>Mother’s Name</w:t>
      </w:r>
      <w:r>
        <w:tab/>
        <w:t>:</w:t>
      </w:r>
      <w:r>
        <w:tab/>
        <w:t>Maduri Pushpan</w:t>
      </w:r>
    </w:p>
    <w:p w:rsidR="00C577E0" w:rsidRDefault="00C577E0" w:rsidP="00C577E0">
      <w:pPr>
        <w:tabs>
          <w:tab w:val="left" w:pos="4253"/>
          <w:tab w:val="left" w:pos="5387"/>
        </w:tabs>
      </w:pPr>
      <w:r w:rsidRPr="00C577E0">
        <w:lastRenderedPageBreak/>
        <w:t>Date of birth</w:t>
      </w:r>
      <w:r>
        <w:tab/>
        <w:t>:</w:t>
      </w:r>
      <w:r>
        <w:tab/>
        <w:t>16/Dec/1996</w:t>
      </w:r>
    </w:p>
    <w:p w:rsidR="00C577E0" w:rsidRDefault="00C577E0" w:rsidP="00C577E0">
      <w:pPr>
        <w:tabs>
          <w:tab w:val="left" w:pos="4253"/>
          <w:tab w:val="left" w:pos="5387"/>
        </w:tabs>
      </w:pPr>
      <w:r>
        <w:t>Sex</w:t>
      </w:r>
      <w:r>
        <w:tab/>
        <w:t>:</w:t>
      </w:r>
      <w:r>
        <w:tab/>
        <w:t>Female</w:t>
      </w:r>
    </w:p>
    <w:p w:rsidR="00C577E0" w:rsidRDefault="00C577E0" w:rsidP="00C577E0">
      <w:pPr>
        <w:tabs>
          <w:tab w:val="left" w:pos="4253"/>
          <w:tab w:val="left" w:pos="5387"/>
        </w:tabs>
      </w:pPr>
      <w:r w:rsidRPr="00C577E0">
        <w:t>Marital Status</w:t>
      </w:r>
      <w:r>
        <w:tab/>
        <w:t>:</w:t>
      </w:r>
      <w:r>
        <w:tab/>
        <w:t>Single</w:t>
      </w:r>
    </w:p>
    <w:p w:rsidR="00C577E0" w:rsidRDefault="00C577E0" w:rsidP="00C577E0">
      <w:pPr>
        <w:tabs>
          <w:tab w:val="left" w:pos="4253"/>
          <w:tab w:val="left" w:pos="5387"/>
        </w:tabs>
      </w:pPr>
      <w:r w:rsidRPr="00C577E0">
        <w:t>Nationality</w:t>
      </w:r>
      <w:r>
        <w:tab/>
        <w:t>:</w:t>
      </w:r>
      <w:r>
        <w:tab/>
        <w:t>Indian</w:t>
      </w:r>
    </w:p>
    <w:p w:rsidR="00C577E0" w:rsidRDefault="00C577E0" w:rsidP="00C577E0">
      <w:pPr>
        <w:tabs>
          <w:tab w:val="left" w:pos="4253"/>
          <w:tab w:val="left" w:pos="5387"/>
        </w:tabs>
      </w:pPr>
      <w:r w:rsidRPr="00C577E0">
        <w:t>Religion &amp; Caste</w:t>
      </w:r>
      <w:r>
        <w:tab/>
        <w:t>:</w:t>
      </w:r>
      <w:r>
        <w:tab/>
      </w:r>
      <w:r w:rsidRPr="00C577E0">
        <w:t>Hindhu, Dheevara</w:t>
      </w:r>
    </w:p>
    <w:p w:rsidR="00C577E0" w:rsidRDefault="00C577E0" w:rsidP="007F6E1A">
      <w:pPr>
        <w:tabs>
          <w:tab w:val="left" w:pos="4253"/>
          <w:tab w:val="left" w:pos="5387"/>
        </w:tabs>
      </w:pPr>
      <w:r w:rsidRPr="00C577E0">
        <w:t>Languages Known</w:t>
      </w:r>
      <w:r>
        <w:tab/>
        <w:t>:</w:t>
      </w:r>
      <w:r>
        <w:tab/>
      </w:r>
      <w:r w:rsidRPr="00C577E0">
        <w:t>English &amp; Malayalam</w:t>
      </w:r>
    </w:p>
    <w:p w:rsidR="006270A9" w:rsidRPr="00146C1B" w:rsidRDefault="007F6E1A">
      <w:pPr>
        <w:pStyle w:val="Heading2"/>
        <w:rPr>
          <w:color w:val="auto"/>
        </w:rPr>
      </w:pPr>
      <w:r w:rsidRPr="00146C1B">
        <w:rPr>
          <w:color w:val="auto"/>
        </w:rPr>
        <w:t>Strengths</w:t>
      </w:r>
    </w:p>
    <w:p w:rsidR="006270A9" w:rsidRDefault="00CD5D91" w:rsidP="00CD5D91">
      <w:pPr>
        <w:pStyle w:val="ListBullet"/>
      </w:pPr>
      <w:r w:rsidRPr="00CD5D91">
        <w:t>Ready to take responsibility, Problem Solving Skill, Leadership skill</w:t>
      </w:r>
    </w:p>
    <w:sdt>
      <w:sdtPr>
        <w:alias w:val="Communication:"/>
        <w:tag w:val="Communication:"/>
        <w:id w:val="-1153840069"/>
        <w:placeholder>
          <w:docPart w:val="04DC9168A5A547A1AFAB7736189EAF46"/>
        </w:placeholder>
        <w:temporary/>
        <w:showingPlcHdr/>
      </w:sdtPr>
      <w:sdtContent>
        <w:p w:rsidR="006270A9" w:rsidRDefault="009D5933">
          <w:pPr>
            <w:pStyle w:val="Heading2"/>
          </w:pPr>
          <w:r w:rsidRPr="00146C1B">
            <w:rPr>
              <w:color w:val="auto"/>
            </w:rPr>
            <w:t>Communication</w:t>
          </w:r>
        </w:p>
      </w:sdtContent>
    </w:sdt>
    <w:p w:rsidR="006270A9" w:rsidRDefault="006E2A78">
      <w:pPr>
        <w:pStyle w:val="ListBullet"/>
      </w:pPr>
      <w:r>
        <w:t>Excellent  written and Verbal communication skills, Empathic listener</w:t>
      </w:r>
    </w:p>
    <w:p w:rsidR="006270A9" w:rsidRPr="00146C1B" w:rsidRDefault="00C05E34">
      <w:pPr>
        <w:pStyle w:val="Heading2"/>
        <w:rPr>
          <w:color w:val="auto"/>
        </w:rPr>
      </w:pPr>
      <w:r w:rsidRPr="00146C1B">
        <w:rPr>
          <w:color w:val="auto"/>
        </w:rPr>
        <w:t>Hobbies</w:t>
      </w:r>
    </w:p>
    <w:p w:rsidR="006270A9" w:rsidRDefault="006E2A78">
      <w:pPr>
        <w:pStyle w:val="ListBullet"/>
      </w:pPr>
      <w:r>
        <w:t>Hearing Music, Card collecting, Traveling</w:t>
      </w:r>
    </w:p>
    <w:p w:rsidR="00146C1B" w:rsidRPr="00146C1B" w:rsidRDefault="00146C1B" w:rsidP="00146C1B">
      <w:pPr>
        <w:pStyle w:val="ListBullet"/>
        <w:numPr>
          <w:ilvl w:val="0"/>
          <w:numId w:val="0"/>
        </w:numPr>
        <w:rPr>
          <w:rFonts w:asciiTheme="majorHAnsi" w:hAnsiTheme="majorHAnsi"/>
          <w:b/>
        </w:rPr>
      </w:pPr>
    </w:p>
    <w:p w:rsidR="00C05E34" w:rsidRDefault="00146C1B" w:rsidP="00C05E34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color w:val="auto"/>
        </w:rPr>
      </w:pPr>
      <w:r w:rsidRPr="00146C1B">
        <w:rPr>
          <w:rFonts w:asciiTheme="majorHAnsi" w:hAnsiTheme="majorHAnsi"/>
          <w:b/>
          <w:color w:val="auto"/>
        </w:rPr>
        <w:t>TECHNICAL  QUALIFICATION</w:t>
      </w:r>
    </w:p>
    <w:p w:rsidR="00146C1B" w:rsidRDefault="00146C1B" w:rsidP="00C05E34">
      <w:pPr>
        <w:pStyle w:val="ListBullet"/>
        <w:numPr>
          <w:ilvl w:val="0"/>
          <w:numId w:val="0"/>
        </w:numPr>
        <w:ind w:left="216" w:hanging="216"/>
        <w:rPr>
          <w:b/>
          <w:color w:val="auto"/>
        </w:rPr>
      </w:pPr>
    </w:p>
    <w:p w:rsidR="00146C1B" w:rsidRDefault="00146C1B" w:rsidP="00146C1B">
      <w:pPr>
        <w:pStyle w:val="ListBullet"/>
      </w:pPr>
      <w:r>
        <w:t>Diploma In Computer Application</w:t>
      </w:r>
      <w:r w:rsidR="00012451">
        <w:t xml:space="preserve"> (DCA)</w:t>
      </w:r>
    </w:p>
    <w:p w:rsidR="00146C1B" w:rsidRDefault="00146C1B" w:rsidP="00146C1B">
      <w:pPr>
        <w:pStyle w:val="ListBullet"/>
      </w:pPr>
      <w:r>
        <w:t xml:space="preserve">Tally </w:t>
      </w:r>
      <w:r w:rsidR="00FF5997">
        <w:t xml:space="preserve">  (ERP 9)</w:t>
      </w:r>
    </w:p>
    <w:p w:rsidR="00146C1B" w:rsidRDefault="00146C1B" w:rsidP="00146C1B">
      <w:pPr>
        <w:pStyle w:val="ListBullet"/>
      </w:pPr>
      <w:r>
        <w:t xml:space="preserve">MS Word </w:t>
      </w:r>
    </w:p>
    <w:p w:rsidR="00146C1B" w:rsidRDefault="00146C1B" w:rsidP="00146C1B">
      <w:pPr>
        <w:pStyle w:val="ListBullet"/>
      </w:pPr>
      <w:r>
        <w:t>MS  Excel</w:t>
      </w:r>
    </w:p>
    <w:p w:rsidR="00012451" w:rsidRDefault="00012451" w:rsidP="00146C1B">
      <w:pPr>
        <w:pStyle w:val="ListBullet"/>
      </w:pPr>
      <w:r>
        <w:t>MS Power Point</w:t>
      </w:r>
    </w:p>
    <w:p w:rsidR="00146C1B" w:rsidRPr="00146C1B" w:rsidRDefault="00146C1B" w:rsidP="00146C1B">
      <w:pPr>
        <w:pStyle w:val="ListBullet"/>
        <w:numPr>
          <w:ilvl w:val="0"/>
          <w:numId w:val="0"/>
        </w:numPr>
        <w:rPr>
          <w:rFonts w:asciiTheme="majorHAnsi" w:hAnsiTheme="majorHAnsi"/>
          <w:b/>
        </w:rPr>
      </w:pPr>
    </w:p>
    <w:p w:rsidR="00C05E34" w:rsidRDefault="00C05E34" w:rsidP="00C05E34">
      <w:pPr>
        <w:pStyle w:val="Heading1"/>
      </w:pPr>
      <w:r w:rsidRPr="00C05E34">
        <w:t>Declaration</w:t>
      </w:r>
    </w:p>
    <w:p w:rsidR="00C05E34" w:rsidRDefault="00C05E34" w:rsidP="00C05E34">
      <w:pPr>
        <w:pStyle w:val="ListBullet"/>
        <w:numPr>
          <w:ilvl w:val="0"/>
          <w:numId w:val="0"/>
        </w:numPr>
        <w:ind w:left="216" w:hanging="216"/>
      </w:pPr>
      <w:r w:rsidRPr="00C05E34">
        <w:t>I hereby declare that the above particulars are true and correct to the best of my belief and knowledge.</w:t>
      </w:r>
    </w:p>
    <w:p w:rsidR="003F787F" w:rsidRDefault="003F787F" w:rsidP="00C05E34">
      <w:pPr>
        <w:pStyle w:val="ListBullet"/>
        <w:numPr>
          <w:ilvl w:val="0"/>
          <w:numId w:val="0"/>
        </w:numPr>
        <w:ind w:left="216" w:hanging="216"/>
      </w:pPr>
    </w:p>
    <w:p w:rsidR="003F787F" w:rsidRDefault="006E7D81" w:rsidP="00C05E34">
      <w:pPr>
        <w:pStyle w:val="ListBullet"/>
        <w:numPr>
          <w:ilvl w:val="0"/>
          <w:numId w:val="0"/>
        </w:numPr>
        <w:ind w:left="216" w:hanging="21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02.8pt;margin-top:14.25pt;width:141pt;height:158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kgIQIAAB4EAAAOAAAAZHJzL2Uyb0RvYy54bWysU9tu2zAMfR+wfxD0vtgxkrk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" stroked="f">
            <v:textbox>
              <w:txbxContent>
                <w:p w:rsidR="006C7C16" w:rsidRDefault="00514310">
                  <w:r w:rsidRPr="006C7C16">
                    <w:rPr>
                      <w:b/>
                      <w:sz w:val="28"/>
                      <w:szCs w:val="28"/>
                    </w:rPr>
                    <w:t>Haritha Pushpan</w:t>
                  </w:r>
                </w:p>
                <w:p w:rsidR="006C7C16" w:rsidRDefault="005143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26067" cy="1126067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067" cy="1126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310" w:rsidRPr="006C7C16" w:rsidRDefault="0051431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3F787F" w:rsidRDefault="003F787F" w:rsidP="00C05E34">
      <w:pPr>
        <w:pStyle w:val="ListBullet"/>
        <w:numPr>
          <w:ilvl w:val="0"/>
          <w:numId w:val="0"/>
        </w:numPr>
        <w:ind w:left="216" w:hanging="216"/>
      </w:pPr>
      <w:r>
        <w:t>Place: Vytilla</w:t>
      </w:r>
    </w:p>
    <w:p w:rsidR="003F787F" w:rsidRDefault="003F787F" w:rsidP="00C05E34">
      <w:pPr>
        <w:pStyle w:val="ListBullet"/>
        <w:numPr>
          <w:ilvl w:val="0"/>
          <w:numId w:val="0"/>
        </w:numPr>
        <w:ind w:left="216" w:hanging="216"/>
      </w:pPr>
      <w:r>
        <w:t xml:space="preserve">Date: </w:t>
      </w:r>
    </w:p>
    <w:p w:rsidR="006C7C16" w:rsidRDefault="006C7C16" w:rsidP="00C05E34">
      <w:pPr>
        <w:pStyle w:val="ListBullet"/>
        <w:numPr>
          <w:ilvl w:val="0"/>
          <w:numId w:val="0"/>
        </w:numPr>
        <w:ind w:left="216" w:hanging="216"/>
      </w:pPr>
    </w:p>
    <w:p w:rsidR="006C7C16" w:rsidRDefault="006C7C16" w:rsidP="00C05E34">
      <w:pPr>
        <w:pStyle w:val="ListBullet"/>
        <w:numPr>
          <w:ilvl w:val="0"/>
          <w:numId w:val="0"/>
        </w:numPr>
        <w:ind w:left="216" w:hanging="216"/>
      </w:pPr>
      <w:bookmarkStart w:id="0" w:name="_GoBack"/>
      <w:bookmarkEnd w:id="0"/>
    </w:p>
    <w:p w:rsidR="006C7C16" w:rsidRDefault="006C7C16" w:rsidP="00C05E34">
      <w:pPr>
        <w:pStyle w:val="ListBullet"/>
        <w:numPr>
          <w:ilvl w:val="0"/>
          <w:numId w:val="0"/>
        </w:numPr>
        <w:ind w:left="216" w:hanging="216"/>
      </w:pPr>
    </w:p>
    <w:p w:rsidR="006C7C16" w:rsidRDefault="006C7C16" w:rsidP="00C05E34">
      <w:pPr>
        <w:pStyle w:val="ListBullet"/>
        <w:numPr>
          <w:ilvl w:val="0"/>
          <w:numId w:val="0"/>
        </w:numPr>
        <w:ind w:left="216" w:hanging="216"/>
      </w:pPr>
    </w:p>
    <w:p w:rsidR="006C7C16" w:rsidRDefault="006C7C16" w:rsidP="00C05E34">
      <w:pPr>
        <w:pStyle w:val="ListBullet"/>
        <w:numPr>
          <w:ilvl w:val="0"/>
          <w:numId w:val="0"/>
        </w:numPr>
        <w:ind w:left="216" w:hanging="216"/>
      </w:pPr>
    </w:p>
    <w:p w:rsidR="006C7C16" w:rsidRDefault="006C7C16" w:rsidP="00C05E34">
      <w:pPr>
        <w:pStyle w:val="ListBullet"/>
        <w:numPr>
          <w:ilvl w:val="0"/>
          <w:numId w:val="0"/>
        </w:numPr>
        <w:ind w:left="216" w:hanging="216"/>
      </w:pPr>
    </w:p>
    <w:sectPr w:rsidR="006C7C16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A2" w:rsidRDefault="00964FA2">
      <w:pPr>
        <w:spacing w:after="0"/>
      </w:pPr>
      <w:r>
        <w:separator/>
      </w:r>
    </w:p>
  </w:endnote>
  <w:endnote w:type="continuationSeparator" w:id="0">
    <w:p w:rsidR="00964FA2" w:rsidRDefault="00964F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6E7D81">
      <w:fldChar w:fldCharType="begin"/>
    </w:r>
    <w:r>
      <w:instrText xml:space="preserve"> PAGE   \* MERGEFORMAT </w:instrText>
    </w:r>
    <w:r w:rsidR="006E7D81">
      <w:fldChar w:fldCharType="separate"/>
    </w:r>
    <w:r w:rsidR="00A64745">
      <w:rPr>
        <w:noProof/>
      </w:rPr>
      <w:t>2</w:t>
    </w:r>
    <w:r w:rsidR="006E7D8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A2" w:rsidRDefault="00964FA2">
      <w:pPr>
        <w:spacing w:after="0"/>
      </w:pPr>
      <w:r>
        <w:separator/>
      </w:r>
    </w:p>
  </w:footnote>
  <w:footnote w:type="continuationSeparator" w:id="0">
    <w:p w:rsidR="00964FA2" w:rsidRDefault="00964F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A2E61BC"/>
    <w:multiLevelType w:val="hybridMultilevel"/>
    <w:tmpl w:val="7194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E8C6D7E"/>
    <w:multiLevelType w:val="multilevel"/>
    <w:tmpl w:val="AF7E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CCF7402"/>
    <w:multiLevelType w:val="hybridMultilevel"/>
    <w:tmpl w:val="8CE6CFD8"/>
    <w:lvl w:ilvl="0" w:tplc="1A523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15"/>
  </w:num>
  <w:num w:numId="23">
    <w:abstractNumId w:val="20"/>
  </w:num>
  <w:num w:numId="24">
    <w:abstractNumId w:val="14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19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2E52"/>
    <w:rsid w:val="00012451"/>
    <w:rsid w:val="00017E84"/>
    <w:rsid w:val="000A26CD"/>
    <w:rsid w:val="000A4F59"/>
    <w:rsid w:val="000F35BB"/>
    <w:rsid w:val="00103185"/>
    <w:rsid w:val="00141A4C"/>
    <w:rsid w:val="00146C1B"/>
    <w:rsid w:val="00182E52"/>
    <w:rsid w:val="001B29CF"/>
    <w:rsid w:val="00241C0A"/>
    <w:rsid w:val="0028220F"/>
    <w:rsid w:val="002C24EF"/>
    <w:rsid w:val="002F573E"/>
    <w:rsid w:val="00332104"/>
    <w:rsid w:val="0033792D"/>
    <w:rsid w:val="00356C14"/>
    <w:rsid w:val="003F1EE1"/>
    <w:rsid w:val="003F469C"/>
    <w:rsid w:val="003F787F"/>
    <w:rsid w:val="0040626A"/>
    <w:rsid w:val="00471A55"/>
    <w:rsid w:val="004A6B25"/>
    <w:rsid w:val="004B12E6"/>
    <w:rsid w:val="004D4D17"/>
    <w:rsid w:val="00514310"/>
    <w:rsid w:val="00535DEB"/>
    <w:rsid w:val="005B2C37"/>
    <w:rsid w:val="005B7E51"/>
    <w:rsid w:val="00617B26"/>
    <w:rsid w:val="006270A9"/>
    <w:rsid w:val="00663E76"/>
    <w:rsid w:val="00665D80"/>
    <w:rsid w:val="00675956"/>
    <w:rsid w:val="00680ACA"/>
    <w:rsid w:val="00681034"/>
    <w:rsid w:val="00686A8F"/>
    <w:rsid w:val="006C7C16"/>
    <w:rsid w:val="006E2A78"/>
    <w:rsid w:val="006E7D81"/>
    <w:rsid w:val="0071597B"/>
    <w:rsid w:val="007F646A"/>
    <w:rsid w:val="007F6E1A"/>
    <w:rsid w:val="00816216"/>
    <w:rsid w:val="0086019C"/>
    <w:rsid w:val="008657BE"/>
    <w:rsid w:val="0087734B"/>
    <w:rsid w:val="0088361D"/>
    <w:rsid w:val="008929B8"/>
    <w:rsid w:val="008B2E4D"/>
    <w:rsid w:val="008D131F"/>
    <w:rsid w:val="00964FA2"/>
    <w:rsid w:val="009741E3"/>
    <w:rsid w:val="00990EC4"/>
    <w:rsid w:val="009D5933"/>
    <w:rsid w:val="009E286C"/>
    <w:rsid w:val="00A07BA2"/>
    <w:rsid w:val="00A16827"/>
    <w:rsid w:val="00A2024C"/>
    <w:rsid w:val="00A43F54"/>
    <w:rsid w:val="00A64745"/>
    <w:rsid w:val="00AA156F"/>
    <w:rsid w:val="00AF4DB3"/>
    <w:rsid w:val="00BD768D"/>
    <w:rsid w:val="00C05E34"/>
    <w:rsid w:val="00C16EAB"/>
    <w:rsid w:val="00C577E0"/>
    <w:rsid w:val="00C61F8E"/>
    <w:rsid w:val="00C71F07"/>
    <w:rsid w:val="00C76A09"/>
    <w:rsid w:val="00C859F1"/>
    <w:rsid w:val="00CD5D91"/>
    <w:rsid w:val="00CE77C5"/>
    <w:rsid w:val="00D30CDE"/>
    <w:rsid w:val="00D952D4"/>
    <w:rsid w:val="00E45150"/>
    <w:rsid w:val="00E83E4B"/>
    <w:rsid w:val="00EA6BBA"/>
    <w:rsid w:val="00F57374"/>
    <w:rsid w:val="00F6190C"/>
    <w:rsid w:val="00F65E7E"/>
    <w:rsid w:val="00F95808"/>
    <w:rsid w:val="00FE44F4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DB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DB3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DB3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AF4DB3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F4DB3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F4DB3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F4DB3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4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97B5EE912541C398E72F17F017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3781-FCED-49F6-B560-C3B2750B9F72}"/>
      </w:docPartPr>
      <w:docPartBody>
        <w:p w:rsidR="00A37984" w:rsidRDefault="00020028">
          <w:pPr>
            <w:pStyle w:val="8597B5EE912541C398E72F17F017979D"/>
          </w:pPr>
          <w:r>
            <w:t>Objective</w:t>
          </w:r>
        </w:p>
      </w:docPartBody>
    </w:docPart>
    <w:docPart>
      <w:docPartPr>
        <w:name w:val="C4DBC67F52D04452B0B4AABAF45C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AEAC-DC6B-4496-9752-DAE4797BC7E5}"/>
      </w:docPartPr>
      <w:docPartBody>
        <w:p w:rsidR="00A37984" w:rsidRDefault="00020028">
          <w:pPr>
            <w:pStyle w:val="C4DBC67F52D04452B0B4AABAF45CB938"/>
          </w:pPr>
          <w:r>
            <w:t>Education</w:t>
          </w:r>
        </w:p>
      </w:docPartBody>
    </w:docPart>
    <w:docPart>
      <w:docPartPr>
        <w:name w:val="04DC9168A5A547A1AFAB7736189E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5223-6F29-4D2E-AA0F-AED05025B008}"/>
      </w:docPartPr>
      <w:docPartBody>
        <w:p w:rsidR="00A37984" w:rsidRDefault="00020028">
          <w:pPr>
            <w:pStyle w:val="04DC9168A5A547A1AFAB7736189EAF46"/>
          </w:pPr>
          <w:r>
            <w:t>Communication</w:t>
          </w:r>
        </w:p>
      </w:docPartBody>
    </w:docPart>
    <w:docPart>
      <w:docPartPr>
        <w:name w:val="A269931D80A6440097558D7DCE66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8189-89B8-488D-B3DD-F04C2316934C}"/>
      </w:docPartPr>
      <w:docPartBody>
        <w:p w:rsidR="00A37984" w:rsidRDefault="00031979" w:rsidP="00031979">
          <w:pPr>
            <w:pStyle w:val="A269931D80A6440097558D7DCE66CCF5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1979"/>
    <w:rsid w:val="00020028"/>
    <w:rsid w:val="00031979"/>
    <w:rsid w:val="00063259"/>
    <w:rsid w:val="001E09B3"/>
    <w:rsid w:val="003B00B5"/>
    <w:rsid w:val="00750058"/>
    <w:rsid w:val="007D074C"/>
    <w:rsid w:val="007D2899"/>
    <w:rsid w:val="00A37984"/>
    <w:rsid w:val="00B6048C"/>
    <w:rsid w:val="00B6048E"/>
    <w:rsid w:val="00D51E91"/>
    <w:rsid w:val="00ED4EAF"/>
    <w:rsid w:val="00F53DB0"/>
    <w:rsid w:val="00FC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C9B0A03D6E42489C41B29BF11448A5">
    <w:name w:val="2CC9B0A03D6E42489C41B29BF11448A5"/>
    <w:rsid w:val="00A37984"/>
  </w:style>
  <w:style w:type="paragraph" w:customStyle="1" w:styleId="82696BE0BA6A49DAA2B32DA87683874F">
    <w:name w:val="82696BE0BA6A49DAA2B32DA87683874F"/>
    <w:rsid w:val="00A37984"/>
  </w:style>
  <w:style w:type="paragraph" w:customStyle="1" w:styleId="0F2FDDE45FEC4189AE04EECE926B65B9">
    <w:name w:val="0F2FDDE45FEC4189AE04EECE926B65B9"/>
    <w:rsid w:val="00A37984"/>
  </w:style>
  <w:style w:type="paragraph" w:customStyle="1" w:styleId="04F1BA984DF6446885907A44C53C2DED">
    <w:name w:val="04F1BA984DF6446885907A44C53C2DED"/>
    <w:rsid w:val="00A37984"/>
  </w:style>
  <w:style w:type="paragraph" w:customStyle="1" w:styleId="8597B5EE912541C398E72F17F017979D">
    <w:name w:val="8597B5EE912541C398E72F17F017979D"/>
    <w:rsid w:val="00A37984"/>
  </w:style>
  <w:style w:type="paragraph" w:customStyle="1" w:styleId="EB25A4A0F8C14071B8ECA51ACB07B8FC">
    <w:name w:val="EB25A4A0F8C14071B8ECA51ACB07B8FC"/>
    <w:rsid w:val="00A37984"/>
  </w:style>
  <w:style w:type="paragraph" w:customStyle="1" w:styleId="C4DBC67F52D04452B0B4AABAF45CB938">
    <w:name w:val="C4DBC67F52D04452B0B4AABAF45CB938"/>
    <w:rsid w:val="00A37984"/>
  </w:style>
  <w:style w:type="paragraph" w:customStyle="1" w:styleId="8B29588941AF4EFE952319830BEFC2FE">
    <w:name w:val="8B29588941AF4EFE952319830BEFC2FE"/>
    <w:rsid w:val="00A37984"/>
  </w:style>
  <w:style w:type="paragraph" w:customStyle="1" w:styleId="CD3DBD1ABBBA4ABE9A7A5B54651142E5">
    <w:name w:val="CD3DBD1ABBBA4ABE9A7A5B54651142E5"/>
    <w:rsid w:val="00A37984"/>
  </w:style>
  <w:style w:type="paragraph" w:customStyle="1" w:styleId="5E1E70F712964852A9D6268B86F87B42">
    <w:name w:val="5E1E70F712964852A9D6268B86F87B42"/>
    <w:rsid w:val="00A37984"/>
  </w:style>
  <w:style w:type="paragraph" w:customStyle="1" w:styleId="55EFF40F88C04A28996BA31F23E0ED52">
    <w:name w:val="55EFF40F88C04A28996BA31F23E0ED52"/>
    <w:rsid w:val="00A37984"/>
  </w:style>
  <w:style w:type="paragraph" w:customStyle="1" w:styleId="D8637929FCDB4EE69E5741BA51E31B40">
    <w:name w:val="D8637929FCDB4EE69E5741BA51E31B40"/>
    <w:rsid w:val="00A37984"/>
  </w:style>
  <w:style w:type="paragraph" w:customStyle="1" w:styleId="726F7748189941CAAC07643361F61071">
    <w:name w:val="726F7748189941CAAC07643361F61071"/>
    <w:rsid w:val="00A37984"/>
  </w:style>
  <w:style w:type="paragraph" w:customStyle="1" w:styleId="D54403E77DD34B78AE096735487D8AF4">
    <w:name w:val="D54403E77DD34B78AE096735487D8AF4"/>
    <w:rsid w:val="00A37984"/>
  </w:style>
  <w:style w:type="paragraph" w:customStyle="1" w:styleId="E964F9E64C1A4C6EAD1C94D470A93FCB">
    <w:name w:val="E964F9E64C1A4C6EAD1C94D470A93FCB"/>
    <w:rsid w:val="00A37984"/>
  </w:style>
  <w:style w:type="paragraph" w:customStyle="1" w:styleId="1ACFD44AD71546519608319387E065B2">
    <w:name w:val="1ACFD44AD71546519608319387E065B2"/>
    <w:rsid w:val="00A37984"/>
  </w:style>
  <w:style w:type="paragraph" w:customStyle="1" w:styleId="86175212D0294BE485ADB26D1D578D21">
    <w:name w:val="86175212D0294BE485ADB26D1D578D21"/>
    <w:rsid w:val="00A37984"/>
  </w:style>
  <w:style w:type="paragraph" w:customStyle="1" w:styleId="9F7AB5FC567A496BAE8F8B3914733FC9">
    <w:name w:val="9F7AB5FC567A496BAE8F8B3914733FC9"/>
    <w:rsid w:val="00A37984"/>
  </w:style>
  <w:style w:type="paragraph" w:customStyle="1" w:styleId="3067A6FA0DF44D2E9DEDE0A73D9D3E3C">
    <w:name w:val="3067A6FA0DF44D2E9DEDE0A73D9D3E3C"/>
    <w:rsid w:val="00A37984"/>
  </w:style>
  <w:style w:type="paragraph" w:customStyle="1" w:styleId="9FB4AA3D8A0249F1B02375187059E7F9">
    <w:name w:val="9FB4AA3D8A0249F1B02375187059E7F9"/>
    <w:rsid w:val="00A37984"/>
  </w:style>
  <w:style w:type="paragraph" w:customStyle="1" w:styleId="04DC9168A5A547A1AFAB7736189EAF46">
    <w:name w:val="04DC9168A5A547A1AFAB7736189EAF46"/>
    <w:rsid w:val="00A37984"/>
  </w:style>
  <w:style w:type="paragraph" w:customStyle="1" w:styleId="4B0486D2F9544C7BA5E87418B5F4CD95">
    <w:name w:val="4B0486D2F9544C7BA5E87418B5F4CD95"/>
    <w:rsid w:val="00A37984"/>
  </w:style>
  <w:style w:type="paragraph" w:customStyle="1" w:styleId="1C2FCE39B46D476A9A10069CAC436C68">
    <w:name w:val="1C2FCE39B46D476A9A10069CAC436C68"/>
    <w:rsid w:val="00A37984"/>
  </w:style>
  <w:style w:type="paragraph" w:customStyle="1" w:styleId="4D94913B2D904F5DB19ECE7E04E555AC">
    <w:name w:val="4D94913B2D904F5DB19ECE7E04E555AC"/>
    <w:rsid w:val="00A37984"/>
  </w:style>
  <w:style w:type="paragraph" w:customStyle="1" w:styleId="3126DA0C5B3A4854A808E148EADFC431">
    <w:name w:val="3126DA0C5B3A4854A808E148EADFC431"/>
    <w:rsid w:val="00A37984"/>
  </w:style>
  <w:style w:type="paragraph" w:customStyle="1" w:styleId="AAC51340B14C4E33BBBDB70958CDA636">
    <w:name w:val="AAC51340B14C4E33BBBDB70958CDA636"/>
    <w:rsid w:val="00A37984"/>
  </w:style>
  <w:style w:type="paragraph" w:customStyle="1" w:styleId="F67C5BA288B44FF6BA6A7DDF1850C109">
    <w:name w:val="F67C5BA288B44FF6BA6A7DDF1850C109"/>
    <w:rsid w:val="00A37984"/>
  </w:style>
  <w:style w:type="paragraph" w:customStyle="1" w:styleId="C3BE3AD5284F4C97A204E7263544BB46">
    <w:name w:val="C3BE3AD5284F4C97A204E7263544BB46"/>
    <w:rsid w:val="00A37984"/>
  </w:style>
  <w:style w:type="paragraph" w:customStyle="1" w:styleId="61D71D9C548C4EEBB42757878BD3E8DA">
    <w:name w:val="61D71D9C548C4EEBB42757878BD3E8DA"/>
    <w:rsid w:val="00A37984"/>
  </w:style>
  <w:style w:type="paragraph" w:customStyle="1" w:styleId="381149CF1AAD4820A3FFB890230C93B8">
    <w:name w:val="381149CF1AAD4820A3FFB890230C93B8"/>
    <w:rsid w:val="00A37984"/>
  </w:style>
  <w:style w:type="paragraph" w:customStyle="1" w:styleId="7C40250250154680B4FC615B5289C1B3">
    <w:name w:val="7C40250250154680B4FC615B5289C1B3"/>
    <w:rsid w:val="00A37984"/>
  </w:style>
  <w:style w:type="paragraph" w:customStyle="1" w:styleId="2CAE4D50622C402E9BD6E498E985184B">
    <w:name w:val="2CAE4D50622C402E9BD6E498E985184B"/>
    <w:rsid w:val="00A37984"/>
  </w:style>
  <w:style w:type="paragraph" w:customStyle="1" w:styleId="5BFF5F9FBCD240A8A0B1558ACB5CFA8B">
    <w:name w:val="5BFF5F9FBCD240A8A0B1558ACB5CFA8B"/>
    <w:rsid w:val="00A37984"/>
  </w:style>
  <w:style w:type="paragraph" w:customStyle="1" w:styleId="A269931D80A6440097558D7DCE66CCF5">
    <w:name w:val="A269931D80A6440097558D7DCE66CCF5"/>
    <w:rsid w:val="00031979"/>
  </w:style>
  <w:style w:type="paragraph" w:customStyle="1" w:styleId="98CA5251B56241CA8672DC0B0532B6CF">
    <w:name w:val="98CA5251B56241CA8672DC0B0532B6CF"/>
    <w:rsid w:val="00031979"/>
  </w:style>
  <w:style w:type="paragraph" w:customStyle="1" w:styleId="E59A814955114A678AE95D506A87BE22">
    <w:name w:val="E59A814955114A678AE95D506A87BE22"/>
    <w:rsid w:val="00031979"/>
  </w:style>
  <w:style w:type="paragraph" w:customStyle="1" w:styleId="F9996CA787CB43A5B2B0C5BA365BB79B">
    <w:name w:val="F9996CA787CB43A5B2B0C5BA365BB79B"/>
    <w:rsid w:val="00ED4EAF"/>
    <w:pPr>
      <w:spacing w:after="200" w:line="276" w:lineRule="auto"/>
    </w:pPr>
    <w:rPr>
      <w:lang w:val="en-US" w:eastAsia="en-US"/>
    </w:rPr>
  </w:style>
  <w:style w:type="paragraph" w:customStyle="1" w:styleId="877B7856529E405AB10AD0DE35FAE60B">
    <w:name w:val="877B7856529E405AB10AD0DE35FAE60B"/>
    <w:rsid w:val="00ED4EAF"/>
    <w:pPr>
      <w:spacing w:after="200" w:line="276" w:lineRule="auto"/>
    </w:pPr>
    <w:rPr>
      <w:lang w:val="en-US" w:eastAsia="en-US"/>
    </w:rPr>
  </w:style>
  <w:style w:type="paragraph" w:customStyle="1" w:styleId="448E21FEECB3420591B374163F18BFDB">
    <w:name w:val="448E21FEECB3420591B374163F18BFDB"/>
    <w:rsid w:val="00ED4EAF"/>
    <w:pPr>
      <w:spacing w:after="200" w:line="276" w:lineRule="auto"/>
    </w:pPr>
    <w:rPr>
      <w:lang w:val="en-US" w:eastAsia="en-US"/>
    </w:rPr>
  </w:style>
  <w:style w:type="paragraph" w:customStyle="1" w:styleId="3EA50919B4D64379A3F2AEDAA45DBB33">
    <w:name w:val="3EA50919B4D64379A3F2AEDAA45DBB33"/>
    <w:rsid w:val="00ED4EA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4BBF-C328-4310-9E7B-D4C5399E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6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jyothim</cp:lastModifiedBy>
  <cp:revision>2</cp:revision>
  <cp:lastPrinted>2018-03-05T11:59:00Z</cp:lastPrinted>
  <dcterms:created xsi:type="dcterms:W3CDTF">2019-06-15T06:18:00Z</dcterms:created>
  <dcterms:modified xsi:type="dcterms:W3CDTF">2019-06-15T06:18:00Z</dcterms:modified>
  <cp:version/>
</cp:coreProperties>
</file>