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10" w:rsidRPr="00301BFC" w:rsidRDefault="00BF3310" w:rsidP="00BD520A">
      <w:pPr>
        <w:spacing w:line="240" w:lineRule="auto"/>
        <w:contextualSpacing/>
        <w:jc w:val="center"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</w:p>
    <w:p w:rsidR="00301BFC" w:rsidRDefault="00301BFC" w:rsidP="00BD520A">
      <w:pPr>
        <w:spacing w:line="240" w:lineRule="auto"/>
        <w:contextualSpacing/>
        <w:jc w:val="center"/>
        <w:rPr>
          <w:rFonts w:ascii="Bookman Old Style" w:hAnsi="Bookman Old Style" w:cs="Times New Roman"/>
          <w:b/>
          <w:iCs/>
          <w:sz w:val="32"/>
          <w:szCs w:val="32"/>
          <w:u w:val="single"/>
        </w:rPr>
      </w:pPr>
    </w:p>
    <w:p w:rsidR="009243DC" w:rsidRPr="00301BFC" w:rsidRDefault="00E460D7" w:rsidP="00BD520A">
      <w:pPr>
        <w:spacing w:line="240" w:lineRule="auto"/>
        <w:contextualSpacing/>
        <w:jc w:val="center"/>
        <w:rPr>
          <w:rFonts w:ascii="Bookman Old Style" w:hAnsi="Bookman Old Style" w:cs="Times New Roman"/>
          <w:b/>
          <w:iCs/>
          <w:sz w:val="32"/>
          <w:szCs w:val="32"/>
        </w:rPr>
      </w:pPr>
      <w:r w:rsidRPr="00301BFC">
        <w:rPr>
          <w:rFonts w:ascii="Bookman Old Style" w:hAnsi="Bookman Old Style" w:cs="Times New Roman"/>
          <w:b/>
          <w:iCs/>
          <w:sz w:val="32"/>
          <w:szCs w:val="32"/>
          <w:u w:val="single"/>
        </w:rPr>
        <w:t>CURRICULAM VITAE</w:t>
      </w:r>
      <w:r w:rsidRPr="00301BFC">
        <w:rPr>
          <w:rFonts w:ascii="Bookman Old Style" w:hAnsi="Bookman Old Style" w:cs="Times New Roman"/>
          <w:b/>
          <w:iCs/>
          <w:sz w:val="32"/>
          <w:szCs w:val="32"/>
        </w:rPr>
        <w:t xml:space="preserve">   </w:t>
      </w:r>
    </w:p>
    <w:p w:rsidR="00CD4722" w:rsidRPr="00301BFC" w:rsidRDefault="00CD4722" w:rsidP="00BD520A">
      <w:pPr>
        <w:spacing w:line="240" w:lineRule="auto"/>
        <w:contextualSpacing/>
        <w:jc w:val="center"/>
        <w:rPr>
          <w:rFonts w:ascii="Bookman Old Style" w:hAnsi="Bookman Old Style" w:cs="Times New Roman"/>
          <w:b/>
          <w:iCs/>
          <w:sz w:val="24"/>
          <w:szCs w:val="24"/>
        </w:rPr>
      </w:pPr>
    </w:p>
    <w:p w:rsidR="00E460D7" w:rsidRPr="00301BFC" w:rsidRDefault="00C63A55" w:rsidP="00C63A55">
      <w:pPr>
        <w:tabs>
          <w:tab w:val="left" w:pos="3000"/>
          <w:tab w:val="center" w:pos="5130"/>
        </w:tabs>
        <w:spacing w:line="240" w:lineRule="auto"/>
        <w:contextualSpacing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iCs/>
          <w:sz w:val="24"/>
          <w:szCs w:val="24"/>
        </w:rPr>
        <w:tab/>
      </w:r>
      <w:r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E460D7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                                            </w:t>
      </w:r>
      <w:r w:rsidR="00506DA0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  </w:t>
      </w:r>
      <w:r w:rsidR="00E460D7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    </w:t>
      </w:r>
    </w:p>
    <w:p w:rsidR="00E460D7" w:rsidRPr="00301BFC" w:rsidRDefault="00F41E43" w:rsidP="00E460D7">
      <w:pPr>
        <w:spacing w:line="240" w:lineRule="auto"/>
        <w:contextualSpacing/>
        <w:rPr>
          <w:rFonts w:ascii="Bookman Old Style" w:hAnsi="Bookman Old Style" w:cs="Times New Roman"/>
          <w:b/>
          <w:iCs/>
          <w:sz w:val="28"/>
          <w:szCs w:val="28"/>
        </w:rPr>
      </w:pPr>
      <w:r>
        <w:rPr>
          <w:rFonts w:ascii="Bookman Old Style" w:hAnsi="Bookman Old Style" w:cs="Times New Roman"/>
          <w:b/>
          <w:iCs/>
          <w:sz w:val="28"/>
          <w:szCs w:val="28"/>
        </w:rPr>
        <w:t>ANJU PAUL</w:t>
      </w:r>
      <w:r w:rsidR="00E460D7" w:rsidRPr="00301BFC">
        <w:rPr>
          <w:rFonts w:ascii="Bookman Old Style" w:hAnsi="Bookman Old Style" w:cs="Times New Roman"/>
          <w:b/>
          <w:iCs/>
          <w:sz w:val="28"/>
          <w:szCs w:val="28"/>
        </w:rPr>
        <w:tab/>
      </w:r>
      <w:r w:rsidR="00E460D7" w:rsidRPr="00301BFC">
        <w:rPr>
          <w:rFonts w:ascii="Bookman Old Style" w:hAnsi="Bookman Old Style" w:cs="Times New Roman"/>
          <w:b/>
          <w:iCs/>
          <w:sz w:val="28"/>
          <w:szCs w:val="28"/>
        </w:rPr>
        <w:tab/>
      </w:r>
      <w:r w:rsidR="00E460D7" w:rsidRPr="00301BFC">
        <w:rPr>
          <w:rFonts w:ascii="Bookman Old Style" w:hAnsi="Bookman Old Style" w:cs="Times New Roman"/>
          <w:b/>
          <w:iCs/>
          <w:noProof/>
          <w:sz w:val="28"/>
          <w:szCs w:val="28"/>
        </w:rPr>
        <w:t xml:space="preserve"> </w:t>
      </w:r>
      <w:r w:rsidR="008B12E7" w:rsidRPr="00301BFC">
        <w:rPr>
          <w:rFonts w:ascii="Bookman Old Style" w:hAnsi="Bookman Old Style" w:cs="Times New Roman"/>
          <w:b/>
          <w:iCs/>
          <w:noProof/>
          <w:sz w:val="28"/>
          <w:szCs w:val="28"/>
        </w:rPr>
        <w:t xml:space="preserve">                               </w:t>
      </w:r>
      <w:r w:rsidR="009243DC" w:rsidRPr="00301BFC">
        <w:rPr>
          <w:rFonts w:ascii="Bookman Old Style" w:hAnsi="Bookman Old Style" w:cs="Times New Roman"/>
          <w:b/>
          <w:iCs/>
          <w:noProof/>
          <w:sz w:val="28"/>
          <w:szCs w:val="28"/>
        </w:rPr>
        <w:t xml:space="preserve">  </w:t>
      </w:r>
      <w:r w:rsidR="008B12E7" w:rsidRPr="00301BFC">
        <w:rPr>
          <w:rFonts w:ascii="Bookman Old Style" w:hAnsi="Bookman Old Style" w:cs="Times New Roman"/>
          <w:b/>
          <w:iCs/>
          <w:noProof/>
          <w:sz w:val="28"/>
          <w:szCs w:val="28"/>
        </w:rPr>
        <w:t xml:space="preserve"> </w:t>
      </w:r>
    </w:p>
    <w:p w:rsidR="00E460D7" w:rsidRPr="00301BFC" w:rsidRDefault="00F41E43" w:rsidP="00E460D7">
      <w:pPr>
        <w:spacing w:line="240" w:lineRule="auto"/>
        <w:contextualSpacing/>
        <w:rPr>
          <w:rFonts w:ascii="Bookman Old Style" w:hAnsi="Bookman Old Style" w:cs="Times New Roman"/>
          <w:b/>
          <w:iCs/>
          <w:sz w:val="24"/>
          <w:szCs w:val="24"/>
        </w:rPr>
      </w:pPr>
      <w:proofErr w:type="spellStart"/>
      <w:r>
        <w:rPr>
          <w:rFonts w:ascii="Bookman Old Style" w:hAnsi="Bookman Old Style" w:cs="Times New Roman"/>
          <w:b/>
          <w:iCs/>
          <w:sz w:val="24"/>
          <w:szCs w:val="24"/>
        </w:rPr>
        <w:t>Attukaran</w:t>
      </w:r>
      <w:proofErr w:type="spellEnd"/>
      <w:r w:rsidR="001A1A00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House</w:t>
      </w:r>
    </w:p>
    <w:p w:rsidR="00E460D7" w:rsidRPr="00301BFC" w:rsidRDefault="00F41E43" w:rsidP="00E460D7">
      <w:pPr>
        <w:spacing w:line="240" w:lineRule="auto"/>
        <w:contextualSpacing/>
        <w:rPr>
          <w:rFonts w:ascii="Bookman Old Style" w:hAnsi="Bookman Old Style" w:cs="Times New Roman"/>
          <w:b/>
          <w:iCs/>
          <w:sz w:val="24"/>
          <w:szCs w:val="24"/>
        </w:rPr>
      </w:pPr>
      <w:proofErr w:type="spellStart"/>
      <w:r>
        <w:rPr>
          <w:rFonts w:ascii="Bookman Old Style" w:hAnsi="Bookman Old Style" w:cs="Times New Roman"/>
          <w:b/>
          <w:iCs/>
          <w:sz w:val="24"/>
          <w:szCs w:val="24"/>
        </w:rPr>
        <w:t>Kuvappady</w:t>
      </w:r>
      <w:r w:rsidR="001A1A00" w:rsidRPr="00301BFC">
        <w:rPr>
          <w:rFonts w:ascii="Bookman Old Style" w:hAnsi="Bookman Old Style" w:cs="Times New Roman"/>
          <w:b/>
          <w:iCs/>
          <w:sz w:val="24"/>
          <w:szCs w:val="24"/>
        </w:rPr>
        <w:t>.P.O</w:t>
      </w:r>
      <w:proofErr w:type="spellEnd"/>
    </w:p>
    <w:p w:rsidR="00591383" w:rsidRPr="00301BFC" w:rsidRDefault="00F41E43" w:rsidP="00E460D7">
      <w:pPr>
        <w:spacing w:line="240" w:lineRule="auto"/>
        <w:contextualSpacing/>
        <w:rPr>
          <w:rFonts w:ascii="Bookman Old Style" w:hAnsi="Bookman Old Style" w:cs="Times New Roman"/>
          <w:b/>
          <w:iCs/>
          <w:sz w:val="24"/>
          <w:szCs w:val="24"/>
        </w:rPr>
      </w:pPr>
      <w:proofErr w:type="spellStart"/>
      <w:r>
        <w:rPr>
          <w:rFonts w:ascii="Bookman Old Style" w:hAnsi="Bookman Old Style" w:cs="Times New Roman"/>
          <w:b/>
          <w:iCs/>
          <w:sz w:val="24"/>
          <w:szCs w:val="24"/>
        </w:rPr>
        <w:t>Ayathupady</w:t>
      </w:r>
      <w:proofErr w:type="spellEnd"/>
      <w:r w:rsidR="0000665A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                          </w:t>
      </w:r>
      <w:r w:rsidR="00685F67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                             </w:t>
      </w:r>
      <w:r w:rsidR="00685F67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685F67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E677B0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                  </w:t>
      </w:r>
    </w:p>
    <w:p w:rsidR="00E460D7" w:rsidRPr="00301BFC" w:rsidRDefault="00F41E43" w:rsidP="004E17AA">
      <w:pPr>
        <w:pBdr>
          <w:bottom w:val="single" w:sz="4" w:space="1" w:color="auto"/>
        </w:pBdr>
        <w:spacing w:line="240" w:lineRule="auto"/>
        <w:contextualSpacing/>
        <w:rPr>
          <w:rFonts w:ascii="Bookman Old Style" w:hAnsi="Bookman Old Style" w:cs="Times New Roman"/>
          <w:b/>
          <w:iCs/>
          <w:sz w:val="24"/>
          <w:szCs w:val="24"/>
        </w:rPr>
      </w:pPr>
      <w:proofErr w:type="spellStart"/>
      <w:r>
        <w:rPr>
          <w:rFonts w:ascii="Bookman Old Style" w:hAnsi="Bookman Old Style" w:cs="Times New Roman"/>
          <w:b/>
          <w:iCs/>
          <w:sz w:val="24"/>
          <w:szCs w:val="24"/>
        </w:rPr>
        <w:t>Perumbavoor</w:t>
      </w:r>
      <w:proofErr w:type="spellEnd"/>
      <w:r>
        <w:rPr>
          <w:rFonts w:ascii="Bookman Old Style" w:hAnsi="Bookman Old Style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b/>
          <w:iCs/>
          <w:sz w:val="24"/>
          <w:szCs w:val="24"/>
        </w:rPr>
        <w:t>Ernakulam</w:t>
      </w:r>
      <w:proofErr w:type="spellEnd"/>
      <w:r w:rsidR="000E3ADA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</w:t>
      </w:r>
      <w:r w:rsidR="00685F67" w:rsidRPr="00301BFC">
        <w:rPr>
          <w:rFonts w:ascii="Bookman Old Style" w:hAnsi="Bookman Old Style" w:cs="Times New Roman"/>
          <w:b/>
          <w:iCs/>
          <w:sz w:val="24"/>
          <w:szCs w:val="24"/>
        </w:rPr>
        <w:t>Dist</w:t>
      </w:r>
      <w:r w:rsidR="00591383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591383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591383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591383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591383" w:rsidRPr="00301BFC">
        <w:rPr>
          <w:rFonts w:ascii="Bookman Old Style" w:hAnsi="Bookman Old Style" w:cs="Times New Roman"/>
          <w:b/>
          <w:iCs/>
          <w:sz w:val="24"/>
          <w:szCs w:val="24"/>
        </w:rPr>
        <w:tab/>
        <w:t xml:space="preserve">     </w:t>
      </w:r>
      <w:proofErr w:type="gramStart"/>
      <w:r w:rsidR="00591383" w:rsidRPr="00301BFC">
        <w:rPr>
          <w:rFonts w:ascii="Bookman Old Style" w:hAnsi="Bookman Old Style" w:cs="Times New Roman"/>
          <w:b/>
          <w:iCs/>
          <w:sz w:val="24"/>
          <w:szCs w:val="24"/>
        </w:rPr>
        <w:t>Mob :</w:t>
      </w:r>
      <w:proofErr w:type="gramEnd"/>
      <w:r w:rsidR="00591383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</w:t>
      </w:r>
      <w:r w:rsidR="000116D2">
        <w:rPr>
          <w:rFonts w:ascii="Bookman Old Style" w:hAnsi="Bookman Old Style" w:cs="Times New Roman"/>
          <w:b/>
          <w:iCs/>
          <w:sz w:val="24"/>
          <w:szCs w:val="24"/>
        </w:rPr>
        <w:t>8301966710</w:t>
      </w:r>
      <w:r w:rsidR="00591383" w:rsidRPr="00301BFC">
        <w:rPr>
          <w:rFonts w:ascii="Bookman Old Style" w:hAnsi="Bookman Old Style" w:cs="Times New Roman"/>
          <w:b/>
          <w:iCs/>
          <w:sz w:val="24"/>
          <w:szCs w:val="24"/>
        </w:rPr>
        <w:tab/>
        <w:t xml:space="preserve">       </w:t>
      </w:r>
      <w:r w:rsidR="00270693" w:rsidRPr="00301BFC">
        <w:rPr>
          <w:rFonts w:ascii="Bookman Old Style" w:hAnsi="Bookman Old Style" w:cs="Times New Roman"/>
          <w:b/>
          <w:iCs/>
          <w:sz w:val="24"/>
          <w:szCs w:val="24"/>
        </w:rPr>
        <w:br/>
      </w:r>
      <w:r w:rsidR="00E677B0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Kerala, </w:t>
      </w:r>
      <w:r w:rsidR="00270693" w:rsidRPr="00301BFC">
        <w:rPr>
          <w:rFonts w:ascii="Bookman Old Style" w:hAnsi="Bookman Old Style" w:cs="Times New Roman"/>
          <w:b/>
          <w:iCs/>
          <w:sz w:val="24"/>
          <w:szCs w:val="24"/>
        </w:rPr>
        <w:t>Pin</w:t>
      </w:r>
      <w:r w:rsidR="00E677B0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– </w:t>
      </w:r>
      <w:r>
        <w:rPr>
          <w:rFonts w:ascii="Bookman Old Style" w:hAnsi="Bookman Old Style" w:cs="Times New Roman"/>
          <w:b/>
          <w:iCs/>
          <w:sz w:val="24"/>
          <w:szCs w:val="24"/>
        </w:rPr>
        <w:t>683 544</w:t>
      </w:r>
      <w:r w:rsidR="00CE173D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        </w:t>
      </w:r>
      <w:r w:rsidR="00A14B8C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A14B8C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9243DC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</w:t>
      </w:r>
      <w:r w:rsidR="001A1A00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1A1A00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270693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685F67"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="00591383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   </w:t>
      </w:r>
      <w:r w:rsidR="000116D2">
        <w:rPr>
          <w:rFonts w:ascii="Bookman Old Style" w:hAnsi="Bookman Old Style" w:cs="Times New Roman"/>
          <w:b/>
          <w:iCs/>
          <w:sz w:val="24"/>
          <w:szCs w:val="24"/>
        </w:rPr>
        <w:t xml:space="preserve">           9544120238</w:t>
      </w:r>
      <w:r w:rsidR="004E17AA" w:rsidRPr="00301BFC">
        <w:rPr>
          <w:rFonts w:ascii="Bookman Old Style" w:hAnsi="Bookman Old Style" w:cs="Times New Roman"/>
          <w:b/>
          <w:iCs/>
          <w:sz w:val="24"/>
          <w:szCs w:val="24"/>
        </w:rPr>
        <w:br/>
      </w:r>
    </w:p>
    <w:p w:rsidR="00541C15" w:rsidRPr="00301BFC" w:rsidRDefault="00541C15" w:rsidP="00E460D7">
      <w:pPr>
        <w:spacing w:line="240" w:lineRule="auto"/>
        <w:contextualSpacing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A14B8C" w:rsidRPr="00301BFC" w:rsidRDefault="00685F67" w:rsidP="00E768B9">
      <w:pPr>
        <w:shd w:val="clear" w:color="auto" w:fill="D9D9D9" w:themeFill="background1" w:themeFillShade="D9"/>
        <w:tabs>
          <w:tab w:val="left" w:pos="3030"/>
        </w:tabs>
        <w:spacing w:line="240" w:lineRule="auto"/>
        <w:contextualSpacing/>
        <w:jc w:val="both"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b/>
          <w:iCs/>
          <w:sz w:val="24"/>
          <w:szCs w:val="24"/>
          <w:u w:val="single"/>
        </w:rPr>
        <w:t>CAREER OBJECTIVE</w:t>
      </w:r>
    </w:p>
    <w:p w:rsidR="00541C15" w:rsidRPr="00301BFC" w:rsidRDefault="00541C15" w:rsidP="003354B5">
      <w:pPr>
        <w:spacing w:line="240" w:lineRule="auto"/>
        <w:contextualSpacing/>
        <w:jc w:val="both"/>
        <w:rPr>
          <w:rFonts w:ascii="Bookman Old Style" w:hAnsi="Bookman Old Style" w:cs="Times New Roman"/>
          <w:iCs/>
          <w:sz w:val="24"/>
          <w:szCs w:val="24"/>
          <w:u w:val="single"/>
        </w:rPr>
      </w:pPr>
    </w:p>
    <w:p w:rsidR="0082554B" w:rsidRPr="00301BFC" w:rsidRDefault="00EF447A" w:rsidP="0082554B">
      <w:pPr>
        <w:spacing w:line="360" w:lineRule="auto"/>
        <w:contextualSpacing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   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685F67" w:rsidRPr="00301BFC">
        <w:rPr>
          <w:rFonts w:ascii="Bookman Old Style" w:hAnsi="Bookman Old Style" w:cs="Times New Roman"/>
          <w:iCs/>
          <w:sz w:val="24"/>
          <w:szCs w:val="24"/>
        </w:rPr>
        <w:t xml:space="preserve">Seeking a Challenging and responsible position in a professional managed organization. Where I </w:t>
      </w:r>
      <w:r w:rsidR="0082554B" w:rsidRPr="00301BFC">
        <w:rPr>
          <w:rFonts w:ascii="Bookman Old Style" w:hAnsi="Bookman Old Style" w:cs="Times New Roman"/>
          <w:iCs/>
          <w:sz w:val="24"/>
          <w:szCs w:val="24"/>
        </w:rPr>
        <w:t xml:space="preserve">can </w:t>
      </w:r>
      <w:r w:rsidRPr="00301BFC">
        <w:rPr>
          <w:rFonts w:ascii="Bookman Old Style" w:hAnsi="Bookman Old Style" w:cs="Times New Roman"/>
          <w:iCs/>
          <w:sz w:val="24"/>
          <w:szCs w:val="24"/>
        </w:rPr>
        <w:t>utilize</w:t>
      </w:r>
      <w:r w:rsidR="0082554B" w:rsidRPr="00301BFC">
        <w:rPr>
          <w:rFonts w:ascii="Bookman Old Style" w:hAnsi="Bookman Old Style" w:cs="Times New Roman"/>
          <w:iCs/>
          <w:sz w:val="24"/>
          <w:szCs w:val="24"/>
        </w:rPr>
        <w:t xml:space="preserve"> my skill and contribute effectively to the success of organization and further </w:t>
      </w:r>
      <w:r w:rsidRPr="00301BFC">
        <w:rPr>
          <w:rFonts w:ascii="Bookman Old Style" w:hAnsi="Bookman Old Style" w:cs="Times New Roman"/>
          <w:iCs/>
          <w:sz w:val="24"/>
          <w:szCs w:val="24"/>
        </w:rPr>
        <w:t>improve my</w:t>
      </w:r>
      <w:r w:rsidR="0082554B" w:rsidRPr="00301BFC">
        <w:rPr>
          <w:rFonts w:ascii="Bookman Old Style" w:hAnsi="Bookman Old Style" w:cs="Times New Roman"/>
          <w:iCs/>
          <w:sz w:val="24"/>
          <w:szCs w:val="24"/>
        </w:rPr>
        <w:t xml:space="preserve"> skills.</w:t>
      </w:r>
    </w:p>
    <w:p w:rsidR="00301BFC" w:rsidRDefault="00301BFC" w:rsidP="00541C15">
      <w:pPr>
        <w:tabs>
          <w:tab w:val="left" w:pos="3431"/>
        </w:tabs>
        <w:spacing w:line="240" w:lineRule="auto"/>
        <w:contextualSpacing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E109B4" w:rsidRPr="00301BFC" w:rsidRDefault="00541C15" w:rsidP="00541C15">
      <w:pPr>
        <w:tabs>
          <w:tab w:val="left" w:pos="3431"/>
        </w:tabs>
        <w:spacing w:line="240" w:lineRule="auto"/>
        <w:contextualSpacing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</w:p>
    <w:p w:rsidR="00E109B4" w:rsidRPr="00301BFC" w:rsidRDefault="00301BFC" w:rsidP="00E768B9">
      <w:pPr>
        <w:shd w:val="clear" w:color="auto" w:fill="D9D9D9" w:themeFill="background1" w:themeFillShade="D9"/>
        <w:spacing w:line="240" w:lineRule="auto"/>
        <w:contextualSpacing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b/>
          <w:iCs/>
          <w:sz w:val="24"/>
          <w:szCs w:val="24"/>
          <w:u w:val="single"/>
        </w:rPr>
        <w:t>PERSONAL PROFILE</w:t>
      </w:r>
    </w:p>
    <w:p w:rsidR="00E109B4" w:rsidRPr="00301BFC" w:rsidRDefault="00E109B4" w:rsidP="00E109B4">
      <w:pPr>
        <w:spacing w:line="240" w:lineRule="auto"/>
        <w:contextualSpacing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</w:p>
    <w:p w:rsidR="00813D40" w:rsidRPr="00301BFC" w:rsidRDefault="00E109B4" w:rsidP="003F1E87">
      <w:pPr>
        <w:spacing w:line="360" w:lineRule="auto"/>
        <w:contextualSpacing/>
        <w:rPr>
          <w:rFonts w:ascii="Bookman Old Style" w:hAnsi="Bookman Old Style" w:cs="Times New Roman"/>
          <w:b/>
          <w:iCs/>
          <w:sz w:val="24"/>
          <w:szCs w:val="24"/>
        </w:rPr>
      </w:pPr>
      <w:r w:rsidRPr="00301BFC">
        <w:rPr>
          <w:rFonts w:ascii="Bookman Old Style" w:hAnsi="Bookman Old Style" w:cs="Times New Roman"/>
          <w:b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>Name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  <w:t>: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6E6ACC">
        <w:rPr>
          <w:rFonts w:ascii="Bookman Old Style" w:hAnsi="Bookman Old Style" w:cs="Times New Roman"/>
          <w:b/>
          <w:iCs/>
          <w:sz w:val="28"/>
          <w:szCs w:val="28"/>
        </w:rPr>
        <w:t>ANJU PAUL</w:t>
      </w:r>
      <w:r w:rsidR="004E17AA" w:rsidRPr="00301BFC">
        <w:rPr>
          <w:rFonts w:ascii="Bookman Old Style" w:hAnsi="Bookman Old Style" w:cs="Times New Roman"/>
          <w:b/>
          <w:iCs/>
          <w:sz w:val="28"/>
          <w:szCs w:val="28"/>
        </w:rPr>
        <w:tab/>
      </w:r>
    </w:p>
    <w:p w:rsidR="004E17AA" w:rsidRPr="00301BFC" w:rsidRDefault="00E109B4" w:rsidP="003F1E87">
      <w:pPr>
        <w:spacing w:line="360" w:lineRule="auto"/>
        <w:contextualSpacing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4E17AA" w:rsidRPr="00301BFC">
        <w:rPr>
          <w:rFonts w:ascii="Bookman Old Style" w:hAnsi="Bookman Old Style" w:cs="Times New Roman"/>
          <w:iCs/>
          <w:sz w:val="24"/>
          <w:szCs w:val="24"/>
        </w:rPr>
        <w:t>Father’s name</w:t>
      </w:r>
      <w:r w:rsidR="004E17AA"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4E17AA"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4E17AA" w:rsidRPr="00301BFC">
        <w:rPr>
          <w:rFonts w:ascii="Bookman Old Style" w:hAnsi="Bookman Old Style" w:cs="Times New Roman"/>
          <w:iCs/>
          <w:sz w:val="24"/>
          <w:szCs w:val="24"/>
        </w:rPr>
        <w:tab/>
        <w:t>:</w:t>
      </w:r>
      <w:r w:rsidR="004E17AA" w:rsidRPr="00301BFC">
        <w:rPr>
          <w:rFonts w:ascii="Bookman Old Style" w:hAnsi="Bookman Old Style" w:cs="Times New Roman"/>
          <w:iCs/>
          <w:sz w:val="24"/>
          <w:szCs w:val="24"/>
        </w:rPr>
        <w:tab/>
      </w:r>
      <w:proofErr w:type="spellStart"/>
      <w:r w:rsidR="006E6ACC">
        <w:rPr>
          <w:rFonts w:ascii="Bookman Old Style" w:hAnsi="Bookman Old Style" w:cs="Times New Roman"/>
          <w:iCs/>
          <w:sz w:val="24"/>
          <w:szCs w:val="24"/>
        </w:rPr>
        <w:t>A.R.Paulose</w:t>
      </w:r>
      <w:proofErr w:type="spellEnd"/>
    </w:p>
    <w:p w:rsidR="00E109B4" w:rsidRPr="00301BFC" w:rsidRDefault="004E17AA" w:rsidP="004E17AA">
      <w:pPr>
        <w:spacing w:line="360" w:lineRule="auto"/>
        <w:ind w:firstLine="720"/>
        <w:contextualSpacing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Age &amp; </w:t>
      </w:r>
      <w:r w:rsidR="00E109B4" w:rsidRPr="00301BFC">
        <w:rPr>
          <w:rFonts w:ascii="Bookman Old Style" w:hAnsi="Bookman Old Style" w:cs="Times New Roman"/>
          <w:iCs/>
          <w:sz w:val="24"/>
          <w:szCs w:val="24"/>
        </w:rPr>
        <w:t>Date of birth</w:t>
      </w:r>
      <w:r w:rsidR="00E109B4"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82554B"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E109B4" w:rsidRPr="00301BFC">
        <w:rPr>
          <w:rFonts w:ascii="Bookman Old Style" w:hAnsi="Bookman Old Style" w:cs="Times New Roman"/>
          <w:iCs/>
          <w:sz w:val="24"/>
          <w:szCs w:val="24"/>
        </w:rPr>
        <w:t>:</w:t>
      </w:r>
      <w:r w:rsidR="00E109B4"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>2</w:t>
      </w:r>
      <w:r w:rsidR="000116D2">
        <w:rPr>
          <w:rFonts w:ascii="Bookman Old Style" w:hAnsi="Bookman Old Style" w:cs="Times New Roman"/>
          <w:iCs/>
          <w:sz w:val="24"/>
          <w:szCs w:val="24"/>
        </w:rPr>
        <w:t>6</w:t>
      </w: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Yrs, </w:t>
      </w:r>
      <w:r w:rsidR="006E6ACC">
        <w:rPr>
          <w:rFonts w:ascii="Bookman Old Style" w:hAnsi="Bookman Old Style" w:cs="Times New Roman"/>
          <w:iCs/>
          <w:sz w:val="24"/>
          <w:szCs w:val="24"/>
        </w:rPr>
        <w:t>12.06.1991</w:t>
      </w:r>
    </w:p>
    <w:p w:rsidR="00E109B4" w:rsidRPr="00301BFC" w:rsidRDefault="00E109B4" w:rsidP="003F1E87">
      <w:pPr>
        <w:tabs>
          <w:tab w:val="left" w:pos="720"/>
          <w:tab w:val="left" w:pos="4320"/>
          <w:tab w:val="left" w:pos="5040"/>
        </w:tabs>
        <w:spacing w:line="360" w:lineRule="auto"/>
        <w:contextualSpacing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  <w:t>Nationality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  <w:t>: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  <w:t>Indian</w:t>
      </w:r>
    </w:p>
    <w:p w:rsidR="00E109B4" w:rsidRPr="00301BFC" w:rsidRDefault="00E109B4" w:rsidP="003F1E87">
      <w:pPr>
        <w:tabs>
          <w:tab w:val="left" w:pos="720"/>
          <w:tab w:val="left" w:pos="4320"/>
          <w:tab w:val="left" w:pos="5040"/>
        </w:tabs>
        <w:spacing w:line="360" w:lineRule="auto"/>
        <w:contextualSpacing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82554B" w:rsidRPr="00301BFC">
        <w:rPr>
          <w:rFonts w:ascii="Bookman Old Style" w:hAnsi="Bookman Old Style" w:cs="Times New Roman"/>
          <w:iCs/>
          <w:sz w:val="24"/>
          <w:szCs w:val="24"/>
        </w:rPr>
        <w:t>Gender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  <w:t>: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  <w:t>Female</w:t>
      </w:r>
    </w:p>
    <w:p w:rsidR="00E109B4" w:rsidRPr="00301BFC" w:rsidRDefault="00E109B4" w:rsidP="003F1E87">
      <w:pPr>
        <w:tabs>
          <w:tab w:val="left" w:pos="720"/>
          <w:tab w:val="left" w:pos="4320"/>
          <w:tab w:val="left" w:pos="5040"/>
        </w:tabs>
        <w:spacing w:line="360" w:lineRule="auto"/>
        <w:contextualSpacing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0116D2">
        <w:rPr>
          <w:rFonts w:ascii="Bookman Old Style" w:hAnsi="Bookman Old Style" w:cs="Times New Roman"/>
          <w:iCs/>
          <w:sz w:val="24"/>
          <w:szCs w:val="24"/>
        </w:rPr>
        <w:t>Martial Status</w:t>
      </w:r>
      <w:r w:rsidR="000116D2">
        <w:rPr>
          <w:rFonts w:ascii="Bookman Old Style" w:hAnsi="Bookman Old Style" w:cs="Times New Roman"/>
          <w:iCs/>
          <w:sz w:val="24"/>
          <w:szCs w:val="24"/>
        </w:rPr>
        <w:tab/>
        <w:t>:         Married</w:t>
      </w:r>
    </w:p>
    <w:p w:rsidR="00BF3310" w:rsidRPr="00301BFC" w:rsidRDefault="00E109B4" w:rsidP="003F1E87">
      <w:pPr>
        <w:tabs>
          <w:tab w:val="left" w:pos="720"/>
          <w:tab w:val="left" w:pos="4320"/>
          <w:tab w:val="left" w:pos="5040"/>
        </w:tabs>
        <w:spacing w:line="360" w:lineRule="auto"/>
        <w:contextualSpacing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  <w:t>Religion</w:t>
      </w:r>
      <w:r w:rsidR="004E17AA" w:rsidRPr="00301BFC">
        <w:rPr>
          <w:rFonts w:ascii="Bookman Old Style" w:hAnsi="Bookman Old Style" w:cs="Times New Roman"/>
          <w:iCs/>
          <w:sz w:val="24"/>
          <w:szCs w:val="24"/>
        </w:rPr>
        <w:t xml:space="preserve"> &amp; Caste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  <w:t>: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BD520A" w:rsidRPr="00301BFC">
        <w:rPr>
          <w:rFonts w:ascii="Bookman Old Style" w:hAnsi="Bookman Old Style" w:cs="Times New Roman"/>
          <w:iCs/>
          <w:sz w:val="24"/>
          <w:szCs w:val="24"/>
        </w:rPr>
        <w:t>Christian</w:t>
      </w:r>
      <w:r w:rsidR="004E17AA" w:rsidRPr="00301BFC">
        <w:rPr>
          <w:rFonts w:ascii="Bookman Old Style" w:hAnsi="Bookman Old Style" w:cs="Times New Roman"/>
          <w:iCs/>
          <w:sz w:val="24"/>
          <w:szCs w:val="24"/>
        </w:rPr>
        <w:t>, RCSC</w:t>
      </w:r>
    </w:p>
    <w:p w:rsidR="00BF3310" w:rsidRPr="00301BFC" w:rsidRDefault="00BF3310" w:rsidP="004E17AA">
      <w:pPr>
        <w:spacing w:line="360" w:lineRule="auto"/>
        <w:contextualSpacing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  <w:t>Languages Known</w:t>
      </w:r>
      <w:r w:rsidR="004E17AA"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CD4722"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82554B"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>: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  <w:t>Malayalam, English</w:t>
      </w:r>
      <w:r w:rsidR="0082554B" w:rsidRPr="00301BFC">
        <w:rPr>
          <w:rFonts w:ascii="Bookman Old Style" w:hAnsi="Bookman Old Style" w:cs="Times New Roman"/>
          <w:iCs/>
          <w:sz w:val="24"/>
          <w:szCs w:val="24"/>
        </w:rPr>
        <w:t xml:space="preserve"> &amp; Hindi</w:t>
      </w:r>
      <w:r w:rsidR="006E6ACC">
        <w:rPr>
          <w:rFonts w:ascii="Bookman Old Style" w:hAnsi="Bookman Old Style" w:cs="Times New Roman"/>
          <w:iCs/>
          <w:sz w:val="24"/>
          <w:szCs w:val="24"/>
        </w:rPr>
        <w:br/>
      </w:r>
    </w:p>
    <w:p w:rsidR="0082554B" w:rsidRPr="00301BFC" w:rsidRDefault="0082554B" w:rsidP="005D418B">
      <w:pPr>
        <w:shd w:val="clear" w:color="auto" w:fill="D9D9D9" w:themeFill="background1" w:themeFillShade="D9"/>
        <w:tabs>
          <w:tab w:val="left" w:pos="720"/>
          <w:tab w:val="right" w:pos="9990"/>
        </w:tabs>
        <w:spacing w:line="240" w:lineRule="auto"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</w:t>
      </w:r>
      <w:r w:rsidRPr="00301BFC">
        <w:rPr>
          <w:rFonts w:ascii="Bookman Old Style" w:hAnsi="Bookman Old Style" w:cs="Times New Roman"/>
          <w:b/>
          <w:iCs/>
          <w:sz w:val="24"/>
          <w:szCs w:val="24"/>
          <w:u w:val="single"/>
        </w:rPr>
        <w:t>ACADEMIC QUALIFICATION</w:t>
      </w:r>
    </w:p>
    <w:tbl>
      <w:tblPr>
        <w:tblStyle w:val="TableGrid"/>
        <w:tblW w:w="9258" w:type="dxa"/>
        <w:jc w:val="center"/>
        <w:tblLayout w:type="fixed"/>
        <w:tblLook w:val="04A0"/>
      </w:tblPr>
      <w:tblGrid>
        <w:gridCol w:w="1958"/>
        <w:gridCol w:w="3511"/>
        <w:gridCol w:w="2310"/>
        <w:gridCol w:w="1479"/>
      </w:tblGrid>
      <w:tr w:rsidR="004E17AA" w:rsidRPr="00301BFC" w:rsidTr="006E6ACC">
        <w:trPr>
          <w:trHeight w:val="75"/>
          <w:jc w:val="center"/>
        </w:trPr>
        <w:tc>
          <w:tcPr>
            <w:tcW w:w="1958" w:type="dxa"/>
          </w:tcPr>
          <w:p w:rsidR="004E17AA" w:rsidRPr="00301BFC" w:rsidRDefault="004E17AA" w:rsidP="00CA7549">
            <w:pPr>
              <w:tabs>
                <w:tab w:val="left" w:pos="720"/>
                <w:tab w:val="left" w:pos="4320"/>
                <w:tab w:val="left" w:pos="5040"/>
              </w:tabs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  <w:t>Qualification</w:t>
            </w:r>
          </w:p>
        </w:tc>
        <w:tc>
          <w:tcPr>
            <w:tcW w:w="3511" w:type="dxa"/>
          </w:tcPr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  <w:t>Institution</w:t>
            </w:r>
          </w:p>
        </w:tc>
        <w:tc>
          <w:tcPr>
            <w:tcW w:w="2310" w:type="dxa"/>
          </w:tcPr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  <w:t>Board/ University</w:t>
            </w:r>
          </w:p>
        </w:tc>
        <w:tc>
          <w:tcPr>
            <w:tcW w:w="1479" w:type="dxa"/>
          </w:tcPr>
          <w:p w:rsidR="004E17AA" w:rsidRPr="00301BFC" w:rsidRDefault="004E17AA" w:rsidP="007F4A40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  <w:t xml:space="preserve">Year </w:t>
            </w:r>
            <w:r w:rsidR="007F4A40" w:rsidRPr="00301BFC"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  <w:t xml:space="preserve">of </w:t>
            </w:r>
            <w:r w:rsidRPr="00301BFC"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  <w:t>Pass</w:t>
            </w:r>
            <w:r w:rsidR="007F4A40" w:rsidRPr="00301BFC"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  <w:t>ing</w:t>
            </w:r>
          </w:p>
        </w:tc>
      </w:tr>
      <w:tr w:rsidR="004E17AA" w:rsidRPr="00301BFC" w:rsidTr="006E6ACC">
        <w:trPr>
          <w:trHeight w:val="1145"/>
          <w:jc w:val="center"/>
        </w:trPr>
        <w:tc>
          <w:tcPr>
            <w:tcW w:w="1958" w:type="dxa"/>
          </w:tcPr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</w:p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>SSLC</w:t>
            </w:r>
          </w:p>
        </w:tc>
        <w:tc>
          <w:tcPr>
            <w:tcW w:w="3511" w:type="dxa"/>
          </w:tcPr>
          <w:p w:rsidR="004E17AA" w:rsidRPr="00301BFC" w:rsidRDefault="004E17AA" w:rsidP="00AA4405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</w:p>
          <w:p w:rsidR="004E17AA" w:rsidRPr="006E6ACC" w:rsidRDefault="006E6ACC" w:rsidP="006E6ACC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Govt.</w:t>
            </w:r>
            <w:r w:rsidR="004E17AA"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 H.S </w:t>
            </w:r>
            <w:proofErr w:type="spellStart"/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Cheranalloor</w:t>
            </w:r>
            <w:proofErr w:type="spellEnd"/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Koovappady</w:t>
            </w:r>
            <w:proofErr w:type="spellEnd"/>
          </w:p>
        </w:tc>
        <w:tc>
          <w:tcPr>
            <w:tcW w:w="2310" w:type="dxa"/>
          </w:tcPr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</w:p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Board  of Public </w:t>
            </w:r>
          </w:p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>Examination, Kerala</w:t>
            </w:r>
          </w:p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</w:p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</w:p>
          <w:p w:rsidR="004E17AA" w:rsidRPr="00301BFC" w:rsidRDefault="004E17AA" w:rsidP="006E6ACC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>March</w:t>
            </w:r>
            <w:r w:rsidR="007F4A40"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 </w:t>
            </w: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>200</w:t>
            </w:r>
            <w:r w:rsidR="006E6ACC">
              <w:rPr>
                <w:rFonts w:ascii="Bookman Old Style" w:hAnsi="Bookman Old Style" w:cs="Times New Roman"/>
                <w:iCs/>
                <w:sz w:val="24"/>
                <w:szCs w:val="24"/>
              </w:rPr>
              <w:t>6</w:t>
            </w:r>
          </w:p>
        </w:tc>
      </w:tr>
      <w:tr w:rsidR="004E17AA" w:rsidRPr="00301BFC" w:rsidTr="006E6ACC">
        <w:trPr>
          <w:trHeight w:val="934"/>
          <w:jc w:val="center"/>
        </w:trPr>
        <w:tc>
          <w:tcPr>
            <w:tcW w:w="1958" w:type="dxa"/>
          </w:tcPr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</w:p>
          <w:p w:rsidR="004E17AA" w:rsidRPr="00301BFC" w:rsidRDefault="004E17AA" w:rsidP="004618A3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>Plus Two</w:t>
            </w:r>
          </w:p>
        </w:tc>
        <w:tc>
          <w:tcPr>
            <w:tcW w:w="3511" w:type="dxa"/>
          </w:tcPr>
          <w:p w:rsidR="004E17AA" w:rsidRPr="00301BFC" w:rsidRDefault="004E17AA" w:rsidP="00D63745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</w:p>
          <w:p w:rsidR="004E17AA" w:rsidRPr="00301BFC" w:rsidRDefault="006E6ACC" w:rsidP="00D63745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Govt.</w:t>
            </w: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 H.S </w:t>
            </w:r>
            <w:proofErr w:type="spellStart"/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Cheranalloor</w:t>
            </w:r>
            <w:proofErr w:type="spellEnd"/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Koovappady</w:t>
            </w:r>
            <w:proofErr w:type="spellEnd"/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4E17AA" w:rsidRPr="00301BFC" w:rsidRDefault="004E17AA" w:rsidP="00D63745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</w:p>
          <w:p w:rsidR="004E17AA" w:rsidRPr="00301BFC" w:rsidRDefault="004E17AA" w:rsidP="00D63745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>Board  of Higher</w:t>
            </w:r>
          </w:p>
          <w:p w:rsidR="004E17AA" w:rsidRPr="00301BFC" w:rsidRDefault="004E17AA" w:rsidP="00D63745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Secondary  </w:t>
            </w:r>
          </w:p>
          <w:p w:rsidR="004E17AA" w:rsidRPr="00301BFC" w:rsidRDefault="004E17AA" w:rsidP="00C63A55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>Examination, Kerala</w:t>
            </w:r>
          </w:p>
        </w:tc>
        <w:tc>
          <w:tcPr>
            <w:tcW w:w="1479" w:type="dxa"/>
          </w:tcPr>
          <w:p w:rsidR="004E17AA" w:rsidRPr="00301BFC" w:rsidRDefault="004E17AA" w:rsidP="00D63745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</w:p>
          <w:p w:rsidR="004E17AA" w:rsidRPr="00301BFC" w:rsidRDefault="004E17AA" w:rsidP="006E6ACC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>March 200</w:t>
            </w:r>
            <w:r w:rsidR="006E6ACC">
              <w:rPr>
                <w:rFonts w:ascii="Bookman Old Style" w:hAnsi="Bookman Old Style" w:cs="Times New Roman"/>
                <w:iCs/>
                <w:sz w:val="24"/>
                <w:szCs w:val="24"/>
              </w:rPr>
              <w:t>8</w:t>
            </w:r>
          </w:p>
        </w:tc>
      </w:tr>
    </w:tbl>
    <w:p w:rsidR="00B00EB7" w:rsidRDefault="00B00EB7" w:rsidP="00B00EB7">
      <w:pPr>
        <w:shd w:val="clear" w:color="auto" w:fill="FFFFFF" w:themeFill="background1"/>
        <w:tabs>
          <w:tab w:val="left" w:pos="720"/>
          <w:tab w:val="left" w:pos="4320"/>
          <w:tab w:val="left" w:pos="5040"/>
        </w:tabs>
        <w:spacing w:line="240" w:lineRule="auto"/>
        <w:rPr>
          <w:rFonts w:ascii="Bookman Old Style" w:hAnsi="Bookman Old Style" w:cs="Times New Roman"/>
          <w:b/>
          <w:iCs/>
          <w:sz w:val="24"/>
          <w:szCs w:val="24"/>
        </w:rPr>
      </w:pPr>
    </w:p>
    <w:p w:rsidR="006E6ACC" w:rsidRPr="00301BFC" w:rsidRDefault="006E6ACC" w:rsidP="00B00EB7">
      <w:pPr>
        <w:shd w:val="clear" w:color="auto" w:fill="FFFFFF" w:themeFill="background1"/>
        <w:tabs>
          <w:tab w:val="left" w:pos="720"/>
          <w:tab w:val="left" w:pos="4320"/>
          <w:tab w:val="left" w:pos="5040"/>
        </w:tabs>
        <w:spacing w:line="240" w:lineRule="auto"/>
        <w:rPr>
          <w:rFonts w:ascii="Bookman Old Style" w:hAnsi="Bookman Old Style" w:cs="Times New Roman"/>
          <w:b/>
          <w:iCs/>
          <w:sz w:val="24"/>
          <w:szCs w:val="24"/>
        </w:rPr>
      </w:pPr>
    </w:p>
    <w:p w:rsidR="00B00EB7" w:rsidRPr="00301BFC" w:rsidRDefault="00CA7549" w:rsidP="00E768B9">
      <w:pPr>
        <w:shd w:val="clear" w:color="auto" w:fill="D9D9D9" w:themeFill="background1" w:themeFillShade="D9"/>
        <w:tabs>
          <w:tab w:val="left" w:pos="720"/>
          <w:tab w:val="left" w:pos="4320"/>
          <w:tab w:val="left" w:pos="5040"/>
        </w:tabs>
        <w:spacing w:line="240" w:lineRule="auto"/>
        <w:rPr>
          <w:rFonts w:ascii="Bookman Old Style" w:hAnsi="Bookman Old Style" w:cs="Times New Roman"/>
          <w:b/>
          <w:iCs/>
          <w:sz w:val="24"/>
          <w:szCs w:val="24"/>
        </w:rPr>
      </w:pPr>
      <w:proofErr w:type="gramStart"/>
      <w:r w:rsidRPr="00301BFC">
        <w:rPr>
          <w:rFonts w:ascii="Bookman Old Style" w:hAnsi="Bookman Old Style" w:cs="Times New Roman"/>
          <w:b/>
          <w:iCs/>
          <w:sz w:val="24"/>
          <w:szCs w:val="24"/>
          <w:u w:val="single"/>
        </w:rPr>
        <w:t>PROFESSIONAL  QUALIFICATION</w:t>
      </w:r>
      <w:proofErr w:type="gramEnd"/>
    </w:p>
    <w:tbl>
      <w:tblPr>
        <w:tblStyle w:val="TableGrid"/>
        <w:tblW w:w="8568" w:type="dxa"/>
        <w:tblLayout w:type="fixed"/>
        <w:tblLook w:val="04A0"/>
      </w:tblPr>
      <w:tblGrid>
        <w:gridCol w:w="2457"/>
        <w:gridCol w:w="4221"/>
        <w:gridCol w:w="1890"/>
      </w:tblGrid>
      <w:tr w:rsidR="007F4A40" w:rsidRPr="00301BFC" w:rsidTr="007F4A40">
        <w:trPr>
          <w:trHeight w:val="624"/>
        </w:trPr>
        <w:tc>
          <w:tcPr>
            <w:tcW w:w="2457" w:type="dxa"/>
          </w:tcPr>
          <w:p w:rsidR="007F4A40" w:rsidRPr="00301BFC" w:rsidRDefault="007F4A40" w:rsidP="00CA7549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  <w:t>Qualification</w:t>
            </w:r>
          </w:p>
        </w:tc>
        <w:tc>
          <w:tcPr>
            <w:tcW w:w="4221" w:type="dxa"/>
          </w:tcPr>
          <w:p w:rsidR="007F4A40" w:rsidRPr="00301BFC" w:rsidRDefault="007F4A40" w:rsidP="00CA7549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  <w:t>Institution</w:t>
            </w:r>
          </w:p>
        </w:tc>
        <w:tc>
          <w:tcPr>
            <w:tcW w:w="1890" w:type="dxa"/>
          </w:tcPr>
          <w:p w:rsidR="007F4A40" w:rsidRPr="00301BFC" w:rsidRDefault="007F4A40" w:rsidP="00B00EB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b/>
                <w:iCs/>
                <w:sz w:val="24"/>
                <w:szCs w:val="24"/>
              </w:rPr>
              <w:t>Period of Study</w:t>
            </w:r>
          </w:p>
        </w:tc>
      </w:tr>
      <w:tr w:rsidR="007F4A40" w:rsidRPr="00301BFC" w:rsidTr="007F4A40">
        <w:trPr>
          <w:trHeight w:val="624"/>
        </w:trPr>
        <w:tc>
          <w:tcPr>
            <w:tcW w:w="2457" w:type="dxa"/>
          </w:tcPr>
          <w:p w:rsidR="007F4A40" w:rsidRPr="00301BFC" w:rsidRDefault="007F4A40" w:rsidP="007F4A40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>Diploma in General Nursing &amp; Midwifery</w:t>
            </w: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br/>
              <w:t>(3 ½ years)</w:t>
            </w:r>
          </w:p>
        </w:tc>
        <w:tc>
          <w:tcPr>
            <w:tcW w:w="4221" w:type="dxa"/>
          </w:tcPr>
          <w:p w:rsidR="007F4A40" w:rsidRPr="00301BFC" w:rsidRDefault="004D6200" w:rsidP="00B40B42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School of Nursing </w:t>
            </w: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br/>
              <w:t xml:space="preserve">Medical Trust Hospital, </w:t>
            </w:r>
            <w:proofErr w:type="spellStart"/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Ernakulam</w:t>
            </w:r>
            <w:proofErr w:type="spellEnd"/>
          </w:p>
        </w:tc>
        <w:tc>
          <w:tcPr>
            <w:tcW w:w="1890" w:type="dxa"/>
          </w:tcPr>
          <w:p w:rsidR="007F4A40" w:rsidRPr="00301BFC" w:rsidRDefault="007F4A40" w:rsidP="00B40B42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>Oct. 200</w:t>
            </w:r>
            <w:r w:rsidR="004D6200">
              <w:rPr>
                <w:rFonts w:ascii="Bookman Old Style" w:hAnsi="Bookman Old Style" w:cs="Times New Roman"/>
                <w:iCs/>
                <w:sz w:val="24"/>
                <w:szCs w:val="24"/>
              </w:rPr>
              <w:t>8</w:t>
            </w:r>
          </w:p>
          <w:p w:rsidR="007F4A40" w:rsidRPr="00301BFC" w:rsidRDefault="007F4A40" w:rsidP="00B40B42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 to </w:t>
            </w:r>
          </w:p>
          <w:p w:rsidR="007F4A40" w:rsidRPr="00301BFC" w:rsidRDefault="004D6200" w:rsidP="00B40B42">
            <w:pPr>
              <w:tabs>
                <w:tab w:val="left" w:pos="720"/>
                <w:tab w:val="left" w:pos="4320"/>
                <w:tab w:val="left" w:pos="5040"/>
              </w:tabs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April</w:t>
            </w:r>
            <w:r w:rsidR="007F4A40" w:rsidRPr="00301BFC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 2012</w:t>
            </w:r>
          </w:p>
        </w:tc>
      </w:tr>
    </w:tbl>
    <w:p w:rsidR="00B40B42" w:rsidRDefault="00B40B42" w:rsidP="00B00EB7">
      <w:pPr>
        <w:shd w:val="clear" w:color="auto" w:fill="FFFFFF" w:themeFill="background1"/>
        <w:tabs>
          <w:tab w:val="left" w:pos="720"/>
          <w:tab w:val="left" w:pos="4320"/>
          <w:tab w:val="left" w:pos="5040"/>
        </w:tabs>
        <w:spacing w:line="240" w:lineRule="auto"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</w:p>
    <w:p w:rsidR="004D6200" w:rsidRDefault="004D6200" w:rsidP="00B00EB7">
      <w:pPr>
        <w:shd w:val="clear" w:color="auto" w:fill="FFFFFF" w:themeFill="background1"/>
        <w:tabs>
          <w:tab w:val="left" w:pos="720"/>
          <w:tab w:val="left" w:pos="4320"/>
          <w:tab w:val="left" w:pos="5040"/>
        </w:tabs>
        <w:spacing w:line="240" w:lineRule="auto"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iCs/>
          <w:sz w:val="24"/>
          <w:szCs w:val="24"/>
          <w:u w:val="single"/>
        </w:rPr>
        <w:t>PROFESSIONAL AFFILIATION</w:t>
      </w:r>
    </w:p>
    <w:p w:rsidR="004D6200" w:rsidRPr="004D6200" w:rsidRDefault="004D6200" w:rsidP="004D6200">
      <w:pPr>
        <w:shd w:val="clear" w:color="auto" w:fill="FFFFFF" w:themeFill="background1"/>
        <w:tabs>
          <w:tab w:val="left" w:pos="720"/>
          <w:tab w:val="left" w:pos="2070"/>
          <w:tab w:val="left" w:pos="5040"/>
        </w:tabs>
        <w:spacing w:line="240" w:lineRule="auto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iCs/>
          <w:sz w:val="24"/>
          <w:szCs w:val="24"/>
        </w:rPr>
        <w:t>KNC Reg. No</w:t>
      </w:r>
      <w:r>
        <w:rPr>
          <w:rFonts w:ascii="Bookman Old Style" w:hAnsi="Bookman Old Style" w:cs="Times New Roman"/>
          <w:iCs/>
          <w:sz w:val="24"/>
          <w:szCs w:val="24"/>
        </w:rPr>
        <w:tab/>
        <w:t xml:space="preserve">:         </w:t>
      </w:r>
      <w:r w:rsidRPr="004D6200">
        <w:rPr>
          <w:rFonts w:ascii="Bookman Old Style" w:hAnsi="Bookman Old Style" w:cs="Times New Roman"/>
          <w:b/>
          <w:iCs/>
          <w:sz w:val="24"/>
          <w:szCs w:val="24"/>
        </w:rPr>
        <w:t>79786</w:t>
      </w:r>
      <w:r>
        <w:rPr>
          <w:rFonts w:ascii="Bookman Old Style" w:hAnsi="Bookman Old Style" w:cs="Times New Roman"/>
          <w:iCs/>
          <w:sz w:val="24"/>
          <w:szCs w:val="24"/>
        </w:rPr>
        <w:tab/>
      </w:r>
    </w:p>
    <w:p w:rsidR="00E70604" w:rsidRPr="00301BFC" w:rsidRDefault="00E70604" w:rsidP="00B00EB7">
      <w:pPr>
        <w:shd w:val="clear" w:color="auto" w:fill="FFFFFF" w:themeFill="background1"/>
        <w:tabs>
          <w:tab w:val="left" w:pos="720"/>
          <w:tab w:val="left" w:pos="4320"/>
          <w:tab w:val="left" w:pos="5040"/>
        </w:tabs>
        <w:spacing w:line="240" w:lineRule="auto"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</w:p>
    <w:p w:rsidR="004618A3" w:rsidRPr="00301BFC" w:rsidRDefault="00CA7549" w:rsidP="00E768B9">
      <w:pPr>
        <w:shd w:val="clear" w:color="auto" w:fill="D9D9D9" w:themeFill="background1" w:themeFillShade="D9"/>
        <w:tabs>
          <w:tab w:val="left" w:pos="720"/>
          <w:tab w:val="left" w:pos="4320"/>
          <w:tab w:val="left" w:pos="5040"/>
        </w:tabs>
        <w:spacing w:line="240" w:lineRule="auto"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  <w:proofErr w:type="gramStart"/>
      <w:r w:rsidRPr="00301BFC">
        <w:rPr>
          <w:rFonts w:ascii="Bookman Old Style" w:hAnsi="Bookman Old Style" w:cs="Times New Roman"/>
          <w:b/>
          <w:iCs/>
          <w:sz w:val="24"/>
          <w:szCs w:val="24"/>
          <w:u w:val="single"/>
        </w:rPr>
        <w:t xml:space="preserve">PROFESSINAL  </w:t>
      </w:r>
      <w:r w:rsidR="00CA71AB" w:rsidRPr="00301BFC">
        <w:rPr>
          <w:rFonts w:ascii="Bookman Old Style" w:hAnsi="Bookman Old Style" w:cs="Times New Roman"/>
          <w:b/>
          <w:iCs/>
          <w:sz w:val="24"/>
          <w:szCs w:val="24"/>
          <w:u w:val="single"/>
        </w:rPr>
        <w:t>EXPERIENCE</w:t>
      </w:r>
      <w:proofErr w:type="gramEnd"/>
    </w:p>
    <w:p w:rsidR="00383FDF" w:rsidRPr="00301BFC" w:rsidRDefault="008C0E5B" w:rsidP="00383FDF">
      <w:pPr>
        <w:tabs>
          <w:tab w:val="left" w:pos="720"/>
          <w:tab w:val="left" w:pos="4320"/>
          <w:tab w:val="left" w:pos="5040"/>
        </w:tabs>
        <w:spacing w:line="240" w:lineRule="auto"/>
        <w:ind w:left="1440" w:hanging="1440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iCs/>
          <w:sz w:val="24"/>
          <w:szCs w:val="24"/>
        </w:rPr>
        <w:tab/>
      </w:r>
      <w:r w:rsidR="002E7BED" w:rsidRPr="00301BFC">
        <w:rPr>
          <w:rFonts w:ascii="Bookman Old Style" w:hAnsi="Bookman Old Style" w:cs="Times New Roman"/>
          <w:iCs/>
          <w:sz w:val="24"/>
          <w:szCs w:val="24"/>
        </w:rPr>
        <w:t>Hospital</w:t>
      </w:r>
      <w:r w:rsidR="002E7BED" w:rsidRPr="00301BFC">
        <w:rPr>
          <w:rFonts w:ascii="Bookman Old Style" w:hAnsi="Bookman Old Style" w:cs="Times New Roman"/>
          <w:iCs/>
          <w:sz w:val="24"/>
          <w:szCs w:val="24"/>
        </w:rPr>
        <w:tab/>
        <w:t xml:space="preserve">: </w:t>
      </w:r>
      <w:r w:rsidR="00383FDF" w:rsidRPr="00301BFC">
        <w:rPr>
          <w:rFonts w:ascii="Bookman Old Style" w:hAnsi="Bookman Old Style" w:cs="Times New Roman"/>
          <w:iCs/>
          <w:sz w:val="24"/>
          <w:szCs w:val="24"/>
        </w:rPr>
        <w:t xml:space="preserve">  </w:t>
      </w:r>
      <w:r w:rsidR="00887738">
        <w:rPr>
          <w:rFonts w:ascii="Bookman Old Style" w:hAnsi="Bookman Old Style" w:cs="Times New Roman"/>
          <w:iCs/>
          <w:sz w:val="24"/>
          <w:szCs w:val="24"/>
        </w:rPr>
        <w:t>Medical Trust Hospital,</w:t>
      </w:r>
      <w:r w:rsidR="002E7BED" w:rsidRPr="00301BFC">
        <w:rPr>
          <w:rFonts w:ascii="Bookman Old Style" w:hAnsi="Bookman Old Style" w:cs="Times New Roman"/>
          <w:iCs/>
          <w:sz w:val="24"/>
          <w:szCs w:val="24"/>
        </w:rPr>
        <w:br/>
      </w:r>
      <w:r w:rsidR="00383FDF"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2E7BED" w:rsidRPr="00301BFC">
        <w:rPr>
          <w:rFonts w:ascii="Bookman Old Style" w:hAnsi="Bookman Old Style" w:cs="Times New Roman"/>
          <w:iCs/>
          <w:sz w:val="24"/>
          <w:szCs w:val="24"/>
        </w:rPr>
        <w:t xml:space="preserve"> </w:t>
      </w:r>
      <w:r w:rsidR="00383FDF" w:rsidRPr="00301BFC">
        <w:rPr>
          <w:rFonts w:ascii="Bookman Old Style" w:hAnsi="Bookman Old Style" w:cs="Times New Roman"/>
          <w:iCs/>
          <w:sz w:val="24"/>
          <w:szCs w:val="24"/>
        </w:rPr>
        <w:t xml:space="preserve">   </w:t>
      </w:r>
      <w:proofErr w:type="spellStart"/>
      <w:r w:rsidR="00887738">
        <w:rPr>
          <w:rFonts w:ascii="Bookman Old Style" w:hAnsi="Bookman Old Style" w:cs="Times New Roman"/>
          <w:iCs/>
          <w:sz w:val="24"/>
          <w:szCs w:val="24"/>
        </w:rPr>
        <w:t>Ernakulam</w:t>
      </w:r>
      <w:proofErr w:type="spellEnd"/>
    </w:p>
    <w:p w:rsidR="00383FDF" w:rsidRPr="00301BFC" w:rsidRDefault="00383FDF" w:rsidP="00383FDF">
      <w:pPr>
        <w:tabs>
          <w:tab w:val="left" w:pos="720"/>
          <w:tab w:val="left" w:pos="4320"/>
          <w:tab w:val="left" w:pos="5040"/>
        </w:tabs>
        <w:spacing w:line="240" w:lineRule="auto"/>
        <w:ind w:left="1440" w:hanging="1440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  <w:t>Position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  <w:t>:  Staff Nurse</w:t>
      </w:r>
    </w:p>
    <w:p w:rsidR="00383FDF" w:rsidRPr="00301BFC" w:rsidRDefault="00383FDF" w:rsidP="00383FDF">
      <w:pPr>
        <w:tabs>
          <w:tab w:val="left" w:pos="720"/>
          <w:tab w:val="left" w:pos="4320"/>
          <w:tab w:val="left" w:pos="5040"/>
        </w:tabs>
        <w:spacing w:line="240" w:lineRule="auto"/>
        <w:ind w:left="1440" w:hanging="1440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8C0E5B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>Department</w:t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  <w:t xml:space="preserve">:  </w:t>
      </w:r>
      <w:proofErr w:type="spellStart"/>
      <w:r w:rsidR="00887738">
        <w:rPr>
          <w:rFonts w:ascii="Bookman Old Style" w:hAnsi="Bookman Old Style" w:cs="Times New Roman"/>
          <w:iCs/>
          <w:sz w:val="24"/>
          <w:szCs w:val="24"/>
        </w:rPr>
        <w:t>Neuro</w:t>
      </w:r>
      <w:proofErr w:type="spellEnd"/>
      <w:r w:rsidR="00887738">
        <w:rPr>
          <w:rFonts w:ascii="Bookman Old Style" w:hAnsi="Bookman Old Style" w:cs="Times New Roman"/>
          <w:iCs/>
          <w:sz w:val="24"/>
          <w:szCs w:val="24"/>
        </w:rPr>
        <w:t xml:space="preserve"> Post Operative ICU, </w:t>
      </w:r>
      <w:proofErr w:type="spellStart"/>
      <w:r w:rsidR="00887738">
        <w:rPr>
          <w:rFonts w:ascii="Bookman Old Style" w:hAnsi="Bookman Old Style" w:cs="Times New Roman"/>
          <w:iCs/>
          <w:sz w:val="24"/>
          <w:szCs w:val="24"/>
        </w:rPr>
        <w:t>Cathlab</w:t>
      </w:r>
      <w:proofErr w:type="spellEnd"/>
    </w:p>
    <w:p w:rsidR="009D3A62" w:rsidRDefault="00383FDF" w:rsidP="00383FDF">
      <w:pPr>
        <w:tabs>
          <w:tab w:val="left" w:pos="720"/>
          <w:tab w:val="left" w:pos="4320"/>
          <w:tab w:val="left" w:pos="5040"/>
        </w:tabs>
        <w:spacing w:line="240" w:lineRule="auto"/>
        <w:ind w:left="1440" w:hanging="1440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="008C0E5B">
        <w:rPr>
          <w:rFonts w:ascii="Bookman Old Style" w:hAnsi="Bookman Old Style" w:cs="Times New Roman"/>
          <w:iCs/>
          <w:sz w:val="24"/>
          <w:szCs w:val="24"/>
        </w:rPr>
        <w:t>Duration</w:t>
      </w:r>
      <w:r w:rsidR="008C0E5B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:  </w:t>
      </w:r>
      <w:r w:rsidR="009D3A62">
        <w:rPr>
          <w:rFonts w:ascii="Bookman Old Style" w:hAnsi="Bookman Old Style" w:cs="Times New Roman"/>
          <w:iCs/>
          <w:sz w:val="24"/>
          <w:szCs w:val="24"/>
        </w:rPr>
        <w:t>08.08.2012 to 12.07.2013</w:t>
      </w:r>
    </w:p>
    <w:p w:rsidR="00383FDF" w:rsidRPr="00301BFC" w:rsidRDefault="009D3A62" w:rsidP="00383FDF">
      <w:pPr>
        <w:tabs>
          <w:tab w:val="left" w:pos="720"/>
          <w:tab w:val="left" w:pos="4320"/>
          <w:tab w:val="left" w:pos="5040"/>
        </w:tabs>
        <w:spacing w:line="240" w:lineRule="auto"/>
        <w:ind w:left="1440" w:hanging="1440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iCs/>
          <w:sz w:val="24"/>
          <w:szCs w:val="24"/>
        </w:rPr>
        <w:tab/>
      </w:r>
      <w:r>
        <w:rPr>
          <w:rFonts w:ascii="Bookman Old Style" w:hAnsi="Bookman Old Style" w:cs="Times New Roman"/>
          <w:iCs/>
          <w:sz w:val="24"/>
          <w:szCs w:val="24"/>
        </w:rPr>
        <w:tab/>
      </w:r>
      <w:r>
        <w:rPr>
          <w:rFonts w:ascii="Bookman Old Style" w:hAnsi="Bookman Old Style" w:cs="Times New Roman"/>
          <w:iCs/>
          <w:sz w:val="24"/>
          <w:szCs w:val="24"/>
        </w:rPr>
        <w:tab/>
        <w:t xml:space="preserve">   </w:t>
      </w:r>
      <w:r w:rsidR="008C0E5B">
        <w:rPr>
          <w:rFonts w:ascii="Bookman Old Style" w:hAnsi="Bookman Old Style" w:cs="Times New Roman"/>
          <w:iCs/>
          <w:sz w:val="24"/>
          <w:szCs w:val="24"/>
        </w:rPr>
        <w:t>0</w:t>
      </w:r>
      <w:r w:rsidR="000116D2">
        <w:rPr>
          <w:rFonts w:ascii="Bookman Old Style" w:hAnsi="Bookman Old Style" w:cs="Times New Roman"/>
          <w:iCs/>
          <w:sz w:val="24"/>
          <w:szCs w:val="24"/>
        </w:rPr>
        <w:t>7.08.2013 to 25-8-2015</w:t>
      </w:r>
      <w:r w:rsidR="008C0E5B">
        <w:rPr>
          <w:rFonts w:ascii="Bookman Old Style" w:hAnsi="Bookman Old Style" w:cs="Times New Roman"/>
          <w:iCs/>
          <w:sz w:val="24"/>
          <w:szCs w:val="24"/>
        </w:rPr>
        <w:t xml:space="preserve">                   </w:t>
      </w:r>
    </w:p>
    <w:p w:rsidR="006E0214" w:rsidRPr="00301BFC" w:rsidRDefault="006E0214" w:rsidP="00E768B9">
      <w:pPr>
        <w:shd w:val="clear" w:color="auto" w:fill="D9D9D9" w:themeFill="background1" w:themeFillShade="D9"/>
        <w:tabs>
          <w:tab w:val="left" w:pos="720"/>
          <w:tab w:val="left" w:pos="4320"/>
          <w:tab w:val="left" w:pos="5040"/>
        </w:tabs>
        <w:spacing w:line="240" w:lineRule="auto"/>
        <w:rPr>
          <w:rFonts w:ascii="Bookman Old Style" w:hAnsi="Bookman Old Style" w:cs="Times New Roman"/>
          <w:iCs/>
          <w:vanish/>
          <w:sz w:val="24"/>
          <w:szCs w:val="24"/>
        </w:rPr>
      </w:pPr>
    </w:p>
    <w:p w:rsidR="006E0214" w:rsidRPr="00301BFC" w:rsidRDefault="006E0214" w:rsidP="00E768B9">
      <w:pPr>
        <w:shd w:val="clear" w:color="auto" w:fill="D9D9D9" w:themeFill="background1" w:themeFillShade="D9"/>
        <w:tabs>
          <w:tab w:val="left" w:pos="720"/>
          <w:tab w:val="left" w:pos="4320"/>
          <w:tab w:val="left" w:pos="5040"/>
        </w:tabs>
        <w:spacing w:line="240" w:lineRule="auto"/>
        <w:rPr>
          <w:rFonts w:ascii="Bookman Old Style" w:hAnsi="Bookman Old Style" w:cs="Times New Roman"/>
          <w:iCs/>
          <w:vanish/>
          <w:sz w:val="24"/>
          <w:szCs w:val="24"/>
        </w:rPr>
      </w:pPr>
    </w:p>
    <w:p w:rsidR="00DB5F4D" w:rsidRPr="00301BFC" w:rsidRDefault="00AA10E5" w:rsidP="00F11B67">
      <w:pPr>
        <w:shd w:val="clear" w:color="auto" w:fill="D9D9D9" w:themeFill="background1" w:themeFillShade="D9"/>
        <w:spacing w:line="360" w:lineRule="auto"/>
        <w:contextualSpacing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b/>
          <w:iCs/>
          <w:sz w:val="24"/>
          <w:szCs w:val="24"/>
          <w:u w:val="single"/>
        </w:rPr>
        <w:t>JOB EXPERIENCE</w:t>
      </w:r>
    </w:p>
    <w:p w:rsidR="00CD4722" w:rsidRPr="00301BFC" w:rsidRDefault="00AA10E5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Diagnostic and </w:t>
      </w:r>
      <w:r w:rsidR="007902E8" w:rsidRPr="00301BFC">
        <w:rPr>
          <w:rFonts w:ascii="Bookman Old Style" w:hAnsi="Bookman Old Style" w:cs="Times New Roman"/>
          <w:iCs/>
          <w:sz w:val="24"/>
          <w:szCs w:val="24"/>
        </w:rPr>
        <w:t>Therapeutic investigations</w:t>
      </w:r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Endotracheal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Intubation</w:t>
      </w:r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Defibrillation</w:t>
      </w:r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Central line placement</w:t>
      </w:r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CVP Monitoring</w:t>
      </w:r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Lumber Puncture</w:t>
      </w:r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Intercostal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Drainage</w:t>
      </w:r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Peritoneal &amp; </w:t>
      </w: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Hemodialysis</w:t>
      </w:r>
      <w:proofErr w:type="spellEnd"/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Jugular Venous Catheterization</w:t>
      </w:r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Liver Biopsy</w:t>
      </w:r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Kidney Biopsy</w:t>
      </w:r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Thoracentesis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&amp; </w:t>
      </w: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Paracentesis</w:t>
      </w:r>
      <w:proofErr w:type="spellEnd"/>
    </w:p>
    <w:p w:rsidR="007902E8" w:rsidRPr="00301BFC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Insertion of Arterial </w:t>
      </w: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Cannula</w:t>
      </w:r>
      <w:proofErr w:type="spellEnd"/>
    </w:p>
    <w:p w:rsidR="007902E8" w:rsidRDefault="007902E8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ICD Placement</w:t>
      </w:r>
    </w:p>
    <w:p w:rsidR="0082734C" w:rsidRDefault="0082734C" w:rsidP="00F11B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iCs/>
          <w:sz w:val="24"/>
          <w:szCs w:val="24"/>
        </w:rPr>
        <w:t>Assisting various cardiac catheterization procedures</w:t>
      </w:r>
    </w:p>
    <w:p w:rsidR="0082734C" w:rsidRPr="0082734C" w:rsidRDefault="0082734C" w:rsidP="0082734C">
      <w:pPr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C63A55" w:rsidRPr="00C63A55" w:rsidRDefault="00C63A55" w:rsidP="00F11B67">
      <w:pPr>
        <w:spacing w:line="360" w:lineRule="auto"/>
        <w:jc w:val="both"/>
        <w:rPr>
          <w:rFonts w:ascii="Bookman Old Style" w:hAnsi="Bookman Old Style" w:cs="Times New Roman"/>
          <w:b/>
          <w:bCs/>
          <w:iCs/>
          <w:sz w:val="8"/>
          <w:szCs w:val="24"/>
          <w:u w:val="single"/>
        </w:rPr>
      </w:pPr>
    </w:p>
    <w:p w:rsidR="00F11B67" w:rsidRPr="00301BFC" w:rsidRDefault="00F26F3D" w:rsidP="00C63A55">
      <w:p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  <w:t>PROFESSIONAL SKILLS</w:t>
      </w:r>
    </w:p>
    <w:p w:rsidR="00383FDF" w:rsidRPr="00301BFC" w:rsidRDefault="00383FDF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Preparation of emergency drugs</w:t>
      </w:r>
    </w:p>
    <w:p w:rsidR="00383FDF" w:rsidRPr="00301BFC" w:rsidRDefault="00383FDF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Cardio pulmonary resuscitation</w:t>
      </w:r>
    </w:p>
    <w:p w:rsidR="00AA10E5" w:rsidRPr="00301BFC" w:rsidRDefault="00383FDF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Administration</w:t>
      </w:r>
      <w:r w:rsidR="00AA10E5" w:rsidRPr="00301BFC">
        <w:rPr>
          <w:rFonts w:ascii="Bookman Old Style" w:hAnsi="Bookman Old Style" w:cs="Times New Roman"/>
          <w:iCs/>
          <w:sz w:val="24"/>
          <w:szCs w:val="24"/>
        </w:rPr>
        <w:t xml:space="preserve"> of medicine (Oral, injections)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Oxygen Therapy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ECG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Ryles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tube insertion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Urinary Catheterization (Male &amp; Female)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Bladder irrigation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ABG Sampling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Total Parental Nutrition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Peritoneal Dialysis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Glucose random blood sugar checking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Bedsore dressing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Tracheal Suction</w:t>
      </w:r>
    </w:p>
    <w:p w:rsidR="00AA10E5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Caring for chronic bedridden patients</w:t>
      </w:r>
    </w:p>
    <w:p w:rsidR="00383FDF" w:rsidRPr="00301BFC" w:rsidRDefault="00AA10E5" w:rsidP="00C63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Times New Roman"/>
          <w:b/>
          <w:bCs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Simple Physiotherapy </w:t>
      </w:r>
      <w:r w:rsidR="00383FDF" w:rsidRPr="00301BFC">
        <w:rPr>
          <w:rFonts w:ascii="Bookman Old Style" w:hAnsi="Bookman Old Style" w:cs="Times New Roman"/>
          <w:iCs/>
          <w:sz w:val="24"/>
          <w:szCs w:val="24"/>
        </w:rPr>
        <w:t xml:space="preserve"> </w:t>
      </w:r>
    </w:p>
    <w:p w:rsidR="00B66158" w:rsidRPr="00301BFC" w:rsidRDefault="00FA5241" w:rsidP="00F11B67">
      <w:pPr>
        <w:shd w:val="clear" w:color="auto" w:fill="D9D9D9" w:themeFill="background1" w:themeFillShade="D9"/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b/>
          <w:iCs/>
          <w:sz w:val="24"/>
          <w:szCs w:val="24"/>
          <w:u w:val="single"/>
        </w:rPr>
        <w:t>EXPERIENCE IN HANDLING MEDICAL EQUPMENTS</w:t>
      </w:r>
    </w:p>
    <w:p w:rsidR="00E60588" w:rsidRPr="00301BFC" w:rsidRDefault="00FA524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ECG Machine</w:t>
      </w:r>
      <w:r w:rsidR="00507D21" w:rsidRPr="00301BFC">
        <w:rPr>
          <w:rFonts w:ascii="Bookman Old Style" w:hAnsi="Bookman Old Style" w:cs="Times New Roman"/>
          <w:iCs/>
          <w:sz w:val="24"/>
          <w:szCs w:val="24"/>
        </w:rPr>
        <w:t>- GE Marquette, Agilent</w:t>
      </w:r>
    </w:p>
    <w:p w:rsidR="00507D21" w:rsidRPr="00301BFC" w:rsidRDefault="00507D2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Cardiac Monitor- Agilent, Dash 3000, Philips</w:t>
      </w:r>
    </w:p>
    <w:p w:rsidR="00507D21" w:rsidRPr="00301BFC" w:rsidRDefault="00507D2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Defibrillator- GE Marquette</w:t>
      </w:r>
    </w:p>
    <w:p w:rsidR="00FA5241" w:rsidRPr="00301BFC" w:rsidRDefault="00FA524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Humidifier</w:t>
      </w:r>
    </w:p>
    <w:p w:rsidR="00FA5241" w:rsidRPr="00301BFC" w:rsidRDefault="00FA524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Infusion Pumps/ Syringe Pumps</w:t>
      </w:r>
      <w:r w:rsidR="00507D21" w:rsidRPr="00301BFC">
        <w:rPr>
          <w:rFonts w:ascii="Bookman Old Style" w:hAnsi="Bookman Old Style" w:cs="Times New Roman"/>
          <w:iCs/>
          <w:sz w:val="24"/>
          <w:szCs w:val="24"/>
        </w:rPr>
        <w:t xml:space="preserve">- B-Braun, Terumo, </w:t>
      </w:r>
      <w:proofErr w:type="spellStart"/>
      <w:r w:rsidR="00507D21" w:rsidRPr="00301BFC">
        <w:rPr>
          <w:rFonts w:ascii="Bookman Old Style" w:hAnsi="Bookman Old Style" w:cs="Times New Roman"/>
          <w:iCs/>
          <w:sz w:val="24"/>
          <w:szCs w:val="24"/>
        </w:rPr>
        <w:t>Fresiniusvial</w:t>
      </w:r>
      <w:proofErr w:type="spellEnd"/>
    </w:p>
    <w:p w:rsidR="00507D21" w:rsidRPr="00301BFC" w:rsidRDefault="00507D2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Ventillator</w:t>
      </w:r>
      <w:proofErr w:type="spellEnd"/>
      <w:r w:rsidR="00F3063A">
        <w:rPr>
          <w:rFonts w:ascii="Bookman Old Style" w:hAnsi="Bookman Old Style" w:cs="Times New Roman"/>
          <w:iCs/>
          <w:sz w:val="24"/>
          <w:szCs w:val="24"/>
        </w:rPr>
        <w:t xml:space="preserve"> </w:t>
      </w:r>
      <w:r w:rsidRPr="00301BFC">
        <w:rPr>
          <w:rFonts w:ascii="Bookman Old Style" w:hAnsi="Bookman Old Style" w:cs="Times New Roman"/>
          <w:iCs/>
          <w:sz w:val="24"/>
          <w:szCs w:val="24"/>
        </w:rPr>
        <w:t>- Siemens</w:t>
      </w:r>
    </w:p>
    <w:p w:rsidR="00FA5241" w:rsidRDefault="00FA524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Suction Apparatus</w:t>
      </w:r>
    </w:p>
    <w:p w:rsidR="00FA5241" w:rsidRPr="00301BFC" w:rsidRDefault="00FA524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Pulse </w:t>
      </w: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Oxymeter</w:t>
      </w:r>
      <w:proofErr w:type="spellEnd"/>
      <w:r w:rsidR="00F3063A">
        <w:rPr>
          <w:rFonts w:ascii="Bookman Old Style" w:hAnsi="Bookman Old Style" w:cs="Times New Roman"/>
          <w:iCs/>
          <w:sz w:val="24"/>
          <w:szCs w:val="24"/>
        </w:rPr>
        <w:t xml:space="preserve"> </w:t>
      </w:r>
      <w:r w:rsidR="00507D21" w:rsidRPr="00301BFC">
        <w:rPr>
          <w:rFonts w:ascii="Bookman Old Style" w:hAnsi="Bookman Old Style" w:cs="Times New Roman"/>
          <w:iCs/>
          <w:sz w:val="24"/>
          <w:szCs w:val="24"/>
        </w:rPr>
        <w:t>-</w:t>
      </w:r>
      <w:r w:rsidR="00F3063A">
        <w:rPr>
          <w:rFonts w:ascii="Bookman Old Style" w:hAnsi="Bookman Old Style" w:cs="Times New Roman"/>
          <w:iCs/>
          <w:sz w:val="24"/>
          <w:szCs w:val="24"/>
        </w:rPr>
        <w:t xml:space="preserve"> </w:t>
      </w:r>
      <w:r w:rsidR="00507D21" w:rsidRPr="00301BFC">
        <w:rPr>
          <w:rFonts w:ascii="Bookman Old Style" w:hAnsi="Bookman Old Style" w:cs="Times New Roman"/>
          <w:iCs/>
          <w:sz w:val="24"/>
          <w:szCs w:val="24"/>
        </w:rPr>
        <w:t>H.P</w:t>
      </w:r>
    </w:p>
    <w:p w:rsidR="00507D21" w:rsidRPr="00301BFC" w:rsidRDefault="00507D2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Blood warmer</w:t>
      </w:r>
    </w:p>
    <w:p w:rsidR="00507D21" w:rsidRPr="00301BFC" w:rsidRDefault="00507D2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ABG Analyzer &amp; Electrolyte Machine- AVL</w:t>
      </w:r>
    </w:p>
    <w:p w:rsidR="00507D21" w:rsidRPr="00301BFC" w:rsidRDefault="00507D2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Transducers</w:t>
      </w:r>
    </w:p>
    <w:p w:rsidR="00507D21" w:rsidRPr="00301BFC" w:rsidRDefault="00507D2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Oxygen Flow meter</w:t>
      </w:r>
    </w:p>
    <w:p w:rsidR="00FA5241" w:rsidRPr="00301BFC" w:rsidRDefault="00FA524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Ambu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bag</w:t>
      </w:r>
    </w:p>
    <w:p w:rsidR="00FA5241" w:rsidRDefault="00FA524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Glucometer</w:t>
      </w:r>
      <w:proofErr w:type="spellEnd"/>
      <w:r w:rsidR="00507D21" w:rsidRPr="00301BFC">
        <w:rPr>
          <w:rFonts w:ascii="Bookman Old Style" w:hAnsi="Bookman Old Style" w:cs="Times New Roman"/>
          <w:iCs/>
          <w:sz w:val="24"/>
          <w:szCs w:val="24"/>
        </w:rPr>
        <w:t xml:space="preserve"> for </w:t>
      </w:r>
      <w:r w:rsidR="00265C6B" w:rsidRPr="00301BFC">
        <w:rPr>
          <w:rFonts w:ascii="Bookman Old Style" w:hAnsi="Bookman Old Style" w:cs="Times New Roman"/>
          <w:iCs/>
          <w:sz w:val="24"/>
          <w:szCs w:val="24"/>
        </w:rPr>
        <w:t>instant blood sugar</w:t>
      </w:r>
    </w:p>
    <w:p w:rsidR="00265C6B" w:rsidRDefault="00265C6B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BP Apparatus</w:t>
      </w:r>
    </w:p>
    <w:p w:rsidR="00265C6B" w:rsidRPr="00301BFC" w:rsidRDefault="00DE3A60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Bain </w:t>
      </w: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Circute</w:t>
      </w:r>
      <w:proofErr w:type="spellEnd"/>
    </w:p>
    <w:p w:rsidR="00DE3A60" w:rsidRPr="00301BFC" w:rsidRDefault="00DE3A60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Fiberoptic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U.G.I Endoscope (</w:t>
      </w: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Funsinon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>)</w:t>
      </w:r>
    </w:p>
    <w:p w:rsidR="00FA5241" w:rsidRPr="00301BFC" w:rsidRDefault="00DE3A60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Wall Suction</w:t>
      </w:r>
    </w:p>
    <w:p w:rsidR="00FA5241" w:rsidRPr="00301BFC" w:rsidRDefault="00DE3A60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Air Bed &amp; Water Beds</w:t>
      </w:r>
    </w:p>
    <w:p w:rsidR="00FA5241" w:rsidRPr="00301BFC" w:rsidRDefault="00FA5241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N</w:t>
      </w:r>
      <w:r w:rsidR="0084122B" w:rsidRPr="00301BFC">
        <w:rPr>
          <w:rFonts w:ascii="Bookman Old Style" w:hAnsi="Bookman Old Style" w:cs="Times New Roman"/>
          <w:iCs/>
          <w:sz w:val="24"/>
          <w:szCs w:val="24"/>
        </w:rPr>
        <w:t>ebulis</w:t>
      </w:r>
      <w:r w:rsidRPr="00301BFC">
        <w:rPr>
          <w:rFonts w:ascii="Bookman Old Style" w:hAnsi="Bookman Old Style" w:cs="Times New Roman"/>
          <w:iCs/>
          <w:sz w:val="24"/>
          <w:szCs w:val="24"/>
        </w:rPr>
        <w:t>er</w:t>
      </w:r>
    </w:p>
    <w:p w:rsidR="00FA5241" w:rsidRDefault="00DE3A60" w:rsidP="00C63A55">
      <w:pPr>
        <w:pStyle w:val="ListParagraph"/>
        <w:numPr>
          <w:ilvl w:val="0"/>
          <w:numId w:val="22"/>
        </w:numPr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Dialysis Machine</w:t>
      </w:r>
    </w:p>
    <w:p w:rsidR="00C63A55" w:rsidRDefault="00C63A55" w:rsidP="00C63A55">
      <w:pPr>
        <w:pStyle w:val="ListParagraph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D56FB8" w:rsidRDefault="00D56FB8" w:rsidP="00D56FB8">
      <w:pPr>
        <w:pStyle w:val="ListParagraph"/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C63A55" w:rsidRPr="00301BFC" w:rsidRDefault="00C63A55" w:rsidP="00D56FB8">
      <w:pPr>
        <w:pStyle w:val="ListParagraph"/>
        <w:spacing w:line="36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DE3A60" w:rsidRPr="00301BFC" w:rsidRDefault="00DE3A60" w:rsidP="00DE3A60">
      <w:pPr>
        <w:shd w:val="clear" w:color="auto" w:fill="D9D9D9" w:themeFill="background1" w:themeFillShade="D9"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b/>
          <w:iCs/>
          <w:sz w:val="24"/>
          <w:szCs w:val="24"/>
          <w:u w:val="single"/>
        </w:rPr>
        <w:t>DUTIES AND RESPONSIBILITIES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Aware &amp; Understand the Nursing policies &amp; Procedure of the hospital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Ensures proper use of all Hospital Equipments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Responsibilities to the head nurse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Identify patient needs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Ensures safety &amp; comfort of patient at all time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Pre and post care of all major general surgery cases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Attend in service educational </w:t>
      </w: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programmes</w:t>
      </w:r>
      <w:proofErr w:type="spellEnd"/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Giving health education to each patient individually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Promote own professional growth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Has good knowledge of emergency drugs, their dosage and infusion rates.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Removal of </w:t>
      </w:r>
      <w:proofErr w:type="spellStart"/>
      <w:proofErr w:type="gramStart"/>
      <w:r w:rsidRPr="00301BFC">
        <w:rPr>
          <w:rFonts w:ascii="Bookman Old Style" w:hAnsi="Bookman Old Style" w:cs="Times New Roman"/>
          <w:iCs/>
          <w:sz w:val="24"/>
          <w:szCs w:val="24"/>
        </w:rPr>
        <w:t>centraline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,</w:t>
      </w:r>
      <w:proofErr w:type="gram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jugular catheters, epidural catheters, drain and sutures.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Encouraging the patients for </w:t>
      </w: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debreathing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and coughing </w:t>
      </w: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exercies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by giving steam inhalation, Chest physiotherapy, </w:t>
      </w: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Nebulisation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and Intensive </w:t>
      </w:r>
      <w:proofErr w:type="spellStart"/>
      <w:r w:rsidRPr="00301BFC">
        <w:rPr>
          <w:rFonts w:ascii="Bookman Old Style" w:hAnsi="Bookman Old Style" w:cs="Times New Roman"/>
          <w:iCs/>
          <w:sz w:val="24"/>
          <w:szCs w:val="24"/>
        </w:rPr>
        <w:t>Spirometry</w:t>
      </w:r>
      <w:proofErr w:type="spellEnd"/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Good communication with team members</w:t>
      </w:r>
    </w:p>
    <w:p w:rsidR="00DE3A60" w:rsidRPr="00301BFC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Maintaining records and reports of the patients up to date</w:t>
      </w:r>
    </w:p>
    <w:p w:rsidR="00DE3A60" w:rsidRDefault="00DE3A60" w:rsidP="00D56FB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Scrubbing, hand washing and isolation precautions</w:t>
      </w:r>
    </w:p>
    <w:p w:rsidR="00C63A55" w:rsidRDefault="00C63A55" w:rsidP="00C63A55">
      <w:pPr>
        <w:pStyle w:val="ListParagraph"/>
        <w:spacing w:line="480" w:lineRule="auto"/>
        <w:ind w:left="630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C63A55" w:rsidRDefault="00C63A55" w:rsidP="00C63A55">
      <w:pPr>
        <w:pStyle w:val="ListParagraph"/>
        <w:spacing w:line="480" w:lineRule="auto"/>
        <w:ind w:left="630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C63A55" w:rsidRDefault="00C63A55" w:rsidP="00C63A55">
      <w:pPr>
        <w:pStyle w:val="ListParagraph"/>
        <w:spacing w:line="480" w:lineRule="auto"/>
        <w:ind w:left="630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C63A55" w:rsidRDefault="00C63A55" w:rsidP="00C63A55">
      <w:pPr>
        <w:pStyle w:val="ListParagraph"/>
        <w:spacing w:line="480" w:lineRule="auto"/>
        <w:ind w:left="630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C63A55" w:rsidRDefault="00C63A55" w:rsidP="00C63A55">
      <w:pPr>
        <w:pStyle w:val="ListParagraph"/>
        <w:spacing w:line="480" w:lineRule="auto"/>
        <w:ind w:left="630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C63A55" w:rsidRDefault="00C63A55" w:rsidP="00C63A55">
      <w:pPr>
        <w:pStyle w:val="ListParagraph"/>
        <w:spacing w:line="480" w:lineRule="auto"/>
        <w:ind w:left="630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C63A55" w:rsidRDefault="00C63A55" w:rsidP="00C63A55">
      <w:pPr>
        <w:pStyle w:val="ListParagraph"/>
        <w:spacing w:line="480" w:lineRule="auto"/>
        <w:ind w:left="630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C63A55" w:rsidRDefault="00C63A55" w:rsidP="00C63A55">
      <w:pPr>
        <w:pStyle w:val="ListParagraph"/>
        <w:spacing w:line="480" w:lineRule="auto"/>
        <w:ind w:left="630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C63A55" w:rsidRDefault="00C63A55" w:rsidP="00C63A55">
      <w:pPr>
        <w:pStyle w:val="ListParagraph"/>
        <w:spacing w:line="480" w:lineRule="auto"/>
        <w:ind w:left="630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C63A55" w:rsidRPr="00301BFC" w:rsidRDefault="00C63A55" w:rsidP="00C63A55">
      <w:pPr>
        <w:pStyle w:val="ListParagraph"/>
        <w:spacing w:line="480" w:lineRule="auto"/>
        <w:ind w:left="630"/>
        <w:jc w:val="both"/>
        <w:rPr>
          <w:rFonts w:ascii="Bookman Old Style" w:hAnsi="Bookman Old Style" w:cs="Times New Roman"/>
          <w:iCs/>
          <w:sz w:val="24"/>
          <w:szCs w:val="24"/>
        </w:rPr>
      </w:pPr>
    </w:p>
    <w:p w:rsidR="00B66158" w:rsidRPr="00301BFC" w:rsidRDefault="00FA5241" w:rsidP="00322F1F">
      <w:pPr>
        <w:shd w:val="clear" w:color="auto" w:fill="D9D9D9" w:themeFill="background1" w:themeFillShade="D9"/>
        <w:jc w:val="both"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  <w:proofErr w:type="gramStart"/>
      <w:r w:rsidRPr="00301BFC">
        <w:rPr>
          <w:rFonts w:ascii="Bookman Old Style" w:hAnsi="Bookman Old Style" w:cs="Times New Roman"/>
          <w:b/>
          <w:iCs/>
          <w:sz w:val="24"/>
          <w:szCs w:val="24"/>
          <w:u w:val="single"/>
        </w:rPr>
        <w:t>PERSONAL  REFERENCES</w:t>
      </w:r>
      <w:proofErr w:type="gramEnd"/>
    </w:p>
    <w:p w:rsidR="00FA5241" w:rsidRPr="00301BFC" w:rsidRDefault="00FA5241" w:rsidP="00AC49A6">
      <w:pPr>
        <w:ind w:firstLine="360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1.</w:t>
      </w:r>
      <w:r w:rsidR="00F11B67" w:rsidRPr="00301BFC">
        <w:rPr>
          <w:rFonts w:ascii="Bookman Old Style" w:hAnsi="Bookman Old Style" w:cs="Times New Roman"/>
          <w:iCs/>
          <w:sz w:val="24"/>
          <w:szCs w:val="24"/>
        </w:rPr>
        <w:t xml:space="preserve">  </w:t>
      </w:r>
      <w:r w:rsidRPr="00301BFC">
        <w:rPr>
          <w:rFonts w:ascii="Bookman Old Style" w:hAnsi="Bookman Old Style" w:cs="Times New Roman"/>
          <w:iCs/>
          <w:sz w:val="24"/>
          <w:szCs w:val="24"/>
        </w:rPr>
        <w:t>Capt.lcy Joseph,</w:t>
      </w:r>
    </w:p>
    <w:p w:rsidR="00FA5241" w:rsidRPr="00301BFC" w:rsidRDefault="00FA5241" w:rsidP="00AC49A6">
      <w:pPr>
        <w:ind w:firstLine="360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  <w:t>Nursing superintendent</w:t>
      </w:r>
    </w:p>
    <w:p w:rsidR="00FA5241" w:rsidRPr="00301BFC" w:rsidRDefault="00FA5241" w:rsidP="00AC49A6">
      <w:pPr>
        <w:ind w:firstLine="360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  <w:t>Medical Trust Hospital, Cochin – 682016</w:t>
      </w:r>
    </w:p>
    <w:p w:rsidR="00FA5241" w:rsidRPr="00301BFC" w:rsidRDefault="00FA5241" w:rsidP="00AC49A6">
      <w:pPr>
        <w:ind w:firstLine="360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ab/>
        <w:t xml:space="preserve">Phone </w:t>
      </w:r>
      <w:proofErr w:type="gramStart"/>
      <w:r w:rsidRPr="00301BFC">
        <w:rPr>
          <w:rFonts w:ascii="Bookman Old Style" w:hAnsi="Bookman Old Style" w:cs="Times New Roman"/>
          <w:iCs/>
          <w:sz w:val="24"/>
          <w:szCs w:val="24"/>
        </w:rPr>
        <w:t>No ;</w:t>
      </w:r>
      <w:proofErr w:type="gramEnd"/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0484 2358001 ( 21 lines ) Extension</w:t>
      </w:r>
    </w:p>
    <w:p w:rsidR="002D58D6" w:rsidRDefault="00FA5241" w:rsidP="00446B1B">
      <w:pPr>
        <w:spacing w:line="360" w:lineRule="auto"/>
        <w:ind w:firstLine="360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2.</w:t>
      </w:r>
      <w:r w:rsidR="00F11B67" w:rsidRPr="00301BFC">
        <w:rPr>
          <w:rFonts w:ascii="Bookman Old Style" w:hAnsi="Bookman Old Style" w:cs="Times New Roman"/>
          <w:iCs/>
          <w:sz w:val="24"/>
          <w:szCs w:val="24"/>
        </w:rPr>
        <w:t xml:space="preserve"> </w:t>
      </w:r>
      <w:r w:rsidRPr="00301BFC">
        <w:rPr>
          <w:rFonts w:ascii="Bookman Old Style" w:hAnsi="Bookman Old Style" w:cs="Times New Roman"/>
          <w:iCs/>
          <w:sz w:val="24"/>
          <w:szCs w:val="24"/>
        </w:rPr>
        <w:t xml:space="preserve"> </w:t>
      </w:r>
      <w:r w:rsidR="00446B1B" w:rsidRPr="00301BFC">
        <w:rPr>
          <w:rFonts w:ascii="Bookman Old Style" w:hAnsi="Bookman Old Style" w:cs="Times New Roman"/>
          <w:iCs/>
          <w:sz w:val="24"/>
          <w:szCs w:val="24"/>
        </w:rPr>
        <w:t xml:space="preserve">Dr. </w:t>
      </w:r>
      <w:proofErr w:type="spellStart"/>
      <w:r w:rsidR="00446B1B" w:rsidRPr="00301BFC">
        <w:rPr>
          <w:rFonts w:ascii="Bookman Old Style" w:hAnsi="Bookman Old Style" w:cs="Times New Roman"/>
          <w:iCs/>
          <w:sz w:val="24"/>
          <w:szCs w:val="24"/>
        </w:rPr>
        <w:t>Sudheesh</w:t>
      </w:r>
      <w:proofErr w:type="spellEnd"/>
      <w:r w:rsidR="00446B1B" w:rsidRPr="00301BFC">
        <w:rPr>
          <w:rFonts w:ascii="Bookman Old Style" w:hAnsi="Bookman Old Style" w:cs="Times New Roman"/>
          <w:iCs/>
          <w:sz w:val="24"/>
          <w:szCs w:val="24"/>
        </w:rPr>
        <w:t xml:space="preserve"> </w:t>
      </w:r>
      <w:proofErr w:type="spellStart"/>
      <w:r w:rsidR="00446B1B" w:rsidRPr="00301BFC">
        <w:rPr>
          <w:rFonts w:ascii="Bookman Old Style" w:hAnsi="Bookman Old Style" w:cs="Times New Roman"/>
          <w:iCs/>
          <w:sz w:val="24"/>
          <w:szCs w:val="24"/>
        </w:rPr>
        <w:t>Karunakaran</w:t>
      </w:r>
      <w:proofErr w:type="spellEnd"/>
      <w:r w:rsidR="00446B1B" w:rsidRPr="00301BFC">
        <w:rPr>
          <w:rFonts w:ascii="Bookman Old Style" w:hAnsi="Bookman Old Style" w:cs="Times New Roman"/>
          <w:iCs/>
          <w:sz w:val="24"/>
          <w:szCs w:val="24"/>
        </w:rPr>
        <w:br/>
        <w:t xml:space="preserve">          MCH MRCS (ED)</w:t>
      </w:r>
      <w:r w:rsidR="00446B1B" w:rsidRPr="00301BFC">
        <w:rPr>
          <w:rFonts w:ascii="Bookman Old Style" w:hAnsi="Bookman Old Style" w:cs="Times New Roman"/>
          <w:iCs/>
          <w:sz w:val="24"/>
          <w:szCs w:val="24"/>
        </w:rPr>
        <w:br/>
        <w:t xml:space="preserve">          SRCS</w:t>
      </w:r>
      <w:r w:rsidR="00446B1B" w:rsidRPr="00301BFC">
        <w:rPr>
          <w:rFonts w:ascii="Bookman Old Style" w:hAnsi="Bookman Old Style" w:cs="Times New Roman"/>
          <w:iCs/>
          <w:sz w:val="24"/>
          <w:szCs w:val="24"/>
        </w:rPr>
        <w:br/>
        <w:t xml:space="preserve">          </w:t>
      </w:r>
      <w:proofErr w:type="spellStart"/>
      <w:r w:rsidR="00446B1B" w:rsidRPr="00301BFC">
        <w:rPr>
          <w:rFonts w:ascii="Bookman Old Style" w:hAnsi="Bookman Old Style" w:cs="Times New Roman"/>
          <w:iCs/>
          <w:sz w:val="24"/>
          <w:szCs w:val="24"/>
        </w:rPr>
        <w:t>Neuro</w:t>
      </w:r>
      <w:proofErr w:type="spellEnd"/>
      <w:r w:rsidR="00446B1B" w:rsidRPr="00301BFC">
        <w:rPr>
          <w:rFonts w:ascii="Bookman Old Style" w:hAnsi="Bookman Old Style" w:cs="Times New Roman"/>
          <w:iCs/>
          <w:sz w:val="24"/>
          <w:szCs w:val="24"/>
        </w:rPr>
        <w:t xml:space="preserve"> Surgery London</w:t>
      </w:r>
      <w:r w:rsidR="00446B1B" w:rsidRPr="00301BFC">
        <w:rPr>
          <w:rFonts w:ascii="Bookman Old Style" w:hAnsi="Bookman Old Style" w:cs="Times New Roman"/>
          <w:iCs/>
          <w:sz w:val="24"/>
          <w:szCs w:val="24"/>
        </w:rPr>
        <w:br/>
        <w:t xml:space="preserve">          Consultant </w:t>
      </w:r>
      <w:proofErr w:type="spellStart"/>
      <w:r w:rsidR="00446B1B" w:rsidRPr="00301BFC">
        <w:rPr>
          <w:rFonts w:ascii="Bookman Old Style" w:hAnsi="Bookman Old Style" w:cs="Times New Roman"/>
          <w:iCs/>
          <w:sz w:val="24"/>
          <w:szCs w:val="24"/>
        </w:rPr>
        <w:t>Neuro</w:t>
      </w:r>
      <w:proofErr w:type="spellEnd"/>
      <w:r w:rsidR="00446B1B" w:rsidRPr="00301BFC">
        <w:rPr>
          <w:rFonts w:ascii="Bookman Old Style" w:hAnsi="Bookman Old Style" w:cs="Times New Roman"/>
          <w:iCs/>
          <w:sz w:val="24"/>
          <w:szCs w:val="24"/>
        </w:rPr>
        <w:t xml:space="preserve"> Surgeon</w:t>
      </w:r>
    </w:p>
    <w:p w:rsidR="00150558" w:rsidRPr="00301BFC" w:rsidRDefault="00150558" w:rsidP="00150558">
      <w:pPr>
        <w:spacing w:line="360" w:lineRule="auto"/>
        <w:ind w:firstLine="360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iCs/>
          <w:sz w:val="24"/>
          <w:szCs w:val="24"/>
        </w:rPr>
        <w:t xml:space="preserve">3.  Mrs. Alice </w:t>
      </w:r>
      <w:proofErr w:type="spellStart"/>
      <w:r>
        <w:rPr>
          <w:rFonts w:ascii="Bookman Old Style" w:hAnsi="Bookman Old Style" w:cs="Times New Roman"/>
          <w:iCs/>
          <w:sz w:val="24"/>
          <w:szCs w:val="24"/>
        </w:rPr>
        <w:t>Varky</w:t>
      </w:r>
      <w:proofErr w:type="spellEnd"/>
      <w:r>
        <w:rPr>
          <w:rFonts w:ascii="Bookman Old Style" w:hAnsi="Bookman Old Style" w:cs="Times New Roman"/>
          <w:iCs/>
          <w:sz w:val="24"/>
          <w:szCs w:val="24"/>
        </w:rPr>
        <w:br/>
      </w:r>
      <w:r>
        <w:rPr>
          <w:rFonts w:ascii="Bookman Old Style" w:hAnsi="Bookman Old Style" w:cs="Times New Roman"/>
          <w:iCs/>
          <w:sz w:val="24"/>
          <w:szCs w:val="24"/>
        </w:rPr>
        <w:tab/>
        <w:t>Principal</w:t>
      </w:r>
      <w:r>
        <w:rPr>
          <w:rFonts w:ascii="Bookman Old Style" w:hAnsi="Bookman Old Style" w:cs="Times New Roman"/>
          <w:iCs/>
          <w:sz w:val="24"/>
          <w:szCs w:val="24"/>
        </w:rPr>
        <w:br/>
      </w:r>
      <w:r>
        <w:rPr>
          <w:rFonts w:ascii="Bookman Old Style" w:hAnsi="Bookman Old Style" w:cs="Times New Roman"/>
          <w:iCs/>
          <w:sz w:val="24"/>
          <w:szCs w:val="24"/>
        </w:rPr>
        <w:tab/>
        <w:t>School of Nursing</w:t>
      </w:r>
      <w:r>
        <w:rPr>
          <w:rFonts w:ascii="Bookman Old Style" w:hAnsi="Bookman Old Style" w:cs="Times New Roman"/>
          <w:iCs/>
          <w:sz w:val="24"/>
          <w:szCs w:val="24"/>
        </w:rPr>
        <w:br/>
      </w:r>
      <w:r>
        <w:rPr>
          <w:rFonts w:ascii="Bookman Old Style" w:hAnsi="Bookman Old Style" w:cs="Times New Roman"/>
          <w:iCs/>
          <w:sz w:val="24"/>
          <w:szCs w:val="24"/>
        </w:rPr>
        <w:tab/>
        <w:t xml:space="preserve">Medical Trust Hospital, </w:t>
      </w:r>
      <w:proofErr w:type="spellStart"/>
      <w:r>
        <w:rPr>
          <w:rFonts w:ascii="Bookman Old Style" w:hAnsi="Bookman Old Style" w:cs="Times New Roman"/>
          <w:iCs/>
          <w:sz w:val="24"/>
          <w:szCs w:val="24"/>
        </w:rPr>
        <w:t>Ernakulam</w:t>
      </w:r>
      <w:proofErr w:type="spellEnd"/>
    </w:p>
    <w:p w:rsidR="00F11B67" w:rsidRPr="00301BFC" w:rsidRDefault="00F11B67" w:rsidP="00F11B67">
      <w:pPr>
        <w:ind w:firstLine="360"/>
        <w:rPr>
          <w:rFonts w:ascii="Bookman Old Style" w:hAnsi="Bookman Old Style" w:cs="Times New Roman"/>
          <w:iCs/>
          <w:sz w:val="24"/>
          <w:szCs w:val="24"/>
        </w:rPr>
      </w:pPr>
    </w:p>
    <w:p w:rsidR="00E768B9" w:rsidRPr="00301BFC" w:rsidRDefault="00E768B9" w:rsidP="00E768B9">
      <w:pPr>
        <w:ind w:firstLine="360"/>
        <w:jc w:val="center"/>
        <w:rPr>
          <w:rFonts w:ascii="Bookman Old Style" w:hAnsi="Bookman Old Style" w:cs="Times New Roman"/>
          <w:b/>
          <w:iCs/>
          <w:sz w:val="24"/>
          <w:szCs w:val="24"/>
          <w:u w:val="single"/>
        </w:rPr>
      </w:pPr>
      <w:r w:rsidRPr="00301BFC">
        <w:rPr>
          <w:rFonts w:ascii="Bookman Old Style" w:hAnsi="Bookman Old Style" w:cs="Times New Roman"/>
          <w:b/>
          <w:iCs/>
          <w:sz w:val="24"/>
          <w:szCs w:val="24"/>
          <w:u w:val="single"/>
        </w:rPr>
        <w:t>DECLARATION</w:t>
      </w:r>
    </w:p>
    <w:p w:rsidR="00E768B9" w:rsidRPr="00301BFC" w:rsidRDefault="00E768B9" w:rsidP="00D56FB8">
      <w:pPr>
        <w:ind w:firstLine="360"/>
        <w:rPr>
          <w:rFonts w:ascii="Bookman Old Style" w:hAnsi="Bookman Old Style" w:cs="Times New Roman"/>
          <w:iCs/>
          <w:sz w:val="24"/>
          <w:szCs w:val="24"/>
        </w:rPr>
      </w:pPr>
      <w:r w:rsidRPr="00301BFC">
        <w:rPr>
          <w:rFonts w:ascii="Bookman Old Style" w:hAnsi="Bookman Old Style" w:cs="Times New Roman"/>
          <w:iCs/>
          <w:sz w:val="24"/>
          <w:szCs w:val="24"/>
        </w:rPr>
        <w:t>I do here by declare that above information’s are and correct to the best of my knowledge and belief.</w:t>
      </w:r>
    </w:p>
    <w:p w:rsidR="00E768B9" w:rsidRPr="00301BFC" w:rsidRDefault="00E768B9" w:rsidP="00E768B9">
      <w:pPr>
        <w:ind w:firstLine="360"/>
        <w:rPr>
          <w:rFonts w:ascii="Bookman Old Style" w:hAnsi="Bookman Old Style" w:cs="Times New Roman"/>
          <w:iCs/>
          <w:sz w:val="24"/>
          <w:szCs w:val="24"/>
        </w:rPr>
      </w:pPr>
    </w:p>
    <w:p w:rsidR="00446B1B" w:rsidRPr="00301BFC" w:rsidRDefault="00E768B9" w:rsidP="00150558">
      <w:pPr>
        <w:rPr>
          <w:rFonts w:ascii="Bookman Old Style" w:hAnsi="Bookman Old Style" w:cs="Times New Roman"/>
          <w:iCs/>
          <w:sz w:val="24"/>
          <w:szCs w:val="24"/>
        </w:rPr>
      </w:pPr>
      <w:proofErr w:type="gramStart"/>
      <w:r w:rsidRPr="00301BFC">
        <w:rPr>
          <w:rFonts w:ascii="Bookman Old Style" w:hAnsi="Bookman Old Style" w:cs="Times New Roman"/>
          <w:iCs/>
          <w:sz w:val="24"/>
          <w:szCs w:val="24"/>
        </w:rPr>
        <w:t>Date :</w:t>
      </w:r>
      <w:proofErr w:type="gramEnd"/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  <w:r w:rsidRPr="00301BFC">
        <w:rPr>
          <w:rFonts w:ascii="Bookman Old Style" w:hAnsi="Bookman Old Style" w:cs="Times New Roman"/>
          <w:iCs/>
          <w:sz w:val="24"/>
          <w:szCs w:val="24"/>
        </w:rPr>
        <w:tab/>
      </w:r>
    </w:p>
    <w:p w:rsidR="00446B1B" w:rsidRPr="00301BFC" w:rsidRDefault="00E768B9" w:rsidP="00446B1B">
      <w:pPr>
        <w:spacing w:line="240" w:lineRule="auto"/>
        <w:contextualSpacing/>
        <w:rPr>
          <w:rFonts w:ascii="Bookman Old Style" w:hAnsi="Bookman Old Style" w:cs="Times New Roman"/>
          <w:b/>
          <w:iCs/>
          <w:sz w:val="28"/>
          <w:szCs w:val="28"/>
        </w:rPr>
      </w:pPr>
      <w:proofErr w:type="gramStart"/>
      <w:r w:rsidRPr="00301BFC">
        <w:rPr>
          <w:rFonts w:ascii="Bookman Old Style" w:hAnsi="Bookman Old Style" w:cs="Times New Roman"/>
          <w:iCs/>
          <w:sz w:val="24"/>
          <w:szCs w:val="24"/>
        </w:rPr>
        <w:t>Place :</w:t>
      </w:r>
      <w:proofErr w:type="gramEnd"/>
      <w:r w:rsidR="00030790" w:rsidRPr="00301BFC">
        <w:rPr>
          <w:rFonts w:ascii="Bookman Old Style" w:hAnsi="Bookman Old Style" w:cs="Times New Roman"/>
          <w:b/>
          <w:iCs/>
          <w:sz w:val="24"/>
          <w:szCs w:val="24"/>
        </w:rPr>
        <w:t xml:space="preserve"> </w:t>
      </w:r>
      <w:proofErr w:type="spellStart"/>
      <w:r w:rsidR="00D56FB8">
        <w:rPr>
          <w:rFonts w:ascii="Bookman Old Style" w:hAnsi="Bookman Old Style" w:cs="Times New Roman"/>
          <w:iCs/>
          <w:sz w:val="24"/>
          <w:szCs w:val="24"/>
        </w:rPr>
        <w:t>Perumbavoor</w:t>
      </w:r>
      <w:proofErr w:type="spellEnd"/>
      <w:r w:rsidRPr="00301BFC">
        <w:rPr>
          <w:rFonts w:ascii="Bookman Old Style" w:hAnsi="Bookman Old Style" w:cs="Times New Roman"/>
          <w:iCs/>
          <w:sz w:val="24"/>
          <w:szCs w:val="24"/>
        </w:rPr>
        <w:tab/>
        <w:t xml:space="preserve"> </w:t>
      </w:r>
      <w:r w:rsidR="00446B1B" w:rsidRPr="00301BFC">
        <w:rPr>
          <w:rFonts w:ascii="Bookman Old Style" w:hAnsi="Bookman Old Style" w:cs="Times New Roman"/>
          <w:iCs/>
          <w:sz w:val="24"/>
          <w:szCs w:val="24"/>
        </w:rPr>
        <w:t xml:space="preserve">                                                       </w:t>
      </w:r>
      <w:r w:rsidR="00F3063A">
        <w:rPr>
          <w:rFonts w:ascii="Bookman Old Style" w:hAnsi="Bookman Old Style" w:cs="Times New Roman"/>
          <w:iCs/>
          <w:sz w:val="24"/>
          <w:szCs w:val="24"/>
        </w:rPr>
        <w:tab/>
      </w:r>
      <w:r w:rsidR="00F3063A">
        <w:rPr>
          <w:rFonts w:ascii="Bookman Old Style" w:hAnsi="Bookman Old Style" w:cs="Times New Roman"/>
          <w:iCs/>
          <w:sz w:val="24"/>
          <w:szCs w:val="24"/>
        </w:rPr>
        <w:tab/>
      </w:r>
      <w:r w:rsidR="00446B1B" w:rsidRPr="00301BFC">
        <w:rPr>
          <w:rFonts w:ascii="Bookman Old Style" w:hAnsi="Bookman Old Style" w:cs="Times New Roman"/>
          <w:iCs/>
          <w:sz w:val="24"/>
          <w:szCs w:val="24"/>
        </w:rPr>
        <w:t xml:space="preserve"> </w:t>
      </w:r>
      <w:r w:rsidR="00F3063A" w:rsidRPr="00F3063A">
        <w:rPr>
          <w:rFonts w:ascii="Bookman Old Style" w:hAnsi="Bookman Old Style" w:cs="Times New Roman"/>
          <w:b/>
          <w:iCs/>
          <w:sz w:val="24"/>
          <w:szCs w:val="24"/>
        </w:rPr>
        <w:t>ANJU PAUL</w:t>
      </w:r>
      <w:r w:rsidR="00446B1B" w:rsidRPr="00F3063A">
        <w:rPr>
          <w:rFonts w:ascii="Bookman Old Style" w:hAnsi="Bookman Old Style" w:cs="Times New Roman"/>
          <w:b/>
          <w:iCs/>
          <w:sz w:val="28"/>
          <w:szCs w:val="28"/>
        </w:rPr>
        <w:tab/>
      </w:r>
      <w:r w:rsidR="00446B1B" w:rsidRPr="00F3063A">
        <w:rPr>
          <w:rFonts w:ascii="Bookman Old Style" w:hAnsi="Bookman Old Style" w:cs="Times New Roman"/>
          <w:b/>
          <w:iCs/>
          <w:sz w:val="28"/>
          <w:szCs w:val="28"/>
        </w:rPr>
        <w:tab/>
      </w:r>
      <w:r w:rsidR="00446B1B" w:rsidRPr="00301BFC">
        <w:rPr>
          <w:rFonts w:ascii="Bookman Old Style" w:hAnsi="Bookman Old Style" w:cs="Times New Roman"/>
          <w:b/>
          <w:iCs/>
          <w:noProof/>
          <w:sz w:val="28"/>
          <w:szCs w:val="28"/>
        </w:rPr>
        <w:t xml:space="preserve">                                   </w:t>
      </w:r>
    </w:p>
    <w:p w:rsidR="00E768B9" w:rsidRPr="00301BFC" w:rsidRDefault="00E768B9" w:rsidP="00E768B9">
      <w:pPr>
        <w:ind w:firstLine="360"/>
        <w:rPr>
          <w:rFonts w:ascii="Bookman Old Style" w:hAnsi="Bookman Old Style" w:cs="Times New Roman"/>
          <w:iCs/>
          <w:sz w:val="24"/>
          <w:szCs w:val="24"/>
        </w:rPr>
      </w:pPr>
    </w:p>
    <w:sectPr w:rsidR="00E768B9" w:rsidRPr="00301BFC" w:rsidSect="00C63A55">
      <w:pgSz w:w="12240" w:h="15840"/>
      <w:pgMar w:top="288" w:right="994" w:bottom="288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7D5"/>
    <w:multiLevelType w:val="hybridMultilevel"/>
    <w:tmpl w:val="11A655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B33C1C"/>
    <w:multiLevelType w:val="hybridMultilevel"/>
    <w:tmpl w:val="888E1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5C8B"/>
    <w:multiLevelType w:val="hybridMultilevel"/>
    <w:tmpl w:val="11263E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0A9631E"/>
    <w:multiLevelType w:val="hybridMultilevel"/>
    <w:tmpl w:val="9F4EEE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59E09CE"/>
    <w:multiLevelType w:val="hybridMultilevel"/>
    <w:tmpl w:val="A22ACE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E3EDE"/>
    <w:multiLevelType w:val="hybridMultilevel"/>
    <w:tmpl w:val="6532C05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B2E58A3"/>
    <w:multiLevelType w:val="hybridMultilevel"/>
    <w:tmpl w:val="646AB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06A14"/>
    <w:multiLevelType w:val="hybridMultilevel"/>
    <w:tmpl w:val="A01CE3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0F5B"/>
    <w:multiLevelType w:val="hybridMultilevel"/>
    <w:tmpl w:val="B04CE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724FC"/>
    <w:multiLevelType w:val="hybridMultilevel"/>
    <w:tmpl w:val="40D6C0D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A030B93"/>
    <w:multiLevelType w:val="hybridMultilevel"/>
    <w:tmpl w:val="8FB6B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E72CD9"/>
    <w:multiLevelType w:val="hybridMultilevel"/>
    <w:tmpl w:val="779E649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2A707DB"/>
    <w:multiLevelType w:val="hybridMultilevel"/>
    <w:tmpl w:val="3E9C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541C79C9"/>
    <w:multiLevelType w:val="hybridMultilevel"/>
    <w:tmpl w:val="EDD2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87E01"/>
    <w:multiLevelType w:val="hybridMultilevel"/>
    <w:tmpl w:val="3678EF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304B44"/>
    <w:multiLevelType w:val="hybridMultilevel"/>
    <w:tmpl w:val="8EBEA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41B2A"/>
    <w:multiLevelType w:val="hybridMultilevel"/>
    <w:tmpl w:val="A3569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F35D0"/>
    <w:multiLevelType w:val="hybridMultilevel"/>
    <w:tmpl w:val="536E3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A34CC"/>
    <w:multiLevelType w:val="hybridMultilevel"/>
    <w:tmpl w:val="6282A2A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57E64B5"/>
    <w:multiLevelType w:val="hybridMultilevel"/>
    <w:tmpl w:val="BA7A8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B709A"/>
    <w:multiLevelType w:val="hybridMultilevel"/>
    <w:tmpl w:val="3F2615A8"/>
    <w:lvl w:ilvl="0" w:tplc="F2E6003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24684"/>
    <w:multiLevelType w:val="hybridMultilevel"/>
    <w:tmpl w:val="16D67B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A1607A"/>
    <w:multiLevelType w:val="hybridMultilevel"/>
    <w:tmpl w:val="C764008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6C07E0B"/>
    <w:multiLevelType w:val="hybridMultilevel"/>
    <w:tmpl w:val="724A0C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1"/>
  </w:num>
  <w:num w:numId="5">
    <w:abstractNumId w:val="16"/>
  </w:num>
  <w:num w:numId="6">
    <w:abstractNumId w:val="1"/>
  </w:num>
  <w:num w:numId="7">
    <w:abstractNumId w:val="15"/>
  </w:num>
  <w:num w:numId="8">
    <w:abstractNumId w:val="23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5"/>
  </w:num>
  <w:num w:numId="14">
    <w:abstractNumId w:val="4"/>
  </w:num>
  <w:num w:numId="15">
    <w:abstractNumId w:val="18"/>
  </w:num>
  <w:num w:numId="16">
    <w:abstractNumId w:val="6"/>
  </w:num>
  <w:num w:numId="17">
    <w:abstractNumId w:val="11"/>
  </w:num>
  <w:num w:numId="18">
    <w:abstractNumId w:val="9"/>
  </w:num>
  <w:num w:numId="19">
    <w:abstractNumId w:val="22"/>
  </w:num>
  <w:num w:numId="20">
    <w:abstractNumId w:val="2"/>
  </w:num>
  <w:num w:numId="21">
    <w:abstractNumId w:val="0"/>
  </w:num>
  <w:num w:numId="22">
    <w:abstractNumId w:val="12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compat/>
  <w:rsids>
    <w:rsidRoot w:val="00956EC3"/>
    <w:rsid w:val="0000609C"/>
    <w:rsid w:val="0000665A"/>
    <w:rsid w:val="000116D2"/>
    <w:rsid w:val="00014673"/>
    <w:rsid w:val="0001654B"/>
    <w:rsid w:val="00030790"/>
    <w:rsid w:val="0006396D"/>
    <w:rsid w:val="00067081"/>
    <w:rsid w:val="00076236"/>
    <w:rsid w:val="0008450E"/>
    <w:rsid w:val="000C0816"/>
    <w:rsid w:val="000D4442"/>
    <w:rsid w:val="000E3ADA"/>
    <w:rsid w:val="00114846"/>
    <w:rsid w:val="001358E6"/>
    <w:rsid w:val="00150558"/>
    <w:rsid w:val="00152D68"/>
    <w:rsid w:val="00167B94"/>
    <w:rsid w:val="001A01C8"/>
    <w:rsid w:val="001A16C4"/>
    <w:rsid w:val="001A1A00"/>
    <w:rsid w:val="001E3621"/>
    <w:rsid w:val="001E6F58"/>
    <w:rsid w:val="00212A45"/>
    <w:rsid w:val="002159A6"/>
    <w:rsid w:val="0022316D"/>
    <w:rsid w:val="00236828"/>
    <w:rsid w:val="00265C6B"/>
    <w:rsid w:val="00270693"/>
    <w:rsid w:val="00277F08"/>
    <w:rsid w:val="002823FE"/>
    <w:rsid w:val="002A252C"/>
    <w:rsid w:val="002B078D"/>
    <w:rsid w:val="002D58D6"/>
    <w:rsid w:val="002D5DA2"/>
    <w:rsid w:val="002E7BED"/>
    <w:rsid w:val="002F756E"/>
    <w:rsid w:val="00301BFC"/>
    <w:rsid w:val="00304A1A"/>
    <w:rsid w:val="00304BC8"/>
    <w:rsid w:val="003164FD"/>
    <w:rsid w:val="00321DD4"/>
    <w:rsid w:val="00322F1F"/>
    <w:rsid w:val="0032522B"/>
    <w:rsid w:val="003354B5"/>
    <w:rsid w:val="00350643"/>
    <w:rsid w:val="0035152C"/>
    <w:rsid w:val="00352330"/>
    <w:rsid w:val="00372CA3"/>
    <w:rsid w:val="00383FDF"/>
    <w:rsid w:val="003A0C35"/>
    <w:rsid w:val="003D421D"/>
    <w:rsid w:val="003F1E87"/>
    <w:rsid w:val="004153AC"/>
    <w:rsid w:val="00421647"/>
    <w:rsid w:val="00422E11"/>
    <w:rsid w:val="00422EA7"/>
    <w:rsid w:val="00446B1B"/>
    <w:rsid w:val="004509C4"/>
    <w:rsid w:val="00461345"/>
    <w:rsid w:val="004618A3"/>
    <w:rsid w:val="004842A4"/>
    <w:rsid w:val="004A1C8A"/>
    <w:rsid w:val="004A29DE"/>
    <w:rsid w:val="004D5E98"/>
    <w:rsid w:val="004D6200"/>
    <w:rsid w:val="004E17AA"/>
    <w:rsid w:val="004E1970"/>
    <w:rsid w:val="004E3B68"/>
    <w:rsid w:val="004F61D4"/>
    <w:rsid w:val="005045D7"/>
    <w:rsid w:val="0050693C"/>
    <w:rsid w:val="00506DA0"/>
    <w:rsid w:val="00507D21"/>
    <w:rsid w:val="00513C30"/>
    <w:rsid w:val="00523540"/>
    <w:rsid w:val="00541C15"/>
    <w:rsid w:val="00571C81"/>
    <w:rsid w:val="00591383"/>
    <w:rsid w:val="005A41C3"/>
    <w:rsid w:val="005B39D6"/>
    <w:rsid w:val="005C278C"/>
    <w:rsid w:val="005D418B"/>
    <w:rsid w:val="00607197"/>
    <w:rsid w:val="00612815"/>
    <w:rsid w:val="0064514C"/>
    <w:rsid w:val="006564B1"/>
    <w:rsid w:val="006831BE"/>
    <w:rsid w:val="00685F67"/>
    <w:rsid w:val="006946FD"/>
    <w:rsid w:val="006C2175"/>
    <w:rsid w:val="006E0214"/>
    <w:rsid w:val="006E5591"/>
    <w:rsid w:val="006E6ACC"/>
    <w:rsid w:val="006E6D6E"/>
    <w:rsid w:val="00702E74"/>
    <w:rsid w:val="0071726B"/>
    <w:rsid w:val="00741E11"/>
    <w:rsid w:val="007902E8"/>
    <w:rsid w:val="007C6651"/>
    <w:rsid w:val="007F4A40"/>
    <w:rsid w:val="00813D40"/>
    <w:rsid w:val="0082554B"/>
    <w:rsid w:val="0082734C"/>
    <w:rsid w:val="00827FAF"/>
    <w:rsid w:val="0084122B"/>
    <w:rsid w:val="00865581"/>
    <w:rsid w:val="00887738"/>
    <w:rsid w:val="00891F7B"/>
    <w:rsid w:val="008B12E7"/>
    <w:rsid w:val="008B264B"/>
    <w:rsid w:val="008B4E6E"/>
    <w:rsid w:val="008B6FE9"/>
    <w:rsid w:val="008C0E5B"/>
    <w:rsid w:val="008D17EC"/>
    <w:rsid w:val="008E385B"/>
    <w:rsid w:val="009028B4"/>
    <w:rsid w:val="00917F70"/>
    <w:rsid w:val="00920876"/>
    <w:rsid w:val="009243DC"/>
    <w:rsid w:val="009320CA"/>
    <w:rsid w:val="009323C3"/>
    <w:rsid w:val="0095177A"/>
    <w:rsid w:val="00956EC3"/>
    <w:rsid w:val="00960465"/>
    <w:rsid w:val="009660FB"/>
    <w:rsid w:val="00975A45"/>
    <w:rsid w:val="00990741"/>
    <w:rsid w:val="00996C6B"/>
    <w:rsid w:val="009D3A62"/>
    <w:rsid w:val="009D3DB7"/>
    <w:rsid w:val="009E25DB"/>
    <w:rsid w:val="00A11164"/>
    <w:rsid w:val="00A14B8C"/>
    <w:rsid w:val="00A153DD"/>
    <w:rsid w:val="00A251BF"/>
    <w:rsid w:val="00A333AE"/>
    <w:rsid w:val="00A66B7D"/>
    <w:rsid w:val="00A905CF"/>
    <w:rsid w:val="00AA0B56"/>
    <w:rsid w:val="00AA10E5"/>
    <w:rsid w:val="00AA4405"/>
    <w:rsid w:val="00AB1337"/>
    <w:rsid w:val="00AC0822"/>
    <w:rsid w:val="00AC4672"/>
    <w:rsid w:val="00AC49A6"/>
    <w:rsid w:val="00B00EB7"/>
    <w:rsid w:val="00B1229C"/>
    <w:rsid w:val="00B1378C"/>
    <w:rsid w:val="00B21EB7"/>
    <w:rsid w:val="00B40B42"/>
    <w:rsid w:val="00B52465"/>
    <w:rsid w:val="00B66158"/>
    <w:rsid w:val="00B95EBC"/>
    <w:rsid w:val="00BA233F"/>
    <w:rsid w:val="00BB25A5"/>
    <w:rsid w:val="00BB2A30"/>
    <w:rsid w:val="00BB46D8"/>
    <w:rsid w:val="00BC2CD6"/>
    <w:rsid w:val="00BD520A"/>
    <w:rsid w:val="00BE0FF6"/>
    <w:rsid w:val="00BE1EFF"/>
    <w:rsid w:val="00BF3310"/>
    <w:rsid w:val="00C138E6"/>
    <w:rsid w:val="00C16E8C"/>
    <w:rsid w:val="00C23EE0"/>
    <w:rsid w:val="00C26610"/>
    <w:rsid w:val="00C41514"/>
    <w:rsid w:val="00C622B1"/>
    <w:rsid w:val="00C62ADC"/>
    <w:rsid w:val="00C63A55"/>
    <w:rsid w:val="00C701F0"/>
    <w:rsid w:val="00C7529E"/>
    <w:rsid w:val="00C84C0E"/>
    <w:rsid w:val="00C93907"/>
    <w:rsid w:val="00C957BD"/>
    <w:rsid w:val="00CA71AB"/>
    <w:rsid w:val="00CA7549"/>
    <w:rsid w:val="00CD4722"/>
    <w:rsid w:val="00CE173D"/>
    <w:rsid w:val="00CE7A02"/>
    <w:rsid w:val="00D05729"/>
    <w:rsid w:val="00D129BE"/>
    <w:rsid w:val="00D149FC"/>
    <w:rsid w:val="00D219F4"/>
    <w:rsid w:val="00D4090C"/>
    <w:rsid w:val="00D41D7D"/>
    <w:rsid w:val="00D56FB8"/>
    <w:rsid w:val="00D63745"/>
    <w:rsid w:val="00D63B77"/>
    <w:rsid w:val="00D73679"/>
    <w:rsid w:val="00D96DA6"/>
    <w:rsid w:val="00DB5F4D"/>
    <w:rsid w:val="00DE3A60"/>
    <w:rsid w:val="00DE598B"/>
    <w:rsid w:val="00E109B4"/>
    <w:rsid w:val="00E10E94"/>
    <w:rsid w:val="00E460D7"/>
    <w:rsid w:val="00E57E22"/>
    <w:rsid w:val="00E60588"/>
    <w:rsid w:val="00E677B0"/>
    <w:rsid w:val="00E70604"/>
    <w:rsid w:val="00E768B9"/>
    <w:rsid w:val="00E85818"/>
    <w:rsid w:val="00EB2950"/>
    <w:rsid w:val="00EB4155"/>
    <w:rsid w:val="00EE1977"/>
    <w:rsid w:val="00EF447A"/>
    <w:rsid w:val="00F11B67"/>
    <w:rsid w:val="00F14187"/>
    <w:rsid w:val="00F26F3D"/>
    <w:rsid w:val="00F3063A"/>
    <w:rsid w:val="00F36776"/>
    <w:rsid w:val="00F41E43"/>
    <w:rsid w:val="00F60387"/>
    <w:rsid w:val="00F67438"/>
    <w:rsid w:val="00F932A8"/>
    <w:rsid w:val="00FA5241"/>
    <w:rsid w:val="00FA6F98"/>
    <w:rsid w:val="00FC12C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D7"/>
    <w:pPr>
      <w:ind w:left="720"/>
      <w:contextualSpacing/>
    </w:pPr>
  </w:style>
  <w:style w:type="paragraph" w:styleId="Title">
    <w:name w:val="Title"/>
    <w:basedOn w:val="Normal"/>
    <w:link w:val="TitleChar"/>
    <w:qFormat/>
    <w:rsid w:val="00E46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460D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sume\CURRICULAM%20VITAE%20Fem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B712-5FF7-4DDF-B9D0-0C09CCE0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CURRICULAM VITAE Femin</Template>
  <TotalTime>2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</cp:lastModifiedBy>
  <cp:revision>2</cp:revision>
  <cp:lastPrinted>2013-05-17T06:29:00Z</cp:lastPrinted>
  <dcterms:created xsi:type="dcterms:W3CDTF">2018-02-22T13:01:00Z</dcterms:created>
  <dcterms:modified xsi:type="dcterms:W3CDTF">2018-02-22T13:01:00Z</dcterms:modified>
</cp:coreProperties>
</file>