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10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660"/>
        <w:gridCol w:w="732"/>
        <w:gridCol w:w="6578"/>
        <w:gridCol w:w="35"/>
      </w:tblGrid>
      <w:tr w:rsidR="001B2ABD" w:rsidRPr="00164184" w:rsidTr="00E06AEA">
        <w:trPr>
          <w:gridAfter w:val="1"/>
          <w:wAfter w:w="35" w:type="dxa"/>
          <w:trHeight w:val="2435"/>
        </w:trPr>
        <w:tc>
          <w:tcPr>
            <w:tcW w:w="3660" w:type="dxa"/>
            <w:vAlign w:val="bottom"/>
          </w:tcPr>
          <w:p w:rsidR="001B2ABD" w:rsidRPr="00164184" w:rsidRDefault="00E06AEA" w:rsidP="00164184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2"/>
                <w:lang w:eastAsia="en-US"/>
              </w:rPr>
              <w:drawing>
                <wp:inline distT="0" distB="0" distL="0" distR="0">
                  <wp:extent cx="1171575" cy="1429800"/>
                  <wp:effectExtent l="19050" t="0" r="9525" b="0"/>
                  <wp:docPr id="2" name="Picture 1" descr="20150104_143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04_14385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84" cy="143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</w:tcPr>
          <w:p w:rsidR="001B2ABD" w:rsidRPr="00164184" w:rsidRDefault="001B2ABD" w:rsidP="00164184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8" w:type="dxa"/>
            <w:vAlign w:val="bottom"/>
          </w:tcPr>
          <w:p w:rsidR="001B2ABD" w:rsidRPr="00164184" w:rsidRDefault="00963B9D" w:rsidP="00164184">
            <w:pPr>
              <w:pStyle w:val="Title"/>
              <w:spacing w:line="360" w:lineRule="auto"/>
              <w:rPr>
                <w:rFonts w:ascii="Times New Roman" w:hAnsi="Times New Roman" w:cs="Times New Roman"/>
                <w:sz w:val="44"/>
                <w:szCs w:val="22"/>
              </w:rPr>
            </w:pPr>
            <w:r>
              <w:rPr>
                <w:rFonts w:ascii="Times New Roman" w:hAnsi="Times New Roman" w:cs="Times New Roman"/>
                <w:sz w:val="44"/>
                <w:szCs w:val="22"/>
              </w:rPr>
              <w:t>dr</w:t>
            </w:r>
            <w:r w:rsidR="008C4B73">
              <w:rPr>
                <w:rFonts w:ascii="Times New Roman" w:hAnsi="Times New Roman" w:cs="Times New Roman"/>
                <w:sz w:val="44"/>
                <w:szCs w:val="22"/>
              </w:rPr>
              <w:t>.</w:t>
            </w:r>
            <w:r w:rsidR="000623B4" w:rsidRPr="00164184">
              <w:rPr>
                <w:rFonts w:ascii="Times New Roman" w:hAnsi="Times New Roman" w:cs="Times New Roman"/>
                <w:sz w:val="44"/>
                <w:szCs w:val="22"/>
              </w:rPr>
              <w:t xml:space="preserve"> </w:t>
            </w:r>
            <w:r w:rsidR="00301F19">
              <w:rPr>
                <w:rFonts w:ascii="Times New Roman" w:hAnsi="Times New Roman" w:cs="Times New Roman"/>
                <w:sz w:val="44"/>
                <w:szCs w:val="22"/>
              </w:rPr>
              <w:t>DEMPSEY MOHAN SAM</w:t>
            </w:r>
          </w:p>
          <w:p w:rsidR="00FB6418" w:rsidRDefault="00FB6418" w:rsidP="00FB6418"/>
          <w:p w:rsidR="00FB6418" w:rsidRPr="00FB6418" w:rsidRDefault="00FB6418" w:rsidP="00FB6418"/>
        </w:tc>
      </w:tr>
      <w:tr w:rsidR="001B2ABD" w:rsidRPr="00164184" w:rsidTr="00E06AEA">
        <w:trPr>
          <w:trHeight w:val="11431"/>
        </w:trPr>
        <w:tc>
          <w:tcPr>
            <w:tcW w:w="3660" w:type="dxa"/>
          </w:tcPr>
          <w:sdt>
            <w:sdtPr>
              <w:rPr>
                <w:rFonts w:ascii="Times New Roman" w:hAnsi="Times New Roman" w:cs="Times New Roman"/>
                <w:szCs w:val="22"/>
              </w:rPr>
              <w:id w:val="-1711873194"/>
              <w:placeholder>
                <w:docPart w:val="2313F260D3224F4B95FFF15222FCC70E"/>
              </w:placeholder>
              <w:temporary/>
              <w:showingPlcHdr/>
            </w:sdtPr>
            <w:sdtContent>
              <w:p w:rsidR="001B2ABD" w:rsidRPr="00164184" w:rsidRDefault="00036450" w:rsidP="00164184">
                <w:pPr>
                  <w:pStyle w:val="Heading3"/>
                  <w:spacing w:line="360" w:lineRule="auto"/>
                  <w:rPr>
                    <w:rFonts w:ascii="Times New Roman" w:hAnsi="Times New Roman" w:cs="Times New Roman"/>
                    <w:szCs w:val="22"/>
                  </w:rPr>
                </w:pPr>
                <w:r w:rsidRPr="00164184">
                  <w:rPr>
                    <w:rFonts w:ascii="Times New Roman" w:hAnsi="Times New Roman" w:cs="Times New Roman"/>
                    <w:szCs w:val="22"/>
                  </w:rPr>
                  <w:t>Profile</w:t>
                </w:r>
              </w:p>
            </w:sdtContent>
          </w:sdt>
          <w:p w:rsidR="000623B4" w:rsidRPr="00301F19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MALE</w:t>
            </w:r>
          </w:p>
          <w:p w:rsidR="00A666EE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 xml:space="preserve">DATE OF BIRTH: 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>07.07.1987</w:t>
            </w:r>
          </w:p>
          <w:p w:rsidR="00301F19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623B4" w:rsidRPr="00301F19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PLACE OF BIRTH: Kuwait</w:t>
            </w:r>
            <w:r w:rsidR="00301F19">
              <w:rPr>
                <w:rFonts w:ascii="Times New Roman" w:hAnsi="Times New Roman" w:cs="Times New Roman"/>
                <w:sz w:val="22"/>
              </w:rPr>
              <w:t>.</w:t>
            </w:r>
          </w:p>
          <w:p w:rsidR="00301F19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623B4" w:rsidRPr="00301F19" w:rsidRDefault="00230828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MARITAL STATUS: M</w:t>
            </w:r>
            <w:r w:rsidR="000623B4" w:rsidRPr="00301F19">
              <w:rPr>
                <w:rFonts w:ascii="Times New Roman" w:hAnsi="Times New Roman" w:cs="Times New Roman"/>
                <w:sz w:val="22"/>
              </w:rPr>
              <w:t>arried</w:t>
            </w: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623B4" w:rsidRPr="00301F19" w:rsidRDefault="000B48B9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PERMANENT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623B4" w:rsidRPr="00301F19">
              <w:rPr>
                <w:rFonts w:ascii="Times New Roman" w:hAnsi="Times New Roman" w:cs="Times New Roman"/>
                <w:sz w:val="22"/>
              </w:rPr>
              <w:t xml:space="preserve">ADDRESS: </w:t>
            </w: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 xml:space="preserve">Mukalukalayil House, </w:t>
            </w: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Omalloor</w:t>
            </w:r>
            <w:r w:rsidR="00664EBE" w:rsidRPr="00301F1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01F19">
              <w:rPr>
                <w:rFonts w:ascii="Times New Roman" w:hAnsi="Times New Roman" w:cs="Times New Roman"/>
                <w:sz w:val="22"/>
              </w:rPr>
              <w:t>via,</w:t>
            </w:r>
            <w:r w:rsidR="00A666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01F19">
              <w:rPr>
                <w:rFonts w:ascii="Times New Roman" w:hAnsi="Times New Roman" w:cs="Times New Roman"/>
                <w:sz w:val="22"/>
              </w:rPr>
              <w:t xml:space="preserve">Oonnukal P.O, Pathanamthitta, </w:t>
            </w: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Kerala-689647</w:t>
            </w:r>
          </w:p>
          <w:p w:rsidR="000623B4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E1A27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 xml:space="preserve">PHONE NUMBER: </w:t>
            </w:r>
          </w:p>
          <w:p w:rsidR="000E1A27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0091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>9947730484</w:t>
            </w:r>
            <w:r w:rsidR="000E1A2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 xml:space="preserve"> / </w:t>
            </w:r>
          </w:p>
          <w:p w:rsidR="000623B4" w:rsidRPr="00301F19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00918281243650.</w:t>
            </w:r>
          </w:p>
          <w:p w:rsidR="00301F19" w:rsidRPr="00301F19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036450" w:rsidRPr="00301F19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 xml:space="preserve">EMAIL: </w:t>
            </w:r>
            <w:hyperlink r:id="rId11" w:history="1">
              <w:r w:rsidR="00301F19" w:rsidRPr="00301F19">
                <w:rPr>
                  <w:rStyle w:val="Hyperlink"/>
                  <w:rFonts w:ascii="Times New Roman" w:hAnsi="Times New Roman" w:cs="Times New Roman"/>
                  <w:sz w:val="22"/>
                </w:rPr>
                <w:t>dempseymohan@yahoo.com</w:t>
              </w:r>
            </w:hyperlink>
          </w:p>
          <w:p w:rsidR="00301F19" w:rsidRPr="00301F19" w:rsidRDefault="00301F19" w:rsidP="00492B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492B0A" w:rsidRPr="00301F19" w:rsidRDefault="00492B0A" w:rsidP="00492B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NATIONALITY-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01F19">
              <w:rPr>
                <w:rFonts w:ascii="Times New Roman" w:hAnsi="Times New Roman" w:cs="Times New Roman"/>
                <w:sz w:val="22"/>
              </w:rPr>
              <w:t>Indian</w:t>
            </w:r>
          </w:p>
          <w:p w:rsidR="00301F19" w:rsidRPr="00301F19" w:rsidRDefault="00301F19" w:rsidP="00492B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492B0A" w:rsidRPr="00301F19" w:rsidRDefault="00492B0A" w:rsidP="00492B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RELIGION-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01F19">
              <w:rPr>
                <w:rFonts w:ascii="Times New Roman" w:hAnsi="Times New Roman" w:cs="Times New Roman"/>
                <w:sz w:val="22"/>
              </w:rPr>
              <w:t>Christian</w:t>
            </w:r>
          </w:p>
          <w:p w:rsidR="00301F19" w:rsidRPr="00301F19" w:rsidRDefault="00301F19" w:rsidP="00492B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492B0A" w:rsidRPr="00301F19" w:rsidRDefault="00492B0A" w:rsidP="00492B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01F19">
              <w:rPr>
                <w:rFonts w:ascii="Times New Roman" w:hAnsi="Times New Roman" w:cs="Times New Roman"/>
                <w:sz w:val="22"/>
              </w:rPr>
              <w:t>LANGUAGES</w:t>
            </w:r>
            <w:bookmarkStart w:id="0" w:name="_GoBack"/>
            <w:bookmarkEnd w:id="0"/>
            <w:r w:rsidRPr="00301F19">
              <w:rPr>
                <w:rFonts w:ascii="Times New Roman" w:hAnsi="Times New Roman" w:cs="Times New Roman"/>
                <w:sz w:val="22"/>
              </w:rPr>
              <w:t xml:space="preserve"> KNOWN– 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301F19">
              <w:rPr>
                <w:rFonts w:ascii="Times New Roman" w:hAnsi="Times New Roman" w:cs="Times New Roman"/>
                <w:sz w:val="22"/>
              </w:rPr>
              <w:t>English, Malayala</w:t>
            </w:r>
            <w:r w:rsidR="00301F19" w:rsidRPr="00301F19">
              <w:rPr>
                <w:rFonts w:ascii="Times New Roman" w:hAnsi="Times New Roman" w:cs="Times New Roman"/>
                <w:sz w:val="22"/>
              </w:rPr>
              <w:t>m, French, Hindi, Tamil, Arabic</w:t>
            </w:r>
            <w:r w:rsidRPr="00301F19">
              <w:rPr>
                <w:rFonts w:ascii="Times New Roman" w:hAnsi="Times New Roman" w:cs="Times New Roman"/>
                <w:sz w:val="22"/>
              </w:rPr>
              <w:t>.</w:t>
            </w:r>
          </w:p>
          <w:p w:rsidR="006B4DE1" w:rsidRPr="00301F19" w:rsidRDefault="006B4DE1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4D3011" w:rsidRPr="00164184" w:rsidRDefault="004D3011" w:rsidP="0016418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2" w:type="dxa"/>
          </w:tcPr>
          <w:p w:rsidR="001B2ABD" w:rsidRPr="00164184" w:rsidRDefault="001B2ABD" w:rsidP="00164184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13" w:type="dxa"/>
            <w:gridSpan w:val="2"/>
          </w:tcPr>
          <w:sdt>
            <w:sdtPr>
              <w:rPr>
                <w:rFonts w:ascii="Times New Roman" w:hAnsi="Times New Roman" w:cs="Times New Roman"/>
                <w:szCs w:val="22"/>
              </w:rPr>
              <w:id w:val="1049110328"/>
              <w:placeholder>
                <w:docPart w:val="814359638C60481E85E08A8B8B40551C"/>
              </w:placeholder>
              <w:temporary/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0623B4" w:rsidRPr="00BC7C67" w:rsidRDefault="00E25A26" w:rsidP="00164184">
                <w:pPr>
                  <w:pStyle w:val="Heading2"/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C7C67">
                  <w:rPr>
                    <w:rFonts w:ascii="Times New Roman" w:hAnsi="Times New Roman" w:cs="Times New Roman"/>
                    <w:sz w:val="24"/>
                    <w:szCs w:val="24"/>
                  </w:rPr>
                  <w:t>EDUCATION</w:t>
                </w:r>
              </w:p>
            </w:sdtContent>
          </w:sdt>
          <w:p w:rsidR="00A666EE" w:rsidRPr="00BC7C67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B4" w:rsidRPr="00BC7C67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="00301F19"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="00A666EE" w:rsidRPr="00BC7C67">
              <w:rPr>
                <w:rFonts w:ascii="Times New Roman" w:hAnsi="Times New Roman" w:cs="Times New Roman"/>
                <w:sz w:val="24"/>
                <w:szCs w:val="24"/>
              </w:rPr>
              <w:t>: Jabriya Indian School,</w:t>
            </w:r>
            <w:r w:rsidR="00E0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EE" w:rsidRPr="00BC7C67">
              <w:rPr>
                <w:rFonts w:ascii="Times New Roman" w:hAnsi="Times New Roman" w:cs="Times New Roman"/>
                <w:sz w:val="24"/>
                <w:szCs w:val="24"/>
              </w:rPr>
              <w:t>Kuwait.</w:t>
            </w:r>
          </w:p>
          <w:p w:rsidR="000623B4" w:rsidRPr="00BC7C67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EE" w:rsidRPr="00BC7C67">
              <w:rPr>
                <w:rFonts w:ascii="Times New Roman" w:hAnsi="Times New Roman" w:cs="Times New Roman"/>
                <w:sz w:val="24"/>
                <w:szCs w:val="24"/>
              </w:rPr>
              <w:t>Syllabus:</w:t>
            </w:r>
            <w:r w:rsidR="000623B4"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CBSE, New Delhi</w:t>
            </w:r>
            <w:r w:rsidR="00A666EE" w:rsidRPr="00BC7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B4" w:rsidRPr="00BC7C67" w:rsidRDefault="00301F19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Year Of Passing: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0623B4" w:rsidRPr="00BC7C67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19" w:rsidRPr="00BC7C67" w:rsidRDefault="00AD2068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 /SENIOR</w:t>
            </w:r>
            <w:r w:rsidR="00301F19"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SCHOOL:</w:t>
            </w:r>
            <w:r w:rsidR="000623B4"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6EE" w:rsidRPr="00BC7C67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Jabriya Indian School,</w:t>
            </w:r>
            <w:r w:rsidR="00E0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Kuwait.</w:t>
            </w:r>
          </w:p>
          <w:p w:rsidR="00301F19" w:rsidRPr="00BC7C67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Syllabus:</w:t>
            </w:r>
            <w:r w:rsidR="000623B4"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CBSE, New Delhi</w:t>
            </w: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6EE" w:rsidRDefault="00301F19" w:rsidP="008C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Year Of Passing: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C5CC2" w:rsidRDefault="008C5CC2" w:rsidP="008C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8" w:rsidRPr="00FB6418" w:rsidRDefault="00FB6418" w:rsidP="00FB6418"/>
          <w:p w:rsidR="00036450" w:rsidRPr="00BC7C67" w:rsidRDefault="000623B4" w:rsidP="00164184">
            <w:pPr>
              <w:pStyle w:val="Heading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</w:p>
          <w:p w:rsidR="00A666EE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3" w:rsidRPr="00BC7C67" w:rsidRDefault="00A740E3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19" w:rsidRPr="00BC7C67" w:rsidRDefault="00FB6418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666EE" w:rsidRPr="00BC7C67">
              <w:rPr>
                <w:rFonts w:ascii="Times New Roman" w:hAnsi="Times New Roman" w:cs="Times New Roman"/>
                <w:sz w:val="24"/>
                <w:szCs w:val="24"/>
              </w:rPr>
              <w:t>M.B.B.S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1F19" w:rsidRPr="00BC7C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.D.</w:t>
            </w:r>
            <w:r w:rsidR="00301F19"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301F19" w:rsidRPr="00BC7C67"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  <w:r w:rsidR="00A666EE" w:rsidRPr="00BC7C67">
              <w:rPr>
                <w:rFonts w:ascii="Times New Roman" w:hAnsi="Times New Roman" w:cs="Times New Roman"/>
                <w:sz w:val="24"/>
                <w:szCs w:val="24"/>
              </w:rPr>
              <w:t>’ )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 xml:space="preserve"> : 2006 - 2012.</w:t>
            </w:r>
          </w:p>
          <w:p w:rsidR="000623B4" w:rsidRPr="00BC7C67" w:rsidRDefault="00A666EE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Medical University, Sofia,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 xml:space="preserve"> Bulgaria- </w:t>
            </w: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E.U</w:t>
            </w:r>
          </w:p>
          <w:p w:rsidR="000623B4" w:rsidRPr="00BC7C67" w:rsidRDefault="000623B4" w:rsidP="0016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8" w:rsidRPr="00BC7C67" w:rsidRDefault="00FB6418" w:rsidP="00FB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 xml:space="preserve">“Fellowship In Diabetes”- 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 xml:space="preserve"> 2016- 2017</w:t>
            </w:r>
          </w:p>
          <w:p w:rsidR="00A666EE" w:rsidRDefault="00FB6418" w:rsidP="00FB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Royal Liverpool &amp; Broadgreen Medical University, U.K</w:t>
            </w:r>
          </w:p>
          <w:p w:rsidR="00FB6418" w:rsidRDefault="00FB6418" w:rsidP="00FB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8" w:rsidRPr="00BC7C67" w:rsidRDefault="006F1186" w:rsidP="00FB6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“P.G Dip Infectious Diseases”- </w:t>
            </w:r>
            <w:r w:rsidR="00FB6418">
              <w:rPr>
                <w:rFonts w:ascii="Times New Roman" w:hAnsi="Times New Roman" w:cs="Times New Roman"/>
                <w:sz w:val="24"/>
                <w:szCs w:val="24"/>
              </w:rPr>
              <w:t>University of New South Wales,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418">
              <w:rPr>
                <w:rFonts w:ascii="Times New Roman" w:hAnsi="Times New Roman" w:cs="Times New Roman"/>
                <w:sz w:val="24"/>
                <w:szCs w:val="24"/>
              </w:rPr>
              <w:t>Australia ( Currently Pursuing)</w:t>
            </w:r>
            <w:r w:rsidR="00D35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6418" w:rsidRDefault="00FB6418" w:rsidP="008C4B73">
            <w:pPr>
              <w:pStyle w:val="Heading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8" w:rsidRDefault="00FB6418" w:rsidP="008C4B73">
            <w:pPr>
              <w:pStyle w:val="Heading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EA" w:rsidRPr="00E06AEA" w:rsidRDefault="00E06AEA" w:rsidP="00E06AEA"/>
          <w:p w:rsidR="00FB6418" w:rsidRDefault="00FB6418" w:rsidP="00FB6418"/>
          <w:p w:rsidR="00963B9D" w:rsidRDefault="00963B9D" w:rsidP="00FB6418"/>
          <w:p w:rsidR="00963B9D" w:rsidRPr="00FB6418" w:rsidRDefault="00963B9D" w:rsidP="00FB6418"/>
          <w:p w:rsidR="008C4B73" w:rsidRPr="00BC7C67" w:rsidRDefault="000623B4" w:rsidP="008C4B73">
            <w:pPr>
              <w:pStyle w:val="Heading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sz w:val="24"/>
                <w:szCs w:val="24"/>
              </w:rPr>
              <w:t>LICENSES AND CERTIFICATION</w:t>
            </w:r>
          </w:p>
          <w:p w:rsidR="00A666EE" w:rsidRPr="00BC7C67" w:rsidRDefault="00A666EE" w:rsidP="008C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068" w:rsidRDefault="00A666EE" w:rsidP="008C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Tranvancore Cochin Medical Council, </w:t>
            </w:r>
          </w:p>
          <w:p w:rsidR="00A666EE" w:rsidRPr="00BC7C67" w:rsidRDefault="00A666EE" w:rsidP="008C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Registration No: </w:t>
            </w:r>
            <w:r w:rsidR="00AD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65481</w:t>
            </w:r>
            <w:r w:rsidRPr="00B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Year</w:t>
            </w:r>
            <w:r w:rsidR="00AD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2018.</w:t>
            </w:r>
          </w:p>
          <w:p w:rsidR="00A666EE" w:rsidRPr="00BC7C67" w:rsidRDefault="00A666EE" w:rsidP="0026445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068" w:rsidRDefault="00A666EE" w:rsidP="00A66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Tamil Nadu Medical Council, </w:t>
            </w:r>
          </w:p>
          <w:p w:rsidR="00A666EE" w:rsidRPr="00BC7C67" w:rsidRDefault="00A666EE" w:rsidP="00A66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 No.:</w:t>
            </w:r>
            <w:r w:rsidR="00AD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117495</w:t>
            </w:r>
            <w:r w:rsidRPr="00B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Year</w:t>
            </w:r>
            <w:r w:rsidR="00AD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2016.</w:t>
            </w:r>
          </w:p>
          <w:p w:rsidR="00264450" w:rsidRPr="00BC7C67" w:rsidRDefault="00264450" w:rsidP="00264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68" w:rsidRDefault="00FB6418" w:rsidP="00A66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Bulgarian Medical Association,</w:t>
            </w:r>
          </w:p>
          <w:p w:rsidR="008C4B73" w:rsidRDefault="00FB6418" w:rsidP="00A66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No</w:t>
            </w:r>
            <w:r w:rsidR="0096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>(UIN)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2300012401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Year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0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EA" w:rsidRDefault="00E06AEA" w:rsidP="00A66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EA" w:rsidRPr="006F1186" w:rsidRDefault="006F1186" w:rsidP="006F1186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6">
              <w:rPr>
                <w:rFonts w:ascii="Times New Roman" w:hAnsi="Times New Roman" w:cs="Times New Roman"/>
                <w:sz w:val="24"/>
                <w:szCs w:val="24"/>
              </w:rPr>
              <w:t>Professional training</w:t>
            </w:r>
          </w:p>
          <w:p w:rsidR="006F1186" w:rsidRDefault="006F1186" w:rsidP="006F1186"/>
          <w:p w:rsidR="006F1186" w:rsidRDefault="006F1186" w:rsidP="006F1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</w:t>
            </w:r>
            <w:r w:rsidR="008C5CC2">
              <w:rPr>
                <w:rFonts w:ascii="Times New Roman" w:hAnsi="Times New Roman" w:cs="Times New Roman"/>
                <w:sz w:val="22"/>
              </w:rPr>
              <w:t>niversity Hospitals-Sofia,</w:t>
            </w:r>
            <w:r w:rsidR="00963B9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C5CC2">
              <w:rPr>
                <w:rFonts w:ascii="Times New Roman" w:hAnsi="Times New Roman" w:cs="Times New Roman"/>
                <w:sz w:val="22"/>
              </w:rPr>
              <w:t>Bulgaria</w:t>
            </w:r>
          </w:p>
          <w:p w:rsidR="006F1186" w:rsidRDefault="00963B9D" w:rsidP="006F1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March –October 2011</w:t>
            </w:r>
            <w:r w:rsidR="000B48B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(7 Months)</w:t>
            </w:r>
          </w:p>
          <w:p w:rsidR="00963B9D" w:rsidRDefault="00963B9D" w:rsidP="006F1186">
            <w:pPr>
              <w:rPr>
                <w:rFonts w:ascii="Times New Roman" w:hAnsi="Times New Roman" w:cs="Times New Roman"/>
                <w:sz w:val="22"/>
              </w:rPr>
            </w:pPr>
          </w:p>
          <w:p w:rsidR="006F1186" w:rsidRDefault="006F1186" w:rsidP="006F1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8C5CC2">
              <w:rPr>
                <w:rFonts w:ascii="Times New Roman" w:hAnsi="Times New Roman" w:cs="Times New Roman"/>
                <w:sz w:val="22"/>
              </w:rPr>
              <w:t>pollo Hospitals, Chennai.</w:t>
            </w:r>
          </w:p>
          <w:p w:rsidR="006F1186" w:rsidRDefault="00963B9D" w:rsidP="006F1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Clinical Rotations: June 2015 - May 2016 ( 1 year)</w:t>
            </w:r>
          </w:p>
          <w:p w:rsidR="006F1186" w:rsidRPr="006F1186" w:rsidRDefault="006F1186" w:rsidP="006F1186">
            <w:pPr>
              <w:rPr>
                <w:rFonts w:ascii="Times New Roman" w:hAnsi="Times New Roman" w:cs="Times New Roman"/>
                <w:sz w:val="22"/>
              </w:rPr>
            </w:pPr>
          </w:p>
          <w:p w:rsidR="00963B9D" w:rsidRDefault="00963B9D" w:rsidP="00A740E3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E3" w:rsidRPr="00A740E3" w:rsidRDefault="00A740E3" w:rsidP="00A740E3">
            <w:pPr>
              <w:pStyle w:val="Heading2"/>
              <w:rPr>
                <w:sz w:val="24"/>
                <w:szCs w:val="24"/>
              </w:rPr>
            </w:pPr>
            <w:r w:rsidRPr="00A740E3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  <w:r w:rsidR="000B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186">
              <w:rPr>
                <w:rFonts w:ascii="Times New Roman" w:hAnsi="Times New Roman" w:cs="Times New Roman"/>
                <w:sz w:val="24"/>
                <w:szCs w:val="24"/>
              </w:rPr>
              <w:t xml:space="preserve"> C.M.E</w:t>
            </w:r>
            <w:r w:rsidR="000B48B9">
              <w:rPr>
                <w:rFonts w:ascii="Times New Roman" w:hAnsi="Times New Roman" w:cs="Times New Roman"/>
                <w:sz w:val="24"/>
                <w:szCs w:val="24"/>
              </w:rPr>
              <w:t xml:space="preserve"> &amp; camps</w:t>
            </w:r>
          </w:p>
          <w:p w:rsidR="00A740E3" w:rsidRDefault="00A740E3" w:rsidP="00A740E3"/>
          <w:p w:rsidR="00A740E3" w:rsidRDefault="006F1186" w:rsidP="00A740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ICMS</w:t>
            </w:r>
            <w:r w:rsidR="000B48B9">
              <w:rPr>
                <w:rFonts w:ascii="Times New Roman" w:hAnsi="Times New Roman" w:cs="Times New Roman"/>
                <w:sz w:val="22"/>
              </w:rPr>
              <w:t xml:space="preserve"> (International Congress of Medical Students)</w:t>
            </w:r>
            <w:r w:rsidR="008C5CC2">
              <w:rPr>
                <w:rFonts w:ascii="Times New Roman" w:hAnsi="Times New Roman" w:cs="Times New Roman"/>
                <w:sz w:val="22"/>
              </w:rPr>
              <w:t xml:space="preserve"> 2007, Sofia,</w:t>
            </w:r>
            <w:r w:rsidR="00963B9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C5CC2">
              <w:rPr>
                <w:rFonts w:ascii="Times New Roman" w:hAnsi="Times New Roman" w:cs="Times New Roman"/>
                <w:sz w:val="22"/>
              </w:rPr>
              <w:t>Bulgaria</w:t>
            </w:r>
            <w:r w:rsidR="000B48B9">
              <w:rPr>
                <w:rFonts w:ascii="Times New Roman" w:hAnsi="Times New Roman" w:cs="Times New Roman"/>
                <w:sz w:val="22"/>
              </w:rPr>
              <w:t>.</w:t>
            </w:r>
          </w:p>
          <w:p w:rsidR="006F1186" w:rsidRDefault="006F1186" w:rsidP="00A740E3">
            <w:pPr>
              <w:rPr>
                <w:rFonts w:ascii="Times New Roman" w:hAnsi="Times New Roman" w:cs="Times New Roman"/>
                <w:sz w:val="22"/>
              </w:rPr>
            </w:pPr>
          </w:p>
          <w:p w:rsidR="006F1186" w:rsidRDefault="008C5CC2" w:rsidP="000B48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8C5CC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="00963B9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B48B9">
              <w:rPr>
                <w:rFonts w:ascii="Times New Roman" w:hAnsi="Times New Roman" w:cs="Times New Roman"/>
                <w:sz w:val="22"/>
              </w:rPr>
              <w:t>World</w:t>
            </w:r>
            <w:r w:rsidR="006F1186">
              <w:rPr>
                <w:rFonts w:ascii="Times New Roman" w:hAnsi="Times New Roman" w:cs="Times New Roman"/>
                <w:sz w:val="22"/>
              </w:rPr>
              <w:t xml:space="preserve"> C</w:t>
            </w:r>
            <w:r w:rsidR="000B48B9">
              <w:rPr>
                <w:rFonts w:ascii="Times New Roman" w:hAnsi="Times New Roman" w:cs="Times New Roman"/>
                <w:sz w:val="22"/>
              </w:rPr>
              <w:t>ongress</w:t>
            </w:r>
            <w:r>
              <w:rPr>
                <w:rFonts w:ascii="Times New Roman" w:hAnsi="Times New Roman" w:cs="Times New Roman"/>
                <w:sz w:val="22"/>
              </w:rPr>
              <w:t xml:space="preserve"> of Diabetes India 2015, Chennai.</w:t>
            </w:r>
          </w:p>
          <w:p w:rsidR="000B48B9" w:rsidRDefault="000B48B9" w:rsidP="000B48B9">
            <w:pPr>
              <w:rPr>
                <w:rFonts w:ascii="Times New Roman" w:hAnsi="Times New Roman" w:cs="Times New Roman"/>
                <w:sz w:val="22"/>
              </w:rPr>
            </w:pPr>
          </w:p>
          <w:p w:rsidR="000E1A27" w:rsidRDefault="000E1A27" w:rsidP="000B48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Holistic Medical Camp &amp; Rural  Awareness Program 2015, </w:t>
            </w:r>
          </w:p>
          <w:p w:rsidR="000E1A27" w:rsidRDefault="000E1A27" w:rsidP="000B48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Thiruvallur Dist, Tamil Nadu.</w:t>
            </w:r>
          </w:p>
          <w:p w:rsidR="000E1A27" w:rsidRDefault="000E1A27" w:rsidP="000B48B9">
            <w:pPr>
              <w:rPr>
                <w:rFonts w:ascii="Times New Roman" w:hAnsi="Times New Roman" w:cs="Times New Roman"/>
                <w:sz w:val="22"/>
              </w:rPr>
            </w:pPr>
          </w:p>
          <w:p w:rsidR="000B48B9" w:rsidRDefault="000B48B9" w:rsidP="000B48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South Indian Artists Association Medical Camp 2016,</w:t>
            </w:r>
            <w:r w:rsidR="000E1A2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Chennai.</w:t>
            </w:r>
          </w:p>
          <w:p w:rsidR="000B48B9" w:rsidRDefault="000B48B9" w:rsidP="000B48B9">
            <w:pPr>
              <w:rPr>
                <w:rFonts w:ascii="Times New Roman" w:hAnsi="Times New Roman" w:cs="Times New Roman"/>
                <w:sz w:val="22"/>
              </w:rPr>
            </w:pPr>
          </w:p>
          <w:p w:rsidR="000B48B9" w:rsidRDefault="000B48B9" w:rsidP="000B48B9">
            <w:pPr>
              <w:rPr>
                <w:rFonts w:ascii="Times New Roman" w:hAnsi="Times New Roman" w:cs="Times New Roman"/>
                <w:sz w:val="22"/>
              </w:rPr>
            </w:pPr>
          </w:p>
          <w:p w:rsidR="000E1A27" w:rsidRDefault="000B48B9" w:rsidP="000B48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Chief Ministers Multispeciality Mega Medical Camp 2016, </w:t>
            </w:r>
          </w:p>
          <w:p w:rsidR="000B48B9" w:rsidRPr="00A740E3" w:rsidRDefault="000B48B9" w:rsidP="000B48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Secretariat,</w:t>
            </w:r>
            <w:r w:rsidR="000E1A2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Chennai.</w:t>
            </w:r>
          </w:p>
        </w:tc>
      </w:tr>
    </w:tbl>
    <w:p w:rsidR="00164184" w:rsidRPr="00164184" w:rsidRDefault="00164184" w:rsidP="00164184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2"/>
        </w:rPr>
      </w:pPr>
    </w:p>
    <w:sectPr w:rsidR="00164184" w:rsidRPr="00164184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6E" w:rsidRDefault="00BC0E6E" w:rsidP="000C45FF">
      <w:r>
        <w:separator/>
      </w:r>
    </w:p>
  </w:endnote>
  <w:endnote w:type="continuationSeparator" w:id="1">
    <w:p w:rsidR="00BC0E6E" w:rsidRDefault="00BC0E6E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6E" w:rsidRDefault="00BC0E6E" w:rsidP="000C45FF">
      <w:r>
        <w:separator/>
      </w:r>
    </w:p>
  </w:footnote>
  <w:footnote w:type="continuationSeparator" w:id="1">
    <w:p w:rsidR="00BC0E6E" w:rsidRDefault="00BC0E6E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296"/>
    <w:multiLevelType w:val="hybridMultilevel"/>
    <w:tmpl w:val="1DF8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3B4"/>
    <w:rsid w:val="0001722B"/>
    <w:rsid w:val="0002615B"/>
    <w:rsid w:val="00036450"/>
    <w:rsid w:val="000623B4"/>
    <w:rsid w:val="000B48B9"/>
    <w:rsid w:val="000C45FF"/>
    <w:rsid w:val="000C7B35"/>
    <w:rsid w:val="000D1008"/>
    <w:rsid w:val="000E1A27"/>
    <w:rsid w:val="000E3FD1"/>
    <w:rsid w:val="00112054"/>
    <w:rsid w:val="001525E1"/>
    <w:rsid w:val="00164184"/>
    <w:rsid w:val="00180329"/>
    <w:rsid w:val="0019001F"/>
    <w:rsid w:val="00190850"/>
    <w:rsid w:val="001A74A5"/>
    <w:rsid w:val="001B2ABD"/>
    <w:rsid w:val="001E0391"/>
    <w:rsid w:val="001E1759"/>
    <w:rsid w:val="001F1ECC"/>
    <w:rsid w:val="00230828"/>
    <w:rsid w:val="002400EB"/>
    <w:rsid w:val="00256CF7"/>
    <w:rsid w:val="00264450"/>
    <w:rsid w:val="00301F19"/>
    <w:rsid w:val="0030481B"/>
    <w:rsid w:val="0037121F"/>
    <w:rsid w:val="00382E11"/>
    <w:rsid w:val="00397A6B"/>
    <w:rsid w:val="004071FC"/>
    <w:rsid w:val="00445947"/>
    <w:rsid w:val="004813B3"/>
    <w:rsid w:val="00492B0A"/>
    <w:rsid w:val="00495813"/>
    <w:rsid w:val="00496591"/>
    <w:rsid w:val="004A6827"/>
    <w:rsid w:val="004A7FB7"/>
    <w:rsid w:val="004C63E4"/>
    <w:rsid w:val="004D3011"/>
    <w:rsid w:val="005262AC"/>
    <w:rsid w:val="005D30CC"/>
    <w:rsid w:val="005E39D5"/>
    <w:rsid w:val="00600670"/>
    <w:rsid w:val="0062123A"/>
    <w:rsid w:val="00646E75"/>
    <w:rsid w:val="00664EBE"/>
    <w:rsid w:val="006771D0"/>
    <w:rsid w:val="00680269"/>
    <w:rsid w:val="006A1501"/>
    <w:rsid w:val="006B4DE1"/>
    <w:rsid w:val="006F1186"/>
    <w:rsid w:val="00715FCB"/>
    <w:rsid w:val="00737F97"/>
    <w:rsid w:val="00743101"/>
    <w:rsid w:val="007867A0"/>
    <w:rsid w:val="007927F5"/>
    <w:rsid w:val="00802CA0"/>
    <w:rsid w:val="008C4B73"/>
    <w:rsid w:val="008C5CC2"/>
    <w:rsid w:val="008D151F"/>
    <w:rsid w:val="00963B9D"/>
    <w:rsid w:val="0096680B"/>
    <w:rsid w:val="009C6C80"/>
    <w:rsid w:val="00A2118D"/>
    <w:rsid w:val="00A565A6"/>
    <w:rsid w:val="00A666EE"/>
    <w:rsid w:val="00A740E3"/>
    <w:rsid w:val="00AD2068"/>
    <w:rsid w:val="00AD76E2"/>
    <w:rsid w:val="00AF0F18"/>
    <w:rsid w:val="00B20152"/>
    <w:rsid w:val="00B40E71"/>
    <w:rsid w:val="00B67A65"/>
    <w:rsid w:val="00B70850"/>
    <w:rsid w:val="00BC0E6E"/>
    <w:rsid w:val="00BC2840"/>
    <w:rsid w:val="00BC3CAB"/>
    <w:rsid w:val="00BC7C67"/>
    <w:rsid w:val="00C066B6"/>
    <w:rsid w:val="00C37BA1"/>
    <w:rsid w:val="00C4674C"/>
    <w:rsid w:val="00C506CF"/>
    <w:rsid w:val="00C72BED"/>
    <w:rsid w:val="00C9578B"/>
    <w:rsid w:val="00D2130B"/>
    <w:rsid w:val="00D2522B"/>
    <w:rsid w:val="00D27BB5"/>
    <w:rsid w:val="00D35E9C"/>
    <w:rsid w:val="00D5459D"/>
    <w:rsid w:val="00D81BAC"/>
    <w:rsid w:val="00DD172A"/>
    <w:rsid w:val="00E06AEA"/>
    <w:rsid w:val="00E25A26"/>
    <w:rsid w:val="00E4381A"/>
    <w:rsid w:val="00E46352"/>
    <w:rsid w:val="00E55D74"/>
    <w:rsid w:val="00E63B6C"/>
    <w:rsid w:val="00EA4859"/>
    <w:rsid w:val="00EC2341"/>
    <w:rsid w:val="00ED3558"/>
    <w:rsid w:val="00F60274"/>
    <w:rsid w:val="00F77FB9"/>
    <w:rsid w:val="00FB068F"/>
    <w:rsid w:val="00FB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mpseymohan@yaho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13F260D3224F4B95FFF15222FC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9945-82CC-4F12-A065-8A89F8519E2F}"/>
      </w:docPartPr>
      <w:docPartBody>
        <w:p w:rsidR="00430507" w:rsidRDefault="00AF7D4D">
          <w:pPr>
            <w:pStyle w:val="2313F260D3224F4B95FFF15222FCC70E"/>
          </w:pPr>
          <w:r w:rsidRPr="00D5459D">
            <w:t>Profile</w:t>
          </w:r>
        </w:p>
      </w:docPartBody>
    </w:docPart>
    <w:docPart>
      <w:docPartPr>
        <w:name w:val="814359638C60481E85E08A8B8B40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B229-247D-4AD7-B3F5-9370BF164489}"/>
      </w:docPartPr>
      <w:docPartBody>
        <w:p w:rsidR="00430507" w:rsidRDefault="00AF7D4D">
          <w:pPr>
            <w:pStyle w:val="814359638C60481E85E08A8B8B40551C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7D4D"/>
    <w:rsid w:val="00051EA5"/>
    <w:rsid w:val="00122A50"/>
    <w:rsid w:val="001709B0"/>
    <w:rsid w:val="001C2ED2"/>
    <w:rsid w:val="00290EE2"/>
    <w:rsid w:val="003377C5"/>
    <w:rsid w:val="003E21C1"/>
    <w:rsid w:val="00430507"/>
    <w:rsid w:val="00657681"/>
    <w:rsid w:val="00844F07"/>
    <w:rsid w:val="00970C37"/>
    <w:rsid w:val="00A92301"/>
    <w:rsid w:val="00AF7D4D"/>
    <w:rsid w:val="00B37F5F"/>
    <w:rsid w:val="00F965BC"/>
    <w:rsid w:val="00FF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B0"/>
  </w:style>
  <w:style w:type="paragraph" w:styleId="Heading2">
    <w:name w:val="heading 2"/>
    <w:basedOn w:val="Normal"/>
    <w:next w:val="Normal"/>
    <w:link w:val="Heading2Char"/>
    <w:uiPriority w:val="9"/>
    <w:qFormat/>
    <w:rsid w:val="001709B0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CBC47389542BB9F5AE3B82DDFFD73">
    <w:name w:val="899CBC47389542BB9F5AE3B82DDFFD73"/>
    <w:rsid w:val="001709B0"/>
  </w:style>
  <w:style w:type="paragraph" w:customStyle="1" w:styleId="DCB730E413684E24A803DA44F7DB0BC9">
    <w:name w:val="DCB730E413684E24A803DA44F7DB0BC9"/>
    <w:rsid w:val="001709B0"/>
  </w:style>
  <w:style w:type="paragraph" w:customStyle="1" w:styleId="2313F260D3224F4B95FFF15222FCC70E">
    <w:name w:val="2313F260D3224F4B95FFF15222FCC70E"/>
    <w:rsid w:val="001709B0"/>
  </w:style>
  <w:style w:type="paragraph" w:customStyle="1" w:styleId="2BBD0041DE9940A497490EA14E32874A">
    <w:name w:val="2BBD0041DE9940A497490EA14E32874A"/>
    <w:rsid w:val="001709B0"/>
  </w:style>
  <w:style w:type="paragraph" w:customStyle="1" w:styleId="8FA87FE11AFD49A2901A3E5348D7AC18">
    <w:name w:val="8FA87FE11AFD49A2901A3E5348D7AC18"/>
    <w:rsid w:val="001709B0"/>
  </w:style>
  <w:style w:type="paragraph" w:customStyle="1" w:styleId="002ADCFE3F674D78864BFFFF3F006E6B">
    <w:name w:val="002ADCFE3F674D78864BFFFF3F006E6B"/>
    <w:rsid w:val="001709B0"/>
  </w:style>
  <w:style w:type="paragraph" w:customStyle="1" w:styleId="F57A3BF2C66C4C08AB48A9445399EEDC">
    <w:name w:val="F57A3BF2C66C4C08AB48A9445399EEDC"/>
    <w:rsid w:val="001709B0"/>
  </w:style>
  <w:style w:type="paragraph" w:customStyle="1" w:styleId="7D1B1D6DB4554715B08E45F75F228E7C">
    <w:name w:val="7D1B1D6DB4554715B08E45F75F228E7C"/>
    <w:rsid w:val="001709B0"/>
  </w:style>
  <w:style w:type="paragraph" w:customStyle="1" w:styleId="6DD4BCAF1479414A9EC12FA12092B5C9">
    <w:name w:val="6DD4BCAF1479414A9EC12FA12092B5C9"/>
    <w:rsid w:val="001709B0"/>
  </w:style>
  <w:style w:type="paragraph" w:customStyle="1" w:styleId="309D351CBCAE473C9A4A4D71746372C7">
    <w:name w:val="309D351CBCAE473C9A4A4D71746372C7"/>
    <w:rsid w:val="001709B0"/>
  </w:style>
  <w:style w:type="character" w:styleId="Hyperlink">
    <w:name w:val="Hyperlink"/>
    <w:basedOn w:val="DefaultParagraphFont"/>
    <w:uiPriority w:val="99"/>
    <w:unhideWhenUsed/>
    <w:rsid w:val="001709B0"/>
    <w:rPr>
      <w:color w:val="C0504D" w:themeColor="accent2"/>
      <w:u w:val="single"/>
    </w:rPr>
  </w:style>
  <w:style w:type="paragraph" w:customStyle="1" w:styleId="E1AAAFE895F34ACEA7563D540E3A7494">
    <w:name w:val="E1AAAFE895F34ACEA7563D540E3A7494"/>
    <w:rsid w:val="001709B0"/>
  </w:style>
  <w:style w:type="paragraph" w:customStyle="1" w:styleId="1BCA86E957414B25A9796F58E50C8A2D">
    <w:name w:val="1BCA86E957414B25A9796F58E50C8A2D"/>
    <w:rsid w:val="001709B0"/>
  </w:style>
  <w:style w:type="paragraph" w:customStyle="1" w:styleId="9177A0DCF19143D9B38442847F90D30B">
    <w:name w:val="9177A0DCF19143D9B38442847F90D30B"/>
    <w:rsid w:val="001709B0"/>
  </w:style>
  <w:style w:type="paragraph" w:customStyle="1" w:styleId="623D443EAD574BA095D9805969CA02A3">
    <w:name w:val="623D443EAD574BA095D9805969CA02A3"/>
    <w:rsid w:val="001709B0"/>
  </w:style>
  <w:style w:type="paragraph" w:customStyle="1" w:styleId="41DB9F2E5B134E3EB7E014F2ABCC3858">
    <w:name w:val="41DB9F2E5B134E3EB7E014F2ABCC3858"/>
    <w:rsid w:val="001709B0"/>
  </w:style>
  <w:style w:type="paragraph" w:customStyle="1" w:styleId="8EB2A4764B3146578488138B486AFD27">
    <w:name w:val="8EB2A4764B3146578488138B486AFD27"/>
    <w:rsid w:val="001709B0"/>
  </w:style>
  <w:style w:type="paragraph" w:customStyle="1" w:styleId="814359638C60481E85E08A8B8B40551C">
    <w:name w:val="814359638C60481E85E08A8B8B40551C"/>
    <w:rsid w:val="001709B0"/>
  </w:style>
  <w:style w:type="paragraph" w:customStyle="1" w:styleId="E08E21A8D7214E8FA7F56D97613525AB">
    <w:name w:val="E08E21A8D7214E8FA7F56D97613525AB"/>
    <w:rsid w:val="001709B0"/>
  </w:style>
  <w:style w:type="paragraph" w:customStyle="1" w:styleId="D1750747DAC54B5390663B980D60AFD3">
    <w:name w:val="D1750747DAC54B5390663B980D60AFD3"/>
    <w:rsid w:val="001709B0"/>
  </w:style>
  <w:style w:type="paragraph" w:customStyle="1" w:styleId="F83067499DDD494395580DE8496DEDB9">
    <w:name w:val="F83067499DDD494395580DE8496DEDB9"/>
    <w:rsid w:val="001709B0"/>
  </w:style>
  <w:style w:type="paragraph" w:customStyle="1" w:styleId="7CFE13E501494E5A9177C44A412EECC9">
    <w:name w:val="7CFE13E501494E5A9177C44A412EECC9"/>
    <w:rsid w:val="001709B0"/>
  </w:style>
  <w:style w:type="paragraph" w:customStyle="1" w:styleId="3F585E5580FE45CEBDE47EA1FB55A5B6">
    <w:name w:val="3F585E5580FE45CEBDE47EA1FB55A5B6"/>
    <w:rsid w:val="001709B0"/>
  </w:style>
  <w:style w:type="paragraph" w:customStyle="1" w:styleId="715521D0A72E43F9933D22E9F5335521">
    <w:name w:val="715521D0A72E43F9933D22E9F5335521"/>
    <w:rsid w:val="001709B0"/>
  </w:style>
  <w:style w:type="paragraph" w:customStyle="1" w:styleId="A0951037C83B4035AC1FA1D7131117E5">
    <w:name w:val="A0951037C83B4035AC1FA1D7131117E5"/>
    <w:rsid w:val="001709B0"/>
  </w:style>
  <w:style w:type="paragraph" w:customStyle="1" w:styleId="415A7B81A86748CA9F5A1C4BF5D73C0F">
    <w:name w:val="415A7B81A86748CA9F5A1C4BF5D73C0F"/>
    <w:rsid w:val="001709B0"/>
  </w:style>
  <w:style w:type="paragraph" w:customStyle="1" w:styleId="041B19143D924F9E9B19A8DDD1B7F24E">
    <w:name w:val="041B19143D924F9E9B19A8DDD1B7F24E"/>
    <w:rsid w:val="001709B0"/>
  </w:style>
  <w:style w:type="paragraph" w:customStyle="1" w:styleId="65E34AAEDB55458FAB9EFB30DE6980CA">
    <w:name w:val="65E34AAEDB55458FAB9EFB30DE6980CA"/>
    <w:rsid w:val="001709B0"/>
  </w:style>
  <w:style w:type="paragraph" w:customStyle="1" w:styleId="B1253A3B64B9409D8F26135911AD3093">
    <w:name w:val="B1253A3B64B9409D8F26135911AD3093"/>
    <w:rsid w:val="001709B0"/>
  </w:style>
  <w:style w:type="paragraph" w:customStyle="1" w:styleId="FB8FFE0B831F494EB06592FC93949D23">
    <w:name w:val="FB8FFE0B831F494EB06592FC93949D23"/>
    <w:rsid w:val="001709B0"/>
  </w:style>
  <w:style w:type="paragraph" w:customStyle="1" w:styleId="CE735EE1EE864A4CB9B7253815EE7EF8">
    <w:name w:val="CE735EE1EE864A4CB9B7253815EE7EF8"/>
    <w:rsid w:val="001709B0"/>
  </w:style>
  <w:style w:type="paragraph" w:customStyle="1" w:styleId="A8ADA9FD0EDA47A292E07482908173B0">
    <w:name w:val="A8ADA9FD0EDA47A292E07482908173B0"/>
    <w:rsid w:val="001709B0"/>
  </w:style>
  <w:style w:type="paragraph" w:customStyle="1" w:styleId="278A0067288A40F39AD62FC3F5196574">
    <w:name w:val="278A0067288A40F39AD62FC3F5196574"/>
    <w:rsid w:val="001709B0"/>
  </w:style>
  <w:style w:type="paragraph" w:customStyle="1" w:styleId="B823B418694F47429B8306B6653E05AE">
    <w:name w:val="B823B418694F47429B8306B6653E05AE"/>
    <w:rsid w:val="001709B0"/>
  </w:style>
  <w:style w:type="paragraph" w:customStyle="1" w:styleId="359DF15F7A9347B9A263E207A5C83E92">
    <w:name w:val="359DF15F7A9347B9A263E207A5C83E92"/>
    <w:rsid w:val="001709B0"/>
  </w:style>
  <w:style w:type="paragraph" w:customStyle="1" w:styleId="81AC070B1E4949BEB0D9A160FB230C8C">
    <w:name w:val="81AC070B1E4949BEB0D9A160FB230C8C"/>
    <w:rsid w:val="001709B0"/>
  </w:style>
  <w:style w:type="paragraph" w:customStyle="1" w:styleId="FAFE6D49F903497ABD9ECB86A61A0F3D">
    <w:name w:val="FAFE6D49F903497ABD9ECB86A61A0F3D"/>
    <w:rsid w:val="001709B0"/>
  </w:style>
  <w:style w:type="paragraph" w:customStyle="1" w:styleId="A91C7A090FE646ECA2F7085F659B0F82">
    <w:name w:val="A91C7A090FE646ECA2F7085F659B0F82"/>
    <w:rsid w:val="001709B0"/>
  </w:style>
  <w:style w:type="paragraph" w:customStyle="1" w:styleId="2C4F91A974B54EDDA9F942F514873EA4">
    <w:name w:val="2C4F91A974B54EDDA9F942F514873EA4"/>
    <w:rsid w:val="001709B0"/>
  </w:style>
  <w:style w:type="paragraph" w:customStyle="1" w:styleId="C1032213A29B48D9A40969A7CE8E3856">
    <w:name w:val="C1032213A29B48D9A40969A7CE8E3856"/>
    <w:rsid w:val="001709B0"/>
  </w:style>
  <w:style w:type="paragraph" w:customStyle="1" w:styleId="E1E9B8D92830423CA4A762D5E3F70B41">
    <w:name w:val="E1E9B8D92830423CA4A762D5E3F70B41"/>
    <w:rsid w:val="001709B0"/>
  </w:style>
  <w:style w:type="character" w:customStyle="1" w:styleId="Heading2Char">
    <w:name w:val="Heading 2 Char"/>
    <w:basedOn w:val="DefaultParagraphFont"/>
    <w:link w:val="Heading2"/>
    <w:uiPriority w:val="9"/>
    <w:rsid w:val="001709B0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0A1E62F50EB54734BA7949392EB0D4E4">
    <w:name w:val="0A1E62F50EB54734BA7949392EB0D4E4"/>
    <w:rsid w:val="001709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2018-10-09T06:12:00Z</dcterms:created>
  <dcterms:modified xsi:type="dcterms:W3CDTF">2018-10-13T09:38:00Z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