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40"/>
        <w:tblW w:w="505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704"/>
      </w:tblGrid>
      <w:tr w:rsidR="00E00BE3" w:rsidRPr="00F53706" w:rsidTr="002B784B">
        <w:trPr>
          <w:trHeight w:hRule="exact" w:val="1997"/>
        </w:trPr>
        <w:tc>
          <w:tcPr>
            <w:tcW w:w="9704" w:type="dxa"/>
            <w:tcMar>
              <w:top w:w="0" w:type="dxa"/>
              <w:bottom w:w="0" w:type="dxa"/>
            </w:tcMar>
          </w:tcPr>
          <w:p w:rsidR="00692703" w:rsidRPr="00E4700E" w:rsidRDefault="00530CF7" w:rsidP="002B784B">
            <w:pPr>
              <w:pStyle w:val="Title"/>
              <w:rPr>
                <w:rFonts w:ascii="Times New Roman" w:hAnsi="Times New Roman" w:cs="Times New Roman"/>
                <w:b/>
                <w:color w:val="auto"/>
              </w:rPr>
            </w:pPr>
            <w:r w:rsidRPr="00E4700E">
              <w:rPr>
                <w:rStyle w:val="IntenseEmphasis"/>
                <w:rFonts w:ascii="Times New Roman" w:hAnsi="Times New Roman" w:cs="Times New Roman"/>
                <w:b w:val="0"/>
                <w:color w:val="auto"/>
              </w:rPr>
              <w:t>jebin Davis</w:t>
            </w:r>
          </w:p>
          <w:p w:rsidR="00CE4A6A" w:rsidRDefault="00CE4A6A" w:rsidP="002B784B">
            <w:pPr>
              <w:pStyle w:val="ContactInfo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92703" w:rsidRPr="00F53706" w:rsidRDefault="00530CF7" w:rsidP="002B784B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566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arakkal</w:t>
            </w:r>
            <w:proofErr w:type="spellEnd"/>
            <w:r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566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</w:t>
            </w:r>
            <w:r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ouse, </w:t>
            </w:r>
            <w:proofErr w:type="spellStart"/>
            <w:r w:rsidRPr="009566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anayikulam</w:t>
            </w:r>
            <w:proofErr w:type="spellEnd"/>
            <w:r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566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66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</w:t>
            </w:r>
            <w:r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9566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rnakulam</w:t>
            </w:r>
            <w:r w:rsidR="00692703"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F4689"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Dist. ,Pin code: 683511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alias w:val="Divider dot:"/>
                <w:tag w:val="Divider dot:"/>
                <w:id w:val="-1459182552"/>
                <w:placeholder>
                  <w:docPart w:val="A26374C3D0714689AABA9D7D50B54F6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5669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·</w:t>
                </w:r>
              </w:sdtContent>
            </w:sdt>
            <w:r w:rsidR="00410AA3" w:rsidRPr="009566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</w:t>
            </w:r>
            <w:r w:rsidR="00410AA3" w:rsidRPr="0095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obile:</w:t>
            </w:r>
            <w:r w:rsidR="00692703" w:rsidRPr="00F53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3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0091-9037699319</w:t>
            </w:r>
          </w:p>
          <w:p w:rsidR="00CE4A6A" w:rsidRDefault="00CE4A6A" w:rsidP="002B784B">
            <w:pPr>
              <w:pStyle w:val="ContactInfoEmphasis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2703" w:rsidRPr="00EA2277" w:rsidRDefault="008117F9" w:rsidP="002B784B">
            <w:pPr>
              <w:pStyle w:val="ContactInfoEmphasis"/>
              <w:contextualSpacing w:val="0"/>
              <w:rPr>
                <w:rFonts w:ascii="Times New Roman" w:hAnsi="Times New Roman" w:cs="Times New Roman"/>
                <w:b w:val="0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alias w:val="Enter email:"/>
                <w:tag w:val="Enter email:"/>
                <w:id w:val="1154873695"/>
                <w:placeholder>
                  <w:docPart w:val="29A0F7431AF846C7838E8487CE16262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A2277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>Email</w:t>
                </w:r>
              </w:sdtContent>
            </w:sdt>
            <w:r w:rsidR="00692703" w:rsidRPr="00EA22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30CF7" w:rsidRPr="00EA22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hyperlink r:id="rId8" w:history="1">
              <w:r w:rsidR="00091FFA" w:rsidRPr="00EA2277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Jebin1232@gmail.com</w:t>
              </w:r>
            </w:hyperlink>
            <w:r w:rsidR="00091FFA" w:rsidRPr="00EA22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 </w:t>
            </w:r>
            <w:r w:rsidR="00091FFA" w:rsidRPr="00EA227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Kerala State Nursing Council</w:t>
            </w:r>
            <w:r w:rsidR="00CE4A6A" w:rsidRPr="00EA227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ID</w:t>
            </w:r>
            <w:r w:rsidR="00091FFA" w:rsidRPr="00EA22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: </w:t>
            </w:r>
            <w:r w:rsidR="00091FFA" w:rsidRPr="00880F77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KL04201600972</w:t>
            </w:r>
          </w:p>
        </w:tc>
      </w:tr>
      <w:tr w:rsidR="00E00BE3" w:rsidRPr="00F53706" w:rsidTr="002B784B">
        <w:trPr>
          <w:trHeight w:val="420"/>
        </w:trPr>
        <w:tc>
          <w:tcPr>
            <w:tcW w:w="9704" w:type="dxa"/>
            <w:tcMar>
              <w:top w:w="432" w:type="dxa"/>
            </w:tcMar>
          </w:tcPr>
          <w:p w:rsidR="001755A8" w:rsidRPr="00F56B47" w:rsidRDefault="00410AA3" w:rsidP="00991F27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6B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secure a responsible job of staff nurse with progressive health care organization that allows me to utilize my previous job experience and skills. I would like to mention that I have two years of experience in nursing field with good knowledge of nursing practices which should assist me in my job </w:t>
            </w:r>
            <w:r w:rsidR="00C53008" w:rsidRPr="00F56B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performance.</w:t>
            </w:r>
            <w:r w:rsidR="00C530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CE4A6A" w:rsidRDefault="00CE4A6A" w:rsidP="00933376">
      <w:pPr>
        <w:pStyle w:val="Heading1"/>
        <w:tabs>
          <w:tab w:val="right" w:pos="9600"/>
        </w:tabs>
        <w:rPr>
          <w:rFonts w:ascii="Times New Roman" w:hAnsi="Times New Roman" w:cs="Times New Roman"/>
          <w:color w:val="auto"/>
        </w:rPr>
      </w:pPr>
    </w:p>
    <w:p w:rsidR="00CE4A6A" w:rsidRDefault="00CE4A6A" w:rsidP="00933376">
      <w:pPr>
        <w:pStyle w:val="Heading1"/>
        <w:tabs>
          <w:tab w:val="right" w:pos="9600"/>
        </w:tabs>
        <w:rPr>
          <w:rFonts w:ascii="Times New Roman" w:hAnsi="Times New Roman" w:cs="Times New Roman"/>
          <w:color w:val="auto"/>
        </w:rPr>
      </w:pPr>
    </w:p>
    <w:p w:rsidR="00CE4A6A" w:rsidRDefault="00CE4A6A" w:rsidP="00933376">
      <w:pPr>
        <w:pStyle w:val="Heading1"/>
        <w:tabs>
          <w:tab w:val="right" w:pos="9600"/>
        </w:tabs>
        <w:rPr>
          <w:rFonts w:ascii="Times New Roman" w:hAnsi="Times New Roman" w:cs="Times New Roman"/>
          <w:color w:val="auto"/>
        </w:rPr>
      </w:pPr>
    </w:p>
    <w:p w:rsidR="004E01EB" w:rsidRDefault="008117F9" w:rsidP="00933376">
      <w:pPr>
        <w:pStyle w:val="Heading1"/>
        <w:tabs>
          <w:tab w:val="right" w:pos="9600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alias w:val="Experience:"/>
          <w:tag w:val="Experience:"/>
          <w:id w:val="-1983300934"/>
          <w:placeholder>
            <w:docPart w:val="C5CDAD210BBA4248BA47BE1BFC033128"/>
          </w:placeholder>
          <w:temporary/>
          <w:showingPlcHdr/>
          <w15:appearance w15:val="hidden"/>
        </w:sdtPr>
        <w:sdtEndPr/>
        <w:sdtContent>
          <w:r w:rsidR="004E01EB" w:rsidRPr="009C41AC">
            <w:rPr>
              <w:rFonts w:ascii="Times New Roman" w:hAnsi="Times New Roman" w:cs="Times New Roman"/>
              <w:color w:val="auto"/>
              <w:u w:val="single"/>
            </w:rPr>
            <w:t>Experience</w:t>
          </w:r>
        </w:sdtContent>
      </w:sdt>
      <w:r w:rsidR="009C41AC">
        <w:rPr>
          <w:rFonts w:ascii="Times New Roman" w:hAnsi="Times New Roman" w:cs="Times New Roman"/>
          <w:color w:val="auto"/>
        </w:rPr>
        <w:t>:</w:t>
      </w:r>
      <w:r w:rsidR="00933376">
        <w:rPr>
          <w:rFonts w:ascii="Times New Roman" w:hAnsi="Times New Roman" w:cs="Times New Roman"/>
          <w:color w:val="auto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4749" w:type="pct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118"/>
      </w:tblGrid>
      <w:tr w:rsidR="00E00BE3" w:rsidRPr="00F53706" w:rsidTr="00DD6340">
        <w:trPr>
          <w:trHeight w:val="567"/>
        </w:trPr>
        <w:tc>
          <w:tcPr>
            <w:tcW w:w="9118" w:type="dxa"/>
          </w:tcPr>
          <w:p w:rsidR="001D0BF1" w:rsidRPr="00F53706" w:rsidRDefault="008117F9" w:rsidP="00991F27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alias w:val="Enter date from for company 1: "/>
                <w:tag w:val="Enter date from for company 1: "/>
                <w:id w:val="47496943"/>
                <w:placeholder>
                  <w:docPart w:val="6A9D13EE217946C2BB27167A586B8B63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53706">
                  <w:rPr>
                    <w:rFonts w:ascii="Times New Roman" w:hAnsi="Times New Roman" w:cs="Times New Roman"/>
                    <w:color w:val="auto"/>
                  </w:rPr>
                  <w:t>Date</w:t>
                </w:r>
                <w:r w:rsidR="00416B25" w:rsidRPr="00F53706">
                  <w:rPr>
                    <w:rFonts w:ascii="Times New Roman" w:hAnsi="Times New Roman" w:cs="Times New Roman"/>
                    <w:color w:val="auto"/>
                  </w:rPr>
                  <w:t>s</w:t>
                </w:r>
                <w:r w:rsidR="001D0BF1" w:rsidRPr="00F53706">
                  <w:rPr>
                    <w:rFonts w:ascii="Times New Roman" w:hAnsi="Times New Roman" w:cs="Times New Roman"/>
                    <w:color w:val="auto"/>
                  </w:rPr>
                  <w:t xml:space="preserve"> From</w:t>
                </w:r>
              </w:sdtContent>
            </w:sdt>
            <w:r w:rsidR="001D0BF1" w:rsidRPr="00F5370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10AA3" w:rsidRPr="00F53706">
              <w:rPr>
                <w:rFonts w:ascii="Times New Roman" w:hAnsi="Times New Roman" w:cs="Times New Roman"/>
                <w:color w:val="auto"/>
              </w:rPr>
              <w:t xml:space="preserve">2016 </w:t>
            </w:r>
            <w:r w:rsidR="001D0BF1" w:rsidRPr="00F5370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410AA3" w:rsidRPr="00F53706">
              <w:rPr>
                <w:rFonts w:ascii="Times New Roman" w:hAnsi="Times New Roman" w:cs="Times New Roman"/>
                <w:color w:val="auto"/>
              </w:rPr>
              <w:t>2017</w:t>
            </w:r>
          </w:p>
          <w:p w:rsidR="001D0BF1" w:rsidRPr="002C08AB" w:rsidRDefault="00410AA3" w:rsidP="00991F27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2C08AB">
              <w:rPr>
                <w:rFonts w:ascii="Times New Roman" w:hAnsi="Times New Roman" w:cs="Times New Roman"/>
                <w:b w:val="0"/>
                <w:color w:val="auto"/>
              </w:rPr>
              <w:t>STAFF NURSE</w:t>
            </w:r>
            <w:r w:rsidR="001D0BF1" w:rsidRPr="002C08AB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2"/>
                <w:sz w:val="24"/>
                <w:szCs w:val="24"/>
              </w:rPr>
              <w:t>R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2"/>
                <w:sz w:val="24"/>
                <w:szCs w:val="24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2"/>
                <w:sz w:val="24"/>
                <w:szCs w:val="24"/>
              </w:rPr>
              <w:t>G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2"/>
                <w:sz w:val="24"/>
                <w:szCs w:val="24"/>
              </w:rPr>
              <w:t>HA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2"/>
                <w:sz w:val="24"/>
                <w:szCs w:val="24"/>
              </w:rPr>
              <w:t>V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2"/>
                <w:sz w:val="24"/>
                <w:szCs w:val="24"/>
              </w:rPr>
              <w:t>E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2"/>
                <w:sz w:val="24"/>
                <w:szCs w:val="24"/>
              </w:rPr>
              <w:t>N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2"/>
                <w:sz w:val="24"/>
                <w:szCs w:val="24"/>
              </w:rPr>
              <w:t>DR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2"/>
                <w:sz w:val="24"/>
                <w:szCs w:val="24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0"/>
                <w:w w:val="92"/>
                <w:sz w:val="24"/>
                <w:szCs w:val="24"/>
              </w:rPr>
              <w:t xml:space="preserve">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sz w:val="24"/>
                <w:szCs w:val="24"/>
              </w:rPr>
              <w:t>O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PLE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sz w:val="24"/>
                <w:szCs w:val="24"/>
              </w:rPr>
              <w:t>TR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EE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6"/>
                <w:sz w:val="24"/>
                <w:szCs w:val="24"/>
              </w:rPr>
              <w:t>H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6"/>
                <w:sz w:val="24"/>
                <w:szCs w:val="24"/>
              </w:rPr>
              <w:t>O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6"/>
                <w:sz w:val="24"/>
                <w:szCs w:val="24"/>
              </w:rPr>
              <w:t>S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6"/>
                <w:sz w:val="24"/>
                <w:szCs w:val="24"/>
              </w:rPr>
              <w:t>PI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6"/>
                <w:sz w:val="24"/>
                <w:szCs w:val="24"/>
              </w:rPr>
              <w:t>T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6"/>
                <w:sz w:val="24"/>
                <w:szCs w:val="24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6"/>
                <w:sz w:val="24"/>
                <w:szCs w:val="24"/>
              </w:rPr>
              <w:t>L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7"/>
                <w:w w:val="96"/>
                <w:sz w:val="24"/>
                <w:szCs w:val="24"/>
              </w:rPr>
              <w:t xml:space="preserve">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BAN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sz w:val="24"/>
                <w:szCs w:val="24"/>
              </w:rPr>
              <w:t>OR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E)</w:t>
            </w:r>
          </w:p>
          <w:p w:rsidR="001E3120" w:rsidRPr="00F53706" w:rsidRDefault="00410AA3" w:rsidP="00991F27">
            <w:pPr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F53706">
              <w:rPr>
                <w:rFonts w:ascii="Times New Roman" w:hAnsi="Times New Roman" w:cs="Times New Roman"/>
                <w:color w:val="auto"/>
              </w:rPr>
              <w:t>Specialized in Emergency Section.</w:t>
            </w:r>
          </w:p>
        </w:tc>
      </w:tr>
      <w:tr w:rsidR="00E00BE3" w:rsidRPr="00F53706" w:rsidTr="00DD6340">
        <w:trPr>
          <w:trHeight w:val="2206"/>
        </w:trPr>
        <w:tc>
          <w:tcPr>
            <w:tcW w:w="9118" w:type="dxa"/>
            <w:tcMar>
              <w:top w:w="216" w:type="dxa"/>
            </w:tcMar>
          </w:tcPr>
          <w:p w:rsidR="00F61DF9" w:rsidRPr="00F53706" w:rsidRDefault="008117F9" w:rsidP="00991F27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alias w:val="Enter date from for company 2: "/>
                <w:tag w:val="Enter date from for company 2:"/>
                <w:id w:val="1784141449"/>
                <w:placeholder>
                  <w:docPart w:val="A161D445EDB6443A85047FF5B93D9346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53706">
                  <w:rPr>
                    <w:rFonts w:ascii="Times New Roman" w:hAnsi="Times New Roman" w:cs="Times New Roman"/>
                    <w:color w:val="auto"/>
                  </w:rPr>
                  <w:t>Dates From</w:t>
                </w:r>
              </w:sdtContent>
            </w:sdt>
            <w:r w:rsidR="00F61DF9" w:rsidRPr="00F5370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10AA3" w:rsidRPr="00F53706">
              <w:rPr>
                <w:rFonts w:ascii="Times New Roman" w:hAnsi="Times New Roman" w:cs="Times New Roman"/>
                <w:color w:val="auto"/>
              </w:rPr>
              <w:t xml:space="preserve">2014 </w:t>
            </w:r>
            <w:r w:rsidR="00F61DF9" w:rsidRPr="00F5370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410AA3" w:rsidRPr="00F53706">
              <w:rPr>
                <w:rFonts w:ascii="Times New Roman" w:hAnsi="Times New Roman" w:cs="Times New Roman"/>
                <w:color w:val="auto"/>
              </w:rPr>
              <w:t>2016</w:t>
            </w:r>
          </w:p>
          <w:p w:rsidR="00F61DF9" w:rsidRPr="002C08AB" w:rsidRDefault="00410AA3" w:rsidP="00991F27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2C08AB">
              <w:rPr>
                <w:rFonts w:ascii="Times New Roman" w:hAnsi="Times New Roman" w:cs="Times New Roman"/>
                <w:b w:val="0"/>
                <w:color w:val="auto"/>
              </w:rPr>
              <w:t>STAFF NURSE</w:t>
            </w:r>
            <w:r w:rsidR="00F61DF9" w:rsidRPr="002C08AB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5"/>
              </w:rPr>
              <w:t>V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5"/>
              </w:rPr>
              <w:t>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5"/>
              </w:rPr>
              <w:t>M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5"/>
              </w:rPr>
              <w:t xml:space="preserve">S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5"/>
              </w:rPr>
              <w:t>H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5"/>
              </w:rPr>
              <w:t>O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5"/>
              </w:rPr>
              <w:t>S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5"/>
              </w:rPr>
              <w:t>PI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5"/>
              </w:rPr>
              <w:t>T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5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5"/>
              </w:rPr>
              <w:t>L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20"/>
                <w:w w:val="95"/>
              </w:rPr>
              <w:t xml:space="preserve"> </w:t>
            </w:r>
            <w:r w:rsidRPr="002C08AB"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</w:rPr>
              <w:t>BAN</w:t>
            </w:r>
            <w:r w:rsidRPr="002C08AB">
              <w:rPr>
                <w:rFonts w:ascii="Times New Roman" w:hAnsi="Times New Roman" w:cs="Times New Roman"/>
                <w:b w:val="0"/>
                <w:color w:val="auto"/>
              </w:rPr>
              <w:t>G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</w:rPr>
              <w:t>L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</w:rPr>
              <w:t>OR</w:t>
            </w:r>
            <w:r w:rsidRPr="002C08AB">
              <w:rPr>
                <w:rFonts w:ascii="Times New Roman" w:hAnsi="Times New Roman" w:cs="Times New Roman"/>
                <w:b w:val="0"/>
                <w:color w:val="auto"/>
              </w:rPr>
              <w:t>E)</w:t>
            </w:r>
          </w:p>
          <w:p w:rsidR="00F61DF9" w:rsidRPr="00F53706" w:rsidRDefault="00410AA3" w:rsidP="00991F27">
            <w:pPr>
              <w:rPr>
                <w:rFonts w:ascii="Times New Roman" w:hAnsi="Times New Roman" w:cs="Times New Roman"/>
                <w:color w:val="auto"/>
              </w:rPr>
            </w:pPr>
            <w:r w:rsidRPr="00F53706">
              <w:rPr>
                <w:rFonts w:ascii="Times New Roman" w:hAnsi="Times New Roman" w:cs="Times New Roman"/>
                <w:color w:val="auto"/>
              </w:rPr>
              <w:t>Specialized in Emergency Section.</w:t>
            </w:r>
          </w:p>
          <w:p w:rsidR="00410AA3" w:rsidRPr="00F53706" w:rsidRDefault="00410AA3" w:rsidP="00991F27">
            <w:pPr>
              <w:rPr>
                <w:rFonts w:ascii="Times New Roman" w:hAnsi="Times New Roman" w:cs="Times New Roman"/>
                <w:color w:val="auto"/>
              </w:rPr>
            </w:pPr>
          </w:p>
          <w:p w:rsidR="00410AA3" w:rsidRPr="00F53706" w:rsidRDefault="008117F9" w:rsidP="00991F27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alias w:val="Enter date from for company 2: "/>
                <w:tag w:val="Enter date from for company 2:"/>
                <w:id w:val="-693389036"/>
                <w:placeholder>
                  <w:docPart w:val="64303A8B96594EB0845C001DA3B68FB7"/>
                </w:placeholder>
                <w:temporary/>
                <w:showingPlcHdr/>
                <w15:appearance w15:val="hidden"/>
              </w:sdtPr>
              <w:sdtEndPr/>
              <w:sdtContent>
                <w:r w:rsidR="00410AA3" w:rsidRPr="00F53706">
                  <w:rPr>
                    <w:rFonts w:ascii="Times New Roman" w:hAnsi="Times New Roman" w:cs="Times New Roman"/>
                    <w:color w:val="auto"/>
                  </w:rPr>
                  <w:t>Dates From</w:t>
                </w:r>
              </w:sdtContent>
            </w:sdt>
            <w:r w:rsidR="00410AA3" w:rsidRPr="00F53706">
              <w:rPr>
                <w:rFonts w:ascii="Times New Roman" w:hAnsi="Times New Roman" w:cs="Times New Roman"/>
                <w:color w:val="auto"/>
              </w:rPr>
              <w:t xml:space="preserve"> 2013 – 2014</w:t>
            </w:r>
          </w:p>
          <w:p w:rsidR="00410AA3" w:rsidRPr="002C08AB" w:rsidRDefault="00410AA3" w:rsidP="00991F27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w w:val="104"/>
              </w:rPr>
            </w:pPr>
            <w:r w:rsidRPr="002C08AB">
              <w:rPr>
                <w:rFonts w:ascii="Times New Roman" w:hAnsi="Times New Roman" w:cs="Times New Roman"/>
                <w:b w:val="0"/>
                <w:color w:val="auto"/>
              </w:rPr>
              <w:t xml:space="preserve">STAFF NURSE,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141"/>
              </w:rPr>
              <w:t>J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3"/>
              </w:rPr>
              <w:t>E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0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8"/>
              </w:rPr>
              <w:t>N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106"/>
              </w:rPr>
              <w:t>S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</w:rPr>
              <w:t xml:space="preserve">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2"/>
              </w:rPr>
              <w:t>K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2"/>
              </w:rPr>
              <w:t>N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2"/>
              </w:rPr>
              <w:t>IT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4"/>
                <w:w w:val="92"/>
              </w:rPr>
              <w:t xml:space="preserve">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2"/>
              </w:rPr>
              <w:t>P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2"/>
              </w:rPr>
              <w:t>R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2"/>
              </w:rPr>
              <w:t>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2"/>
              </w:rPr>
              <w:t>V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2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2"/>
              </w:rPr>
              <w:t>T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2"/>
              </w:rPr>
              <w:t>E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23"/>
                <w:w w:val="92"/>
              </w:rPr>
              <w:t xml:space="preserve">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8"/>
              </w:rPr>
              <w:t>L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1"/>
              </w:rPr>
              <w:t>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8"/>
              </w:rPr>
              <w:t>M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1"/>
              </w:rPr>
              <w:t>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7"/>
              </w:rPr>
              <w:t>T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3"/>
              </w:rPr>
              <w:t>E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0"/>
              </w:rPr>
              <w:t xml:space="preserve">D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102"/>
              </w:rPr>
              <w:t>(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9"/>
              </w:rPr>
              <w:t>FF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1"/>
              </w:rPr>
              <w:t>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104"/>
              </w:rPr>
              <w:t>)</w:t>
            </w:r>
          </w:p>
          <w:p w:rsidR="00410AA3" w:rsidRPr="00F53706" w:rsidRDefault="00410AA3" w:rsidP="00991F27">
            <w:pPr>
              <w:rPr>
                <w:rFonts w:ascii="Times New Roman" w:hAnsi="Times New Roman" w:cs="Times New Roman"/>
                <w:color w:val="auto"/>
              </w:rPr>
            </w:pPr>
            <w:r w:rsidRPr="00F53706">
              <w:rPr>
                <w:rFonts w:ascii="Times New Roman" w:hAnsi="Times New Roman" w:cs="Times New Roman"/>
                <w:color w:val="auto"/>
              </w:rPr>
              <w:t xml:space="preserve">Industrial Nursing </w:t>
            </w:r>
          </w:p>
          <w:p w:rsidR="00410AA3" w:rsidRPr="00F53706" w:rsidRDefault="00410AA3" w:rsidP="00991F27">
            <w:pPr>
              <w:rPr>
                <w:rFonts w:ascii="Times New Roman" w:hAnsi="Times New Roman" w:cs="Times New Roman"/>
                <w:color w:val="auto"/>
              </w:rPr>
            </w:pPr>
          </w:p>
          <w:p w:rsidR="00410AA3" w:rsidRPr="00F53706" w:rsidRDefault="008117F9" w:rsidP="00991F27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alias w:val="Enter date from for company 2: "/>
                <w:tag w:val="Enter date from for company 2:"/>
                <w:id w:val="-1948298285"/>
                <w:placeholder>
                  <w:docPart w:val="7DD70024162942749689D5F5D401D7A0"/>
                </w:placeholder>
                <w:temporary/>
                <w:showingPlcHdr/>
                <w15:appearance w15:val="hidden"/>
              </w:sdtPr>
              <w:sdtEndPr/>
              <w:sdtContent>
                <w:r w:rsidR="00410AA3" w:rsidRPr="00F53706">
                  <w:rPr>
                    <w:rFonts w:ascii="Times New Roman" w:hAnsi="Times New Roman" w:cs="Times New Roman"/>
                    <w:color w:val="auto"/>
                  </w:rPr>
                  <w:t>Dates From</w:t>
                </w:r>
              </w:sdtContent>
            </w:sdt>
            <w:r w:rsidR="00410AA3" w:rsidRPr="00F53706">
              <w:rPr>
                <w:rFonts w:ascii="Times New Roman" w:hAnsi="Times New Roman" w:cs="Times New Roman"/>
                <w:color w:val="auto"/>
              </w:rPr>
              <w:t xml:space="preserve"> 2011 – 2012</w:t>
            </w:r>
          </w:p>
          <w:p w:rsidR="00410AA3" w:rsidRPr="002C08AB" w:rsidRDefault="00410AA3" w:rsidP="00991F27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w w:val="88"/>
              </w:rPr>
            </w:pP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89"/>
              </w:rPr>
              <w:t>R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89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89"/>
              </w:rPr>
              <w:t>V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9"/>
              </w:rPr>
              <w:t>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5"/>
                <w:w w:val="89"/>
              </w:rPr>
              <w:t xml:space="preserve">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89"/>
              </w:rPr>
              <w:t>K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9"/>
              </w:rPr>
              <w:t>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89"/>
              </w:rPr>
              <w:t>R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9"/>
              </w:rPr>
              <w:t>L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89"/>
              </w:rPr>
              <w:t>O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89"/>
              </w:rPr>
              <w:t>S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89"/>
              </w:rPr>
              <w:t>K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89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9"/>
              </w:rPr>
              <w:t>R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34"/>
                <w:w w:val="89"/>
              </w:rPr>
              <w:t xml:space="preserve">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8"/>
              </w:rPr>
              <w:t>M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93"/>
              </w:rPr>
              <w:t>E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8"/>
              </w:rPr>
              <w:t>M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5"/>
              </w:rPr>
              <w:t>O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2"/>
              </w:rPr>
              <w:t>R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1"/>
              </w:rPr>
              <w:t>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0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8"/>
              </w:rPr>
              <w:t xml:space="preserve">L 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8"/>
              </w:rPr>
              <w:t>H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5"/>
              </w:rPr>
              <w:t>O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106"/>
              </w:rPr>
              <w:t>S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113"/>
              </w:rPr>
              <w:t>P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1"/>
              </w:rPr>
              <w:t>I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1"/>
                <w:w w:val="97"/>
              </w:rPr>
              <w:t>T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spacing w:val="-1"/>
                <w:w w:val="90"/>
              </w:rPr>
              <w:t>A</w:t>
            </w:r>
            <w:r w:rsidRPr="002C08AB">
              <w:rPr>
                <w:rFonts w:ascii="Times New Roman" w:hAnsi="Times New Roman" w:cs="Times New Roman"/>
                <w:b w:val="0"/>
                <w:color w:val="auto"/>
                <w:w w:val="88"/>
              </w:rPr>
              <w:t>L</w:t>
            </w:r>
          </w:p>
          <w:p w:rsidR="00410AA3" w:rsidRPr="00991F27" w:rsidRDefault="00410AA3" w:rsidP="00991F27">
            <w:pPr>
              <w:rPr>
                <w:rFonts w:ascii="Times New Roman" w:hAnsi="Times New Roman" w:cs="Times New Roman"/>
              </w:rPr>
            </w:pPr>
            <w:r w:rsidRPr="00F53706">
              <w:rPr>
                <w:rFonts w:ascii="Times New Roman" w:hAnsi="Times New Roman" w:cs="Times New Roman"/>
                <w:color w:val="auto"/>
              </w:rPr>
              <w:t>Specialized in Emergency Section.</w:t>
            </w:r>
          </w:p>
        </w:tc>
      </w:tr>
    </w:tbl>
    <w:p w:rsidR="00991F27" w:rsidRPr="00DD6340" w:rsidRDefault="00991F27" w:rsidP="00991F27">
      <w:pPr>
        <w:pStyle w:val="Heading1"/>
        <w:tabs>
          <w:tab w:val="right" w:pos="9600"/>
        </w:tabs>
        <w:rPr>
          <w:rFonts w:ascii="Times New Roman" w:hAnsi="Times New Roman" w:cs="Times New Roman"/>
          <w:color w:val="auto"/>
          <w:u w:val="single"/>
        </w:rPr>
      </w:pPr>
      <w:r w:rsidRPr="00DD6340">
        <w:rPr>
          <w:rFonts w:ascii="Times New Roman" w:hAnsi="Times New Roman" w:cs="Times New Roman"/>
          <w:color w:val="auto"/>
          <w:u w:val="single"/>
        </w:rPr>
        <w:t>Additional Qualificaton</w:t>
      </w:r>
    </w:p>
    <w:p w:rsidR="00991F27" w:rsidRDefault="00991F27" w:rsidP="00991F27">
      <w:pPr>
        <w:pStyle w:val="Heading1"/>
        <w:tabs>
          <w:tab w:val="right" w:pos="9600"/>
        </w:tabs>
        <w:rPr>
          <w:rFonts w:ascii="Times New Roman" w:hAnsi="Times New Roman" w:cs="Times New Roman"/>
          <w:color w:val="auto"/>
        </w:rPr>
      </w:pPr>
    </w:p>
    <w:p w:rsidR="00991F27" w:rsidRPr="00BD1DA1" w:rsidRDefault="00991F27" w:rsidP="00991F27">
      <w:pPr>
        <w:pStyle w:val="Heading1"/>
        <w:tabs>
          <w:tab w:val="right" w:pos="960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BD1D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BD1DA1" w:rsidRPr="00BD1DA1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Score of overall </w:t>
      </w:r>
      <w:r w:rsidR="00BD1DA1" w:rsidRPr="00BD1DA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D1DA1" w:rsidRPr="00BD1D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1DA1" w:rsidRPr="00BD1DA1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in</w:t>
      </w:r>
      <w:r w:rsidRPr="00BD1D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IELTS</w:t>
      </w:r>
      <w:r w:rsidRPr="00BD1D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D1DA1">
        <w:rPr>
          <w:rFonts w:ascii="Times New Roman" w:hAnsi="Times New Roman" w:cs="Times New Roman"/>
          <w:b w:val="0"/>
          <w:color w:val="auto"/>
          <w:sz w:val="24"/>
          <w:szCs w:val="24"/>
        </w:rPr>
        <w:t>Examination</w:t>
      </w:r>
      <w:r w:rsidRPr="00BD1DA1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991F27" w:rsidRDefault="00991F27" w:rsidP="00991F27">
      <w:pPr>
        <w:pStyle w:val="Heading1"/>
        <w:tabs>
          <w:tab w:val="right" w:pos="9600"/>
        </w:tabs>
        <w:rPr>
          <w:rFonts w:ascii="Times New Roman" w:hAnsi="Times New Roman" w:cs="Times New Roman"/>
          <w:color w:val="auto"/>
        </w:rPr>
      </w:pPr>
    </w:p>
    <w:p w:rsidR="00DA59AA" w:rsidRPr="00F53706" w:rsidRDefault="00991F27" w:rsidP="00991F27">
      <w:pPr>
        <w:pStyle w:val="Heading1"/>
        <w:tabs>
          <w:tab w:val="right" w:pos="960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  <w:color w:val="auto"/>
        </w:rPr>
        <w:br w:type="textWrapping" w:clear="all"/>
      </w:r>
      <w:sdt>
        <w:sdtPr>
          <w:rPr>
            <w:rFonts w:ascii="Times New Roman" w:hAnsi="Times New Roman" w:cs="Times New Roman"/>
            <w:color w:val="auto"/>
          </w:rPr>
          <w:alias w:val="Education:"/>
          <w:tag w:val="Education:"/>
          <w:id w:val="-1908763273"/>
          <w:placeholder>
            <w:docPart w:val="2C05CA5025EF4E79AEF07D868EA552E7"/>
          </w:placeholder>
          <w:temporary/>
          <w:showingPlcHdr/>
          <w15:appearance w15:val="hidden"/>
        </w:sdtPr>
        <w:sdtEndPr/>
        <w:sdtContent>
          <w:r w:rsidR="00DA59AA" w:rsidRPr="009C41AC">
            <w:rPr>
              <w:rFonts w:ascii="Times New Roman" w:hAnsi="Times New Roman" w:cs="Times New Roman"/>
              <w:color w:val="auto"/>
              <w:u w:val="single"/>
            </w:rPr>
            <w:t>Education</w:t>
          </w:r>
        </w:sdtContent>
      </w:sdt>
      <w:r w:rsidR="009C41AC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ab/>
      </w:r>
    </w:p>
    <w:tbl>
      <w:tblPr>
        <w:tblStyle w:val="TableGrid"/>
        <w:tblW w:w="4952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508"/>
      </w:tblGrid>
      <w:tr w:rsidR="00E00BE3" w:rsidRPr="00F53706" w:rsidTr="000C6B26">
        <w:trPr>
          <w:trHeight w:val="826"/>
        </w:trPr>
        <w:tc>
          <w:tcPr>
            <w:tcW w:w="9498" w:type="dxa"/>
          </w:tcPr>
          <w:p w:rsidR="001D0BF1" w:rsidRPr="00F53706" w:rsidRDefault="001D0BF1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5370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A6135" w:rsidRPr="00F53706">
              <w:rPr>
                <w:rFonts w:ascii="Times New Roman" w:hAnsi="Times New Roman" w:cs="Times New Roman"/>
                <w:color w:val="auto"/>
              </w:rPr>
              <w:t>SEptember 2014</w:t>
            </w:r>
          </w:p>
          <w:p w:rsidR="001D0BF1" w:rsidRPr="00EE3E2E" w:rsidRDefault="008A6135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E3E2E">
              <w:rPr>
                <w:rFonts w:ascii="Times New Roman" w:hAnsi="Times New Roman" w:cs="Times New Roman"/>
                <w:b w:val="0"/>
                <w:color w:val="auto"/>
                <w:spacing w:val="-1"/>
              </w:rPr>
              <w:t>B.S</w:t>
            </w:r>
            <w:r w:rsidRPr="00EE3E2E">
              <w:rPr>
                <w:rFonts w:ascii="Times New Roman" w:hAnsi="Times New Roman" w:cs="Times New Roman"/>
                <w:b w:val="0"/>
                <w:color w:val="auto"/>
              </w:rPr>
              <w:t>c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15"/>
              </w:rPr>
              <w:t xml:space="preserve"> 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-1"/>
                <w:w w:val="98"/>
              </w:rPr>
              <w:t>N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w w:val="110"/>
              </w:rPr>
              <w:t>u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w w:val="101"/>
              </w:rPr>
              <w:t>r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1"/>
                <w:w w:val="132"/>
              </w:rPr>
              <w:t>s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-1"/>
                <w:w w:val="87"/>
              </w:rPr>
              <w:t>i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w w:val="110"/>
              </w:rPr>
              <w:t>n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w w:val="112"/>
              </w:rPr>
              <w:t>g</w:t>
            </w:r>
            <w:r w:rsidR="001D0BF1" w:rsidRPr="00EE3E2E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S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ri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 xml:space="preserve"> 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1"/>
                <w:w w:val="86"/>
                <w:sz w:val="24"/>
                <w:szCs w:val="24"/>
              </w:rPr>
              <w:t>K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t>r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-1"/>
                <w:w w:val="87"/>
                <w:sz w:val="24"/>
                <w:szCs w:val="24"/>
              </w:rPr>
              <w:t>i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1"/>
                <w:w w:val="132"/>
                <w:sz w:val="24"/>
                <w:szCs w:val="24"/>
              </w:rPr>
              <w:t>s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w w:val="110"/>
                <w:sz w:val="24"/>
                <w:szCs w:val="24"/>
              </w:rPr>
              <w:t>hn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w w:val="122"/>
                <w:sz w:val="24"/>
                <w:szCs w:val="24"/>
              </w:rPr>
              <w:t>a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 xml:space="preserve"> 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ll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ege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pacing w:val="50"/>
                <w:sz w:val="24"/>
                <w:szCs w:val="24"/>
              </w:rPr>
              <w:t xml:space="preserve"> 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w w:val="110"/>
                <w:sz w:val="24"/>
                <w:szCs w:val="24"/>
              </w:rPr>
              <w:t>of NURSING, BangAlore</w:t>
            </w:r>
          </w:p>
          <w:p w:rsidR="007538DC" w:rsidRPr="00F53706" w:rsidRDefault="007538DC" w:rsidP="008A6135">
            <w:pPr>
              <w:contextualSpacing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0BE3" w:rsidRPr="00F53706" w:rsidTr="000C6B26">
        <w:trPr>
          <w:trHeight w:val="840"/>
        </w:trPr>
        <w:tc>
          <w:tcPr>
            <w:tcW w:w="9498" w:type="dxa"/>
            <w:tcMar>
              <w:top w:w="216" w:type="dxa"/>
            </w:tcMar>
          </w:tcPr>
          <w:p w:rsidR="00F61DF9" w:rsidRPr="00F53706" w:rsidRDefault="004B4EC6" w:rsidP="00F61DF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53706">
              <w:rPr>
                <w:rFonts w:ascii="Times New Roman" w:hAnsi="Times New Roman" w:cs="Times New Roman"/>
                <w:color w:val="auto"/>
              </w:rPr>
              <w:t xml:space="preserve">MARCH </w:t>
            </w:r>
            <w:r>
              <w:rPr>
                <w:rFonts w:ascii="Times New Roman" w:hAnsi="Times New Roman" w:cs="Times New Roman"/>
                <w:color w:val="auto"/>
              </w:rPr>
              <w:t>2004</w:t>
            </w:r>
          </w:p>
          <w:p w:rsidR="00F61DF9" w:rsidRDefault="004B4EC6" w:rsidP="00F61DF9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SubtleReference"/>
                <w:rFonts w:ascii="Times New Roman" w:hAnsi="Times New Roman" w:cs="Times New Roman"/>
                <w:b/>
                <w:color w:val="auto"/>
              </w:rPr>
              <w:t>hse</w:t>
            </w:r>
            <w:r w:rsidR="00F56B47">
              <w:rPr>
                <w:rStyle w:val="SubtleReference"/>
                <w:rFonts w:ascii="Times New Roman" w:hAnsi="Times New Roman" w:cs="Times New Roman"/>
                <w:b/>
                <w:color w:val="auto"/>
              </w:rPr>
              <w:t xml:space="preserve">, </w:t>
            </w:r>
            <w:r>
              <w:rPr>
                <w:rStyle w:val="SubtleReference"/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7699B">
              <w:rPr>
                <w:rStyle w:val="SubtleReference"/>
                <w:rFonts w:ascii="Times New Roman" w:hAnsi="Times New Roman" w:cs="Times New Roman"/>
                <w:color w:val="auto"/>
              </w:rPr>
              <w:t>Queen Mothers College</w:t>
            </w:r>
          </w:p>
          <w:p w:rsidR="004B4EC6" w:rsidRPr="00EE3E2E" w:rsidRDefault="004B4EC6" w:rsidP="00F61DF9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E3E2E">
              <w:rPr>
                <w:rStyle w:val="SubtleReference"/>
                <w:rFonts w:ascii="Times New Roman" w:hAnsi="Times New Roman" w:cs="Times New Roman"/>
                <w:color w:val="auto"/>
              </w:rPr>
              <w:t>Board of Higher Secondary EXAMINATION. Kerala</w:t>
            </w:r>
          </w:p>
          <w:p w:rsidR="00F61DF9" w:rsidRPr="00F53706" w:rsidRDefault="00F61DF9" w:rsidP="004B4EC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EC6" w:rsidRPr="00F53706" w:rsidTr="000C6B26">
        <w:trPr>
          <w:trHeight w:val="840"/>
        </w:trPr>
        <w:tc>
          <w:tcPr>
            <w:tcW w:w="9498" w:type="dxa"/>
            <w:tcMar>
              <w:top w:w="216" w:type="dxa"/>
            </w:tcMar>
          </w:tcPr>
          <w:p w:rsidR="004B4EC6" w:rsidRDefault="004B4EC6" w:rsidP="00F61DF9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March 2002</w:t>
            </w:r>
          </w:p>
          <w:p w:rsidR="004B4EC6" w:rsidRPr="00EE3E2E" w:rsidRDefault="004B4EC6" w:rsidP="00F61DF9">
            <w:pPr>
              <w:pStyle w:val="Heading3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EE3E2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SSLC, </w:t>
            </w:r>
            <w:r w:rsidR="00F56B47" w:rsidRPr="00EE3E2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 </w:t>
            </w:r>
            <w:r w:rsidRPr="00EE3E2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Alwaye Settlement english medium high school </w:t>
            </w:r>
          </w:p>
        </w:tc>
      </w:tr>
    </w:tbl>
    <w:p w:rsidR="00550033" w:rsidRDefault="00550033" w:rsidP="00550033">
      <w:pPr>
        <w:rPr>
          <w:rFonts w:ascii="Times New Roman" w:hAnsi="Times New Roman" w:cs="Times New Roman"/>
          <w:color w:val="auto"/>
        </w:rPr>
      </w:pPr>
    </w:p>
    <w:p w:rsidR="00991F27" w:rsidRPr="00F53706" w:rsidRDefault="00991F27" w:rsidP="00550033">
      <w:pPr>
        <w:rPr>
          <w:rFonts w:ascii="Times New Roman" w:hAnsi="Times New Roman" w:cs="Times New Roman"/>
          <w:color w:val="auto"/>
        </w:rPr>
      </w:pPr>
    </w:p>
    <w:p w:rsidR="00550033" w:rsidRPr="009C41AC" w:rsidRDefault="00550033" w:rsidP="00550033">
      <w:pPr>
        <w:pStyle w:val="Heading1"/>
        <w:rPr>
          <w:rFonts w:ascii="Times New Roman" w:hAnsi="Times New Roman" w:cs="Times New Roman"/>
          <w:color w:val="auto"/>
          <w:u w:val="single"/>
        </w:rPr>
      </w:pPr>
      <w:r w:rsidRPr="009C41AC">
        <w:rPr>
          <w:rFonts w:ascii="Times New Roman" w:hAnsi="Times New Roman" w:cs="Times New Roman"/>
          <w:color w:val="auto"/>
          <w:u w:val="single"/>
        </w:rPr>
        <w:t>Skills</w:t>
      </w:r>
      <w:r w:rsidR="009C41AC">
        <w:rPr>
          <w:rFonts w:ascii="Times New Roman" w:hAnsi="Times New Roman" w:cs="Times New Roman"/>
          <w:color w:val="auto"/>
          <w:u w:val="single"/>
        </w:rPr>
        <w:t>:</w:t>
      </w:r>
    </w:p>
    <w:p w:rsidR="00550033" w:rsidRPr="00F53706" w:rsidRDefault="00550033" w:rsidP="0055003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550033" w:rsidRPr="00F53706" w:rsidRDefault="00550033" w:rsidP="00550033">
      <w:pPr>
        <w:widowControl w:val="0"/>
        <w:autoSpaceDE w:val="0"/>
        <w:autoSpaceDN w:val="0"/>
        <w:adjustRightInd w:val="0"/>
        <w:spacing w:line="252" w:lineRule="exact"/>
        <w:ind w:left="360" w:right="409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spacing w:val="1"/>
          <w:w w:val="90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5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w w:val="115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w w:val="115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5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spacing w:val="1"/>
          <w:w w:val="115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5"/>
          <w:sz w:val="24"/>
          <w:szCs w:val="24"/>
        </w:rPr>
        <w:t>ed</w:t>
      </w:r>
      <w:r w:rsidRPr="00F53706">
        <w:rPr>
          <w:rFonts w:ascii="Times New Roman" w:hAnsi="Times New Roman" w:cs="Times New Roman"/>
          <w:color w:val="auto"/>
          <w:spacing w:val="-7"/>
          <w:w w:val="11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F53706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pro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en</w:t>
      </w:r>
      <w:r w:rsidRPr="00F53706">
        <w:rPr>
          <w:rFonts w:ascii="Times New Roman" w:hAnsi="Times New Roman" w:cs="Times New Roman"/>
          <w:color w:val="auto"/>
          <w:spacing w:val="54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6"/>
          <w:sz w:val="24"/>
          <w:szCs w:val="24"/>
        </w:rPr>
        <w:t>st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reng</w:t>
      </w:r>
      <w:r w:rsidRPr="00F53706">
        <w:rPr>
          <w:rFonts w:ascii="Times New Roman" w:hAnsi="Times New Roman" w:cs="Times New Roman"/>
          <w:color w:val="auto"/>
          <w:spacing w:val="1"/>
          <w:w w:val="116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hs</w:t>
      </w:r>
      <w:r w:rsidRPr="00F53706">
        <w:rPr>
          <w:rFonts w:ascii="Times New Roman" w:hAnsi="Times New Roman" w:cs="Times New Roman"/>
          <w:color w:val="auto"/>
          <w:spacing w:val="-5"/>
          <w:w w:val="11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6"/>
          <w:sz w:val="24"/>
          <w:szCs w:val="24"/>
        </w:rPr>
        <w:t>ac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spacing w:val="1"/>
          <w:w w:val="116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5"/>
          <w:w w:val="11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78"/>
          <w:sz w:val="24"/>
          <w:szCs w:val="24"/>
        </w:rPr>
        <w:t xml:space="preserve">, </w:t>
      </w:r>
      <w:r w:rsidRPr="00F53706">
        <w:rPr>
          <w:rFonts w:ascii="Times New Roman" w:hAnsi="Times New Roman" w:cs="Times New Roman"/>
          <w:color w:val="auto"/>
          <w:spacing w:val="1"/>
          <w:w w:val="116"/>
          <w:sz w:val="24"/>
          <w:szCs w:val="24"/>
        </w:rPr>
        <w:t>st</w:t>
      </w:r>
      <w:r w:rsidRPr="00F53706">
        <w:rPr>
          <w:rFonts w:ascii="Times New Roman" w:hAnsi="Times New Roman" w:cs="Times New Roman"/>
          <w:color w:val="auto"/>
          <w:spacing w:val="-1"/>
          <w:w w:val="116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6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spacing w:val="-6"/>
          <w:w w:val="11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96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il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2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w w:val="96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94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550033" w:rsidRPr="00F53706" w:rsidRDefault="00550033" w:rsidP="00550033">
      <w:pPr>
        <w:widowControl w:val="0"/>
        <w:autoSpaceDE w:val="0"/>
        <w:autoSpaceDN w:val="0"/>
        <w:adjustRightInd w:val="0"/>
        <w:spacing w:before="86"/>
        <w:ind w:left="360" w:right="-20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93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99"/>
          <w:sz w:val="24"/>
          <w:szCs w:val="24"/>
        </w:rPr>
        <w:t>x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94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01"/>
          <w:sz w:val="24"/>
          <w:szCs w:val="24"/>
        </w:rPr>
        <w:t>k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550033" w:rsidRPr="00F53706" w:rsidRDefault="00550033" w:rsidP="00550033">
      <w:pPr>
        <w:widowControl w:val="0"/>
        <w:autoSpaceDE w:val="0"/>
        <w:autoSpaceDN w:val="0"/>
        <w:adjustRightInd w:val="0"/>
        <w:spacing w:before="7" w:line="11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50033" w:rsidRPr="00F53706" w:rsidRDefault="00550033" w:rsidP="00550033">
      <w:pPr>
        <w:widowControl w:val="0"/>
        <w:autoSpaceDE w:val="0"/>
        <w:autoSpaceDN w:val="0"/>
        <w:adjustRightInd w:val="0"/>
        <w:spacing w:line="252" w:lineRule="exact"/>
        <w:ind w:left="360" w:right="494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spacing w:val="1"/>
          <w:w w:val="95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mm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un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01"/>
          <w:sz w:val="24"/>
          <w:szCs w:val="24"/>
        </w:rPr>
        <w:t>k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ill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78"/>
          <w:sz w:val="24"/>
          <w:szCs w:val="24"/>
        </w:rPr>
        <w:t>,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acc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ur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ac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-3"/>
          <w:w w:val="112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 xml:space="preserve">n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h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94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w w:val="78"/>
          <w:sz w:val="24"/>
          <w:szCs w:val="24"/>
        </w:rPr>
        <w:t>,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h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her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documentation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550033" w:rsidRPr="00F53706" w:rsidRDefault="00550033" w:rsidP="00550033">
      <w:pPr>
        <w:widowControl w:val="0"/>
        <w:autoSpaceDE w:val="0"/>
        <w:autoSpaceDN w:val="0"/>
        <w:adjustRightInd w:val="0"/>
        <w:spacing w:before="86"/>
        <w:ind w:left="360" w:right="-20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spacing w:val="1"/>
          <w:w w:val="93"/>
          <w:sz w:val="24"/>
          <w:szCs w:val="24"/>
        </w:rPr>
        <w:t>W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illi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3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er</w:t>
      </w:r>
      <w:r w:rsidRPr="00F53706">
        <w:rPr>
          <w:rFonts w:ascii="Times New Roman" w:hAnsi="Times New Roman" w:cs="Times New Roman"/>
          <w:color w:val="auto"/>
          <w:spacing w:val="-1"/>
          <w:w w:val="113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7"/>
          <w:w w:val="113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ss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op</w:t>
      </w:r>
      <w:r w:rsidRPr="00F53706">
        <w:rPr>
          <w:rFonts w:ascii="Times New Roman" w:hAnsi="Times New Roman" w:cs="Times New Roman"/>
          <w:color w:val="auto"/>
          <w:spacing w:val="39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94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550033" w:rsidRPr="00F53706" w:rsidRDefault="00550033" w:rsidP="00550033">
      <w:pPr>
        <w:widowControl w:val="0"/>
        <w:autoSpaceDE w:val="0"/>
        <w:autoSpaceDN w:val="0"/>
        <w:adjustRightInd w:val="0"/>
        <w:spacing w:before="81"/>
        <w:ind w:left="360" w:right="-20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9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ica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l </w:t>
      </w:r>
      <w:r w:rsidRPr="00F53706">
        <w:rPr>
          <w:rFonts w:ascii="Times New Roman" w:hAnsi="Times New Roman" w:cs="Times New Roman"/>
          <w:color w:val="auto"/>
          <w:spacing w:val="6"/>
          <w:sz w:val="24"/>
          <w:szCs w:val="24"/>
        </w:rPr>
        <w:t>and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eg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b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ili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550033" w:rsidRPr="00F53706" w:rsidRDefault="00550033" w:rsidP="00550033">
      <w:pPr>
        <w:widowControl w:val="0"/>
        <w:autoSpaceDE w:val="0"/>
        <w:autoSpaceDN w:val="0"/>
        <w:adjustRightInd w:val="0"/>
        <w:spacing w:before="81"/>
        <w:ind w:left="360" w:right="-20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sz w:val="24"/>
          <w:szCs w:val="24"/>
        </w:rPr>
        <w:t>Pro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vid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h</w:t>
      </w:r>
      <w:r w:rsidRPr="00F53706">
        <w:rPr>
          <w:rFonts w:ascii="Times New Roman" w:hAnsi="Times New Roman" w:cs="Times New Roman"/>
          <w:color w:val="auto"/>
          <w:spacing w:val="-1"/>
          <w:w w:val="94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w w:val="78"/>
          <w:sz w:val="24"/>
          <w:szCs w:val="24"/>
        </w:rPr>
        <w:t>,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w w:val="78"/>
          <w:sz w:val="24"/>
          <w:szCs w:val="24"/>
        </w:rPr>
        <w:t>,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we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ll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be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ng </w:t>
      </w:r>
      <w:r w:rsidRPr="00F53706">
        <w:rPr>
          <w:rFonts w:ascii="Times New Roman" w:hAnsi="Times New Roman" w:cs="Times New Roman"/>
          <w:color w:val="auto"/>
          <w:spacing w:val="2"/>
          <w:sz w:val="24"/>
          <w:szCs w:val="24"/>
        </w:rPr>
        <w:t>and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pp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1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550033" w:rsidRPr="00F53706" w:rsidRDefault="00550033" w:rsidP="00550033">
      <w:p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sz w:val="24"/>
          <w:szCs w:val="24"/>
        </w:rPr>
        <w:t>Pro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vid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9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1"/>
          <w:w w:val="119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9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8"/>
          <w:w w:val="119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04"/>
          <w:sz w:val="24"/>
          <w:szCs w:val="24"/>
        </w:rPr>
        <w:t>ff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96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1FFA"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ca</w:t>
      </w:r>
      <w:r w:rsidR="00091FFA"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re </w:t>
      </w:r>
      <w:r w:rsidR="00091FFA" w:rsidRPr="00F53706">
        <w:rPr>
          <w:rFonts w:ascii="Times New Roman" w:hAnsi="Times New Roman" w:cs="Times New Roman"/>
          <w:color w:val="auto"/>
          <w:spacing w:val="2"/>
          <w:sz w:val="24"/>
          <w:szCs w:val="24"/>
        </w:rPr>
        <w:t>environment</w:t>
      </w:r>
    </w:p>
    <w:p w:rsidR="00091FFA" w:rsidRPr="009C41AC" w:rsidRDefault="00091FFA" w:rsidP="00091FFA">
      <w:pPr>
        <w:pStyle w:val="Heading1"/>
        <w:rPr>
          <w:rFonts w:ascii="Times New Roman" w:hAnsi="Times New Roman" w:cs="Times New Roman"/>
          <w:color w:val="auto"/>
          <w:u w:val="single"/>
        </w:rPr>
      </w:pPr>
      <w:r w:rsidRPr="009C41AC">
        <w:rPr>
          <w:rFonts w:ascii="Times New Roman" w:hAnsi="Times New Roman" w:cs="Times New Roman"/>
          <w:color w:val="auto"/>
          <w:spacing w:val="1"/>
          <w:w w:val="92"/>
          <w:u w:val="single"/>
        </w:rPr>
        <w:t>D</w:t>
      </w:r>
      <w:r w:rsidRPr="009C41AC">
        <w:rPr>
          <w:rFonts w:ascii="Times New Roman" w:hAnsi="Times New Roman" w:cs="Times New Roman"/>
          <w:color w:val="auto"/>
          <w:w w:val="92"/>
          <w:u w:val="single"/>
        </w:rPr>
        <w:t>U</w:t>
      </w:r>
      <w:r w:rsidRPr="009C41AC">
        <w:rPr>
          <w:rFonts w:ascii="Times New Roman" w:hAnsi="Times New Roman" w:cs="Times New Roman"/>
          <w:color w:val="auto"/>
          <w:spacing w:val="1"/>
          <w:w w:val="92"/>
          <w:u w:val="single"/>
        </w:rPr>
        <w:t>T</w:t>
      </w:r>
      <w:r w:rsidRPr="009C41AC">
        <w:rPr>
          <w:rFonts w:ascii="Times New Roman" w:hAnsi="Times New Roman" w:cs="Times New Roman"/>
          <w:color w:val="auto"/>
          <w:w w:val="92"/>
          <w:u w:val="single"/>
        </w:rPr>
        <w:t>IES</w:t>
      </w:r>
      <w:r w:rsidRPr="009C41AC">
        <w:rPr>
          <w:rFonts w:ascii="Times New Roman" w:hAnsi="Times New Roman" w:cs="Times New Roman"/>
          <w:color w:val="auto"/>
          <w:spacing w:val="13"/>
          <w:w w:val="92"/>
          <w:u w:val="single"/>
        </w:rPr>
        <w:t xml:space="preserve"> </w:t>
      </w:r>
      <w:r w:rsidRPr="009C41AC">
        <w:rPr>
          <w:rFonts w:ascii="Times New Roman" w:hAnsi="Times New Roman" w:cs="Times New Roman"/>
          <w:color w:val="auto"/>
          <w:w w:val="92"/>
          <w:u w:val="single"/>
        </w:rPr>
        <w:t>A</w:t>
      </w:r>
      <w:r w:rsidRPr="009C41AC">
        <w:rPr>
          <w:rFonts w:ascii="Times New Roman" w:hAnsi="Times New Roman" w:cs="Times New Roman"/>
          <w:color w:val="auto"/>
          <w:spacing w:val="-1"/>
          <w:w w:val="92"/>
          <w:u w:val="single"/>
        </w:rPr>
        <w:t>N</w:t>
      </w:r>
      <w:r w:rsidRPr="009C41AC">
        <w:rPr>
          <w:rFonts w:ascii="Times New Roman" w:hAnsi="Times New Roman" w:cs="Times New Roman"/>
          <w:color w:val="auto"/>
          <w:w w:val="92"/>
          <w:u w:val="single"/>
        </w:rPr>
        <w:t>D</w:t>
      </w:r>
      <w:r w:rsidRPr="009C41AC">
        <w:rPr>
          <w:rFonts w:ascii="Times New Roman" w:hAnsi="Times New Roman" w:cs="Times New Roman"/>
          <w:color w:val="auto"/>
          <w:spacing w:val="9"/>
          <w:w w:val="92"/>
          <w:u w:val="single"/>
        </w:rPr>
        <w:t xml:space="preserve"> </w:t>
      </w:r>
      <w:r w:rsidRPr="009C41AC">
        <w:rPr>
          <w:rFonts w:ascii="Times New Roman" w:hAnsi="Times New Roman" w:cs="Times New Roman"/>
          <w:color w:val="auto"/>
          <w:spacing w:val="1"/>
          <w:w w:val="92"/>
          <w:u w:val="single"/>
        </w:rPr>
        <w:t>R</w:t>
      </w:r>
      <w:r w:rsidRPr="009C41AC">
        <w:rPr>
          <w:rFonts w:ascii="Times New Roman" w:hAnsi="Times New Roman" w:cs="Times New Roman"/>
          <w:color w:val="auto"/>
          <w:w w:val="93"/>
          <w:u w:val="single"/>
        </w:rPr>
        <w:t>E</w:t>
      </w:r>
      <w:r w:rsidRPr="009C41AC">
        <w:rPr>
          <w:rFonts w:ascii="Times New Roman" w:hAnsi="Times New Roman" w:cs="Times New Roman"/>
          <w:color w:val="auto"/>
          <w:spacing w:val="-1"/>
          <w:w w:val="106"/>
          <w:u w:val="single"/>
        </w:rPr>
        <w:t>S</w:t>
      </w:r>
      <w:r w:rsidRPr="009C41AC">
        <w:rPr>
          <w:rFonts w:ascii="Times New Roman" w:hAnsi="Times New Roman" w:cs="Times New Roman"/>
          <w:color w:val="auto"/>
          <w:w w:val="113"/>
          <w:u w:val="single"/>
        </w:rPr>
        <w:t>P</w:t>
      </w:r>
      <w:r w:rsidRPr="009C41AC">
        <w:rPr>
          <w:rFonts w:ascii="Times New Roman" w:hAnsi="Times New Roman" w:cs="Times New Roman"/>
          <w:color w:val="auto"/>
          <w:spacing w:val="1"/>
          <w:w w:val="95"/>
          <w:u w:val="single"/>
        </w:rPr>
        <w:t>O</w:t>
      </w:r>
      <w:r w:rsidRPr="009C41AC">
        <w:rPr>
          <w:rFonts w:ascii="Times New Roman" w:hAnsi="Times New Roman" w:cs="Times New Roman"/>
          <w:color w:val="auto"/>
          <w:spacing w:val="-1"/>
          <w:w w:val="98"/>
          <w:u w:val="single"/>
        </w:rPr>
        <w:t>N</w:t>
      </w:r>
      <w:r w:rsidRPr="009C41AC">
        <w:rPr>
          <w:rFonts w:ascii="Times New Roman" w:hAnsi="Times New Roman" w:cs="Times New Roman"/>
          <w:color w:val="auto"/>
          <w:spacing w:val="-1"/>
          <w:w w:val="106"/>
          <w:u w:val="single"/>
        </w:rPr>
        <w:t>S</w:t>
      </w:r>
      <w:r w:rsidRPr="009C41AC">
        <w:rPr>
          <w:rFonts w:ascii="Times New Roman" w:hAnsi="Times New Roman" w:cs="Times New Roman"/>
          <w:color w:val="auto"/>
          <w:w w:val="81"/>
          <w:u w:val="single"/>
        </w:rPr>
        <w:t>I</w:t>
      </w:r>
      <w:r w:rsidRPr="009C41AC">
        <w:rPr>
          <w:rFonts w:ascii="Times New Roman" w:hAnsi="Times New Roman" w:cs="Times New Roman"/>
          <w:color w:val="auto"/>
          <w:w w:val="93"/>
          <w:u w:val="single"/>
        </w:rPr>
        <w:t>B</w:t>
      </w:r>
      <w:r w:rsidRPr="009C41AC">
        <w:rPr>
          <w:rFonts w:ascii="Times New Roman" w:hAnsi="Times New Roman" w:cs="Times New Roman"/>
          <w:color w:val="auto"/>
          <w:w w:val="81"/>
          <w:u w:val="single"/>
        </w:rPr>
        <w:t>I</w:t>
      </w:r>
      <w:r w:rsidRPr="009C41AC">
        <w:rPr>
          <w:rFonts w:ascii="Times New Roman" w:hAnsi="Times New Roman" w:cs="Times New Roman"/>
          <w:color w:val="auto"/>
          <w:spacing w:val="1"/>
          <w:w w:val="88"/>
          <w:u w:val="single"/>
        </w:rPr>
        <w:t>L</w:t>
      </w:r>
      <w:r w:rsidRPr="009C41AC">
        <w:rPr>
          <w:rFonts w:ascii="Times New Roman" w:hAnsi="Times New Roman" w:cs="Times New Roman"/>
          <w:color w:val="auto"/>
          <w:w w:val="81"/>
          <w:u w:val="single"/>
        </w:rPr>
        <w:t>I</w:t>
      </w:r>
      <w:r w:rsidRPr="009C41AC">
        <w:rPr>
          <w:rFonts w:ascii="Times New Roman" w:hAnsi="Times New Roman" w:cs="Times New Roman"/>
          <w:color w:val="auto"/>
          <w:spacing w:val="1"/>
          <w:w w:val="97"/>
          <w:u w:val="single"/>
        </w:rPr>
        <w:t>T</w:t>
      </w:r>
      <w:r w:rsidRPr="009C41AC">
        <w:rPr>
          <w:rFonts w:ascii="Times New Roman" w:hAnsi="Times New Roman" w:cs="Times New Roman"/>
          <w:color w:val="auto"/>
          <w:w w:val="81"/>
          <w:u w:val="single"/>
        </w:rPr>
        <w:t>I</w:t>
      </w:r>
      <w:r w:rsidRPr="009C41AC">
        <w:rPr>
          <w:rFonts w:ascii="Times New Roman" w:hAnsi="Times New Roman" w:cs="Times New Roman"/>
          <w:color w:val="auto"/>
          <w:w w:val="93"/>
          <w:u w:val="single"/>
        </w:rPr>
        <w:t>E</w:t>
      </w:r>
      <w:r w:rsidRPr="009C41AC">
        <w:rPr>
          <w:rFonts w:ascii="Times New Roman" w:hAnsi="Times New Roman" w:cs="Times New Roman"/>
          <w:color w:val="auto"/>
          <w:spacing w:val="-1"/>
          <w:w w:val="106"/>
          <w:u w:val="single"/>
        </w:rPr>
        <w:t>S</w:t>
      </w:r>
      <w:r w:rsidRPr="009C41AC">
        <w:rPr>
          <w:rFonts w:ascii="Times New Roman" w:hAnsi="Times New Roman" w:cs="Times New Roman"/>
          <w:color w:val="auto"/>
          <w:w w:val="87"/>
          <w:u w:val="single"/>
        </w:rPr>
        <w:t>: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835" w:right="36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w w:val="9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04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li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94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04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94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ss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59"/>
          <w:sz w:val="24"/>
          <w:szCs w:val="24"/>
        </w:rPr>
        <w:t>’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h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 xml:space="preserve">h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475" w:right="-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w w:val="108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08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08"/>
          <w:sz w:val="24"/>
          <w:szCs w:val="24"/>
        </w:rPr>
        <w:t>ergen</w:t>
      </w:r>
      <w:r w:rsidRPr="00F53706">
        <w:rPr>
          <w:rFonts w:ascii="Times New Roman" w:hAnsi="Times New Roman" w:cs="Times New Roman"/>
          <w:color w:val="auto"/>
          <w:spacing w:val="-1"/>
          <w:w w:val="108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08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-2"/>
          <w:w w:val="108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ca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re </w:t>
      </w:r>
      <w:r w:rsidRPr="00F53706">
        <w:rPr>
          <w:rFonts w:ascii="Times New Roman" w:hAnsi="Times New Roman" w:cs="Times New Roman"/>
          <w:color w:val="auto"/>
          <w:spacing w:val="2"/>
          <w:sz w:val="24"/>
          <w:szCs w:val="24"/>
        </w:rPr>
        <w:t>and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4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spacing w:val="-1"/>
          <w:w w:val="114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114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ge</w:t>
      </w:r>
      <w:r w:rsidRPr="00F53706">
        <w:rPr>
          <w:rFonts w:ascii="Times New Roman" w:hAnsi="Times New Roman" w:cs="Times New Roman"/>
          <w:color w:val="auto"/>
          <w:spacing w:val="1"/>
          <w:w w:val="114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ent</w:t>
      </w:r>
      <w:r w:rsidRPr="00F53706">
        <w:rPr>
          <w:rFonts w:ascii="Times New Roman" w:hAnsi="Times New Roman" w:cs="Times New Roman"/>
          <w:color w:val="auto"/>
          <w:spacing w:val="3"/>
          <w:w w:val="114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F5370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li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475" w:right="-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w w:val="93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59"/>
          <w:sz w:val="24"/>
          <w:szCs w:val="24"/>
        </w:rPr>
        <w:t>’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h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ght</w:t>
      </w:r>
      <w:r w:rsidRPr="00F53706">
        <w:rPr>
          <w:rFonts w:ascii="Times New Roman" w:hAnsi="Times New Roman" w:cs="Times New Roman"/>
          <w:color w:val="auto"/>
          <w:spacing w:val="28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ivac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al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h </w:t>
      </w:r>
      <w:r w:rsidRPr="00F53706">
        <w:rPr>
          <w:rFonts w:ascii="Times New Roman" w:hAnsi="Times New Roman" w:cs="Times New Roman"/>
          <w:color w:val="auto"/>
          <w:spacing w:val="9"/>
          <w:sz w:val="24"/>
          <w:szCs w:val="24"/>
        </w:rPr>
        <w:t>care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2"/>
          <w:sz w:val="24"/>
          <w:szCs w:val="24"/>
        </w:rPr>
        <w:t>system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475" w:right="-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W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er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ed</w:t>
      </w:r>
      <w:r w:rsidRPr="00F53706">
        <w:rPr>
          <w:rFonts w:ascii="Times New Roman" w:hAnsi="Times New Roman" w:cs="Times New Roman"/>
          <w:color w:val="auto"/>
          <w:spacing w:val="-2"/>
          <w:w w:val="112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ica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4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li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6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spacing w:val="-1"/>
          <w:w w:val="96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01"/>
          <w:sz w:val="24"/>
          <w:szCs w:val="24"/>
        </w:rPr>
        <w:t>k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835" w:right="53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spacing w:val="-1"/>
          <w:w w:val="98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96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ss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 xml:space="preserve">of 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04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78"/>
          <w:sz w:val="24"/>
          <w:szCs w:val="24"/>
        </w:rPr>
        <w:t>,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w w:val="104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h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835" w:right="222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96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cc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04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94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F5370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cli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ent</w:t>
      </w:r>
      <w:r w:rsidRPr="00F53706">
        <w:rPr>
          <w:rFonts w:ascii="Times New Roman" w:hAnsi="Times New Roman" w:cs="Times New Roman"/>
          <w:color w:val="auto"/>
          <w:spacing w:val="42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when</w:t>
      </w:r>
      <w:r w:rsidRPr="00F53706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b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 xml:space="preserve">r </w:t>
      </w:r>
      <w:r w:rsidRPr="00F53706">
        <w:rPr>
          <w:rFonts w:ascii="Times New Roman" w:hAnsi="Times New Roman" w:cs="Times New Roman"/>
          <w:color w:val="auto"/>
          <w:spacing w:val="-1"/>
          <w:w w:val="116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h</w:t>
      </w:r>
      <w:r w:rsidRPr="00F53706">
        <w:rPr>
          <w:rFonts w:ascii="Times New Roman" w:hAnsi="Times New Roman" w:cs="Times New Roman"/>
          <w:color w:val="auto"/>
          <w:spacing w:val="-1"/>
          <w:w w:val="116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nges</w:t>
      </w:r>
      <w:r w:rsidRPr="00F53706">
        <w:rPr>
          <w:rFonts w:ascii="Times New Roman" w:hAnsi="Times New Roman" w:cs="Times New Roman"/>
          <w:color w:val="auto"/>
          <w:spacing w:val="-2"/>
          <w:w w:val="11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04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un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of</w:t>
      </w:r>
      <w:r w:rsidRPr="00F5370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ny</w:t>
      </w:r>
      <w:r w:rsidRPr="00F53706">
        <w:rPr>
          <w:rFonts w:ascii="Times New Roman" w:hAnsi="Times New Roman" w:cs="Times New Roman"/>
          <w:color w:val="auto"/>
          <w:spacing w:val="2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F5370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bo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34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1"/>
          <w:w w:val="94"/>
          <w:sz w:val="24"/>
          <w:szCs w:val="24"/>
        </w:rPr>
        <w:t>y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cc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475" w:right="-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or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ng </w:t>
      </w:r>
      <w:r w:rsidRPr="00F53706">
        <w:rPr>
          <w:rFonts w:ascii="Times New Roman" w:hAnsi="Times New Roman" w:cs="Times New Roman"/>
          <w:color w:val="auto"/>
          <w:spacing w:val="2"/>
          <w:sz w:val="24"/>
          <w:szCs w:val="24"/>
        </w:rPr>
        <w:t>for</w:t>
      </w:r>
      <w:r w:rsidRPr="00F5370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5"/>
          <w:sz w:val="24"/>
          <w:szCs w:val="24"/>
        </w:rPr>
        <w:t>une</w:t>
      </w:r>
      <w:r w:rsidRPr="00F53706">
        <w:rPr>
          <w:rFonts w:ascii="Times New Roman" w:hAnsi="Times New Roman" w:cs="Times New Roman"/>
          <w:color w:val="auto"/>
          <w:spacing w:val="1"/>
          <w:w w:val="115"/>
          <w:sz w:val="24"/>
          <w:szCs w:val="24"/>
        </w:rPr>
        <w:t>x</w:t>
      </w:r>
      <w:r w:rsidRPr="00F53706">
        <w:rPr>
          <w:rFonts w:ascii="Times New Roman" w:hAnsi="Times New Roman" w:cs="Times New Roman"/>
          <w:color w:val="auto"/>
          <w:w w:val="115"/>
          <w:sz w:val="24"/>
          <w:szCs w:val="24"/>
        </w:rPr>
        <w:t>pe</w:t>
      </w:r>
      <w:r w:rsidRPr="00F53706">
        <w:rPr>
          <w:rFonts w:ascii="Times New Roman" w:hAnsi="Times New Roman" w:cs="Times New Roman"/>
          <w:color w:val="auto"/>
          <w:spacing w:val="-1"/>
          <w:w w:val="115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1"/>
          <w:w w:val="115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5"/>
          <w:sz w:val="24"/>
          <w:szCs w:val="24"/>
        </w:rPr>
        <w:t>ed</w:t>
      </w:r>
      <w:r w:rsidRPr="00F53706">
        <w:rPr>
          <w:rFonts w:ascii="Times New Roman" w:hAnsi="Times New Roman" w:cs="Times New Roman"/>
          <w:color w:val="auto"/>
          <w:spacing w:val="-30"/>
          <w:w w:val="11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5"/>
          <w:sz w:val="24"/>
          <w:szCs w:val="24"/>
        </w:rPr>
        <w:t>re</w:t>
      </w:r>
      <w:r w:rsidRPr="00F53706">
        <w:rPr>
          <w:rFonts w:ascii="Times New Roman" w:hAnsi="Times New Roman" w:cs="Times New Roman"/>
          <w:color w:val="auto"/>
          <w:spacing w:val="1"/>
          <w:w w:val="115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5"/>
          <w:sz w:val="24"/>
          <w:szCs w:val="24"/>
        </w:rPr>
        <w:t>pon</w:t>
      </w:r>
      <w:r w:rsidRPr="00F53706">
        <w:rPr>
          <w:rFonts w:ascii="Times New Roman" w:hAnsi="Times New Roman" w:cs="Times New Roman"/>
          <w:color w:val="auto"/>
          <w:spacing w:val="1"/>
          <w:w w:val="115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5"/>
          <w:sz w:val="24"/>
          <w:szCs w:val="24"/>
        </w:rPr>
        <w:t>es</w:t>
      </w:r>
      <w:r w:rsidRPr="00F53706">
        <w:rPr>
          <w:rFonts w:ascii="Times New Roman" w:hAnsi="Times New Roman" w:cs="Times New Roman"/>
          <w:color w:val="auto"/>
          <w:spacing w:val="24"/>
          <w:w w:val="11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16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re</w:t>
      </w:r>
      <w:r w:rsidRPr="00F53706">
        <w:rPr>
          <w:rFonts w:ascii="Times New Roman" w:hAnsi="Times New Roman" w:cs="Times New Roman"/>
          <w:color w:val="auto"/>
          <w:spacing w:val="-1"/>
          <w:w w:val="116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6"/>
          <w:sz w:val="24"/>
          <w:szCs w:val="24"/>
        </w:rPr>
        <w:t>tm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en</w:t>
      </w:r>
      <w:r w:rsidRPr="00F53706">
        <w:rPr>
          <w:rFonts w:ascii="Times New Roman" w:hAnsi="Times New Roman" w:cs="Times New Roman"/>
          <w:color w:val="auto"/>
          <w:spacing w:val="1"/>
          <w:w w:val="116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6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5"/>
          <w:w w:val="11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835" w:right="99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K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now</w:t>
      </w:r>
      <w:r w:rsidRPr="00F53706"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F5370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al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h </w:t>
      </w:r>
      <w:r w:rsidRPr="00F53706">
        <w:rPr>
          <w:rFonts w:ascii="Times New Roman" w:hAnsi="Times New Roman" w:cs="Times New Roman"/>
          <w:color w:val="auto"/>
          <w:spacing w:val="9"/>
          <w:sz w:val="24"/>
          <w:szCs w:val="24"/>
        </w:rPr>
        <w:t>care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2"/>
          <w:sz w:val="24"/>
          <w:szCs w:val="24"/>
        </w:rPr>
        <w:t>agency</w:t>
      </w:r>
      <w:r w:rsidRPr="00F53706">
        <w:rPr>
          <w:rFonts w:ascii="Times New Roman" w:hAnsi="Times New Roman" w:cs="Times New Roman"/>
          <w:color w:val="auto"/>
          <w:spacing w:val="-1"/>
          <w:w w:val="11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7"/>
          <w:sz w:val="24"/>
          <w:szCs w:val="24"/>
        </w:rPr>
        <w:t xml:space="preserve">t 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cc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475" w:right="-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F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ll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ow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ng</w:t>
      </w:r>
      <w:r w:rsidRPr="00F53706">
        <w:rPr>
          <w:rFonts w:ascii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3"/>
          <w:sz w:val="24"/>
          <w:szCs w:val="24"/>
        </w:rPr>
        <w:t>adva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-1"/>
          <w:w w:val="113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ed</w:t>
      </w:r>
      <w:r w:rsidRPr="00F53706">
        <w:rPr>
          <w:rFonts w:ascii="Times New Roman" w:hAnsi="Times New Roman" w:cs="Times New Roman"/>
          <w:color w:val="auto"/>
          <w:spacing w:val="-4"/>
          <w:w w:val="113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-1"/>
          <w:w w:val="96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F53706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7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li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59"/>
          <w:sz w:val="24"/>
          <w:szCs w:val="24"/>
        </w:rPr>
        <w:t>’</w:t>
      </w:r>
      <w:r w:rsidRPr="00F53706">
        <w:rPr>
          <w:rFonts w:ascii="Times New Roman" w:hAnsi="Times New Roman" w:cs="Times New Roman"/>
          <w:color w:val="auto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w w:val="113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spacing w:val="-1"/>
          <w:w w:val="113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spacing w:val="1"/>
          <w:w w:val="113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en</w:t>
      </w:r>
      <w:r w:rsidRPr="00F53706">
        <w:rPr>
          <w:rFonts w:ascii="Times New Roman" w:hAnsi="Times New Roman" w:cs="Times New Roman"/>
          <w:color w:val="auto"/>
          <w:spacing w:val="1"/>
          <w:w w:val="113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ed</w:t>
      </w:r>
      <w:r w:rsidRPr="00F53706">
        <w:rPr>
          <w:rFonts w:ascii="Times New Roman" w:hAnsi="Times New Roman" w:cs="Times New Roman"/>
          <w:color w:val="auto"/>
          <w:spacing w:val="1"/>
          <w:w w:val="113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q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091FFA" w:rsidRPr="00F53706" w:rsidRDefault="00091FFA" w:rsidP="00091FFA">
      <w:pPr>
        <w:widowControl w:val="0"/>
        <w:tabs>
          <w:tab w:val="left" w:pos="820"/>
        </w:tabs>
        <w:autoSpaceDE w:val="0"/>
        <w:autoSpaceDN w:val="0"/>
        <w:adjustRightInd w:val="0"/>
        <w:spacing w:before="61"/>
        <w:ind w:left="835" w:right="486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706">
        <w:rPr>
          <w:rFonts w:ascii="Times New Roman" w:hAnsi="Times New Roman" w:cs="Times New Roman"/>
          <w:color w:val="auto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706">
        <w:rPr>
          <w:rFonts w:ascii="Times New Roman" w:hAnsi="Times New Roman" w:cs="Times New Roman"/>
          <w:color w:val="auto"/>
          <w:spacing w:val="1"/>
          <w:w w:val="90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12"/>
          <w:sz w:val="24"/>
          <w:szCs w:val="24"/>
        </w:rPr>
        <w:t>m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o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pro</w:t>
      </w:r>
      <w:r w:rsidRPr="00F53706">
        <w:rPr>
          <w:rFonts w:ascii="Times New Roman" w:hAnsi="Times New Roman" w:cs="Times New Roman"/>
          <w:color w:val="auto"/>
          <w:spacing w:val="-1"/>
          <w:w w:val="114"/>
          <w:sz w:val="24"/>
          <w:szCs w:val="24"/>
        </w:rPr>
        <w:t>c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-1"/>
          <w:w w:val="114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4"/>
          <w:sz w:val="24"/>
          <w:szCs w:val="24"/>
        </w:rPr>
        <w:t>ures</w:t>
      </w:r>
      <w:r w:rsidRPr="00F53706">
        <w:rPr>
          <w:rFonts w:ascii="Times New Roman" w:hAnsi="Times New Roman" w:cs="Times New Roman"/>
          <w:color w:val="auto"/>
          <w:spacing w:val="-6"/>
          <w:w w:val="114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96"/>
          <w:sz w:val="24"/>
          <w:szCs w:val="24"/>
        </w:rPr>
        <w:t>v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jun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or</w:t>
      </w:r>
      <w:r w:rsidRPr="00F53706">
        <w:rPr>
          <w:rFonts w:ascii="Times New Roman" w:hAnsi="Times New Roman" w:cs="Times New Roman"/>
          <w:color w:val="auto"/>
          <w:spacing w:val="2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7"/>
          <w:sz w:val="24"/>
          <w:szCs w:val="24"/>
        </w:rPr>
        <w:t>nur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7"/>
          <w:sz w:val="24"/>
          <w:szCs w:val="24"/>
        </w:rPr>
        <w:t>es</w:t>
      </w:r>
      <w:r w:rsidRPr="00F53706">
        <w:rPr>
          <w:rFonts w:ascii="Times New Roman" w:hAnsi="Times New Roman" w:cs="Times New Roman"/>
          <w:color w:val="auto"/>
          <w:spacing w:val="-8"/>
          <w:w w:val="117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u</w:t>
      </w:r>
      <w:r w:rsidRPr="00F53706">
        <w:rPr>
          <w:rFonts w:ascii="Times New Roman" w:hAnsi="Times New Roman" w:cs="Times New Roman"/>
          <w:color w:val="auto"/>
          <w:spacing w:val="-1"/>
          <w:w w:val="112"/>
          <w:sz w:val="24"/>
          <w:szCs w:val="24"/>
        </w:rPr>
        <w:t>d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7"/>
          <w:sz w:val="24"/>
          <w:szCs w:val="24"/>
        </w:rPr>
        <w:t xml:space="preserve">t 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119"/>
          <w:sz w:val="24"/>
          <w:szCs w:val="24"/>
        </w:rPr>
        <w:t>e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w w:val="78"/>
          <w:sz w:val="24"/>
          <w:szCs w:val="24"/>
        </w:rPr>
        <w:t>,</w:t>
      </w:r>
      <w:r w:rsidRPr="00F5370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>nd</w:t>
      </w:r>
      <w:r w:rsidRPr="00F5370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w w:val="113"/>
          <w:sz w:val="24"/>
          <w:szCs w:val="24"/>
        </w:rPr>
        <w:t>P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82"/>
          <w:sz w:val="24"/>
          <w:szCs w:val="24"/>
        </w:rPr>
        <w:t>-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nu</w:t>
      </w:r>
      <w:r w:rsidRPr="00F53706">
        <w:rPr>
          <w:rFonts w:ascii="Times New Roman" w:hAnsi="Times New Roman" w:cs="Times New Roman"/>
          <w:color w:val="auto"/>
          <w:w w:val="101"/>
          <w:sz w:val="24"/>
          <w:szCs w:val="24"/>
        </w:rPr>
        <w:t>r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-1"/>
          <w:w w:val="87"/>
          <w:sz w:val="24"/>
          <w:szCs w:val="24"/>
        </w:rPr>
        <w:t>i</w:t>
      </w:r>
      <w:r w:rsidRPr="00F53706">
        <w:rPr>
          <w:rFonts w:ascii="Times New Roman" w:hAnsi="Times New Roman" w:cs="Times New Roman"/>
          <w:color w:val="auto"/>
          <w:w w:val="110"/>
          <w:sz w:val="24"/>
          <w:szCs w:val="24"/>
        </w:rPr>
        <w:t>n</w:t>
      </w:r>
      <w:r w:rsidRPr="00F53706">
        <w:rPr>
          <w:rFonts w:ascii="Times New Roman" w:hAnsi="Times New Roman" w:cs="Times New Roman"/>
          <w:color w:val="auto"/>
          <w:w w:val="112"/>
          <w:sz w:val="24"/>
          <w:szCs w:val="24"/>
        </w:rPr>
        <w:t>g</w:t>
      </w:r>
      <w:r w:rsidRPr="00F537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706">
        <w:rPr>
          <w:rFonts w:ascii="Times New Roman" w:hAnsi="Times New Roman" w:cs="Times New Roman"/>
          <w:color w:val="auto"/>
          <w:spacing w:val="1"/>
          <w:w w:val="132"/>
          <w:sz w:val="24"/>
          <w:szCs w:val="24"/>
        </w:rPr>
        <w:t>s</w:t>
      </w:r>
      <w:r w:rsidRPr="00F53706">
        <w:rPr>
          <w:rFonts w:ascii="Times New Roman" w:hAnsi="Times New Roman" w:cs="Times New Roman"/>
          <w:color w:val="auto"/>
          <w:spacing w:val="1"/>
          <w:w w:val="117"/>
          <w:sz w:val="24"/>
          <w:szCs w:val="24"/>
        </w:rPr>
        <w:t>t</w:t>
      </w:r>
      <w:r w:rsidRPr="00F53706">
        <w:rPr>
          <w:rFonts w:ascii="Times New Roman" w:hAnsi="Times New Roman" w:cs="Times New Roman"/>
          <w:color w:val="auto"/>
          <w:spacing w:val="-1"/>
          <w:w w:val="122"/>
          <w:sz w:val="24"/>
          <w:szCs w:val="24"/>
        </w:rPr>
        <w:t>a</w:t>
      </w:r>
      <w:r w:rsidRPr="00F53706">
        <w:rPr>
          <w:rFonts w:ascii="Times New Roman" w:hAnsi="Times New Roman" w:cs="Times New Roman"/>
          <w:color w:val="auto"/>
          <w:spacing w:val="1"/>
          <w:w w:val="104"/>
          <w:sz w:val="24"/>
          <w:szCs w:val="24"/>
        </w:rPr>
        <w:t>ff</w:t>
      </w:r>
      <w:r w:rsidRPr="00F53706">
        <w:rPr>
          <w:rFonts w:ascii="Times New Roman" w:hAnsi="Times New Roman" w:cs="Times New Roman"/>
          <w:color w:val="auto"/>
          <w:w w:val="105"/>
          <w:sz w:val="24"/>
          <w:szCs w:val="24"/>
        </w:rPr>
        <w:t>.</w:t>
      </w:r>
    </w:p>
    <w:p w:rsidR="008E3866" w:rsidRPr="009C41AC" w:rsidRDefault="0000623B" w:rsidP="008025E6">
      <w:pPr>
        <w:pStyle w:val="Heading1"/>
        <w:rPr>
          <w:rFonts w:ascii="Times New Roman" w:hAnsi="Times New Roman" w:cs="Times New Roman"/>
          <w:color w:val="auto"/>
          <w:u w:val="single"/>
        </w:rPr>
      </w:pPr>
      <w:r w:rsidRPr="009C41AC">
        <w:rPr>
          <w:rFonts w:ascii="Times New Roman" w:hAnsi="Times New Roman" w:cs="Times New Roman"/>
          <w:color w:val="auto"/>
          <w:u w:val="single"/>
        </w:rPr>
        <w:t>Personal Details:</w:t>
      </w:r>
      <w:bookmarkStart w:id="0" w:name="_GoBack"/>
      <w:bookmarkEnd w:id="0"/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765"/>
        <w:gridCol w:w="4765"/>
      </w:tblGrid>
      <w:tr w:rsidR="00E00BE3" w:rsidRPr="00F53706" w:rsidTr="00641F6E">
        <w:trPr>
          <w:trHeight w:val="261"/>
        </w:trPr>
        <w:tc>
          <w:tcPr>
            <w:tcW w:w="4765" w:type="dxa"/>
          </w:tcPr>
          <w:p w:rsidR="008025E6" w:rsidRPr="00F53706" w:rsidRDefault="00812BD4" w:rsidP="0081417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  <w:r w:rsidR="008025E6" w:rsidRPr="007477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ate of B</w:t>
            </w:r>
            <w:r w:rsidRPr="007477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irth</w:t>
            </w:r>
            <w:r w:rsidR="008025E6" w:rsidRPr="00F53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13-01-1987</w:t>
            </w:r>
          </w:p>
        </w:tc>
        <w:tc>
          <w:tcPr>
            <w:tcW w:w="4765" w:type="dxa"/>
          </w:tcPr>
          <w:p w:rsidR="008025E6" w:rsidRPr="00F53706" w:rsidRDefault="008025E6" w:rsidP="0081417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</w:t>
            </w:r>
            <w:r w:rsidR="00812BD4" w:rsidRPr="007477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ender</w:t>
            </w:r>
            <w:r w:rsidRPr="00F53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Male</w:t>
            </w:r>
          </w:p>
        </w:tc>
      </w:tr>
      <w:tr w:rsidR="00E00BE3" w:rsidRPr="00F53706" w:rsidTr="00641F6E">
        <w:trPr>
          <w:trHeight w:val="816"/>
        </w:trPr>
        <w:tc>
          <w:tcPr>
            <w:tcW w:w="4765" w:type="dxa"/>
          </w:tcPr>
          <w:p w:rsidR="008025E6" w:rsidRPr="00F53706" w:rsidRDefault="008025E6" w:rsidP="00812B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 w:rsidR="00812BD4" w:rsidRPr="007477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eligion</w:t>
            </w:r>
            <w:r w:rsidRPr="00F53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Christian</w:t>
            </w:r>
          </w:p>
        </w:tc>
        <w:tc>
          <w:tcPr>
            <w:tcW w:w="4765" w:type="dxa"/>
          </w:tcPr>
          <w:p w:rsidR="008025E6" w:rsidRPr="00F53706" w:rsidRDefault="008025E6" w:rsidP="00812B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Languages Known</w:t>
            </w:r>
            <w:r w:rsidRPr="00F53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E</w:t>
            </w:r>
            <w:r w:rsidR="00812BD4" w:rsidRPr="00F53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nglish</w:t>
            </w:r>
            <w:r w:rsidRPr="00F53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M</w:t>
            </w:r>
            <w:r w:rsidR="00812BD4" w:rsidRPr="00F53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alayalam</w:t>
            </w:r>
            <w:r w:rsidRPr="00F53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Hindi, Kannada</w:t>
            </w:r>
          </w:p>
        </w:tc>
      </w:tr>
      <w:tr w:rsidR="00E00BE3" w:rsidRPr="00F53706" w:rsidTr="00641F6E">
        <w:trPr>
          <w:trHeight w:val="261"/>
        </w:trPr>
        <w:tc>
          <w:tcPr>
            <w:tcW w:w="4765" w:type="dxa"/>
          </w:tcPr>
          <w:p w:rsidR="008025E6" w:rsidRPr="00A72F73" w:rsidRDefault="00812BD4" w:rsidP="00812BD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F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PASSPORT: </w:t>
            </w:r>
            <w:r w:rsidR="00A72F73" w:rsidRPr="00A72F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</w:t>
            </w:r>
            <w:r w:rsidRPr="000714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N4063873</w:t>
            </w:r>
          </w:p>
        </w:tc>
        <w:tc>
          <w:tcPr>
            <w:tcW w:w="4765" w:type="dxa"/>
          </w:tcPr>
          <w:p w:rsidR="008025E6" w:rsidRPr="00A72F73" w:rsidRDefault="00812BD4" w:rsidP="00812BD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F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Date of Expiry: </w:t>
            </w:r>
            <w:r w:rsidRPr="000714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30-10-2025</w:t>
            </w:r>
          </w:p>
        </w:tc>
      </w:tr>
    </w:tbl>
    <w:p w:rsidR="008025E6" w:rsidRPr="00F53706" w:rsidRDefault="008025E6" w:rsidP="008025E6">
      <w:pPr>
        <w:pStyle w:val="Heading1"/>
        <w:rPr>
          <w:rFonts w:ascii="Times New Roman" w:hAnsi="Times New Roman" w:cs="Times New Roman"/>
          <w:color w:val="auto"/>
        </w:rPr>
      </w:pPr>
    </w:p>
    <w:p w:rsidR="008D7C5A" w:rsidRPr="009C41AC" w:rsidRDefault="008D7C5A" w:rsidP="009C41AC">
      <w:pPr>
        <w:pStyle w:val="Heading1"/>
        <w:rPr>
          <w:u w:val="single"/>
        </w:rPr>
      </w:pPr>
      <w:r w:rsidRPr="009C41AC">
        <w:rPr>
          <w:u w:val="single"/>
        </w:rPr>
        <w:t>Declaration</w:t>
      </w:r>
    </w:p>
    <w:p w:rsidR="008D7C5A" w:rsidRPr="00F56B47" w:rsidRDefault="008D7C5A" w:rsidP="008D7C5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7C5A" w:rsidRPr="00F56B47" w:rsidRDefault="008D7C5A" w:rsidP="008D7C5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56B47">
        <w:rPr>
          <w:rFonts w:ascii="Times New Roman" w:hAnsi="Times New Roman" w:cs="Times New Roman"/>
          <w:color w:val="auto"/>
          <w:sz w:val="24"/>
          <w:szCs w:val="24"/>
        </w:rPr>
        <w:tab/>
        <w:t>I hereby declare that the above particulars are true and correct to the best of my knowledge. In additional to my Qualification and Experience I possess confidence and enthusiasm to meet desired expectation.</w:t>
      </w:r>
    </w:p>
    <w:p w:rsidR="008D7C5A" w:rsidRPr="00F56B47" w:rsidRDefault="008D7C5A" w:rsidP="008D7C5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7C5A" w:rsidRPr="00D20F50" w:rsidRDefault="007C6B0B" w:rsidP="008D7C5A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0F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Ernakulam </w:t>
      </w:r>
      <w:r w:rsidR="008D7C5A" w:rsidRPr="00D20F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</w:p>
    <w:p w:rsidR="00550033" w:rsidRPr="00F53706" w:rsidRDefault="007C6B0B" w:rsidP="00E87316">
      <w:pPr>
        <w:jc w:val="right"/>
        <w:rPr>
          <w:rFonts w:ascii="Times New Roman" w:hAnsi="Times New Roman" w:cs="Times New Roman"/>
          <w:b/>
          <w:color w:val="auto"/>
        </w:rPr>
      </w:pPr>
      <w:r w:rsidRPr="00F53706">
        <w:rPr>
          <w:rFonts w:ascii="Times New Roman" w:hAnsi="Times New Roman" w:cs="Times New Roman"/>
          <w:b/>
          <w:color w:val="auto"/>
        </w:rPr>
        <w:t>Jebin Davis</w:t>
      </w:r>
    </w:p>
    <w:sectPr w:rsidR="00550033" w:rsidRPr="00F53706" w:rsidSect="00991F27">
      <w:footerReference w:type="default" r:id="rId9"/>
      <w:headerReference w:type="first" r:id="rId10"/>
      <w:pgSz w:w="11900" w:h="16820"/>
      <w:pgMar w:top="90" w:right="830" w:bottom="280" w:left="108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F9" w:rsidRDefault="008117F9" w:rsidP="0068194B">
      <w:r>
        <w:separator/>
      </w:r>
    </w:p>
    <w:p w:rsidR="008117F9" w:rsidRDefault="008117F9"/>
    <w:p w:rsidR="008117F9" w:rsidRDefault="008117F9"/>
  </w:endnote>
  <w:endnote w:type="continuationSeparator" w:id="0">
    <w:p w:rsidR="008117F9" w:rsidRDefault="008117F9" w:rsidP="0068194B">
      <w:r>
        <w:continuationSeparator/>
      </w:r>
    </w:p>
    <w:p w:rsidR="008117F9" w:rsidRDefault="008117F9"/>
    <w:p w:rsidR="008117F9" w:rsidRDefault="00811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F41" w:rsidRDefault="00554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F9" w:rsidRDefault="008117F9" w:rsidP="0068194B">
      <w:r>
        <w:separator/>
      </w:r>
    </w:p>
    <w:p w:rsidR="008117F9" w:rsidRDefault="008117F9"/>
    <w:p w:rsidR="008117F9" w:rsidRDefault="008117F9"/>
  </w:footnote>
  <w:footnote w:type="continuationSeparator" w:id="0">
    <w:p w:rsidR="008117F9" w:rsidRDefault="008117F9" w:rsidP="0068194B">
      <w:r>
        <w:continuationSeparator/>
      </w:r>
    </w:p>
    <w:p w:rsidR="008117F9" w:rsidRDefault="008117F9"/>
    <w:p w:rsidR="008117F9" w:rsidRDefault="00811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1847215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CCEA93A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2C559EF"/>
    <w:multiLevelType w:val="hybridMultilevel"/>
    <w:tmpl w:val="FCEE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C629A"/>
    <w:multiLevelType w:val="hybridMultilevel"/>
    <w:tmpl w:val="FB8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F7"/>
    <w:rsid w:val="000001EF"/>
    <w:rsid w:val="0000623B"/>
    <w:rsid w:val="00007322"/>
    <w:rsid w:val="00007728"/>
    <w:rsid w:val="00024584"/>
    <w:rsid w:val="00024730"/>
    <w:rsid w:val="00055E95"/>
    <w:rsid w:val="0007021F"/>
    <w:rsid w:val="00071441"/>
    <w:rsid w:val="00091FFA"/>
    <w:rsid w:val="000B2BA5"/>
    <w:rsid w:val="000C6B26"/>
    <w:rsid w:val="000E057A"/>
    <w:rsid w:val="000E1216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05C4"/>
    <w:rsid w:val="002617AE"/>
    <w:rsid w:val="002638D0"/>
    <w:rsid w:val="002647D3"/>
    <w:rsid w:val="00264D38"/>
    <w:rsid w:val="00275EAE"/>
    <w:rsid w:val="00294998"/>
    <w:rsid w:val="00297F18"/>
    <w:rsid w:val="002A1945"/>
    <w:rsid w:val="002B2958"/>
    <w:rsid w:val="002B3FC8"/>
    <w:rsid w:val="002B784B"/>
    <w:rsid w:val="002C08AB"/>
    <w:rsid w:val="002D23C5"/>
    <w:rsid w:val="002D6137"/>
    <w:rsid w:val="002E7E61"/>
    <w:rsid w:val="002F05E5"/>
    <w:rsid w:val="002F254D"/>
    <w:rsid w:val="002F30E4"/>
    <w:rsid w:val="003053EC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0AA3"/>
    <w:rsid w:val="00416B25"/>
    <w:rsid w:val="00420592"/>
    <w:rsid w:val="004319E0"/>
    <w:rsid w:val="00437E8C"/>
    <w:rsid w:val="00440225"/>
    <w:rsid w:val="00447B82"/>
    <w:rsid w:val="004726BC"/>
    <w:rsid w:val="00474105"/>
    <w:rsid w:val="00480E6E"/>
    <w:rsid w:val="00481D4B"/>
    <w:rsid w:val="00486277"/>
    <w:rsid w:val="00494CF6"/>
    <w:rsid w:val="00495F8D"/>
    <w:rsid w:val="004A1FAE"/>
    <w:rsid w:val="004A32FF"/>
    <w:rsid w:val="004B06EB"/>
    <w:rsid w:val="004B4EC6"/>
    <w:rsid w:val="004B6AD0"/>
    <w:rsid w:val="004C2D5D"/>
    <w:rsid w:val="004C33E1"/>
    <w:rsid w:val="004E01EB"/>
    <w:rsid w:val="004E2794"/>
    <w:rsid w:val="004F192E"/>
    <w:rsid w:val="00510392"/>
    <w:rsid w:val="00513E2A"/>
    <w:rsid w:val="00530CF7"/>
    <w:rsid w:val="00550033"/>
    <w:rsid w:val="00554F41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1F6E"/>
    <w:rsid w:val="006618E9"/>
    <w:rsid w:val="0066290D"/>
    <w:rsid w:val="006745C2"/>
    <w:rsid w:val="0068194B"/>
    <w:rsid w:val="00692703"/>
    <w:rsid w:val="006A1962"/>
    <w:rsid w:val="006B137B"/>
    <w:rsid w:val="006B5D48"/>
    <w:rsid w:val="006B67E7"/>
    <w:rsid w:val="006B7D7B"/>
    <w:rsid w:val="006C1A5E"/>
    <w:rsid w:val="006E1507"/>
    <w:rsid w:val="006F0E09"/>
    <w:rsid w:val="00712D8B"/>
    <w:rsid w:val="007273B7"/>
    <w:rsid w:val="00733E0A"/>
    <w:rsid w:val="0074403D"/>
    <w:rsid w:val="00746D44"/>
    <w:rsid w:val="007477E1"/>
    <w:rsid w:val="007538DC"/>
    <w:rsid w:val="00757803"/>
    <w:rsid w:val="0079206B"/>
    <w:rsid w:val="00796076"/>
    <w:rsid w:val="007C0566"/>
    <w:rsid w:val="007C606B"/>
    <w:rsid w:val="007C6B0B"/>
    <w:rsid w:val="007E6A61"/>
    <w:rsid w:val="00801140"/>
    <w:rsid w:val="008025E6"/>
    <w:rsid w:val="00803404"/>
    <w:rsid w:val="00806EB4"/>
    <w:rsid w:val="008117F9"/>
    <w:rsid w:val="00812BD4"/>
    <w:rsid w:val="00814175"/>
    <w:rsid w:val="00834955"/>
    <w:rsid w:val="00855B59"/>
    <w:rsid w:val="00860461"/>
    <w:rsid w:val="0086487C"/>
    <w:rsid w:val="00870B20"/>
    <w:rsid w:val="00880F77"/>
    <w:rsid w:val="008829F8"/>
    <w:rsid w:val="00885897"/>
    <w:rsid w:val="008A6135"/>
    <w:rsid w:val="008A6538"/>
    <w:rsid w:val="008C3D7F"/>
    <w:rsid w:val="008C7056"/>
    <w:rsid w:val="008D7C5A"/>
    <w:rsid w:val="008E3866"/>
    <w:rsid w:val="008F3B14"/>
    <w:rsid w:val="008F4689"/>
    <w:rsid w:val="00901899"/>
    <w:rsid w:val="0090344B"/>
    <w:rsid w:val="00905715"/>
    <w:rsid w:val="0091321E"/>
    <w:rsid w:val="00913946"/>
    <w:rsid w:val="0092726B"/>
    <w:rsid w:val="00933376"/>
    <w:rsid w:val="009361BA"/>
    <w:rsid w:val="00944F78"/>
    <w:rsid w:val="009510E7"/>
    <w:rsid w:val="00952C89"/>
    <w:rsid w:val="00956695"/>
    <w:rsid w:val="009571D8"/>
    <w:rsid w:val="00960C51"/>
    <w:rsid w:val="009650EA"/>
    <w:rsid w:val="0097699B"/>
    <w:rsid w:val="0097790C"/>
    <w:rsid w:val="0098506E"/>
    <w:rsid w:val="00991F27"/>
    <w:rsid w:val="009A44CE"/>
    <w:rsid w:val="009C41AC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2F73"/>
    <w:rsid w:val="00A755E8"/>
    <w:rsid w:val="00A93A5D"/>
    <w:rsid w:val="00AB32F8"/>
    <w:rsid w:val="00AB610B"/>
    <w:rsid w:val="00AD360E"/>
    <w:rsid w:val="00AD40FB"/>
    <w:rsid w:val="00AD782D"/>
    <w:rsid w:val="00AE5DF6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0C0"/>
    <w:rsid w:val="00BB4E51"/>
    <w:rsid w:val="00BD129F"/>
    <w:rsid w:val="00BD1DA1"/>
    <w:rsid w:val="00BD431F"/>
    <w:rsid w:val="00BE423E"/>
    <w:rsid w:val="00BF61AC"/>
    <w:rsid w:val="00C47FA6"/>
    <w:rsid w:val="00C53008"/>
    <w:rsid w:val="00C57FC6"/>
    <w:rsid w:val="00C66A7D"/>
    <w:rsid w:val="00C779DA"/>
    <w:rsid w:val="00C814F7"/>
    <w:rsid w:val="00CA4B4D"/>
    <w:rsid w:val="00CB35C3"/>
    <w:rsid w:val="00CC3ECA"/>
    <w:rsid w:val="00CD323D"/>
    <w:rsid w:val="00CE4030"/>
    <w:rsid w:val="00CE4A6A"/>
    <w:rsid w:val="00CE64B3"/>
    <w:rsid w:val="00CF1A49"/>
    <w:rsid w:val="00D0630C"/>
    <w:rsid w:val="00D20F50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6340"/>
    <w:rsid w:val="00DE0FAA"/>
    <w:rsid w:val="00DE136D"/>
    <w:rsid w:val="00DE6534"/>
    <w:rsid w:val="00DF4D6C"/>
    <w:rsid w:val="00E00BE3"/>
    <w:rsid w:val="00E01923"/>
    <w:rsid w:val="00E14498"/>
    <w:rsid w:val="00E2397A"/>
    <w:rsid w:val="00E254DB"/>
    <w:rsid w:val="00E300FC"/>
    <w:rsid w:val="00E362DB"/>
    <w:rsid w:val="00E4700E"/>
    <w:rsid w:val="00E5632B"/>
    <w:rsid w:val="00E70240"/>
    <w:rsid w:val="00E71E6B"/>
    <w:rsid w:val="00E81CC5"/>
    <w:rsid w:val="00E85A87"/>
    <w:rsid w:val="00E85B4A"/>
    <w:rsid w:val="00E87316"/>
    <w:rsid w:val="00E9528E"/>
    <w:rsid w:val="00EA2277"/>
    <w:rsid w:val="00EA5099"/>
    <w:rsid w:val="00EC1351"/>
    <w:rsid w:val="00EC4CBF"/>
    <w:rsid w:val="00EE2CA8"/>
    <w:rsid w:val="00EE3E2E"/>
    <w:rsid w:val="00EF17E8"/>
    <w:rsid w:val="00EF51D9"/>
    <w:rsid w:val="00F130DD"/>
    <w:rsid w:val="00F24884"/>
    <w:rsid w:val="00F476C4"/>
    <w:rsid w:val="00F53706"/>
    <w:rsid w:val="00F56B47"/>
    <w:rsid w:val="00F61DF9"/>
    <w:rsid w:val="00F81960"/>
    <w:rsid w:val="00F8769D"/>
    <w:rsid w:val="00F9350C"/>
    <w:rsid w:val="00F94EB5"/>
    <w:rsid w:val="00F9624D"/>
    <w:rsid w:val="00FB2D68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4F79"/>
  <w15:chartTrackingRefBased/>
  <w15:docId w15:val="{0DBAE0D4-119E-4CE5-87D8-D0ED5AFA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bin123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vin.Davis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6374C3D0714689AABA9D7D50B5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DCB6-D543-48FF-8CE3-A52D89DC2F99}"/>
      </w:docPartPr>
      <w:docPartBody>
        <w:p w:rsidR="00F01994" w:rsidRDefault="00D20100">
          <w:pPr>
            <w:pStyle w:val="A26374C3D0714689AABA9D7D50B54F6D"/>
          </w:pPr>
          <w:r w:rsidRPr="00CF1A49">
            <w:t>·</w:t>
          </w:r>
        </w:p>
      </w:docPartBody>
    </w:docPart>
    <w:docPart>
      <w:docPartPr>
        <w:name w:val="29A0F7431AF846C7838E8487CE16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D3B9-C6F4-4D2B-B442-A7F234B9892E}"/>
      </w:docPartPr>
      <w:docPartBody>
        <w:p w:rsidR="00F01994" w:rsidRDefault="00D20100">
          <w:pPr>
            <w:pStyle w:val="29A0F7431AF846C7838E8487CE16262A"/>
          </w:pPr>
          <w:r w:rsidRPr="00CF1A49">
            <w:t>Email</w:t>
          </w:r>
        </w:p>
      </w:docPartBody>
    </w:docPart>
    <w:docPart>
      <w:docPartPr>
        <w:name w:val="C5CDAD210BBA4248BA47BE1BFC03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BC75-722F-414B-AB3A-6E0D9099873A}"/>
      </w:docPartPr>
      <w:docPartBody>
        <w:p w:rsidR="00F01994" w:rsidRDefault="00D20100">
          <w:pPr>
            <w:pStyle w:val="C5CDAD210BBA4248BA47BE1BFC033128"/>
          </w:pPr>
          <w:r w:rsidRPr="00CF1A49">
            <w:t>Experience</w:t>
          </w:r>
        </w:p>
      </w:docPartBody>
    </w:docPart>
    <w:docPart>
      <w:docPartPr>
        <w:name w:val="6A9D13EE217946C2BB27167A586B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A73F-59D2-4C36-85FA-E543B05C95B7}"/>
      </w:docPartPr>
      <w:docPartBody>
        <w:p w:rsidR="00F01994" w:rsidRDefault="00D20100">
          <w:pPr>
            <w:pStyle w:val="6A9D13EE217946C2BB27167A586B8B63"/>
          </w:pPr>
          <w:r w:rsidRPr="00CF1A49">
            <w:t>Dates From</w:t>
          </w:r>
        </w:p>
      </w:docPartBody>
    </w:docPart>
    <w:docPart>
      <w:docPartPr>
        <w:name w:val="A161D445EDB6443A85047FF5B93D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E0DD-2A65-4789-9E6A-3DCC1A0DD8B2}"/>
      </w:docPartPr>
      <w:docPartBody>
        <w:p w:rsidR="00F01994" w:rsidRDefault="00D20100">
          <w:pPr>
            <w:pStyle w:val="A161D445EDB6443A85047FF5B93D9346"/>
          </w:pPr>
          <w:r w:rsidRPr="00CF1A49">
            <w:t>Dates From</w:t>
          </w:r>
        </w:p>
      </w:docPartBody>
    </w:docPart>
    <w:docPart>
      <w:docPartPr>
        <w:name w:val="2C05CA5025EF4E79AEF07D868EA5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FF6C-747B-4E35-8494-E1BE31618A66}"/>
      </w:docPartPr>
      <w:docPartBody>
        <w:p w:rsidR="00F01994" w:rsidRDefault="00D20100">
          <w:pPr>
            <w:pStyle w:val="2C05CA5025EF4E79AEF07D868EA552E7"/>
          </w:pPr>
          <w:r w:rsidRPr="00CF1A49">
            <w:t>Education</w:t>
          </w:r>
        </w:p>
      </w:docPartBody>
    </w:docPart>
    <w:docPart>
      <w:docPartPr>
        <w:name w:val="64303A8B96594EB0845C001DA3B6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9452-7399-40BD-B47D-812D5A6F7853}"/>
      </w:docPartPr>
      <w:docPartBody>
        <w:p w:rsidR="00C4033E" w:rsidRDefault="00F01994" w:rsidP="00F01994">
          <w:pPr>
            <w:pStyle w:val="64303A8B96594EB0845C001DA3B68FB7"/>
          </w:pPr>
          <w:r w:rsidRPr="00CF1A49">
            <w:t>Dates From</w:t>
          </w:r>
        </w:p>
      </w:docPartBody>
    </w:docPart>
    <w:docPart>
      <w:docPartPr>
        <w:name w:val="7DD70024162942749689D5F5D401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483C-70AC-4236-A0D2-8B1EA675ACCB}"/>
      </w:docPartPr>
      <w:docPartBody>
        <w:p w:rsidR="00C4033E" w:rsidRDefault="00F01994" w:rsidP="00F01994">
          <w:pPr>
            <w:pStyle w:val="7DD70024162942749689D5F5D401D7A0"/>
          </w:pPr>
          <w:r w:rsidRPr="00CF1A49">
            <w:t>Dates From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00"/>
    <w:rsid w:val="00440E8B"/>
    <w:rsid w:val="00553B36"/>
    <w:rsid w:val="005C1A45"/>
    <w:rsid w:val="00C4033E"/>
    <w:rsid w:val="00CC781B"/>
    <w:rsid w:val="00D20100"/>
    <w:rsid w:val="00E71F3F"/>
    <w:rsid w:val="00F01994"/>
    <w:rsid w:val="00F0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8DBE8D97245749981D7E0C8B85840">
    <w:name w:val="DA28DBE8D97245749981D7E0C8B8584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02EDDAB0F824627AF9744E0F2F973E0">
    <w:name w:val="802EDDAB0F824627AF9744E0F2F973E0"/>
  </w:style>
  <w:style w:type="paragraph" w:customStyle="1" w:styleId="6D2450B0E9BC4D6C85398BCCE74D12E1">
    <w:name w:val="6D2450B0E9BC4D6C85398BCCE74D12E1"/>
  </w:style>
  <w:style w:type="paragraph" w:customStyle="1" w:styleId="A26374C3D0714689AABA9D7D50B54F6D">
    <w:name w:val="A26374C3D0714689AABA9D7D50B54F6D"/>
  </w:style>
  <w:style w:type="paragraph" w:customStyle="1" w:styleId="411D0400FE8E4B8597BB15E679424087">
    <w:name w:val="411D0400FE8E4B8597BB15E679424087"/>
  </w:style>
  <w:style w:type="paragraph" w:customStyle="1" w:styleId="29A0F7431AF846C7838E8487CE16262A">
    <w:name w:val="29A0F7431AF846C7838E8487CE16262A"/>
  </w:style>
  <w:style w:type="paragraph" w:customStyle="1" w:styleId="21A7CAA9B7D24D05B0FAD87B21720EC8">
    <w:name w:val="21A7CAA9B7D24D05B0FAD87B21720EC8"/>
  </w:style>
  <w:style w:type="paragraph" w:customStyle="1" w:styleId="DAB87FBE66D0444295EE88C4BB6D4DED">
    <w:name w:val="DAB87FBE66D0444295EE88C4BB6D4DED"/>
  </w:style>
  <w:style w:type="paragraph" w:customStyle="1" w:styleId="975732D76C234E909E4DDAA140449C50">
    <w:name w:val="975732D76C234E909E4DDAA140449C50"/>
  </w:style>
  <w:style w:type="paragraph" w:customStyle="1" w:styleId="C398737B153340D6827A0C3895B984CC">
    <w:name w:val="C398737B153340D6827A0C3895B984CC"/>
  </w:style>
  <w:style w:type="paragraph" w:customStyle="1" w:styleId="604B7850A4DF445E805B6F2E01B267DF">
    <w:name w:val="604B7850A4DF445E805B6F2E01B267DF"/>
  </w:style>
  <w:style w:type="paragraph" w:customStyle="1" w:styleId="C5CDAD210BBA4248BA47BE1BFC033128">
    <w:name w:val="C5CDAD210BBA4248BA47BE1BFC033128"/>
  </w:style>
  <w:style w:type="paragraph" w:customStyle="1" w:styleId="6A9D13EE217946C2BB27167A586B8B63">
    <w:name w:val="6A9D13EE217946C2BB27167A586B8B63"/>
  </w:style>
  <w:style w:type="paragraph" w:customStyle="1" w:styleId="2810016ED2D14970B18E0986007E6F03">
    <w:name w:val="2810016ED2D14970B18E0986007E6F03"/>
  </w:style>
  <w:style w:type="paragraph" w:customStyle="1" w:styleId="799E990D699C4E4AB754DD692FE83845">
    <w:name w:val="799E990D699C4E4AB754DD692FE8384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5F009F8AE0CA47BEA2D00ED32FC9D084">
    <w:name w:val="5F009F8AE0CA47BEA2D00ED32FC9D084"/>
  </w:style>
  <w:style w:type="paragraph" w:customStyle="1" w:styleId="AD1D04B07AB042D895BC186218E22D49">
    <w:name w:val="AD1D04B07AB042D895BC186218E22D49"/>
  </w:style>
  <w:style w:type="paragraph" w:customStyle="1" w:styleId="A161D445EDB6443A85047FF5B93D9346">
    <w:name w:val="A161D445EDB6443A85047FF5B93D9346"/>
  </w:style>
  <w:style w:type="paragraph" w:customStyle="1" w:styleId="E1B6C757BA5447F084453EE314CFBA73">
    <w:name w:val="E1B6C757BA5447F084453EE314CFBA73"/>
  </w:style>
  <w:style w:type="paragraph" w:customStyle="1" w:styleId="100D1D46C81640B685CE580A08C106DF">
    <w:name w:val="100D1D46C81640B685CE580A08C106DF"/>
  </w:style>
  <w:style w:type="paragraph" w:customStyle="1" w:styleId="0CEDB3993C2846C5AA2B4BE86235B418">
    <w:name w:val="0CEDB3993C2846C5AA2B4BE86235B418"/>
  </w:style>
  <w:style w:type="paragraph" w:customStyle="1" w:styleId="1FACA8FA9C0448ED904E62041C52B8D6">
    <w:name w:val="1FACA8FA9C0448ED904E62041C52B8D6"/>
  </w:style>
  <w:style w:type="paragraph" w:customStyle="1" w:styleId="2C05CA5025EF4E79AEF07D868EA552E7">
    <w:name w:val="2C05CA5025EF4E79AEF07D868EA552E7"/>
  </w:style>
  <w:style w:type="paragraph" w:customStyle="1" w:styleId="136E15511DE94642B0C599B5E94A1540">
    <w:name w:val="136E15511DE94642B0C599B5E94A1540"/>
  </w:style>
  <w:style w:type="paragraph" w:customStyle="1" w:styleId="197C20E2D1544EBC8BCE93DDF1C5D68E">
    <w:name w:val="197C20E2D1544EBC8BCE93DDF1C5D68E"/>
  </w:style>
  <w:style w:type="paragraph" w:customStyle="1" w:styleId="61F6FB51733942068F9A1B615DCA0BEC">
    <w:name w:val="61F6FB51733942068F9A1B615DCA0BEC"/>
  </w:style>
  <w:style w:type="paragraph" w:customStyle="1" w:styleId="64A98040C05C485CAB2A03BBFC8CCD3C">
    <w:name w:val="64A98040C05C485CAB2A03BBFC8CCD3C"/>
  </w:style>
  <w:style w:type="paragraph" w:customStyle="1" w:styleId="9CA6631C3B7C45D7A9134D0FADD78825">
    <w:name w:val="9CA6631C3B7C45D7A9134D0FADD78825"/>
  </w:style>
  <w:style w:type="paragraph" w:customStyle="1" w:styleId="58B2441255324F95BC61BB3A7314C1B1">
    <w:name w:val="58B2441255324F95BC61BB3A7314C1B1"/>
  </w:style>
  <w:style w:type="paragraph" w:customStyle="1" w:styleId="74046D24E16E48A3A7620435B887E544">
    <w:name w:val="74046D24E16E48A3A7620435B887E544"/>
  </w:style>
  <w:style w:type="paragraph" w:customStyle="1" w:styleId="6CA95BE8069940A78BD0D5C8097CDFB6">
    <w:name w:val="6CA95BE8069940A78BD0D5C8097CDFB6"/>
  </w:style>
  <w:style w:type="paragraph" w:customStyle="1" w:styleId="D97320D965794D68BDFE9EF8581FD139">
    <w:name w:val="D97320D965794D68BDFE9EF8581FD139"/>
  </w:style>
  <w:style w:type="paragraph" w:customStyle="1" w:styleId="03402BDC1EFF490DB2C13E5D4A30B0C1">
    <w:name w:val="03402BDC1EFF490DB2C13E5D4A30B0C1"/>
  </w:style>
  <w:style w:type="paragraph" w:customStyle="1" w:styleId="043FCD3E2AEE41B68E76D11EA464270B">
    <w:name w:val="043FCD3E2AEE41B68E76D11EA464270B"/>
  </w:style>
  <w:style w:type="paragraph" w:customStyle="1" w:styleId="39A3C77651F0442E8810ACA856E15604">
    <w:name w:val="39A3C77651F0442E8810ACA856E15604"/>
  </w:style>
  <w:style w:type="paragraph" w:customStyle="1" w:styleId="56A9BA2658D0432AB2CAAC0622EB9ADF">
    <w:name w:val="56A9BA2658D0432AB2CAAC0622EB9ADF"/>
  </w:style>
  <w:style w:type="paragraph" w:customStyle="1" w:styleId="D978A232D61B403FAEF4482B944016C7">
    <w:name w:val="D978A232D61B403FAEF4482B944016C7"/>
  </w:style>
  <w:style w:type="paragraph" w:customStyle="1" w:styleId="8DD69EA0FBD640CFB648444D8B1ACC75">
    <w:name w:val="8DD69EA0FBD640CFB648444D8B1ACC75"/>
  </w:style>
  <w:style w:type="paragraph" w:customStyle="1" w:styleId="346CDAEB5D1A46B997A99C2F87BEB87A">
    <w:name w:val="346CDAEB5D1A46B997A99C2F87BEB87A"/>
  </w:style>
  <w:style w:type="paragraph" w:customStyle="1" w:styleId="AE287E6088AF4A2EAECF2D2A73DD24ED">
    <w:name w:val="AE287E6088AF4A2EAECF2D2A73DD24ED"/>
  </w:style>
  <w:style w:type="paragraph" w:customStyle="1" w:styleId="326CA9B97C28427D94C6C160B1C818A5">
    <w:name w:val="326CA9B97C28427D94C6C160B1C818A5"/>
  </w:style>
  <w:style w:type="paragraph" w:customStyle="1" w:styleId="64303A8B96594EB0845C001DA3B68FB7">
    <w:name w:val="64303A8B96594EB0845C001DA3B68FB7"/>
    <w:rsid w:val="00F01994"/>
  </w:style>
  <w:style w:type="paragraph" w:customStyle="1" w:styleId="BC001243E3C54F1785C6630653AEE268">
    <w:name w:val="BC001243E3C54F1785C6630653AEE268"/>
    <w:rsid w:val="00F01994"/>
  </w:style>
  <w:style w:type="paragraph" w:customStyle="1" w:styleId="7DD70024162942749689D5F5D401D7A0">
    <w:name w:val="7DD70024162942749689D5F5D401D7A0"/>
    <w:rsid w:val="00F01994"/>
  </w:style>
  <w:style w:type="paragraph" w:customStyle="1" w:styleId="3EF36588F8AE4CC488DA46B7F855207A">
    <w:name w:val="3EF36588F8AE4CC488DA46B7F855207A"/>
    <w:rsid w:val="00C4033E"/>
  </w:style>
  <w:style w:type="paragraph" w:customStyle="1" w:styleId="B4A7F4FD044A497F94D91388BDA25561">
    <w:name w:val="B4A7F4FD044A497F94D91388BDA25561"/>
    <w:rsid w:val="00C4033E"/>
  </w:style>
  <w:style w:type="paragraph" w:customStyle="1" w:styleId="12568DBFA1CB4BC0BFC876DBA30F32C3">
    <w:name w:val="12568DBFA1CB4BC0BFC876DBA30F32C3"/>
    <w:rsid w:val="00C4033E"/>
  </w:style>
  <w:style w:type="paragraph" w:customStyle="1" w:styleId="A009964B91974DCE858B2B3BE025128D">
    <w:name w:val="A009964B91974DCE858B2B3BE025128D"/>
    <w:rsid w:val="00C4033E"/>
  </w:style>
  <w:style w:type="paragraph" w:customStyle="1" w:styleId="2211EE8608EB440080A0EC69922D725A">
    <w:name w:val="2211EE8608EB440080A0EC69922D725A"/>
    <w:rsid w:val="00C40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0595-9255-4F9C-B7CE-3F273B65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120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Mevin.Davis</dc:creator>
  <cp:keywords/>
  <dc:description/>
  <cp:lastModifiedBy>Davis, Mevin</cp:lastModifiedBy>
  <cp:revision>52</cp:revision>
  <dcterms:created xsi:type="dcterms:W3CDTF">2018-05-27T01:28:00Z</dcterms:created>
  <dcterms:modified xsi:type="dcterms:W3CDTF">2018-06-24T02:18:00Z</dcterms:modified>
  <cp:category/>
</cp:coreProperties>
</file>