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6" w:rsidRPr="00A47B89" w:rsidRDefault="00552B26" w:rsidP="00552B26">
      <w:pPr>
        <w:jc w:val="center"/>
      </w:pPr>
    </w:p>
    <w:p w:rsidR="00A47B89" w:rsidRDefault="00A47B89" w:rsidP="00A47B89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u w:val="single"/>
        </w:rPr>
      </w:pPr>
    </w:p>
    <w:p w:rsidR="00A47B89" w:rsidRDefault="00552B26" w:rsidP="00A47B89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</w:rPr>
      </w:pPr>
      <w:r w:rsidRPr="0092246A">
        <w:rPr>
          <w:rFonts w:ascii="Times New Roman" w:hAnsi="Times New Roman" w:cs="Times New Roman"/>
          <w:sz w:val="32"/>
          <w:szCs w:val="32"/>
          <w:u w:val="single"/>
        </w:rPr>
        <w:t>CURRICULUM VITAE</w:t>
      </w:r>
    </w:p>
    <w:p w:rsidR="00C6187A" w:rsidRPr="00C6187A" w:rsidRDefault="00C6187A" w:rsidP="00C6187A"/>
    <w:p w:rsidR="006B658C" w:rsidRDefault="006B658C" w:rsidP="00C94778">
      <w:pPr>
        <w:ind w:left="-720" w:right="-720"/>
        <w:jc w:val="right"/>
        <w:rPr>
          <w:rFonts w:ascii="Arial" w:hAnsi="Arial" w:cs="Arial"/>
          <w:b/>
          <w:noProof/>
          <w:lang w:val="en-IN" w:eastAsia="en-IN"/>
        </w:rPr>
      </w:pPr>
    </w:p>
    <w:p w:rsidR="00A952B0" w:rsidRDefault="00A952B0" w:rsidP="00C94778">
      <w:pPr>
        <w:ind w:left="-720" w:right="-720"/>
        <w:jc w:val="right"/>
        <w:rPr>
          <w:rFonts w:ascii="Arial" w:hAnsi="Arial" w:cs="Arial"/>
          <w:b/>
          <w:noProof/>
        </w:rPr>
      </w:pPr>
    </w:p>
    <w:p w:rsidR="00FB5494" w:rsidRDefault="00BE00F9" w:rsidP="00C94778">
      <w:pPr>
        <w:ind w:left="-720" w:right="-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78740</wp:posOffset>
            </wp:positionV>
            <wp:extent cx="1393825" cy="1678940"/>
            <wp:effectExtent l="19050" t="0" r="0" b="0"/>
            <wp:wrapNone/>
            <wp:docPr id="2" name="Picture 1" descr="kochi travel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i travel repo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885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FB5494" w:rsidRDefault="0083739B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ANU MOHAN</w:t>
      </w:r>
    </w:p>
    <w:p w:rsidR="00FB5494" w:rsidRDefault="00FB5494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3739B">
        <w:rPr>
          <w:rFonts w:ascii="Arial" w:hAnsi="Arial" w:cs="Arial"/>
          <w:b/>
        </w:rPr>
        <w:t xml:space="preserve">         VANCHIPURAKKAL </w:t>
      </w:r>
      <w:r>
        <w:rPr>
          <w:rFonts w:ascii="Arial" w:hAnsi="Arial" w:cs="Arial"/>
          <w:b/>
        </w:rPr>
        <w:t>(H)</w:t>
      </w:r>
      <w:r w:rsidR="00253885">
        <w:rPr>
          <w:rFonts w:ascii="Arial" w:hAnsi="Arial" w:cs="Arial"/>
          <w:b/>
        </w:rPr>
        <w:t xml:space="preserve">                                                       </w:t>
      </w:r>
    </w:p>
    <w:p w:rsidR="00FB5494" w:rsidRDefault="00F66222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3739B">
        <w:rPr>
          <w:rFonts w:ascii="Arial" w:hAnsi="Arial" w:cs="Arial"/>
          <w:b/>
        </w:rPr>
        <w:t>ERAMALOOR</w:t>
      </w:r>
      <w:r w:rsidR="00FB5494">
        <w:rPr>
          <w:rFonts w:ascii="Arial" w:hAnsi="Arial" w:cs="Arial"/>
          <w:b/>
        </w:rPr>
        <w:t xml:space="preserve"> .P.O.,</w:t>
      </w:r>
      <w:r w:rsidR="00253885">
        <w:rPr>
          <w:rFonts w:ascii="Arial" w:hAnsi="Arial" w:cs="Arial"/>
          <w:b/>
        </w:rPr>
        <w:t xml:space="preserve">                        </w:t>
      </w:r>
    </w:p>
    <w:p w:rsidR="00FB5494" w:rsidRDefault="0083739B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CHERTHALA</w:t>
      </w:r>
      <w:r w:rsidR="00FB5494">
        <w:rPr>
          <w:rFonts w:ascii="Arial" w:hAnsi="Arial" w:cs="Arial"/>
          <w:b/>
        </w:rPr>
        <w:t>,</w:t>
      </w:r>
    </w:p>
    <w:p w:rsidR="00FB5494" w:rsidRDefault="0083739B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ALLAPEY</w:t>
      </w:r>
      <w:r w:rsidR="00FB5494">
        <w:rPr>
          <w:rFonts w:ascii="Arial" w:hAnsi="Arial" w:cs="Arial"/>
          <w:b/>
        </w:rPr>
        <w:t xml:space="preserve"> </w:t>
      </w:r>
      <w:r w:rsidR="00AF5C12">
        <w:rPr>
          <w:rFonts w:ascii="Arial" w:hAnsi="Arial" w:cs="Arial"/>
          <w:b/>
        </w:rPr>
        <w:t>(</w:t>
      </w:r>
      <w:r w:rsidR="00FB5494">
        <w:rPr>
          <w:rFonts w:ascii="Arial" w:hAnsi="Arial" w:cs="Arial"/>
          <w:b/>
        </w:rPr>
        <w:t>DIST</w:t>
      </w:r>
      <w:r w:rsidR="00AF5C12">
        <w:rPr>
          <w:rFonts w:ascii="Arial" w:hAnsi="Arial" w:cs="Arial"/>
          <w:b/>
        </w:rPr>
        <w:t>)</w:t>
      </w:r>
    </w:p>
    <w:p w:rsidR="00FB5494" w:rsidRDefault="0083739B" w:rsidP="00C6187A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KERALA</w:t>
      </w:r>
      <w:r w:rsidR="000D2021">
        <w:rPr>
          <w:rFonts w:ascii="Arial" w:hAnsi="Arial" w:cs="Arial"/>
          <w:b/>
        </w:rPr>
        <w:t xml:space="preserve"> 688537</w:t>
      </w:r>
    </w:p>
    <w:p w:rsidR="00FB5494" w:rsidRDefault="0083739B" w:rsidP="0083739B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66222">
        <w:rPr>
          <w:rFonts w:ascii="Arial" w:hAnsi="Arial" w:cs="Arial"/>
          <w:b/>
        </w:rPr>
        <w:t xml:space="preserve"> </w:t>
      </w:r>
      <w:r w:rsidR="00FB5494" w:rsidRPr="00870A21">
        <w:rPr>
          <w:rFonts w:ascii="Arial" w:hAnsi="Arial" w:cs="Arial"/>
          <w:b/>
        </w:rPr>
        <w:t xml:space="preserve">Mob:No: </w:t>
      </w:r>
      <w:r>
        <w:rPr>
          <w:rFonts w:ascii="Arial" w:hAnsi="Arial" w:cs="Arial"/>
          <w:b/>
        </w:rPr>
        <w:t>+91 8129536761</w:t>
      </w:r>
    </w:p>
    <w:p w:rsidR="00FB5494" w:rsidRPr="00870A21" w:rsidRDefault="00F66222" w:rsidP="00FB5494">
      <w:pPr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FB5494" w:rsidRPr="00870A21">
        <w:rPr>
          <w:rFonts w:ascii="Arial" w:hAnsi="Arial" w:cs="Arial"/>
          <w:b/>
        </w:rPr>
        <w:t>E-mail:</w:t>
      </w:r>
      <w:r w:rsidR="0083739B">
        <w:rPr>
          <w:rFonts w:ascii="Arial" w:hAnsi="Arial" w:cs="Arial"/>
          <w:b/>
        </w:rPr>
        <w:t>mohanan.anu0101</w:t>
      </w:r>
      <w:r w:rsidR="00FB5494">
        <w:rPr>
          <w:rFonts w:ascii="Arial" w:hAnsi="Arial" w:cs="Arial"/>
          <w:b/>
        </w:rPr>
        <w:t>@gmail.com.</w:t>
      </w:r>
      <w:r w:rsidR="00253885">
        <w:rPr>
          <w:rFonts w:ascii="Arial" w:hAnsi="Arial" w:cs="Arial"/>
          <w:b/>
        </w:rPr>
        <w:t xml:space="preserve">                                   </w:t>
      </w:r>
    </w:p>
    <w:p w:rsidR="00FB5494" w:rsidRDefault="00FB5494" w:rsidP="00C6187A">
      <w:pPr>
        <w:ind w:left="-720" w:right="-720"/>
        <w:rPr>
          <w:rFonts w:ascii="Arial" w:hAnsi="Arial" w:cs="Arial"/>
          <w:b/>
        </w:rPr>
      </w:pPr>
    </w:p>
    <w:p w:rsidR="00A47B89" w:rsidRPr="00A952B0" w:rsidRDefault="00A47B89" w:rsidP="00FB5494">
      <w:pPr>
        <w:ind w:left="-720" w:right="-720"/>
        <w:rPr>
          <w:rFonts w:ascii="Arial" w:hAnsi="Arial" w:cs="Arial"/>
          <w:b/>
        </w:rPr>
      </w:pPr>
    </w:p>
    <w:p w:rsidR="005375A7" w:rsidRPr="00A952B0" w:rsidRDefault="005375A7" w:rsidP="00A952B0">
      <w:pPr>
        <w:tabs>
          <w:tab w:val="center" w:pos="4320"/>
        </w:tabs>
        <w:rPr>
          <w:b/>
          <w:bCs/>
        </w:rPr>
      </w:pPr>
    </w:p>
    <w:p w:rsidR="00FC240D" w:rsidRPr="00CE5070" w:rsidRDefault="00D95334" w:rsidP="00CE5070">
      <w:pPr>
        <w:tabs>
          <w:tab w:val="left" w:pos="2835"/>
          <w:tab w:val="center" w:pos="4320"/>
        </w:tabs>
        <w:jc w:val="center"/>
      </w:pPr>
      <w:r w:rsidRPr="00A47B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22860</wp:posOffset>
            </wp:positionV>
            <wp:extent cx="959485" cy="1256030"/>
            <wp:effectExtent l="38100" t="19050" r="12065" b="20320"/>
            <wp:wrapNone/>
            <wp:docPr id="1" name="Picture 0" descr="15.03.12 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12 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56030"/>
                    </a:xfrm>
                    <a:prstGeom prst="rect">
                      <a:avLst/>
                    </a:prstGeom>
                    <a:ln cmpd="dbl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77AFC" w:rsidRPr="00A47B89" w:rsidRDefault="00277AFC" w:rsidP="009E60EC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CAREER OBJECTIVE</w:t>
      </w:r>
    </w:p>
    <w:p w:rsidR="00277AFC" w:rsidRPr="00A47B89" w:rsidRDefault="00277AFC" w:rsidP="00277AFC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1900DE" w:rsidRPr="00A47B89" w:rsidRDefault="00B44B72" w:rsidP="00D95334">
      <w:pPr>
        <w:spacing w:line="360" w:lineRule="auto"/>
        <w:jc w:val="both"/>
      </w:pPr>
      <w:r>
        <w:t>To live honest and hard life to work in a highly challenging competitive environment for the enhancement of my creative abilities and optimum profitability of the organization</w:t>
      </w:r>
      <w:r w:rsidR="00407751" w:rsidRPr="00A47B89">
        <w:t xml:space="preserve"> and I am confident that I can serve your reputed organization by giving significant contributions and r</w:t>
      </w:r>
      <w:r w:rsidR="00D95334" w:rsidRPr="00A47B89">
        <w:t>elevant advances from my career.</w:t>
      </w:r>
    </w:p>
    <w:p w:rsidR="005375A7" w:rsidRPr="00A47B89" w:rsidRDefault="005375A7" w:rsidP="006E6918">
      <w:pPr>
        <w:spacing w:line="360" w:lineRule="auto"/>
        <w:jc w:val="both"/>
      </w:pPr>
    </w:p>
    <w:p w:rsidR="005375A7" w:rsidRPr="00A47B89" w:rsidRDefault="005375A7" w:rsidP="009E60EC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EDUCATION</w:t>
      </w:r>
      <w:r w:rsidR="004977EF">
        <w:rPr>
          <w:rFonts w:ascii="Times New Roman" w:hAnsi="Times New Roman" w:cs="Times New Roman"/>
          <w:sz w:val="24"/>
        </w:rPr>
        <w:t>AL  QUALIFICATIONS</w:t>
      </w:r>
    </w:p>
    <w:p w:rsidR="005375A7" w:rsidRPr="00A47B89" w:rsidRDefault="005375A7" w:rsidP="005375A7">
      <w:pPr>
        <w:spacing w:line="360" w:lineRule="auto"/>
        <w:ind w:left="720"/>
        <w:jc w:val="both"/>
      </w:pPr>
    </w:p>
    <w:p w:rsidR="009C51E3" w:rsidRPr="00A47B89" w:rsidRDefault="00853FA2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  <w:rPr>
          <w:b/>
          <w:bCs/>
        </w:rPr>
      </w:pPr>
      <w:r>
        <w:rPr>
          <w:b/>
        </w:rPr>
        <w:t>2014</w:t>
      </w:r>
      <w:r w:rsidR="009C51E3" w:rsidRPr="00A47B89">
        <w:rPr>
          <w:b/>
        </w:rPr>
        <w:t xml:space="preserve"> - </w:t>
      </w:r>
      <w:r>
        <w:rPr>
          <w:b/>
        </w:rPr>
        <w:t>2016</w:t>
      </w:r>
      <w:r w:rsidR="009C51E3" w:rsidRPr="00A47B89">
        <w:tab/>
      </w:r>
      <w:r w:rsidR="009C51E3" w:rsidRPr="00A47B89">
        <w:rPr>
          <w:b/>
          <w:bCs/>
        </w:rPr>
        <w:tab/>
        <w:t>KUHS University</w:t>
      </w:r>
    </w:p>
    <w:p w:rsidR="009C51E3" w:rsidRPr="00AF5C12" w:rsidRDefault="009C51E3" w:rsidP="00AF5C12">
      <w:pPr>
        <w:autoSpaceDE w:val="0"/>
        <w:autoSpaceDN w:val="0"/>
        <w:adjustRightInd w:val="0"/>
        <w:spacing w:line="310" w:lineRule="atLeast"/>
        <w:ind w:left="2835" w:hanging="2835"/>
        <w:jc w:val="both"/>
      </w:pPr>
      <w:r w:rsidRPr="00A47B89">
        <w:rPr>
          <w:b/>
          <w:bCs/>
        </w:rPr>
        <w:tab/>
      </w:r>
      <w:r w:rsidRPr="00A47B89">
        <w:rPr>
          <w:b/>
          <w:bCs/>
        </w:rPr>
        <w:tab/>
      </w:r>
      <w:r w:rsidRPr="00A47B89">
        <w:t>Master of Hospital Administration(MHA</w:t>
      </w:r>
      <w:r w:rsidR="008B7D44">
        <w:t xml:space="preserve">) </w:t>
      </w:r>
      <w:r w:rsidR="00AF5C12">
        <w:t xml:space="preserve">(Regular) </w:t>
      </w:r>
      <w:r w:rsidR="0083739B">
        <w:t>Little Flower Institute Of Medical Science and Research, Ernakulam</w:t>
      </w:r>
    </w:p>
    <w:p w:rsidR="009C51E3" w:rsidRPr="00A47B89" w:rsidRDefault="009C51E3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</w:pPr>
    </w:p>
    <w:p w:rsidR="009C51E3" w:rsidRPr="00A47B89" w:rsidRDefault="0083739B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</w:pPr>
      <w:r>
        <w:rPr>
          <w:b/>
        </w:rPr>
        <w:t>2009</w:t>
      </w:r>
      <w:r w:rsidR="009C51E3" w:rsidRPr="00A47B89">
        <w:rPr>
          <w:b/>
        </w:rPr>
        <w:t xml:space="preserve"> – 20</w:t>
      </w:r>
      <w:r>
        <w:rPr>
          <w:b/>
        </w:rPr>
        <w:t>14</w:t>
      </w:r>
      <w:r w:rsidR="009C51E3" w:rsidRPr="00A47B89">
        <w:tab/>
      </w:r>
      <w:r w:rsidR="00F66222">
        <w:t xml:space="preserve"> </w:t>
      </w:r>
      <w:r>
        <w:rPr>
          <w:b/>
          <w:bCs/>
        </w:rPr>
        <w:t>Dr. NTR University, Andhra pradhesh</w:t>
      </w:r>
    </w:p>
    <w:p w:rsidR="009C51E3" w:rsidRPr="00A47B89" w:rsidRDefault="00FE585A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</w:pPr>
      <w:r>
        <w:tab/>
      </w:r>
      <w:r w:rsidR="00F66222">
        <w:t xml:space="preserve"> </w:t>
      </w:r>
      <w:r w:rsidR="0083739B">
        <w:t>B.Sc Nursing from Narayana Nursing College, Nellore</w:t>
      </w:r>
    </w:p>
    <w:p w:rsidR="009C51E3" w:rsidRPr="00A47B89" w:rsidRDefault="009C51E3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</w:pPr>
    </w:p>
    <w:p w:rsidR="0083739B" w:rsidRPr="00AD7BA8" w:rsidRDefault="0083739B" w:rsidP="0083739B">
      <w:pPr>
        <w:ind w:right="-720"/>
        <w:rPr>
          <w:rFonts w:ascii="Arial" w:hAnsi="Arial" w:cs="Arial"/>
        </w:rPr>
      </w:pPr>
      <w:r>
        <w:rPr>
          <w:b/>
        </w:rPr>
        <w:t>2007</w:t>
      </w:r>
      <w:r w:rsidR="009C51E3" w:rsidRPr="00A47B89">
        <w:rPr>
          <w:b/>
        </w:rPr>
        <w:t xml:space="preserve"> </w:t>
      </w:r>
      <w:r>
        <w:rPr>
          <w:b/>
        </w:rPr>
        <w:t>–</w:t>
      </w:r>
      <w:r w:rsidR="009C51E3" w:rsidRPr="00A47B89">
        <w:rPr>
          <w:b/>
        </w:rPr>
        <w:t xml:space="preserve"> 200</w:t>
      </w:r>
      <w:r>
        <w:rPr>
          <w:b/>
        </w:rPr>
        <w:t xml:space="preserve">9      </w:t>
      </w:r>
      <w:r w:rsidR="00F66222">
        <w:t xml:space="preserve"> </w:t>
      </w:r>
      <w:r>
        <w:t xml:space="preserve">                     </w:t>
      </w:r>
      <w:r>
        <w:rPr>
          <w:b/>
        </w:rPr>
        <w:t>Central B</w:t>
      </w:r>
      <w:r w:rsidRPr="00AD7BA8">
        <w:rPr>
          <w:b/>
        </w:rPr>
        <w:t>oard Of Secondary Education , Kerala</w:t>
      </w:r>
    </w:p>
    <w:p w:rsidR="009C51E3" w:rsidRPr="00A47B89" w:rsidRDefault="0083739B" w:rsidP="0083739B">
      <w:pPr>
        <w:autoSpaceDE w:val="0"/>
        <w:autoSpaceDN w:val="0"/>
        <w:adjustRightInd w:val="0"/>
        <w:spacing w:line="310" w:lineRule="atLeast"/>
        <w:jc w:val="both"/>
      </w:pPr>
      <w:r>
        <w:t xml:space="preserve">                                         </w:t>
      </w:r>
      <w:r w:rsidR="00F66222">
        <w:t xml:space="preserve"> </w:t>
      </w:r>
      <w:r>
        <w:t>12</w:t>
      </w:r>
      <w:r w:rsidRPr="0083739B">
        <w:rPr>
          <w:vertAlign w:val="superscript"/>
        </w:rPr>
        <w:t>th</w:t>
      </w:r>
      <w:r>
        <w:t xml:space="preserve"> from Kendriya Vidyalaya Ernakulam</w:t>
      </w:r>
    </w:p>
    <w:p w:rsidR="009C51E3" w:rsidRPr="00A47B89" w:rsidRDefault="009C51E3" w:rsidP="009C51E3">
      <w:pPr>
        <w:autoSpaceDE w:val="0"/>
        <w:autoSpaceDN w:val="0"/>
        <w:adjustRightInd w:val="0"/>
        <w:spacing w:line="310" w:lineRule="atLeast"/>
        <w:ind w:left="2835" w:hanging="2835"/>
        <w:jc w:val="both"/>
      </w:pPr>
    </w:p>
    <w:p w:rsidR="009C51E3" w:rsidRPr="00AD7BA8" w:rsidRDefault="00C57E31" w:rsidP="00AD7BA8">
      <w:pPr>
        <w:ind w:right="-720"/>
        <w:rPr>
          <w:rFonts w:ascii="Arial" w:hAnsi="Arial" w:cs="Arial"/>
        </w:rPr>
      </w:pPr>
      <w:r>
        <w:rPr>
          <w:b/>
        </w:rPr>
        <w:t>200</w:t>
      </w:r>
      <w:r w:rsidR="0083739B">
        <w:rPr>
          <w:b/>
        </w:rPr>
        <w:t>6</w:t>
      </w:r>
      <w:r w:rsidR="009C51E3" w:rsidRPr="00A47B89">
        <w:rPr>
          <w:b/>
        </w:rPr>
        <w:t>- 200</w:t>
      </w:r>
      <w:r w:rsidR="0083739B">
        <w:rPr>
          <w:b/>
        </w:rPr>
        <w:t>7</w:t>
      </w:r>
      <w:r w:rsidR="00F66222">
        <w:t xml:space="preserve">                      </w:t>
      </w:r>
      <w:r w:rsidR="0083739B">
        <w:t xml:space="preserve">  </w:t>
      </w:r>
      <w:r w:rsidR="00F66222">
        <w:t xml:space="preserve">  </w:t>
      </w:r>
      <w:r w:rsidR="0083739B">
        <w:rPr>
          <w:b/>
        </w:rPr>
        <w:t>Central B</w:t>
      </w:r>
      <w:r w:rsidR="00AD7BA8" w:rsidRPr="00AD7BA8">
        <w:rPr>
          <w:b/>
        </w:rPr>
        <w:t>oard Of Secondary Education , Kerala</w:t>
      </w:r>
    </w:p>
    <w:p w:rsidR="005B2A5A" w:rsidRDefault="00F66222" w:rsidP="00D95334">
      <w:pPr>
        <w:autoSpaceDE w:val="0"/>
        <w:autoSpaceDN w:val="0"/>
        <w:adjustRightInd w:val="0"/>
        <w:spacing w:line="310" w:lineRule="atLeast"/>
        <w:ind w:left="2835" w:hanging="2835"/>
        <w:jc w:val="both"/>
      </w:pPr>
      <w:bookmarkStart w:id="0" w:name="_GoBack"/>
      <w:bookmarkEnd w:id="0"/>
      <w:r>
        <w:t xml:space="preserve">                                          </w:t>
      </w:r>
      <w:r w:rsidR="009C51E3" w:rsidRPr="00A47B89">
        <w:t>10th f</w:t>
      </w:r>
      <w:r w:rsidR="00AD7BA8">
        <w:t>rom</w:t>
      </w:r>
      <w:r w:rsidR="0083739B">
        <w:t xml:space="preserve"> Kendriya Vidyalaya Ernakulam</w:t>
      </w:r>
    </w:p>
    <w:p w:rsidR="00A050CB" w:rsidRPr="00A47B89" w:rsidRDefault="00A050CB" w:rsidP="00D95334">
      <w:pPr>
        <w:autoSpaceDE w:val="0"/>
        <w:autoSpaceDN w:val="0"/>
        <w:adjustRightInd w:val="0"/>
        <w:spacing w:line="310" w:lineRule="atLeast"/>
        <w:ind w:left="2835" w:hanging="2835"/>
        <w:jc w:val="both"/>
      </w:pPr>
    </w:p>
    <w:p w:rsidR="00D95334" w:rsidRPr="00A47B89" w:rsidRDefault="00D95334" w:rsidP="00D95334">
      <w:pPr>
        <w:autoSpaceDE w:val="0"/>
        <w:autoSpaceDN w:val="0"/>
        <w:adjustRightInd w:val="0"/>
        <w:spacing w:line="310" w:lineRule="atLeast"/>
        <w:ind w:left="2835" w:hanging="2835"/>
        <w:jc w:val="both"/>
      </w:pPr>
    </w:p>
    <w:p w:rsidR="005B2A5A" w:rsidRDefault="005B2A5A" w:rsidP="005B2A5A">
      <w:pPr>
        <w:spacing w:line="360" w:lineRule="auto"/>
        <w:ind w:left="720"/>
        <w:jc w:val="both"/>
      </w:pPr>
    </w:p>
    <w:p w:rsidR="006E6918" w:rsidRDefault="006E6918" w:rsidP="005B2A5A">
      <w:pPr>
        <w:spacing w:line="360" w:lineRule="auto"/>
        <w:ind w:left="720"/>
        <w:jc w:val="both"/>
      </w:pPr>
    </w:p>
    <w:p w:rsidR="006E6918" w:rsidRDefault="006E6918" w:rsidP="005B2A5A">
      <w:pPr>
        <w:spacing w:line="360" w:lineRule="auto"/>
        <w:ind w:left="720"/>
        <w:jc w:val="both"/>
      </w:pPr>
    </w:p>
    <w:p w:rsidR="003057AD" w:rsidRDefault="003057AD" w:rsidP="005B2A5A">
      <w:pPr>
        <w:spacing w:line="360" w:lineRule="auto"/>
        <w:ind w:left="720"/>
        <w:jc w:val="both"/>
      </w:pPr>
    </w:p>
    <w:p w:rsidR="003057AD" w:rsidRDefault="003057AD" w:rsidP="005B2A5A">
      <w:pPr>
        <w:spacing w:line="360" w:lineRule="auto"/>
        <w:ind w:left="720"/>
        <w:jc w:val="both"/>
      </w:pPr>
    </w:p>
    <w:p w:rsidR="006E6918" w:rsidRDefault="006E6918" w:rsidP="005B2A5A">
      <w:pPr>
        <w:spacing w:line="360" w:lineRule="auto"/>
        <w:ind w:left="720"/>
        <w:jc w:val="both"/>
      </w:pPr>
    </w:p>
    <w:p w:rsidR="006E6918" w:rsidRPr="00A47B89" w:rsidRDefault="006E6918" w:rsidP="005B2A5A">
      <w:pPr>
        <w:spacing w:line="360" w:lineRule="auto"/>
        <w:ind w:left="720"/>
        <w:jc w:val="both"/>
      </w:pPr>
    </w:p>
    <w:p w:rsidR="005B2A5A" w:rsidRPr="00A47B89" w:rsidRDefault="005B2A5A" w:rsidP="009E60EC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 xml:space="preserve">STRENGTH </w:t>
      </w:r>
    </w:p>
    <w:p w:rsidR="005B2A5A" w:rsidRPr="00A47B89" w:rsidRDefault="005B2A5A" w:rsidP="005B2A5A">
      <w:pPr>
        <w:spacing w:line="360" w:lineRule="auto"/>
        <w:jc w:val="both"/>
      </w:pPr>
    </w:p>
    <w:p w:rsidR="005B2A5A" w:rsidRDefault="00F20368" w:rsidP="005B2A5A">
      <w:pPr>
        <w:numPr>
          <w:ilvl w:val="0"/>
          <w:numId w:val="6"/>
        </w:numPr>
        <w:spacing w:line="360" w:lineRule="auto"/>
        <w:jc w:val="both"/>
      </w:pPr>
      <w:r>
        <w:t>Positive attitude</w:t>
      </w:r>
    </w:p>
    <w:p w:rsidR="00F20368" w:rsidRPr="00A47B89" w:rsidRDefault="00F20368" w:rsidP="005B2A5A">
      <w:pPr>
        <w:numPr>
          <w:ilvl w:val="0"/>
          <w:numId w:val="6"/>
        </w:numPr>
        <w:spacing w:line="360" w:lineRule="auto"/>
        <w:jc w:val="both"/>
      </w:pPr>
      <w:r>
        <w:t>Confident</w:t>
      </w:r>
    </w:p>
    <w:p w:rsidR="005B2A5A" w:rsidRPr="00A47B89" w:rsidRDefault="005B2A5A" w:rsidP="00A050CB">
      <w:pPr>
        <w:numPr>
          <w:ilvl w:val="0"/>
          <w:numId w:val="6"/>
        </w:numPr>
        <w:spacing w:line="360" w:lineRule="auto"/>
        <w:jc w:val="both"/>
      </w:pPr>
      <w:r w:rsidRPr="00A47B89">
        <w:t>Good team management skills.</w:t>
      </w:r>
    </w:p>
    <w:p w:rsidR="005B2A5A" w:rsidRPr="00A47B89" w:rsidRDefault="005B2A5A" w:rsidP="005B2A5A">
      <w:pPr>
        <w:numPr>
          <w:ilvl w:val="0"/>
          <w:numId w:val="6"/>
        </w:numPr>
        <w:spacing w:line="360" w:lineRule="auto"/>
        <w:jc w:val="both"/>
      </w:pPr>
      <w:r w:rsidRPr="00A47B89">
        <w:t xml:space="preserve">Hard </w:t>
      </w:r>
      <w:r w:rsidR="00A050CB">
        <w:t>working, Punctual and ambitious</w:t>
      </w:r>
    </w:p>
    <w:p w:rsidR="005C160A" w:rsidRPr="00A47B89" w:rsidRDefault="005C160A" w:rsidP="001900DE"/>
    <w:p w:rsidR="004753A1" w:rsidRPr="00A47B89" w:rsidRDefault="004753A1" w:rsidP="009E60EC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PERSONAL PROFILE</w:t>
      </w:r>
    </w:p>
    <w:p w:rsidR="004753A1" w:rsidRPr="00A47B89" w:rsidRDefault="004753A1" w:rsidP="0083739B">
      <w:pPr>
        <w:spacing w:line="360" w:lineRule="auto"/>
        <w:jc w:val="both"/>
      </w:pPr>
    </w:p>
    <w:p w:rsidR="004753A1" w:rsidRPr="00A47B89" w:rsidRDefault="00FB145B" w:rsidP="0052433E">
      <w:pPr>
        <w:spacing w:line="360" w:lineRule="auto"/>
        <w:ind w:left="360"/>
        <w:jc w:val="both"/>
      </w:pPr>
      <w:r w:rsidRPr="00A47B89">
        <w:t>Gender</w:t>
      </w:r>
      <w:r w:rsidRPr="00A47B89">
        <w:tab/>
      </w:r>
      <w:r w:rsidRPr="00A47B89">
        <w:tab/>
      </w:r>
      <w:r w:rsidR="004753A1" w:rsidRPr="00A47B89">
        <w:t xml:space="preserve">: </w:t>
      </w:r>
      <w:r w:rsidR="0083739B">
        <w:t>Female</w:t>
      </w:r>
    </w:p>
    <w:p w:rsidR="00D95334" w:rsidRPr="00A47B89" w:rsidRDefault="00FB145B" w:rsidP="00A47B89">
      <w:pPr>
        <w:spacing w:line="360" w:lineRule="auto"/>
        <w:ind w:left="360"/>
        <w:jc w:val="both"/>
      </w:pPr>
      <w:r w:rsidRPr="00A47B89">
        <w:t>Date of Birth</w:t>
      </w:r>
      <w:r w:rsidRPr="00A47B89">
        <w:tab/>
      </w:r>
      <w:r w:rsidR="004753A1" w:rsidRPr="00A47B89">
        <w:t xml:space="preserve">: </w:t>
      </w:r>
      <w:r w:rsidR="0083739B">
        <w:t>06/08/1991</w:t>
      </w:r>
    </w:p>
    <w:p w:rsidR="004753A1" w:rsidRPr="00A47B89" w:rsidRDefault="00FB145B" w:rsidP="0052433E">
      <w:pPr>
        <w:spacing w:line="360" w:lineRule="auto"/>
        <w:ind w:left="360"/>
        <w:jc w:val="both"/>
      </w:pPr>
      <w:r w:rsidRPr="00A47B89">
        <w:t>Marital Status</w:t>
      </w:r>
      <w:r w:rsidRPr="00A47B89">
        <w:tab/>
      </w:r>
      <w:r w:rsidR="004753A1" w:rsidRPr="00A47B89">
        <w:t xml:space="preserve">: </w:t>
      </w:r>
      <w:r w:rsidR="00B92F70" w:rsidRPr="00A47B89">
        <w:t>Single</w:t>
      </w:r>
    </w:p>
    <w:p w:rsidR="004753A1" w:rsidRPr="00A47B89" w:rsidRDefault="00FB145B" w:rsidP="0014325E">
      <w:pPr>
        <w:spacing w:line="360" w:lineRule="auto"/>
        <w:ind w:left="360"/>
        <w:jc w:val="both"/>
      </w:pPr>
      <w:r w:rsidRPr="00A47B89">
        <w:t>Nationality</w:t>
      </w:r>
      <w:r w:rsidRPr="00A47B89">
        <w:tab/>
      </w:r>
      <w:r w:rsidR="005C160A" w:rsidRPr="00A47B89">
        <w:tab/>
      </w:r>
      <w:r w:rsidR="004753A1" w:rsidRPr="00A47B89">
        <w:t xml:space="preserve">: </w:t>
      </w:r>
      <w:r w:rsidR="0014325E" w:rsidRPr="00A47B89">
        <w:t>Indian</w:t>
      </w:r>
    </w:p>
    <w:p w:rsidR="0018649B" w:rsidRPr="00A47B89" w:rsidRDefault="00FB145B" w:rsidP="0014325E">
      <w:pPr>
        <w:spacing w:line="360" w:lineRule="auto"/>
        <w:ind w:left="360"/>
        <w:jc w:val="both"/>
      </w:pPr>
      <w:r w:rsidRPr="00A47B89">
        <w:t>Religion</w:t>
      </w:r>
      <w:r w:rsidRPr="00A47B89">
        <w:tab/>
      </w:r>
      <w:r w:rsidRPr="00A47B89">
        <w:tab/>
      </w:r>
      <w:r w:rsidR="004753A1" w:rsidRPr="00A47B89">
        <w:t>: </w:t>
      </w:r>
      <w:r w:rsidR="0083739B">
        <w:t>Hindu</w:t>
      </w:r>
    </w:p>
    <w:p w:rsidR="00D95334" w:rsidRDefault="00D95334" w:rsidP="0014325E">
      <w:pPr>
        <w:spacing w:line="360" w:lineRule="auto"/>
        <w:ind w:left="360"/>
        <w:jc w:val="both"/>
      </w:pPr>
      <w:r w:rsidRPr="00A47B89">
        <w:t>Hobbies               :</w:t>
      </w:r>
      <w:r w:rsidR="00F20368">
        <w:t>,</w:t>
      </w:r>
      <w:r w:rsidR="00A050CB">
        <w:t>L</w:t>
      </w:r>
      <w:r w:rsidR="00C57E31">
        <w:t>istening music,cooking</w:t>
      </w:r>
    </w:p>
    <w:p w:rsidR="00D245DA" w:rsidRPr="00A47B89" w:rsidRDefault="00D245DA" w:rsidP="0014325E">
      <w:pPr>
        <w:spacing w:line="360" w:lineRule="auto"/>
        <w:ind w:left="360"/>
        <w:jc w:val="both"/>
      </w:pPr>
      <w:r>
        <w:t>Languages           : English, Hindi, Malayalam, Tamil</w:t>
      </w:r>
    </w:p>
    <w:p w:rsidR="00F93146" w:rsidRDefault="00F93146" w:rsidP="0014325E">
      <w:pPr>
        <w:spacing w:line="360" w:lineRule="auto"/>
        <w:ind w:left="360"/>
        <w:jc w:val="both"/>
      </w:pPr>
    </w:p>
    <w:p w:rsidR="00D245DA" w:rsidRPr="00A47B89" w:rsidRDefault="00D245DA" w:rsidP="0014325E">
      <w:pPr>
        <w:spacing w:line="360" w:lineRule="auto"/>
        <w:ind w:left="360"/>
        <w:jc w:val="both"/>
      </w:pPr>
    </w:p>
    <w:p w:rsidR="00D95334" w:rsidRPr="00D245DA" w:rsidRDefault="00D245DA" w:rsidP="00D245DA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</w:t>
      </w:r>
    </w:p>
    <w:p w:rsidR="00D245DA" w:rsidRDefault="00D245DA" w:rsidP="00D245DA">
      <w:pPr>
        <w:pStyle w:val="ListParagraph"/>
        <w:spacing w:line="360" w:lineRule="auto"/>
        <w:ind w:left="1440"/>
      </w:pPr>
    </w:p>
    <w:p w:rsidR="0043167D" w:rsidRDefault="00D245DA" w:rsidP="00D245DA">
      <w:pPr>
        <w:pStyle w:val="ListParagraph"/>
        <w:spacing w:line="360" w:lineRule="auto"/>
        <w:ind w:left="1440"/>
      </w:pPr>
      <w:r>
        <w:t>Worked as Admin Executive in Moham Hospital, Eramalloor, Allapey</w:t>
      </w:r>
    </w:p>
    <w:p w:rsidR="00D245DA" w:rsidRDefault="00D245DA" w:rsidP="00D245DA">
      <w:pPr>
        <w:pStyle w:val="ListParagraph"/>
        <w:spacing w:line="360" w:lineRule="auto"/>
        <w:ind w:left="1440"/>
      </w:pPr>
    </w:p>
    <w:p w:rsidR="00D245DA" w:rsidRPr="00A47B89" w:rsidRDefault="00D245DA" w:rsidP="00D245DA">
      <w:pPr>
        <w:pStyle w:val="ListParagraph"/>
        <w:spacing w:line="360" w:lineRule="auto"/>
        <w:ind w:left="1440"/>
      </w:pPr>
    </w:p>
    <w:p w:rsidR="00D95334" w:rsidRPr="00A47B89" w:rsidRDefault="00D95334" w:rsidP="00D95334">
      <w:pPr>
        <w:pStyle w:val="Heading5"/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PROJECT</w:t>
      </w:r>
      <w:r w:rsidR="00F43E64">
        <w:rPr>
          <w:rFonts w:ascii="Times New Roman" w:hAnsi="Times New Roman" w:cs="Times New Roman"/>
          <w:sz w:val="24"/>
        </w:rPr>
        <w:t>S UNDERTAKEN</w:t>
      </w:r>
    </w:p>
    <w:p w:rsidR="00D95334" w:rsidRDefault="00D95334" w:rsidP="00D95334">
      <w:pPr>
        <w:spacing w:line="360" w:lineRule="auto"/>
        <w:jc w:val="both"/>
      </w:pPr>
    </w:p>
    <w:p w:rsidR="00F43E64" w:rsidRPr="00F43E64" w:rsidRDefault="00F43E64" w:rsidP="00D95334">
      <w:pPr>
        <w:spacing w:line="360" w:lineRule="auto"/>
        <w:jc w:val="both"/>
        <w:rPr>
          <w:b/>
          <w:u w:val="single"/>
        </w:rPr>
      </w:pPr>
      <w:r w:rsidRPr="00F43E64">
        <w:rPr>
          <w:b/>
          <w:u w:val="single"/>
        </w:rPr>
        <w:t>MHA</w:t>
      </w:r>
    </w:p>
    <w:p w:rsidR="003A45F4" w:rsidRDefault="00F43E64" w:rsidP="00D95334">
      <w:pPr>
        <w:pStyle w:val="ListParagraph"/>
        <w:numPr>
          <w:ilvl w:val="0"/>
          <w:numId w:val="28"/>
        </w:numPr>
        <w:spacing w:line="360" w:lineRule="auto"/>
        <w:jc w:val="both"/>
      </w:pPr>
      <w:r w:rsidRPr="003A45F4">
        <w:rPr>
          <w:b/>
        </w:rPr>
        <w:t>Major Project:</w:t>
      </w:r>
      <w:r w:rsidR="007F76DE" w:rsidRPr="007F76DE">
        <w:t xml:space="preserve"> </w:t>
      </w:r>
      <w:r w:rsidR="007F76DE">
        <w:t>A Study On Service Quality D</w:t>
      </w:r>
      <w:r w:rsidR="007F76DE" w:rsidRPr="00E86E92">
        <w:t>imensions which affects the patient satisfaction</w:t>
      </w:r>
      <w:r w:rsidR="007F76DE">
        <w:t xml:space="preserve"> in Lakshmi Hospital Ernakulam</w:t>
      </w:r>
    </w:p>
    <w:p w:rsidR="003A45F4" w:rsidRPr="007F76DE" w:rsidRDefault="00F43E64" w:rsidP="007F76DE">
      <w:pPr>
        <w:pStyle w:val="ListParagraph"/>
        <w:numPr>
          <w:ilvl w:val="0"/>
          <w:numId w:val="28"/>
        </w:numPr>
        <w:spacing w:line="360" w:lineRule="auto"/>
        <w:jc w:val="both"/>
        <w:rPr>
          <w:b/>
        </w:rPr>
      </w:pPr>
      <w:r w:rsidRPr="003A45F4">
        <w:rPr>
          <w:b/>
        </w:rPr>
        <w:t>Minor Project:</w:t>
      </w:r>
      <w:r w:rsidR="007F76DE">
        <w:t>A study To Assess The Knowledge and Practice Regarding Triage System Among Staff Nurse In Emergency Department Of Daya General Hospital, Thrissure</w:t>
      </w:r>
    </w:p>
    <w:p w:rsidR="00A47B89" w:rsidRDefault="00A47B89" w:rsidP="00F93146">
      <w:pPr>
        <w:pStyle w:val="ListParagraph"/>
        <w:spacing w:line="360" w:lineRule="auto"/>
        <w:ind w:left="1440"/>
        <w:jc w:val="both"/>
      </w:pPr>
    </w:p>
    <w:p w:rsidR="007F76DE" w:rsidRDefault="007F76DE" w:rsidP="00F93146">
      <w:pPr>
        <w:pStyle w:val="ListParagraph"/>
        <w:spacing w:line="360" w:lineRule="auto"/>
        <w:ind w:left="1440"/>
        <w:jc w:val="both"/>
      </w:pPr>
    </w:p>
    <w:p w:rsidR="007F76DE" w:rsidRDefault="007F76DE" w:rsidP="00F93146">
      <w:pPr>
        <w:pStyle w:val="ListParagraph"/>
        <w:spacing w:line="360" w:lineRule="auto"/>
        <w:ind w:left="1440"/>
        <w:jc w:val="both"/>
      </w:pPr>
    </w:p>
    <w:p w:rsidR="007F76DE" w:rsidRDefault="007F76DE" w:rsidP="00F93146">
      <w:pPr>
        <w:pStyle w:val="ListParagraph"/>
        <w:spacing w:line="360" w:lineRule="auto"/>
        <w:ind w:left="1440"/>
        <w:jc w:val="both"/>
      </w:pPr>
    </w:p>
    <w:p w:rsidR="00853FA2" w:rsidRDefault="00853FA2" w:rsidP="00F93146">
      <w:pPr>
        <w:pStyle w:val="ListParagraph"/>
        <w:spacing w:line="360" w:lineRule="auto"/>
        <w:ind w:left="1440"/>
        <w:jc w:val="both"/>
      </w:pPr>
    </w:p>
    <w:p w:rsidR="00D245DA" w:rsidRDefault="00D245DA" w:rsidP="00DD71A6">
      <w:pPr>
        <w:spacing w:line="360" w:lineRule="auto"/>
        <w:jc w:val="both"/>
      </w:pPr>
    </w:p>
    <w:p w:rsidR="00D245DA" w:rsidRPr="00A47B89" w:rsidRDefault="00D245DA" w:rsidP="00F93146">
      <w:pPr>
        <w:pStyle w:val="ListParagraph"/>
        <w:spacing w:line="360" w:lineRule="auto"/>
        <w:ind w:left="1440"/>
        <w:jc w:val="both"/>
      </w:pPr>
    </w:p>
    <w:p w:rsidR="00F93146" w:rsidRPr="00556576" w:rsidRDefault="00F93146" w:rsidP="00556576">
      <w:pPr>
        <w:pStyle w:val="Heading5"/>
        <w:pBdr>
          <w:top w:val="single" w:sz="6" w:space="0" w:color="auto"/>
        </w:pBdr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CONFERENCE</w:t>
      </w:r>
      <w:r w:rsidR="00CE5070">
        <w:rPr>
          <w:rFonts w:ascii="Times New Roman" w:hAnsi="Times New Roman" w:cs="Times New Roman"/>
          <w:sz w:val="24"/>
        </w:rPr>
        <w:t>S ATTENDED</w:t>
      </w:r>
    </w:p>
    <w:p w:rsidR="00F93146" w:rsidRPr="007F76DE" w:rsidRDefault="00853FA2" w:rsidP="007F76DE">
      <w:pPr>
        <w:pStyle w:val="ListParagraph"/>
        <w:numPr>
          <w:ilvl w:val="0"/>
          <w:numId w:val="38"/>
        </w:numPr>
        <w:spacing w:line="360" w:lineRule="auto"/>
        <w:jc w:val="both"/>
        <w:rPr>
          <w:b/>
          <w:u w:val="single"/>
        </w:rPr>
      </w:pPr>
      <w:r>
        <w:t>National conference on Health Care Management “Frugal Innovation In Health Care” CONCETTO 2016</w:t>
      </w:r>
      <w:r w:rsidR="00CE5070">
        <w:t xml:space="preserve"> orga</w:t>
      </w:r>
      <w:r>
        <w:t>nized by Department of Hospital Administration, Amrita Institute of Medical Science and Research Centre, Kochi on 20</w:t>
      </w:r>
      <w:r w:rsidRPr="00853FA2">
        <w:rPr>
          <w:vertAlign w:val="superscript"/>
        </w:rPr>
        <w:t>th</w:t>
      </w:r>
      <w:r>
        <w:t xml:space="preserve"> and 21</w:t>
      </w:r>
      <w:r w:rsidRPr="00853FA2">
        <w:rPr>
          <w:vertAlign w:val="superscript"/>
        </w:rPr>
        <w:t>st</w:t>
      </w:r>
      <w:r>
        <w:t xml:space="preserve"> May 2016.</w:t>
      </w:r>
    </w:p>
    <w:p w:rsidR="007F76DE" w:rsidRPr="007F76DE" w:rsidRDefault="007F76DE" w:rsidP="007F76DE">
      <w:pPr>
        <w:pStyle w:val="ListParagraph"/>
        <w:spacing w:line="360" w:lineRule="auto"/>
        <w:ind w:left="990"/>
        <w:jc w:val="both"/>
        <w:rPr>
          <w:b/>
          <w:u w:val="single"/>
        </w:rPr>
      </w:pPr>
    </w:p>
    <w:p w:rsidR="00B92F70" w:rsidRPr="00A47B89" w:rsidRDefault="00B92F70" w:rsidP="00F93146">
      <w:pPr>
        <w:pStyle w:val="Heading5"/>
        <w:pBdr>
          <w:top w:val="single" w:sz="6" w:space="0" w:color="auto"/>
        </w:pBdr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A47B89">
        <w:rPr>
          <w:rFonts w:ascii="Times New Roman" w:hAnsi="Times New Roman" w:cs="Times New Roman"/>
          <w:sz w:val="24"/>
        </w:rPr>
        <w:t>REFERENCES</w:t>
      </w:r>
    </w:p>
    <w:p w:rsidR="004E2147" w:rsidRPr="00236655" w:rsidRDefault="004E2147" w:rsidP="002E2755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36655" w:rsidRPr="007F76DE" w:rsidRDefault="00853FA2" w:rsidP="007F76DE">
      <w:pPr>
        <w:numPr>
          <w:ilvl w:val="0"/>
          <w:numId w:val="25"/>
        </w:numPr>
        <w:spacing w:line="360" w:lineRule="auto"/>
      </w:pPr>
      <w:r>
        <w:t>Fr</w:t>
      </w:r>
      <w:r w:rsidR="009B7C23">
        <w:t xml:space="preserve"> Dr.George M D</w:t>
      </w:r>
      <w:r>
        <w:t>, Principal of Little Flower Institute Of Medical science and Research, Angamaly</w:t>
      </w:r>
      <w:r w:rsidR="00236655" w:rsidRPr="00236655">
        <w:tab/>
      </w:r>
      <w:r w:rsidR="00236655" w:rsidRPr="00236655">
        <w:tab/>
      </w:r>
      <w:r w:rsidR="00236655" w:rsidRPr="00236655">
        <w:tab/>
      </w:r>
    </w:p>
    <w:p w:rsidR="0043167D" w:rsidRDefault="0043167D" w:rsidP="005375A7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167D" w:rsidRPr="00236655" w:rsidRDefault="0043167D" w:rsidP="005375A7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6655" w:rsidRPr="00236655" w:rsidRDefault="00236655" w:rsidP="00236655">
      <w:pPr>
        <w:pStyle w:val="Heading5"/>
        <w:pBdr>
          <w:top w:val="single" w:sz="6" w:space="0" w:color="auto"/>
        </w:pBdr>
        <w:shd w:val="clear" w:color="auto" w:fill="FDE9D9" w:themeFill="accent6" w:themeFillTint="33"/>
        <w:rPr>
          <w:rFonts w:ascii="Times New Roman" w:hAnsi="Times New Roman" w:cs="Times New Roman"/>
          <w:sz w:val="24"/>
        </w:rPr>
      </w:pPr>
      <w:r w:rsidRPr="00236655">
        <w:rPr>
          <w:rFonts w:ascii="Times New Roman" w:hAnsi="Times New Roman" w:cs="Times New Roman"/>
          <w:sz w:val="24"/>
        </w:rPr>
        <w:t>DECLARATION</w:t>
      </w:r>
    </w:p>
    <w:p w:rsidR="00236655" w:rsidRPr="00236655" w:rsidRDefault="00236655" w:rsidP="005375A7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6655" w:rsidRPr="00236655" w:rsidRDefault="00236655" w:rsidP="00236655">
      <w:pPr>
        <w:ind w:firstLine="720"/>
        <w:rPr>
          <w:b/>
          <w:noProof/>
        </w:rPr>
      </w:pPr>
      <w:r w:rsidRPr="00236655">
        <w:t>I hereby declare that the above stated are true and correct to the best of my knowledge and belief.</w:t>
      </w:r>
    </w:p>
    <w:p w:rsidR="00236655" w:rsidRPr="00236655" w:rsidRDefault="00236655" w:rsidP="00236655">
      <w:pPr>
        <w:ind w:left="6480" w:firstLine="720"/>
        <w:rPr>
          <w:b/>
          <w:noProof/>
        </w:rPr>
      </w:pPr>
    </w:p>
    <w:p w:rsidR="00236655" w:rsidRPr="00236655" w:rsidRDefault="000E18E1" w:rsidP="00236655">
      <w:pPr>
        <w:ind w:left="6480" w:firstLine="720"/>
      </w:pPr>
      <w:r>
        <w:rPr>
          <w:b/>
          <w:noProof/>
        </w:rPr>
        <w:t>ANU MOHAN</w:t>
      </w:r>
    </w:p>
    <w:p w:rsidR="00236655" w:rsidRDefault="00CE5070" w:rsidP="005375A7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</w:p>
    <w:p w:rsidR="00CE5070" w:rsidRPr="00A47B89" w:rsidRDefault="00CE5070" w:rsidP="005375A7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 w:rsidR="00DD71A6">
        <w:rPr>
          <w:rFonts w:ascii="Times New Roman" w:hAnsi="Times New Roman" w:cs="Times New Roman"/>
          <w:sz w:val="24"/>
        </w:rPr>
        <w:t xml:space="preserve"> Eramalloor</w:t>
      </w:r>
    </w:p>
    <w:sectPr w:rsidR="00CE5070" w:rsidRPr="00A47B89" w:rsidSect="00B862D1">
      <w:headerReference w:type="default" r:id="rId10"/>
      <w:footerReference w:type="default" r:id="rId11"/>
      <w:pgSz w:w="12240" w:h="15840" w:code="1"/>
      <w:pgMar w:top="-426" w:right="1750" w:bottom="284" w:left="1440" w:header="180" w:footer="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93" w:rsidRDefault="00CD3893" w:rsidP="00FC62BE">
      <w:r>
        <w:separator/>
      </w:r>
    </w:p>
  </w:endnote>
  <w:endnote w:type="continuationSeparator" w:id="1">
    <w:p w:rsidR="00CD3893" w:rsidRDefault="00CD3893" w:rsidP="00FC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02" w:rsidRDefault="00141D02" w:rsidP="00141D02">
    <w:pPr>
      <w:pStyle w:val="Footer"/>
      <w:tabs>
        <w:tab w:val="clear" w:pos="4680"/>
        <w:tab w:val="clear" w:pos="9360"/>
        <w:tab w:val="left" w:pos="19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93" w:rsidRDefault="00CD3893" w:rsidP="00FC62BE">
      <w:r>
        <w:separator/>
      </w:r>
    </w:p>
  </w:footnote>
  <w:footnote w:type="continuationSeparator" w:id="1">
    <w:p w:rsidR="00CD3893" w:rsidRDefault="00CD3893" w:rsidP="00FC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8" w:rsidRDefault="007F7ED8" w:rsidP="007F7ED8">
    <w:pPr>
      <w:pStyle w:val="Header"/>
      <w:jc w:val="center"/>
    </w:pPr>
  </w:p>
  <w:p w:rsidR="007F7ED8" w:rsidRDefault="007F7ED8" w:rsidP="007F7ED8">
    <w:pPr>
      <w:pStyle w:val="Header"/>
      <w:jc w:val="center"/>
    </w:pPr>
  </w:p>
  <w:p w:rsidR="0091000A" w:rsidRDefault="00141D02"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FD140D"/>
    <w:multiLevelType w:val="hybridMultilevel"/>
    <w:tmpl w:val="CDA0F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B9E"/>
    <w:multiLevelType w:val="hybridMultilevel"/>
    <w:tmpl w:val="2BAA7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DC7"/>
    <w:multiLevelType w:val="hybridMultilevel"/>
    <w:tmpl w:val="5BAEB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97A1A"/>
    <w:multiLevelType w:val="hybridMultilevel"/>
    <w:tmpl w:val="4DDA190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60162C6"/>
    <w:multiLevelType w:val="hybridMultilevel"/>
    <w:tmpl w:val="3850B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0C00DE"/>
    <w:multiLevelType w:val="hybridMultilevel"/>
    <w:tmpl w:val="F54E3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A42B14"/>
    <w:multiLevelType w:val="hybridMultilevel"/>
    <w:tmpl w:val="A8D0A8A8"/>
    <w:lvl w:ilvl="0" w:tplc="C5829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E5296"/>
    <w:multiLevelType w:val="hybridMultilevel"/>
    <w:tmpl w:val="3D987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57FF6"/>
    <w:multiLevelType w:val="hybridMultilevel"/>
    <w:tmpl w:val="97B0CC10"/>
    <w:lvl w:ilvl="0" w:tplc="040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244642CC"/>
    <w:multiLevelType w:val="hybridMultilevel"/>
    <w:tmpl w:val="794AA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C02A7"/>
    <w:multiLevelType w:val="hybridMultilevel"/>
    <w:tmpl w:val="C8D2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21321"/>
    <w:multiLevelType w:val="hybridMultilevel"/>
    <w:tmpl w:val="2F32F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8629E"/>
    <w:multiLevelType w:val="hybridMultilevel"/>
    <w:tmpl w:val="E4DA30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37EB2"/>
    <w:multiLevelType w:val="hybridMultilevel"/>
    <w:tmpl w:val="9E42DF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9D324DD"/>
    <w:multiLevelType w:val="hybridMultilevel"/>
    <w:tmpl w:val="E3328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E28FF"/>
    <w:multiLevelType w:val="hybridMultilevel"/>
    <w:tmpl w:val="D9B82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16F28"/>
    <w:multiLevelType w:val="hybridMultilevel"/>
    <w:tmpl w:val="B8B4642C"/>
    <w:lvl w:ilvl="0" w:tplc="C5829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D5CE9"/>
    <w:multiLevelType w:val="hybridMultilevel"/>
    <w:tmpl w:val="68DE64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E8218C"/>
    <w:multiLevelType w:val="hybridMultilevel"/>
    <w:tmpl w:val="413C2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20DAD"/>
    <w:multiLevelType w:val="hybridMultilevel"/>
    <w:tmpl w:val="CBC6F6A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244732"/>
    <w:multiLevelType w:val="hybridMultilevel"/>
    <w:tmpl w:val="146A9A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C523212"/>
    <w:multiLevelType w:val="hybridMultilevel"/>
    <w:tmpl w:val="44640DE4"/>
    <w:lvl w:ilvl="0" w:tplc="7D406866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4077E"/>
    <w:multiLevelType w:val="hybridMultilevel"/>
    <w:tmpl w:val="1E76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96F99"/>
    <w:multiLevelType w:val="hybridMultilevel"/>
    <w:tmpl w:val="389AF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C845C6"/>
    <w:multiLevelType w:val="hybridMultilevel"/>
    <w:tmpl w:val="23F016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9F607E"/>
    <w:multiLevelType w:val="hybridMultilevel"/>
    <w:tmpl w:val="D8C21F86"/>
    <w:lvl w:ilvl="0" w:tplc="04090001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D902314"/>
    <w:multiLevelType w:val="hybridMultilevel"/>
    <w:tmpl w:val="BA9A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B0BDF"/>
    <w:multiLevelType w:val="hybridMultilevel"/>
    <w:tmpl w:val="2A7647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53EEE"/>
    <w:multiLevelType w:val="hybridMultilevel"/>
    <w:tmpl w:val="D6FE4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9086B"/>
    <w:multiLevelType w:val="hybridMultilevel"/>
    <w:tmpl w:val="3F2ABF6A"/>
    <w:lvl w:ilvl="0" w:tplc="08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27E3FBF"/>
    <w:multiLevelType w:val="hybridMultilevel"/>
    <w:tmpl w:val="62EC4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A2A1F9A"/>
    <w:multiLevelType w:val="hybridMultilevel"/>
    <w:tmpl w:val="119E2382"/>
    <w:lvl w:ilvl="0" w:tplc="040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BAF5C48"/>
    <w:multiLevelType w:val="hybridMultilevel"/>
    <w:tmpl w:val="F9D6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76182D"/>
    <w:multiLevelType w:val="hybridMultilevel"/>
    <w:tmpl w:val="61F43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65E6A"/>
    <w:multiLevelType w:val="hybridMultilevel"/>
    <w:tmpl w:val="A05EE1B2"/>
    <w:lvl w:ilvl="0" w:tplc="040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6">
    <w:nsid w:val="7A5B44CE"/>
    <w:multiLevelType w:val="hybridMultilevel"/>
    <w:tmpl w:val="C5B89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86A71"/>
    <w:multiLevelType w:val="hybridMultilevel"/>
    <w:tmpl w:val="73C26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29"/>
  </w:num>
  <w:num w:numId="5">
    <w:abstractNumId w:val="3"/>
  </w:num>
  <w:num w:numId="6">
    <w:abstractNumId w:val="8"/>
  </w:num>
  <w:num w:numId="7">
    <w:abstractNumId w:val="37"/>
  </w:num>
  <w:num w:numId="8">
    <w:abstractNumId w:val="10"/>
  </w:num>
  <w:num w:numId="9">
    <w:abstractNumId w:val="27"/>
  </w:num>
  <w:num w:numId="10">
    <w:abstractNumId w:val="31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30"/>
  </w:num>
  <w:num w:numId="21">
    <w:abstractNumId w:val="26"/>
  </w:num>
  <w:num w:numId="22">
    <w:abstractNumId w:val="36"/>
  </w:num>
  <w:num w:numId="23">
    <w:abstractNumId w:val="34"/>
  </w:num>
  <w:num w:numId="24">
    <w:abstractNumId w:val="21"/>
  </w:num>
  <w:num w:numId="25">
    <w:abstractNumId w:val="18"/>
  </w:num>
  <w:num w:numId="26">
    <w:abstractNumId w:val="24"/>
  </w:num>
  <w:num w:numId="27">
    <w:abstractNumId w:val="23"/>
  </w:num>
  <w:num w:numId="28">
    <w:abstractNumId w:val="13"/>
  </w:num>
  <w:num w:numId="29">
    <w:abstractNumId w:val="6"/>
  </w:num>
  <w:num w:numId="30">
    <w:abstractNumId w:val="25"/>
  </w:num>
  <w:num w:numId="31">
    <w:abstractNumId w:val="9"/>
  </w:num>
  <w:num w:numId="32">
    <w:abstractNumId w:val="35"/>
  </w:num>
  <w:num w:numId="33">
    <w:abstractNumId w:val="32"/>
  </w:num>
  <w:num w:numId="34">
    <w:abstractNumId w:val="17"/>
  </w:num>
  <w:num w:numId="35">
    <w:abstractNumId w:val="33"/>
  </w:num>
  <w:num w:numId="36">
    <w:abstractNumId w:val="4"/>
  </w:num>
  <w:num w:numId="37">
    <w:abstractNumId w:val="7"/>
  </w:num>
  <w:num w:numId="38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>
      <o:colormru v:ext="edit" colors="#f39,#009,#f06"/>
    </o:shapedefaults>
  </w:hdrShapeDefaults>
  <w:footnotePr>
    <w:footnote w:id="0"/>
    <w:footnote w:id="1"/>
  </w:footnotePr>
  <w:endnotePr>
    <w:endnote w:id="0"/>
    <w:endnote w:id="1"/>
  </w:endnotePr>
  <w:compat/>
  <w:rsids>
    <w:rsidRoot w:val="00DC32E1"/>
    <w:rsid w:val="000064F6"/>
    <w:rsid w:val="0001557A"/>
    <w:rsid w:val="00020A78"/>
    <w:rsid w:val="00027A3B"/>
    <w:rsid w:val="000334AB"/>
    <w:rsid w:val="00040B41"/>
    <w:rsid w:val="00043450"/>
    <w:rsid w:val="000435D4"/>
    <w:rsid w:val="00047881"/>
    <w:rsid w:val="00056285"/>
    <w:rsid w:val="00064B4B"/>
    <w:rsid w:val="00065A09"/>
    <w:rsid w:val="00086959"/>
    <w:rsid w:val="00090902"/>
    <w:rsid w:val="000925CC"/>
    <w:rsid w:val="000A07C4"/>
    <w:rsid w:val="000A5B41"/>
    <w:rsid w:val="000C6C24"/>
    <w:rsid w:val="000D2021"/>
    <w:rsid w:val="000E18E1"/>
    <w:rsid w:val="00100D2B"/>
    <w:rsid w:val="00102FCF"/>
    <w:rsid w:val="00103E50"/>
    <w:rsid w:val="0012775C"/>
    <w:rsid w:val="001279A6"/>
    <w:rsid w:val="00133C6A"/>
    <w:rsid w:val="00137B02"/>
    <w:rsid w:val="00141D02"/>
    <w:rsid w:val="00142F44"/>
    <w:rsid w:val="0014325E"/>
    <w:rsid w:val="00163A25"/>
    <w:rsid w:val="00174495"/>
    <w:rsid w:val="00184B80"/>
    <w:rsid w:val="0018649B"/>
    <w:rsid w:val="001900DE"/>
    <w:rsid w:val="001B21AC"/>
    <w:rsid w:val="001C38A9"/>
    <w:rsid w:val="001D1107"/>
    <w:rsid w:val="001E4C8A"/>
    <w:rsid w:val="001F72A8"/>
    <w:rsid w:val="00203416"/>
    <w:rsid w:val="00224799"/>
    <w:rsid w:val="00224F0A"/>
    <w:rsid w:val="00236655"/>
    <w:rsid w:val="00253885"/>
    <w:rsid w:val="00277AFC"/>
    <w:rsid w:val="00284CB3"/>
    <w:rsid w:val="0028656B"/>
    <w:rsid w:val="0029098A"/>
    <w:rsid w:val="00297CDD"/>
    <w:rsid w:val="002A06AA"/>
    <w:rsid w:val="002D2C80"/>
    <w:rsid w:val="002D6C2B"/>
    <w:rsid w:val="002E2446"/>
    <w:rsid w:val="002E2755"/>
    <w:rsid w:val="002F20D7"/>
    <w:rsid w:val="002F2B84"/>
    <w:rsid w:val="002F7091"/>
    <w:rsid w:val="003001D6"/>
    <w:rsid w:val="0030182A"/>
    <w:rsid w:val="003057AD"/>
    <w:rsid w:val="00330C9B"/>
    <w:rsid w:val="00352075"/>
    <w:rsid w:val="003743D6"/>
    <w:rsid w:val="00391393"/>
    <w:rsid w:val="003A0C78"/>
    <w:rsid w:val="003A1A1A"/>
    <w:rsid w:val="003A45F4"/>
    <w:rsid w:val="003B0B7C"/>
    <w:rsid w:val="003B5D43"/>
    <w:rsid w:val="003C212C"/>
    <w:rsid w:val="003C67FA"/>
    <w:rsid w:val="003C77F5"/>
    <w:rsid w:val="003D1751"/>
    <w:rsid w:val="003D77EE"/>
    <w:rsid w:val="003E320A"/>
    <w:rsid w:val="003E6C3B"/>
    <w:rsid w:val="00407751"/>
    <w:rsid w:val="00413A06"/>
    <w:rsid w:val="00415779"/>
    <w:rsid w:val="004205E6"/>
    <w:rsid w:val="0043167D"/>
    <w:rsid w:val="00432E3A"/>
    <w:rsid w:val="00452967"/>
    <w:rsid w:val="00456E67"/>
    <w:rsid w:val="00461DA5"/>
    <w:rsid w:val="0047284C"/>
    <w:rsid w:val="004753A1"/>
    <w:rsid w:val="00490010"/>
    <w:rsid w:val="004977EF"/>
    <w:rsid w:val="004A48F9"/>
    <w:rsid w:val="004B64AC"/>
    <w:rsid w:val="004C0921"/>
    <w:rsid w:val="004C3D6B"/>
    <w:rsid w:val="004D5FAD"/>
    <w:rsid w:val="004E0B28"/>
    <w:rsid w:val="004E2147"/>
    <w:rsid w:val="004F24C4"/>
    <w:rsid w:val="00500BD3"/>
    <w:rsid w:val="005010D5"/>
    <w:rsid w:val="005026E6"/>
    <w:rsid w:val="00515782"/>
    <w:rsid w:val="0052433E"/>
    <w:rsid w:val="00533399"/>
    <w:rsid w:val="0053650A"/>
    <w:rsid w:val="005375A7"/>
    <w:rsid w:val="00542E42"/>
    <w:rsid w:val="00550D11"/>
    <w:rsid w:val="00552B26"/>
    <w:rsid w:val="00556576"/>
    <w:rsid w:val="00560D6A"/>
    <w:rsid w:val="00562EBA"/>
    <w:rsid w:val="00565D32"/>
    <w:rsid w:val="00565EF6"/>
    <w:rsid w:val="00583C9E"/>
    <w:rsid w:val="00587E16"/>
    <w:rsid w:val="00593BC0"/>
    <w:rsid w:val="005946C4"/>
    <w:rsid w:val="005A23CD"/>
    <w:rsid w:val="005B2A5A"/>
    <w:rsid w:val="005B498E"/>
    <w:rsid w:val="005C160A"/>
    <w:rsid w:val="005C2641"/>
    <w:rsid w:val="005C6EC3"/>
    <w:rsid w:val="005E161F"/>
    <w:rsid w:val="005F6486"/>
    <w:rsid w:val="005F71F3"/>
    <w:rsid w:val="00614754"/>
    <w:rsid w:val="00617727"/>
    <w:rsid w:val="006206EF"/>
    <w:rsid w:val="00622B7A"/>
    <w:rsid w:val="0062383A"/>
    <w:rsid w:val="006346A0"/>
    <w:rsid w:val="00636002"/>
    <w:rsid w:val="006373D9"/>
    <w:rsid w:val="00673938"/>
    <w:rsid w:val="00673FED"/>
    <w:rsid w:val="006857AD"/>
    <w:rsid w:val="00691CBF"/>
    <w:rsid w:val="006A4255"/>
    <w:rsid w:val="006B658C"/>
    <w:rsid w:val="006D064C"/>
    <w:rsid w:val="006E13E8"/>
    <w:rsid w:val="006E213C"/>
    <w:rsid w:val="006E6918"/>
    <w:rsid w:val="007021D0"/>
    <w:rsid w:val="00703D81"/>
    <w:rsid w:val="00706407"/>
    <w:rsid w:val="007129E8"/>
    <w:rsid w:val="00723E1E"/>
    <w:rsid w:val="00740BC2"/>
    <w:rsid w:val="0074221F"/>
    <w:rsid w:val="00745365"/>
    <w:rsid w:val="00760259"/>
    <w:rsid w:val="00764F7C"/>
    <w:rsid w:val="00775CDA"/>
    <w:rsid w:val="007868AE"/>
    <w:rsid w:val="00795152"/>
    <w:rsid w:val="007961DF"/>
    <w:rsid w:val="007965F4"/>
    <w:rsid w:val="007A75EA"/>
    <w:rsid w:val="007B2987"/>
    <w:rsid w:val="007C1B9A"/>
    <w:rsid w:val="007C2F77"/>
    <w:rsid w:val="007C39AB"/>
    <w:rsid w:val="007C6C46"/>
    <w:rsid w:val="007D0155"/>
    <w:rsid w:val="007E6E88"/>
    <w:rsid w:val="007F57EA"/>
    <w:rsid w:val="007F76DE"/>
    <w:rsid w:val="007F7ED8"/>
    <w:rsid w:val="00813B47"/>
    <w:rsid w:val="00816D0C"/>
    <w:rsid w:val="00832FF9"/>
    <w:rsid w:val="0083715E"/>
    <w:rsid w:val="0083739B"/>
    <w:rsid w:val="00840783"/>
    <w:rsid w:val="00853FA2"/>
    <w:rsid w:val="00854BC8"/>
    <w:rsid w:val="00860AA4"/>
    <w:rsid w:val="008770C6"/>
    <w:rsid w:val="00884EEB"/>
    <w:rsid w:val="00885CCD"/>
    <w:rsid w:val="008B7D44"/>
    <w:rsid w:val="008D5464"/>
    <w:rsid w:val="008E0735"/>
    <w:rsid w:val="008E7119"/>
    <w:rsid w:val="008F50B1"/>
    <w:rsid w:val="0090793B"/>
    <w:rsid w:val="00907E44"/>
    <w:rsid w:val="0091000A"/>
    <w:rsid w:val="00912196"/>
    <w:rsid w:val="00915159"/>
    <w:rsid w:val="0091615D"/>
    <w:rsid w:val="0092246A"/>
    <w:rsid w:val="009275A2"/>
    <w:rsid w:val="00934483"/>
    <w:rsid w:val="0095135F"/>
    <w:rsid w:val="00961C77"/>
    <w:rsid w:val="00961E5F"/>
    <w:rsid w:val="009658DC"/>
    <w:rsid w:val="009860D8"/>
    <w:rsid w:val="00995638"/>
    <w:rsid w:val="009B3818"/>
    <w:rsid w:val="009B7C23"/>
    <w:rsid w:val="009C51E3"/>
    <w:rsid w:val="009C69C0"/>
    <w:rsid w:val="009E1089"/>
    <w:rsid w:val="009E60EC"/>
    <w:rsid w:val="00A0009B"/>
    <w:rsid w:val="00A050CB"/>
    <w:rsid w:val="00A0629D"/>
    <w:rsid w:val="00A1038D"/>
    <w:rsid w:val="00A30901"/>
    <w:rsid w:val="00A32945"/>
    <w:rsid w:val="00A3572E"/>
    <w:rsid w:val="00A37F1C"/>
    <w:rsid w:val="00A43E49"/>
    <w:rsid w:val="00A47B89"/>
    <w:rsid w:val="00A55558"/>
    <w:rsid w:val="00A61E81"/>
    <w:rsid w:val="00A625AB"/>
    <w:rsid w:val="00A952B0"/>
    <w:rsid w:val="00A95B97"/>
    <w:rsid w:val="00AC4761"/>
    <w:rsid w:val="00AD4E50"/>
    <w:rsid w:val="00AD7BA8"/>
    <w:rsid w:val="00AF5C12"/>
    <w:rsid w:val="00B03272"/>
    <w:rsid w:val="00B1500B"/>
    <w:rsid w:val="00B30027"/>
    <w:rsid w:val="00B44B72"/>
    <w:rsid w:val="00B51E48"/>
    <w:rsid w:val="00B53068"/>
    <w:rsid w:val="00B55F6C"/>
    <w:rsid w:val="00B6211B"/>
    <w:rsid w:val="00B70B60"/>
    <w:rsid w:val="00B73F28"/>
    <w:rsid w:val="00B77023"/>
    <w:rsid w:val="00B85D16"/>
    <w:rsid w:val="00B862D1"/>
    <w:rsid w:val="00B873C0"/>
    <w:rsid w:val="00B91F2E"/>
    <w:rsid w:val="00B92F70"/>
    <w:rsid w:val="00B93ACA"/>
    <w:rsid w:val="00BB3E80"/>
    <w:rsid w:val="00BC5556"/>
    <w:rsid w:val="00BD11E6"/>
    <w:rsid w:val="00BE00F9"/>
    <w:rsid w:val="00BE057A"/>
    <w:rsid w:val="00BE324A"/>
    <w:rsid w:val="00BF5572"/>
    <w:rsid w:val="00C00559"/>
    <w:rsid w:val="00C13B75"/>
    <w:rsid w:val="00C14071"/>
    <w:rsid w:val="00C247B7"/>
    <w:rsid w:val="00C507B0"/>
    <w:rsid w:val="00C57E31"/>
    <w:rsid w:val="00C617BA"/>
    <w:rsid w:val="00C6187A"/>
    <w:rsid w:val="00C74825"/>
    <w:rsid w:val="00C778EE"/>
    <w:rsid w:val="00C85A79"/>
    <w:rsid w:val="00C86F7B"/>
    <w:rsid w:val="00C94778"/>
    <w:rsid w:val="00CB39EC"/>
    <w:rsid w:val="00CB6501"/>
    <w:rsid w:val="00CC2836"/>
    <w:rsid w:val="00CD3893"/>
    <w:rsid w:val="00CD4049"/>
    <w:rsid w:val="00CD4A89"/>
    <w:rsid w:val="00CE15A7"/>
    <w:rsid w:val="00CE3A35"/>
    <w:rsid w:val="00CE5070"/>
    <w:rsid w:val="00CF4FDC"/>
    <w:rsid w:val="00CF533A"/>
    <w:rsid w:val="00D029AB"/>
    <w:rsid w:val="00D1348D"/>
    <w:rsid w:val="00D148A9"/>
    <w:rsid w:val="00D2046D"/>
    <w:rsid w:val="00D245DA"/>
    <w:rsid w:val="00D24B24"/>
    <w:rsid w:val="00D32D6A"/>
    <w:rsid w:val="00D37871"/>
    <w:rsid w:val="00D433F4"/>
    <w:rsid w:val="00D44492"/>
    <w:rsid w:val="00D50F2B"/>
    <w:rsid w:val="00D57A43"/>
    <w:rsid w:val="00D636E3"/>
    <w:rsid w:val="00D75A81"/>
    <w:rsid w:val="00D76059"/>
    <w:rsid w:val="00D77DFE"/>
    <w:rsid w:val="00D82192"/>
    <w:rsid w:val="00D83B0B"/>
    <w:rsid w:val="00D93385"/>
    <w:rsid w:val="00D935A6"/>
    <w:rsid w:val="00D95334"/>
    <w:rsid w:val="00DA0BDF"/>
    <w:rsid w:val="00DA3D9A"/>
    <w:rsid w:val="00DC32E1"/>
    <w:rsid w:val="00DC558D"/>
    <w:rsid w:val="00DD3810"/>
    <w:rsid w:val="00DD4EDA"/>
    <w:rsid w:val="00DD5DFA"/>
    <w:rsid w:val="00DD71A6"/>
    <w:rsid w:val="00DE7EB7"/>
    <w:rsid w:val="00E07457"/>
    <w:rsid w:val="00E17D57"/>
    <w:rsid w:val="00E266C1"/>
    <w:rsid w:val="00E51055"/>
    <w:rsid w:val="00E52589"/>
    <w:rsid w:val="00E53132"/>
    <w:rsid w:val="00E53DFF"/>
    <w:rsid w:val="00E57DB4"/>
    <w:rsid w:val="00E60571"/>
    <w:rsid w:val="00E67E10"/>
    <w:rsid w:val="00E74601"/>
    <w:rsid w:val="00E74BDE"/>
    <w:rsid w:val="00E86E92"/>
    <w:rsid w:val="00E94E10"/>
    <w:rsid w:val="00EA0EBB"/>
    <w:rsid w:val="00EC265A"/>
    <w:rsid w:val="00EC75EB"/>
    <w:rsid w:val="00ED622B"/>
    <w:rsid w:val="00EF6445"/>
    <w:rsid w:val="00F16045"/>
    <w:rsid w:val="00F20368"/>
    <w:rsid w:val="00F26D07"/>
    <w:rsid w:val="00F41C70"/>
    <w:rsid w:val="00F43E64"/>
    <w:rsid w:val="00F6437D"/>
    <w:rsid w:val="00F657B9"/>
    <w:rsid w:val="00F66222"/>
    <w:rsid w:val="00F81340"/>
    <w:rsid w:val="00F93146"/>
    <w:rsid w:val="00FA079F"/>
    <w:rsid w:val="00FB145B"/>
    <w:rsid w:val="00FB2EB2"/>
    <w:rsid w:val="00FB5494"/>
    <w:rsid w:val="00FB75EB"/>
    <w:rsid w:val="00FC240D"/>
    <w:rsid w:val="00FC62BE"/>
    <w:rsid w:val="00FE1292"/>
    <w:rsid w:val="00FE1866"/>
    <w:rsid w:val="00FE254C"/>
    <w:rsid w:val="00FE585A"/>
    <w:rsid w:val="00FF1CCA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f39,#00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8F9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4A48F9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4A48F9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4A48F9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4A48F9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8F9"/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4A4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2BE"/>
    <w:rPr>
      <w:sz w:val="24"/>
      <w:szCs w:val="24"/>
    </w:rPr>
  </w:style>
  <w:style w:type="paragraph" w:styleId="Footer">
    <w:name w:val="footer"/>
    <w:basedOn w:val="Normal"/>
    <w:link w:val="FooterChar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2BE"/>
    <w:rPr>
      <w:sz w:val="24"/>
      <w:szCs w:val="24"/>
    </w:rPr>
  </w:style>
  <w:style w:type="paragraph" w:customStyle="1" w:styleId="Bulletedlist">
    <w:name w:val="Bulleted list"/>
    <w:basedOn w:val="Normal"/>
    <w:rsid w:val="00DC558D"/>
    <w:pPr>
      <w:numPr>
        <w:numId w:val="1"/>
      </w:numPr>
    </w:pPr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58D"/>
    <w:pPr>
      <w:ind w:left="720"/>
      <w:contextualSpacing/>
    </w:pPr>
  </w:style>
  <w:style w:type="paragraph" w:customStyle="1" w:styleId="Achievement">
    <w:name w:val="Achievement"/>
    <w:basedOn w:val="BodyText"/>
    <w:rsid w:val="00DC558D"/>
    <w:pPr>
      <w:numPr>
        <w:numId w:val="3"/>
      </w:numPr>
      <w:spacing w:after="60" w:line="240" w:lineRule="atLeast"/>
      <w:jc w:val="both"/>
    </w:pPr>
    <w:rPr>
      <w:rFonts w:ascii="Garamond" w:hAnsi="Garamond" w:cs="Times New Roman"/>
      <w:sz w:val="22"/>
      <w:szCs w:val="20"/>
    </w:rPr>
  </w:style>
  <w:style w:type="paragraph" w:customStyle="1" w:styleId="Tit">
    <w:name w:val="Tit"/>
    <w:basedOn w:val="Normal"/>
    <w:rsid w:val="005F648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CommentText">
    <w:name w:val="annotation text"/>
    <w:basedOn w:val="Normal"/>
    <w:link w:val="CommentTextChar"/>
    <w:rsid w:val="005F6486"/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5F6486"/>
    <w:rPr>
      <w:lang w:bidi="he-IL"/>
    </w:rPr>
  </w:style>
  <w:style w:type="paragraph" w:styleId="NoSpacing">
    <w:name w:val="No Spacing"/>
    <w:uiPriority w:val="99"/>
    <w:qFormat/>
    <w:rsid w:val="007F7ED8"/>
    <w:rPr>
      <w:sz w:val="24"/>
      <w:szCs w:val="24"/>
    </w:rPr>
  </w:style>
  <w:style w:type="character" w:customStyle="1" w:styleId="hps">
    <w:name w:val="hps"/>
    <w:basedOn w:val="DefaultParagraphFont"/>
    <w:rsid w:val="00D75A81"/>
  </w:style>
  <w:style w:type="character" w:customStyle="1" w:styleId="Heading5Char">
    <w:name w:val="Heading 5 Char"/>
    <w:basedOn w:val="DefaultParagraphFont"/>
    <w:link w:val="Heading5"/>
    <w:rsid w:val="005B2A5A"/>
    <w:rPr>
      <w:rFonts w:ascii="Tahoma" w:hAnsi="Tahoma" w:cs="Tahoma"/>
      <w:b/>
      <w:bCs/>
      <w:color w:val="0000FF"/>
      <w:sz w:val="18"/>
      <w:szCs w:val="24"/>
      <w:shd w:val="clear" w:color="auto" w:fill="FFF0E1"/>
    </w:rPr>
  </w:style>
  <w:style w:type="character" w:customStyle="1" w:styleId="apple-converted-space">
    <w:name w:val="apple-converted-space"/>
    <w:basedOn w:val="DefaultParagraphFont"/>
    <w:rsid w:val="005B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099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ne\AppData\Roaming\Microsoft\Templates\TP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0534-5853-4691-9974-9CB5A1A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TP030006410</Template>
  <TotalTime>374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mailto:rlin_25@yahoo.com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sony</cp:lastModifiedBy>
  <cp:revision>73</cp:revision>
  <cp:lastPrinted>2014-08-05T18:25:00Z</cp:lastPrinted>
  <dcterms:created xsi:type="dcterms:W3CDTF">2013-02-18T10:03:00Z</dcterms:created>
  <dcterms:modified xsi:type="dcterms:W3CDTF">2017-12-08T07:22:00Z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