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1" w:rsidRDefault="005D4B21" w:rsidP="00850D4E">
      <w:pPr>
        <w:spacing w:line="276" w:lineRule="auto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75pt;margin-top:25.3pt;width:91.8pt;height:113.95pt;z-index:251658240" strokecolor="white">
            <v:textbox>
              <w:txbxContent>
                <w:p w:rsidR="005D4B21" w:rsidRDefault="005D4B21">
                  <w:pPr>
                    <w:rPr>
                      <w:noProof/>
                      <w:lang w:val="en-US"/>
                    </w:rPr>
                  </w:pPr>
                  <w:r w:rsidRPr="00C456F0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6" type="#_x0000_t75" alt="Untitled-79.jpg" style="width:75.75pt;height:99pt;visibility:visible">
                        <v:imagedata r:id="rId5" o:title=""/>
                      </v:shape>
                    </w:pict>
                  </w:r>
                </w:p>
                <w:p w:rsidR="005D4B21" w:rsidRDefault="005D4B21"/>
              </w:txbxContent>
            </v:textbox>
          </v:shape>
        </w:pict>
      </w:r>
      <w:r>
        <w:rPr>
          <w:sz w:val="28"/>
          <w:szCs w:val="28"/>
        </w:rPr>
        <w:t xml:space="preserve">Tintu Tomy                                                                                                          </w:t>
      </w:r>
    </w:p>
    <w:p w:rsidR="005D4B21" w:rsidRDefault="005D4B21" w:rsidP="00850D4E">
      <w:pPr>
        <w:spacing w:line="276" w:lineRule="auto"/>
      </w:pPr>
      <w:r>
        <w:t xml:space="preserve">Pulparambil House, Elamdesam PO </w:t>
      </w:r>
    </w:p>
    <w:p w:rsidR="005D4B21" w:rsidRDefault="005D4B21" w:rsidP="00850D4E">
      <w:pPr>
        <w:spacing w:line="276" w:lineRule="auto"/>
      </w:pPr>
      <w:r>
        <w:t>Elamdesam. Thodupuzha, Idukki</w:t>
      </w:r>
    </w:p>
    <w:p w:rsidR="005D4B21" w:rsidRDefault="005D4B21" w:rsidP="00850D4E">
      <w:pPr>
        <w:spacing w:line="276" w:lineRule="auto"/>
      </w:pPr>
      <w:r>
        <w:t>Kerala, India- 685588</w:t>
      </w:r>
    </w:p>
    <w:p w:rsidR="005D4B21" w:rsidRDefault="005D4B21" w:rsidP="00850D4E">
      <w:pPr>
        <w:spacing w:line="276" w:lineRule="auto"/>
      </w:pPr>
      <w:r>
        <w:t xml:space="preserve">E-mail: </w:t>
      </w:r>
      <w:hyperlink r:id="rId6" w:history="1">
        <w:r w:rsidRPr="00951579">
          <w:rPr>
            <w:rStyle w:val="Hyperlink"/>
          </w:rPr>
          <w:t>tintutomy120@gmail.com</w:t>
        </w:r>
      </w:hyperlink>
    </w:p>
    <w:p w:rsidR="005D4B21" w:rsidRDefault="005D4B21" w:rsidP="00850D4E">
      <w:pPr>
        <w:spacing w:line="276" w:lineRule="auto"/>
      </w:pPr>
      <w:r>
        <w:t>Phone: 8447039510</w:t>
      </w:r>
    </w:p>
    <w:p w:rsidR="005D4B21" w:rsidRDefault="005D4B21" w:rsidP="00850D4E">
      <w:pPr>
        <w:spacing w:line="276" w:lineRule="auto"/>
      </w:pPr>
    </w:p>
    <w:p w:rsidR="005D4B21" w:rsidRDefault="005D4B21" w:rsidP="00850D4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Career Objective</w:t>
      </w:r>
    </w:p>
    <w:p w:rsidR="005D4B21" w:rsidRPr="00850D4E" w:rsidRDefault="005D4B21" w:rsidP="00850D4E">
      <w:pPr>
        <w:spacing w:line="276" w:lineRule="auto"/>
      </w:pPr>
      <w:r>
        <w:t>To give a position as a registered nurse and to be associated with an organization where I could involve myself in a satisfactory way to build my skills and expertise in patient care.</w:t>
      </w:r>
    </w:p>
    <w:p w:rsidR="005D4B21" w:rsidRDefault="005D4B21" w:rsidP="00850D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9"/>
      </w:tblGrid>
      <w:tr w:rsidR="005D4B21" w:rsidRPr="00C456F0">
        <w:trPr>
          <w:trHeight w:val="1269"/>
          <w:jc w:val="center"/>
        </w:trPr>
        <w:tc>
          <w:tcPr>
            <w:tcW w:w="9279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23"/>
              <w:gridCol w:w="2204"/>
              <w:gridCol w:w="2469"/>
              <w:gridCol w:w="2157"/>
            </w:tblGrid>
            <w:tr w:rsidR="005D4B21" w:rsidRPr="00C456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Qualification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Percentage of marks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Name of institution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year</w:t>
                  </w:r>
                </w:p>
              </w:tc>
            </w:tr>
            <w:tr w:rsidR="005D4B21" w:rsidRPr="00C456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B.Sc Nursing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BhagwanMahaveerJain College Of Nursing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56F0">
                    <w:rPr>
                      <w:sz w:val="24"/>
                      <w:szCs w:val="24"/>
                    </w:rPr>
                    <w:t>2010-2014</w:t>
                  </w:r>
                </w:p>
              </w:tc>
            </w:tr>
            <w:tr w:rsidR="005D4B21" w:rsidRPr="00C456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HSE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St.Ritha’s HSS Paynkulam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2008-2010</w:t>
                  </w:r>
                </w:p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B21" w:rsidRPr="00C456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SSLC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George’s HSS Kalayanthani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4B21" w:rsidRPr="00C456F0" w:rsidRDefault="005D4B21" w:rsidP="00C456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</w:tbl>
          <w:p w:rsidR="005D4B21" w:rsidRPr="00C456F0" w:rsidRDefault="005D4B21" w:rsidP="00C45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Languages known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Malayalam,Kannada and English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                       : 29-05-1992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                          : Indian</w:t>
      </w:r>
    </w:p>
    <w:p w:rsidR="005D4B21" w:rsidRPr="00F701F0" w:rsidRDefault="005D4B21" w:rsidP="00850D4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01F0"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Registration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council           : Karnataka Nurses, Midwives, and Health Visitors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Number          : 069196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Date                : 07-07-2015</w:t>
      </w:r>
    </w:p>
    <w:p w:rsidR="005D4B21" w:rsidRPr="00F701F0" w:rsidRDefault="005D4B21" w:rsidP="00850D4E">
      <w:pPr>
        <w:rPr>
          <w:rFonts w:ascii="Times New Roman" w:hAnsi="Times New Roman" w:cs="Times New Roman"/>
          <w:sz w:val="26"/>
          <w:szCs w:val="26"/>
        </w:rPr>
      </w:pPr>
      <w:r w:rsidRPr="0066692B"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6692B">
        <w:rPr>
          <w:rFonts w:ascii="Times New Roman" w:hAnsi="Times New Roman" w:cs="Times New Roman"/>
          <w:b/>
          <w:bCs/>
          <w:sz w:val="26"/>
          <w:szCs w:val="26"/>
          <w:u w:val="single"/>
        </w:rPr>
        <w:t>Experience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E74059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Presently Woking as staff nurse in (PICU) with Medanta The Medicity Gurgaon from 16</w:t>
      </w:r>
      <w:r w:rsidRPr="00E7405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August 2016 onwards</w:t>
      </w:r>
    </w:p>
    <w:p w:rsidR="005D4B21" w:rsidRDefault="005D4B21" w:rsidP="00E74059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year and Seven Months experience in Neonatal Intensive Care Unit (NICU)</w:t>
      </w:r>
    </w:p>
    <w:p w:rsidR="005D4B21" w:rsidRPr="00060383" w:rsidRDefault="005D4B21" w:rsidP="00060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60383">
        <w:rPr>
          <w:rFonts w:ascii="Times New Roman" w:hAnsi="Times New Roman" w:cs="Times New Roman"/>
          <w:sz w:val="26"/>
          <w:szCs w:val="26"/>
        </w:rPr>
        <w:t xml:space="preserve">Hospital Name          : BhagwanMahaveer Jain Hospital   </w:t>
      </w:r>
    </w:p>
    <w:p w:rsidR="005D4B21" w:rsidRDefault="005D4B21" w:rsidP="006A5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Size of the Hospital   : 470 bedded</w:t>
      </w:r>
    </w:p>
    <w:p w:rsidR="005D4B21" w:rsidRDefault="005D4B21" w:rsidP="006A5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                    : 11/12/2014-20/07/2016</w:t>
      </w:r>
    </w:p>
    <w:p w:rsidR="005D4B21" w:rsidRDefault="005D4B21" w:rsidP="006A5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               : Staff Nurse</w:t>
      </w:r>
    </w:p>
    <w:p w:rsidR="005D4B21" w:rsidRDefault="005D4B21" w:rsidP="00381A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Department/ward       : Neonatal Intensive Care Unit</w:t>
      </w:r>
    </w:p>
    <w:p w:rsidR="005D4B21" w:rsidRPr="00381ACD" w:rsidRDefault="005D4B21" w:rsidP="00381ACD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81ACD">
        <w:rPr>
          <w:rFonts w:ascii="Times New Roman" w:hAnsi="Times New Roman" w:cs="Times New Roman"/>
          <w:b/>
          <w:bCs/>
          <w:sz w:val="26"/>
          <w:szCs w:val="26"/>
          <w:u w:val="single"/>
        </w:rPr>
        <w:t>Passport Details</w:t>
      </w:r>
    </w:p>
    <w:p w:rsidR="005D4B21" w:rsidRDefault="005D4B21" w:rsidP="00381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81ACD">
        <w:rPr>
          <w:rFonts w:ascii="Times New Roman" w:hAnsi="Times New Roman" w:cs="Times New Roman"/>
          <w:sz w:val="26"/>
          <w:szCs w:val="26"/>
        </w:rPr>
        <w:t>Passport Number</w:t>
      </w:r>
      <w:r>
        <w:rPr>
          <w:rFonts w:ascii="Times New Roman" w:hAnsi="Times New Roman" w:cs="Times New Roman"/>
          <w:sz w:val="26"/>
          <w:szCs w:val="26"/>
        </w:rPr>
        <w:t xml:space="preserve">      : M4465892</w:t>
      </w:r>
    </w:p>
    <w:p w:rsidR="005D4B21" w:rsidRPr="00381ACD" w:rsidRDefault="005D4B21" w:rsidP="00381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Issue             : 17/12/2014</w:t>
      </w:r>
    </w:p>
    <w:p w:rsidR="005D4B21" w:rsidRDefault="005D4B21" w:rsidP="00381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Expiry          : 16/12/2024</w:t>
      </w:r>
    </w:p>
    <w:p w:rsidR="005D4B21" w:rsidRPr="00381ACD" w:rsidRDefault="005D4B21" w:rsidP="00381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81ACD">
        <w:rPr>
          <w:rFonts w:ascii="Times New Roman" w:hAnsi="Times New Roman" w:cs="Times New Roman"/>
          <w:sz w:val="26"/>
          <w:szCs w:val="26"/>
        </w:rPr>
        <w:t xml:space="preserve">Place of Issue </w:t>
      </w:r>
      <w:r>
        <w:rPr>
          <w:rFonts w:ascii="Times New Roman" w:hAnsi="Times New Roman" w:cs="Times New Roman"/>
          <w:sz w:val="26"/>
          <w:szCs w:val="26"/>
        </w:rPr>
        <w:t xml:space="preserve">           : Cochin</w:t>
      </w: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850D4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F570F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Profile</w:t>
      </w:r>
    </w:p>
    <w:p w:rsidR="005D4B21" w:rsidRPr="007637B5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 confident and committed registered nurse with one year and seven month experience in NICU (Neonatal Intensive Care Unit).</w:t>
      </w:r>
    </w:p>
    <w:p w:rsidR="005D4B21" w:rsidRPr="000F570F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Proven capabilities and dedication with excellent clinical knowledge.</w:t>
      </w:r>
    </w:p>
    <w:p w:rsidR="005D4B21" w:rsidRPr="007637B5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Ability to build rapport with client and good communication skills.</w:t>
      </w:r>
    </w:p>
    <w:p w:rsidR="005D4B21" w:rsidRPr="007637B5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Passionate about caring of babies.</w:t>
      </w:r>
    </w:p>
    <w:p w:rsidR="005D4B21" w:rsidRPr="007637B5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Enthusiastic to work in challenging environment.</w:t>
      </w:r>
    </w:p>
    <w:p w:rsidR="005D4B21" w:rsidRPr="00E74059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Proven excellent skills in caring of Paediatric</w:t>
      </w:r>
    </w:p>
    <w:p w:rsidR="005D4B21" w:rsidRPr="00E74059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Help the patient in their daily ailments </w:t>
      </w:r>
    </w:p>
    <w:p w:rsidR="005D4B21" w:rsidRPr="00E74059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Care of the patients with head injury trauma poising, TV. COPD, Asthma,</w:t>
      </w:r>
    </w:p>
    <w:p w:rsidR="005D4B21" w:rsidRPr="007637B5" w:rsidRDefault="005D4B21" w:rsidP="000F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Helping the patient to mobilize. </w:t>
      </w:r>
    </w:p>
    <w:p w:rsidR="005D4B21" w:rsidRPr="007278B0" w:rsidRDefault="005D4B21" w:rsidP="007637B5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278B0">
        <w:rPr>
          <w:rFonts w:ascii="Times New Roman" w:hAnsi="Times New Roman" w:cs="Times New Roman"/>
          <w:b/>
          <w:bCs/>
          <w:sz w:val="26"/>
          <w:szCs w:val="26"/>
          <w:u w:val="single"/>
        </w:rPr>
        <w:t>Cases Handled</w:t>
      </w:r>
    </w:p>
    <w:p w:rsidR="005D4B21" w:rsidRDefault="005D4B21" w:rsidP="007637B5">
      <w:pPr>
        <w:pStyle w:val="NoSpacing"/>
        <w:rPr>
          <w:sz w:val="26"/>
          <w:szCs w:val="26"/>
        </w:rPr>
      </w:pP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Paediatric </w:t>
      </w:r>
      <w:r w:rsidRPr="00060383">
        <w:rPr>
          <w:rFonts w:ascii="Times New Roman" w:hAnsi="Times New Roman" w:cs="Times New Roman"/>
          <w:sz w:val="26"/>
          <w:szCs w:val="26"/>
        </w:rPr>
        <w:t>with ventilator support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Paediatric</w:t>
      </w:r>
      <w:r w:rsidRPr="00060383">
        <w:rPr>
          <w:rFonts w:ascii="Times New Roman" w:hAnsi="Times New Roman" w:cs="Times New Roman"/>
          <w:sz w:val="26"/>
          <w:szCs w:val="26"/>
        </w:rPr>
        <w:t xml:space="preserve"> with Respiratory Distress Syndrome (RDS)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Paediatric</w:t>
      </w:r>
      <w:r w:rsidRPr="00060383">
        <w:rPr>
          <w:rFonts w:ascii="Times New Roman" w:hAnsi="Times New Roman" w:cs="Times New Roman"/>
          <w:sz w:val="26"/>
          <w:szCs w:val="26"/>
        </w:rPr>
        <w:t xml:space="preserve"> with preterm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Paediatric</w:t>
      </w:r>
      <w:r w:rsidRPr="00060383">
        <w:rPr>
          <w:rFonts w:ascii="Times New Roman" w:hAnsi="Times New Roman" w:cs="Times New Roman"/>
          <w:sz w:val="26"/>
          <w:szCs w:val="26"/>
        </w:rPr>
        <w:t xml:space="preserve"> with cardiac problems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Paediatric</w:t>
      </w:r>
      <w:r w:rsidRPr="00060383">
        <w:rPr>
          <w:rFonts w:ascii="Times New Roman" w:hAnsi="Times New Roman" w:cs="Times New Roman"/>
          <w:sz w:val="26"/>
          <w:szCs w:val="26"/>
        </w:rPr>
        <w:t xml:space="preserve"> with birth asphyxia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60383">
        <w:rPr>
          <w:rFonts w:ascii="Times New Roman" w:hAnsi="Times New Roman" w:cs="Times New Roman"/>
          <w:sz w:val="26"/>
          <w:szCs w:val="26"/>
        </w:rPr>
        <w:t>Babies with hyperpyrexia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60383">
        <w:rPr>
          <w:rFonts w:ascii="Times New Roman" w:hAnsi="Times New Roman" w:cs="Times New Roman"/>
          <w:sz w:val="26"/>
          <w:szCs w:val="26"/>
        </w:rPr>
        <w:t>Babies with hyperbilirubenemia</w:t>
      </w: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Paediatric</w:t>
      </w:r>
      <w:r w:rsidRPr="00060383">
        <w:rPr>
          <w:rFonts w:ascii="Times New Roman" w:hAnsi="Times New Roman" w:cs="Times New Roman"/>
          <w:sz w:val="26"/>
          <w:szCs w:val="26"/>
        </w:rPr>
        <w:t xml:space="preserve"> with after surgery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60383">
        <w:rPr>
          <w:rFonts w:ascii="Times New Roman" w:hAnsi="Times New Roman" w:cs="Times New Roman"/>
          <w:b/>
          <w:bCs/>
          <w:sz w:val="26"/>
          <w:szCs w:val="26"/>
          <w:u w:val="single"/>
        </w:rPr>
        <w:t>Procedure Performed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Oxygen administration 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Continuous monitoring of vitals and ECG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Parenteral infusion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Administration of medication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Oro gastric tube insertion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Assisted in Umbilical Vein Catheter (UVC) insertion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Suctioning 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Chest physiotherapy for neonates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Urinary catheterization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Ventilator care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7637B5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1736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Equipment Handled 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Ventilators, ECG monitors, Pulse Oxymetors, Suction apparatus, Cardiac monitors, NBP monitors, Ambu bag, Infusion pump, Embrazer, Incubator, Warmer and Basenet, Syringe pump, Neopuff, Bubble C-PAP, Low flow oxygen.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4B21" w:rsidRPr="00E74059" w:rsidRDefault="005D4B21" w:rsidP="007637B5">
      <w:pPr>
        <w:pStyle w:val="NoSpacing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4059">
        <w:rPr>
          <w:rFonts w:ascii="Times New Roman" w:hAnsi="Times New Roman" w:cs="Times New Roman"/>
          <w:b/>
          <w:bCs/>
          <w:sz w:val="30"/>
          <w:szCs w:val="30"/>
          <w:u w:val="single"/>
        </w:rPr>
        <w:t>Declaration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hereby that the above mentioned statements are true, correct and complete to the best of my knowledge.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Pr="00617366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C6110">
        <w:rPr>
          <w:rFonts w:ascii="Times New Roman" w:hAnsi="Times New Roman" w:cs="Times New Roman"/>
          <w:b/>
          <w:bCs/>
          <w:sz w:val="30"/>
          <w:szCs w:val="30"/>
        </w:rPr>
        <w:t>Tintu Tomy.</w:t>
      </w:r>
    </w:p>
    <w:p w:rsidR="005D4B21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Pr="00060383" w:rsidRDefault="005D4B21" w:rsidP="007637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7637B5">
      <w:pPr>
        <w:pStyle w:val="NoSpacing"/>
        <w:rPr>
          <w:sz w:val="26"/>
          <w:szCs w:val="26"/>
        </w:rPr>
      </w:pPr>
    </w:p>
    <w:p w:rsidR="005D4B21" w:rsidRDefault="005D4B21" w:rsidP="007637B5">
      <w:pPr>
        <w:pStyle w:val="NoSpacing"/>
        <w:rPr>
          <w:sz w:val="26"/>
          <w:szCs w:val="26"/>
        </w:rPr>
      </w:pPr>
    </w:p>
    <w:p w:rsidR="005D4B21" w:rsidRPr="007278B0" w:rsidRDefault="005D4B21" w:rsidP="007637B5">
      <w:pPr>
        <w:pStyle w:val="NoSpacing"/>
        <w:rPr>
          <w:sz w:val="26"/>
          <w:szCs w:val="26"/>
        </w:rPr>
      </w:pPr>
    </w:p>
    <w:p w:rsidR="005D4B21" w:rsidRDefault="005D4B21" w:rsidP="007637B5">
      <w:pPr>
        <w:pStyle w:val="NoSpacing"/>
      </w:pPr>
    </w:p>
    <w:p w:rsidR="005D4B21" w:rsidRDefault="005D4B21" w:rsidP="007637B5">
      <w:pPr>
        <w:pStyle w:val="NoSpacing"/>
      </w:pPr>
    </w:p>
    <w:p w:rsidR="005D4B21" w:rsidRDefault="005D4B21" w:rsidP="007637B5">
      <w:pPr>
        <w:pStyle w:val="NoSpacing"/>
      </w:pPr>
    </w:p>
    <w:p w:rsidR="005D4B21" w:rsidRDefault="005D4B21" w:rsidP="007637B5">
      <w:pPr>
        <w:pStyle w:val="NoSpacing"/>
      </w:pPr>
    </w:p>
    <w:p w:rsidR="005D4B21" w:rsidRDefault="005D4B21" w:rsidP="007637B5">
      <w:pPr>
        <w:pStyle w:val="NoSpacing"/>
      </w:pPr>
    </w:p>
    <w:p w:rsidR="005D4B21" w:rsidRPr="007637B5" w:rsidRDefault="005D4B21" w:rsidP="007637B5">
      <w:pPr>
        <w:pStyle w:val="NoSpacing"/>
      </w:pP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850D4E">
      <w:pPr>
        <w:rPr>
          <w:rFonts w:ascii="Times New Roman" w:hAnsi="Times New Roman" w:cs="Times New Roman"/>
          <w:sz w:val="26"/>
          <w:szCs w:val="26"/>
        </w:rPr>
      </w:pPr>
    </w:p>
    <w:p w:rsidR="005D4B21" w:rsidRDefault="005D4B21" w:rsidP="00850D4E">
      <w:pPr>
        <w:spacing w:line="276" w:lineRule="auto"/>
        <w:rPr>
          <w:b/>
          <w:bCs/>
          <w:sz w:val="28"/>
          <w:szCs w:val="28"/>
          <w:u w:val="single"/>
        </w:rPr>
      </w:pPr>
    </w:p>
    <w:p w:rsidR="005D4B21" w:rsidRDefault="005D4B21"/>
    <w:sectPr w:rsidR="005D4B21" w:rsidSect="004E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01"/>
    <w:multiLevelType w:val="hybridMultilevel"/>
    <w:tmpl w:val="4A401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D36E4"/>
    <w:multiLevelType w:val="hybridMultilevel"/>
    <w:tmpl w:val="A88C8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2135B0"/>
    <w:multiLevelType w:val="hybridMultilevel"/>
    <w:tmpl w:val="A4108F1C"/>
    <w:lvl w:ilvl="0" w:tplc="400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3">
    <w:nsid w:val="37962E16"/>
    <w:multiLevelType w:val="hybridMultilevel"/>
    <w:tmpl w:val="5AD4E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5D"/>
    <w:rsid w:val="00060383"/>
    <w:rsid w:val="000F570F"/>
    <w:rsid w:val="00261CCA"/>
    <w:rsid w:val="00381ACD"/>
    <w:rsid w:val="003C5C2A"/>
    <w:rsid w:val="004A1D6A"/>
    <w:rsid w:val="004E2C34"/>
    <w:rsid w:val="005D4B21"/>
    <w:rsid w:val="00617366"/>
    <w:rsid w:val="0066692B"/>
    <w:rsid w:val="006A5AC5"/>
    <w:rsid w:val="007278B0"/>
    <w:rsid w:val="007637B5"/>
    <w:rsid w:val="007C288C"/>
    <w:rsid w:val="00850D4E"/>
    <w:rsid w:val="008D39F8"/>
    <w:rsid w:val="00924DE7"/>
    <w:rsid w:val="00951579"/>
    <w:rsid w:val="00B01EE7"/>
    <w:rsid w:val="00B8355D"/>
    <w:rsid w:val="00BC6110"/>
    <w:rsid w:val="00BE184C"/>
    <w:rsid w:val="00C456F0"/>
    <w:rsid w:val="00C73B36"/>
    <w:rsid w:val="00E74059"/>
    <w:rsid w:val="00E826C4"/>
    <w:rsid w:val="00EB1B28"/>
    <w:rsid w:val="00F04A05"/>
    <w:rsid w:val="00F701F0"/>
    <w:rsid w:val="00FD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E"/>
    <w:pPr>
      <w:spacing w:after="160" w:line="25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D4E"/>
    <w:rPr>
      <w:color w:val="0563C1"/>
      <w:u w:val="single"/>
    </w:rPr>
  </w:style>
  <w:style w:type="table" w:styleId="TableGrid">
    <w:name w:val="Table Grid"/>
    <w:basedOn w:val="TableNormal"/>
    <w:uiPriority w:val="99"/>
    <w:rsid w:val="00850D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5AC5"/>
    <w:pPr>
      <w:ind w:left="720"/>
    </w:pPr>
  </w:style>
  <w:style w:type="paragraph" w:styleId="NoSpacing">
    <w:name w:val="No Spacing"/>
    <w:uiPriority w:val="99"/>
    <w:qFormat/>
    <w:rsid w:val="007637B5"/>
    <w:rPr>
      <w:rFonts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rsid w:val="00B0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tutomy1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479</Words>
  <Characters>2733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Tintu Tomy                                                                                                          </dc:title>
  <dc:subject/>
  <dc:creator>Acer</dc:creator>
  <cp:keywords/>
  <dc:description/>
  <cp:lastModifiedBy>server</cp:lastModifiedBy>
  <cp:revision>4</cp:revision>
  <cp:lastPrinted>2017-01-18T07:16:00Z</cp:lastPrinted>
  <dcterms:created xsi:type="dcterms:W3CDTF">2017-01-18T07:06:00Z</dcterms:created>
  <dcterms:modified xsi:type="dcterms:W3CDTF">2017-01-18T07:17:00Z</dcterms:modified>
</cp:coreProperties>
</file>