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8FF" w:rsidRPr="004B502F" w:rsidRDefault="000C08FF" w:rsidP="004B502F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u w:val="single"/>
        </w:rPr>
      </w:pPr>
      <w:r w:rsidRPr="004B502F">
        <w:rPr>
          <w:rFonts w:ascii="Times New Roman" w:hAnsi="Times New Roman"/>
          <w:b/>
          <w:sz w:val="24"/>
          <w:u w:val="single"/>
        </w:rPr>
        <w:t>CURRICULUM VITAE</w:t>
      </w:r>
    </w:p>
    <w:p w:rsidR="00EF6533" w:rsidRDefault="00EF6533" w:rsidP="00A133D2">
      <w:pPr>
        <w:pStyle w:val="NoSpacing"/>
        <w:spacing w:line="276" w:lineRule="auto"/>
        <w:rPr>
          <w:rFonts w:ascii="Times New Roman" w:hAnsi="Times New Roman"/>
          <w:b/>
          <w:sz w:val="24"/>
        </w:rPr>
      </w:pPr>
    </w:p>
    <w:p w:rsidR="00EF6533" w:rsidRDefault="00EF6533" w:rsidP="00A133D2">
      <w:pPr>
        <w:pStyle w:val="NoSpacing"/>
        <w:spacing w:line="276" w:lineRule="auto"/>
        <w:rPr>
          <w:rFonts w:ascii="Times New Roman" w:hAnsi="Times New Roman"/>
          <w:b/>
          <w:sz w:val="24"/>
        </w:rPr>
      </w:pPr>
    </w:p>
    <w:p w:rsidR="00EF6533" w:rsidRDefault="00D84A6E" w:rsidP="00A133D2">
      <w:pPr>
        <w:pStyle w:val="NoSpacing"/>
        <w:spacing w:line="276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noProof/>
          <w:sz w:val="24"/>
          <w:lang w:val="en-IN" w:eastAsia="en-IN" w:bidi="ml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5086350</wp:posOffset>
            </wp:positionH>
            <wp:positionV relativeFrom="margin">
              <wp:posOffset>104775</wp:posOffset>
            </wp:positionV>
            <wp:extent cx="1285240" cy="1400175"/>
            <wp:effectExtent l="171450" t="133350" r="353060" b="314325"/>
            <wp:wrapSquare wrapText="bothSides"/>
            <wp:docPr id="5" name="Picture 2" descr="anja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jali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85240" cy="1400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0C08FF" w:rsidRPr="00EC3486" w:rsidRDefault="000C08FF" w:rsidP="00A133D2">
      <w:pPr>
        <w:pStyle w:val="NoSpacing"/>
        <w:spacing w:line="276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ANJALI. V. JOSE</w:t>
      </w:r>
    </w:p>
    <w:p w:rsidR="000C08FF" w:rsidRDefault="000C08FF" w:rsidP="00A133D2">
      <w:pPr>
        <w:pStyle w:val="NoSpacing"/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Vembil House, </w:t>
      </w:r>
    </w:p>
    <w:p w:rsidR="000C08FF" w:rsidRDefault="000C08FF" w:rsidP="00A133D2">
      <w:pPr>
        <w:pStyle w:val="NoSpacing"/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Mulanthuruthy  Post, </w:t>
      </w:r>
    </w:p>
    <w:p w:rsidR="000C08FF" w:rsidRDefault="000C08FF" w:rsidP="00A133D2">
      <w:pPr>
        <w:pStyle w:val="NoSpacing"/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Ernakulam Dist,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0C08FF" w:rsidRDefault="006039ED" w:rsidP="00A133D2">
      <w:pPr>
        <w:pStyle w:val="NoSpacing"/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Kerala state </w:t>
      </w:r>
    </w:p>
    <w:p w:rsidR="006039ED" w:rsidRDefault="006039ED" w:rsidP="00A133D2">
      <w:pPr>
        <w:pStyle w:val="NoSpacing"/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India </w:t>
      </w:r>
    </w:p>
    <w:p w:rsidR="006039ED" w:rsidRDefault="00D70551" w:rsidP="00A133D2">
      <w:pPr>
        <w:pStyle w:val="NoSpacing"/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Mob: (0091) 9633642602</w:t>
      </w:r>
    </w:p>
    <w:p w:rsidR="000C08FF" w:rsidRDefault="000C08FF" w:rsidP="00A133D2">
      <w:pPr>
        <w:pStyle w:val="NoSpacing"/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Email: anjdreams85@gmail.com</w:t>
      </w:r>
      <w:r>
        <w:rPr>
          <w:rFonts w:ascii="Times New Roman" w:hAnsi="Times New Roman"/>
          <w:sz w:val="24"/>
        </w:rPr>
        <w:tab/>
      </w:r>
    </w:p>
    <w:p w:rsidR="000C08FF" w:rsidRDefault="000C08FF" w:rsidP="00F26AF8">
      <w:pPr>
        <w:pStyle w:val="NoSpacing"/>
        <w:rPr>
          <w:rFonts w:ascii="Times New Roman" w:hAnsi="Times New Roman"/>
          <w:sz w:val="24"/>
        </w:rPr>
      </w:pPr>
    </w:p>
    <w:p w:rsidR="009668E5" w:rsidRDefault="009668E5" w:rsidP="00F26AF8">
      <w:pPr>
        <w:pStyle w:val="NoSpacing"/>
        <w:rPr>
          <w:rFonts w:ascii="Times New Roman" w:hAnsi="Times New Roman"/>
          <w:b/>
          <w:sz w:val="24"/>
          <w:u w:val="single"/>
        </w:rPr>
      </w:pPr>
    </w:p>
    <w:p w:rsidR="000C08FF" w:rsidRPr="00527641" w:rsidRDefault="000C08FF" w:rsidP="00F26AF8">
      <w:pPr>
        <w:pStyle w:val="NoSpacing"/>
        <w:rPr>
          <w:rFonts w:ascii="Times New Roman" w:hAnsi="Times New Roman"/>
          <w:b/>
          <w:sz w:val="24"/>
          <w:u w:val="single"/>
        </w:rPr>
      </w:pPr>
      <w:r w:rsidRPr="00527641">
        <w:rPr>
          <w:rFonts w:ascii="Times New Roman" w:hAnsi="Times New Roman"/>
          <w:b/>
          <w:sz w:val="24"/>
          <w:u w:val="single"/>
        </w:rPr>
        <w:t xml:space="preserve">OBJECTIVE </w:t>
      </w:r>
    </w:p>
    <w:p w:rsidR="000C08FF" w:rsidRDefault="000C08FF" w:rsidP="00F26AF8">
      <w:pPr>
        <w:pStyle w:val="NoSpacing"/>
        <w:rPr>
          <w:rFonts w:ascii="Times New Roman" w:hAnsi="Times New Roman"/>
          <w:sz w:val="24"/>
        </w:rPr>
      </w:pPr>
    </w:p>
    <w:p w:rsidR="000C08FF" w:rsidRDefault="000C08FF" w:rsidP="00527641">
      <w:pPr>
        <w:pStyle w:val="NoSpacing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Seeking challenging full nurse  where education and practical experience will allow for  personal growth and development along with the firm through performance. </w:t>
      </w:r>
    </w:p>
    <w:p w:rsidR="000C08FF" w:rsidRDefault="000C08FF" w:rsidP="00F26AF8">
      <w:pPr>
        <w:pStyle w:val="NoSpacing"/>
        <w:rPr>
          <w:rFonts w:ascii="Times New Roman" w:hAnsi="Times New Roman"/>
          <w:sz w:val="24"/>
        </w:rPr>
      </w:pPr>
    </w:p>
    <w:p w:rsidR="000C08FF" w:rsidRPr="00527641" w:rsidRDefault="000C08FF" w:rsidP="00F26AF8">
      <w:pPr>
        <w:rPr>
          <w:u w:val="single"/>
        </w:rPr>
      </w:pPr>
      <w:r w:rsidRPr="00527641">
        <w:rPr>
          <w:b/>
          <w:u w:val="single"/>
        </w:rPr>
        <w:t>EDUCATIONAL QUALIFICATION:</w:t>
      </w:r>
    </w:p>
    <w:p w:rsidR="000C08FF" w:rsidRDefault="000C08FF" w:rsidP="00F26AF8"/>
    <w:p w:rsidR="009668E5" w:rsidRDefault="009668E5" w:rsidP="00F26AF8"/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9"/>
        <w:gridCol w:w="2979"/>
        <w:gridCol w:w="2700"/>
        <w:gridCol w:w="2070"/>
      </w:tblGrid>
      <w:tr w:rsidR="000C08FF">
        <w:trPr>
          <w:trHeight w:val="540"/>
          <w:jc w:val="center"/>
        </w:trPr>
        <w:tc>
          <w:tcPr>
            <w:tcW w:w="1269" w:type="dxa"/>
          </w:tcPr>
          <w:p w:rsidR="000C08FF" w:rsidRPr="000D70F8" w:rsidRDefault="000C08FF" w:rsidP="000D70F8">
            <w:pPr>
              <w:rPr>
                <w:b/>
              </w:rPr>
            </w:pPr>
            <w:r w:rsidRPr="000D70F8">
              <w:rPr>
                <w:b/>
              </w:rPr>
              <w:t xml:space="preserve">Course </w:t>
            </w:r>
          </w:p>
        </w:tc>
        <w:tc>
          <w:tcPr>
            <w:tcW w:w="2979" w:type="dxa"/>
          </w:tcPr>
          <w:p w:rsidR="000C08FF" w:rsidRPr="000D70F8" w:rsidRDefault="000C08FF" w:rsidP="000D70F8">
            <w:pPr>
              <w:rPr>
                <w:b/>
              </w:rPr>
            </w:pPr>
            <w:r w:rsidRPr="000D70F8">
              <w:rPr>
                <w:b/>
              </w:rPr>
              <w:t xml:space="preserve">Name of the Institution </w:t>
            </w:r>
          </w:p>
        </w:tc>
        <w:tc>
          <w:tcPr>
            <w:tcW w:w="2700" w:type="dxa"/>
          </w:tcPr>
          <w:p w:rsidR="000C08FF" w:rsidRPr="000D70F8" w:rsidRDefault="000C08FF" w:rsidP="000D70F8">
            <w:pPr>
              <w:rPr>
                <w:b/>
              </w:rPr>
            </w:pPr>
            <w:r w:rsidRPr="000D70F8">
              <w:rPr>
                <w:b/>
              </w:rPr>
              <w:t xml:space="preserve">University </w:t>
            </w:r>
          </w:p>
        </w:tc>
        <w:tc>
          <w:tcPr>
            <w:tcW w:w="2070" w:type="dxa"/>
          </w:tcPr>
          <w:p w:rsidR="000C08FF" w:rsidRPr="000D70F8" w:rsidRDefault="000C08FF" w:rsidP="000D70F8">
            <w:pPr>
              <w:jc w:val="center"/>
              <w:rPr>
                <w:b/>
              </w:rPr>
            </w:pPr>
            <w:r w:rsidRPr="000D70F8">
              <w:rPr>
                <w:b/>
              </w:rPr>
              <w:t>Year of Passing</w:t>
            </w:r>
          </w:p>
        </w:tc>
      </w:tr>
      <w:tr w:rsidR="000C08FF">
        <w:trPr>
          <w:trHeight w:val="540"/>
          <w:jc w:val="center"/>
        </w:trPr>
        <w:tc>
          <w:tcPr>
            <w:tcW w:w="1269" w:type="dxa"/>
          </w:tcPr>
          <w:p w:rsidR="000C08FF" w:rsidRDefault="000C08FF" w:rsidP="000D70F8">
            <w:r>
              <w:t xml:space="preserve">S.S.L.C </w:t>
            </w:r>
          </w:p>
        </w:tc>
        <w:tc>
          <w:tcPr>
            <w:tcW w:w="2979" w:type="dxa"/>
          </w:tcPr>
          <w:p w:rsidR="000C08FF" w:rsidRDefault="000C08FF" w:rsidP="00F26AF8">
            <w:r>
              <w:t xml:space="preserve">Govt. Higher Sec. School, Mulanthuruthy </w:t>
            </w:r>
          </w:p>
        </w:tc>
        <w:tc>
          <w:tcPr>
            <w:tcW w:w="2700" w:type="dxa"/>
          </w:tcPr>
          <w:p w:rsidR="000C08FF" w:rsidRDefault="000C08FF" w:rsidP="000D70F8">
            <w:r>
              <w:t xml:space="preserve">Govt. of Kerala  </w:t>
            </w:r>
          </w:p>
        </w:tc>
        <w:tc>
          <w:tcPr>
            <w:tcW w:w="2070" w:type="dxa"/>
          </w:tcPr>
          <w:p w:rsidR="000C08FF" w:rsidRDefault="000C08FF" w:rsidP="000D70F8">
            <w:pPr>
              <w:jc w:val="center"/>
            </w:pPr>
            <w:r>
              <w:t>2003</w:t>
            </w:r>
          </w:p>
        </w:tc>
      </w:tr>
      <w:tr w:rsidR="000C08FF">
        <w:trPr>
          <w:trHeight w:val="540"/>
          <w:jc w:val="center"/>
        </w:trPr>
        <w:tc>
          <w:tcPr>
            <w:tcW w:w="1269" w:type="dxa"/>
          </w:tcPr>
          <w:p w:rsidR="000C08FF" w:rsidRDefault="000C08FF" w:rsidP="000D70F8">
            <w:r>
              <w:t>PLUS</w:t>
            </w:r>
          </w:p>
          <w:p w:rsidR="000C08FF" w:rsidRDefault="000C08FF" w:rsidP="000D70F8">
            <w:r>
              <w:t xml:space="preserve">TWO </w:t>
            </w:r>
          </w:p>
        </w:tc>
        <w:tc>
          <w:tcPr>
            <w:tcW w:w="2979" w:type="dxa"/>
          </w:tcPr>
          <w:p w:rsidR="000C08FF" w:rsidRDefault="000C08FF" w:rsidP="000D70F8">
            <w:r>
              <w:t>St’ Ignatius Higher Sec. School</w:t>
            </w:r>
          </w:p>
        </w:tc>
        <w:tc>
          <w:tcPr>
            <w:tcW w:w="2700" w:type="dxa"/>
          </w:tcPr>
          <w:p w:rsidR="000C08FF" w:rsidRDefault="000C08FF" w:rsidP="000D70F8">
            <w:r>
              <w:t xml:space="preserve">Board of Higher Secondary Examination Board, Kerala </w:t>
            </w:r>
          </w:p>
        </w:tc>
        <w:tc>
          <w:tcPr>
            <w:tcW w:w="2070" w:type="dxa"/>
          </w:tcPr>
          <w:p w:rsidR="000C08FF" w:rsidRDefault="000C08FF" w:rsidP="000D70F8">
            <w:pPr>
              <w:jc w:val="center"/>
            </w:pPr>
            <w:r>
              <w:t>2005</w:t>
            </w:r>
          </w:p>
        </w:tc>
      </w:tr>
    </w:tbl>
    <w:p w:rsidR="000C08FF" w:rsidRDefault="000C08FF" w:rsidP="00F26AF8"/>
    <w:p w:rsidR="00EF6533" w:rsidRDefault="00EF6533" w:rsidP="00A133D2">
      <w:pPr>
        <w:rPr>
          <w:b/>
        </w:rPr>
      </w:pPr>
    </w:p>
    <w:p w:rsidR="007D2513" w:rsidRDefault="007D2513" w:rsidP="00A133D2">
      <w:pPr>
        <w:rPr>
          <w:b/>
        </w:rPr>
      </w:pPr>
    </w:p>
    <w:p w:rsidR="000C08FF" w:rsidRDefault="000C08FF" w:rsidP="00A133D2">
      <w:pPr>
        <w:rPr>
          <w:b/>
        </w:rPr>
      </w:pPr>
      <w:r w:rsidRPr="007D2513">
        <w:rPr>
          <w:b/>
          <w:u w:val="single"/>
        </w:rPr>
        <w:t>PROFESSIONAL QUALIFICATION &amp; REGISTRATION</w:t>
      </w:r>
      <w:r w:rsidRPr="0019082C">
        <w:rPr>
          <w:b/>
        </w:rPr>
        <w:t xml:space="preserve"> :</w:t>
      </w:r>
    </w:p>
    <w:p w:rsidR="007D2513" w:rsidRDefault="007D2513" w:rsidP="00A133D2">
      <w:pPr>
        <w:rPr>
          <w:b/>
        </w:rPr>
      </w:pPr>
    </w:p>
    <w:p w:rsidR="000C08FF" w:rsidRDefault="000C08FF" w:rsidP="00A133D2">
      <w:pPr>
        <w:rPr>
          <w:b/>
        </w:rPr>
      </w:pPr>
    </w:p>
    <w:tbl>
      <w:tblPr>
        <w:tblW w:w="912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86"/>
        <w:gridCol w:w="3018"/>
        <w:gridCol w:w="2205"/>
        <w:gridCol w:w="2316"/>
      </w:tblGrid>
      <w:tr w:rsidR="000C08FF" w:rsidRPr="00622FAE">
        <w:trPr>
          <w:trHeight w:val="503"/>
        </w:trPr>
        <w:tc>
          <w:tcPr>
            <w:tcW w:w="1588" w:type="dxa"/>
          </w:tcPr>
          <w:p w:rsidR="000C08FF" w:rsidRPr="00622FAE" w:rsidRDefault="000C08FF" w:rsidP="007D2513">
            <w:pPr>
              <w:jc w:val="center"/>
              <w:rPr>
                <w:b/>
              </w:rPr>
            </w:pPr>
            <w:r w:rsidRPr="00622FAE">
              <w:rPr>
                <w:b/>
              </w:rPr>
              <w:t>Course</w:t>
            </w:r>
          </w:p>
        </w:tc>
        <w:tc>
          <w:tcPr>
            <w:tcW w:w="3033" w:type="dxa"/>
          </w:tcPr>
          <w:p w:rsidR="000C08FF" w:rsidRPr="00622FAE" w:rsidRDefault="000C08FF" w:rsidP="007D2513">
            <w:pPr>
              <w:jc w:val="center"/>
              <w:rPr>
                <w:b/>
              </w:rPr>
            </w:pPr>
            <w:r w:rsidRPr="00622FAE">
              <w:rPr>
                <w:b/>
              </w:rPr>
              <w:t>Name of the Institution</w:t>
            </w:r>
          </w:p>
        </w:tc>
        <w:tc>
          <w:tcPr>
            <w:tcW w:w="2213" w:type="dxa"/>
          </w:tcPr>
          <w:p w:rsidR="000C08FF" w:rsidRPr="00622FAE" w:rsidRDefault="000C08FF" w:rsidP="007D2513">
            <w:pPr>
              <w:jc w:val="center"/>
              <w:rPr>
                <w:b/>
              </w:rPr>
            </w:pPr>
            <w:r w:rsidRPr="00622FAE">
              <w:rPr>
                <w:b/>
              </w:rPr>
              <w:t>University \ Board</w:t>
            </w:r>
          </w:p>
        </w:tc>
        <w:tc>
          <w:tcPr>
            <w:tcW w:w="2291" w:type="dxa"/>
          </w:tcPr>
          <w:p w:rsidR="000C08FF" w:rsidRPr="00622FAE" w:rsidRDefault="000C08FF" w:rsidP="007D2513">
            <w:pPr>
              <w:jc w:val="center"/>
              <w:rPr>
                <w:b/>
              </w:rPr>
            </w:pPr>
            <w:r w:rsidRPr="00622FAE">
              <w:rPr>
                <w:b/>
              </w:rPr>
              <w:t>Year of Passing</w:t>
            </w:r>
          </w:p>
        </w:tc>
      </w:tr>
      <w:tr w:rsidR="000C08FF">
        <w:trPr>
          <w:trHeight w:val="760"/>
        </w:trPr>
        <w:tc>
          <w:tcPr>
            <w:tcW w:w="1588" w:type="dxa"/>
          </w:tcPr>
          <w:p w:rsidR="000C08FF" w:rsidRDefault="000C08FF" w:rsidP="000D70F8">
            <w:r>
              <w:t xml:space="preserve">General Nursing Midwifery </w:t>
            </w:r>
          </w:p>
        </w:tc>
        <w:tc>
          <w:tcPr>
            <w:tcW w:w="3033" w:type="dxa"/>
          </w:tcPr>
          <w:p w:rsidR="000C08FF" w:rsidRDefault="000C08FF" w:rsidP="000D70F8">
            <w:r>
              <w:t xml:space="preserve">M.H School of Nursing, Bangalore </w:t>
            </w:r>
          </w:p>
        </w:tc>
        <w:tc>
          <w:tcPr>
            <w:tcW w:w="2213" w:type="dxa"/>
          </w:tcPr>
          <w:p w:rsidR="000C08FF" w:rsidRDefault="000C08FF" w:rsidP="000D70F8">
            <w:r>
              <w:t xml:space="preserve">Karnataka State Nursing Council, </w:t>
            </w:r>
          </w:p>
        </w:tc>
        <w:tc>
          <w:tcPr>
            <w:tcW w:w="2291" w:type="dxa"/>
          </w:tcPr>
          <w:p w:rsidR="000C08FF" w:rsidRDefault="000C08FF" w:rsidP="000D70F8">
            <w:pPr>
              <w:jc w:val="center"/>
            </w:pPr>
          </w:p>
          <w:p w:rsidR="000C08FF" w:rsidRDefault="000C08FF" w:rsidP="000D70F8">
            <w:pPr>
              <w:jc w:val="center"/>
            </w:pPr>
            <w:r>
              <w:t>2005-2009</w:t>
            </w:r>
          </w:p>
        </w:tc>
      </w:tr>
      <w:tr w:rsidR="000C08FF">
        <w:trPr>
          <w:trHeight w:val="760"/>
        </w:trPr>
        <w:tc>
          <w:tcPr>
            <w:tcW w:w="1588" w:type="dxa"/>
          </w:tcPr>
          <w:p w:rsidR="000C08FF" w:rsidRDefault="000C08FF" w:rsidP="000D70F8">
            <w:r>
              <w:t xml:space="preserve">Professional Registration </w:t>
            </w:r>
          </w:p>
        </w:tc>
        <w:tc>
          <w:tcPr>
            <w:tcW w:w="3033" w:type="dxa"/>
          </w:tcPr>
          <w:p w:rsidR="000C08FF" w:rsidRDefault="000C08FF" w:rsidP="000D70F8">
            <w:r>
              <w:t xml:space="preserve">Karnataka State Nursing Council </w:t>
            </w:r>
          </w:p>
        </w:tc>
        <w:tc>
          <w:tcPr>
            <w:tcW w:w="2213" w:type="dxa"/>
          </w:tcPr>
          <w:p w:rsidR="000C08FF" w:rsidRDefault="000C08FF" w:rsidP="000D70F8">
            <w:r>
              <w:t>Karnataka State Nursing Council</w:t>
            </w:r>
          </w:p>
        </w:tc>
        <w:tc>
          <w:tcPr>
            <w:tcW w:w="2291" w:type="dxa"/>
          </w:tcPr>
          <w:p w:rsidR="000C08FF" w:rsidRDefault="000C08FF" w:rsidP="00A133D2">
            <w:pPr>
              <w:jc w:val="center"/>
            </w:pPr>
            <w:r>
              <w:t xml:space="preserve">2009 </w:t>
            </w:r>
            <w:r w:rsidRPr="00622FAE">
              <w:rPr>
                <w:b/>
              </w:rPr>
              <w:t>(Reg No.</w:t>
            </w:r>
            <w:r>
              <w:rPr>
                <w:b/>
              </w:rPr>
              <w:t>05DN4311</w:t>
            </w:r>
            <w:r w:rsidRPr="00622FAE">
              <w:rPr>
                <w:b/>
              </w:rPr>
              <w:t>)</w:t>
            </w:r>
          </w:p>
        </w:tc>
      </w:tr>
      <w:tr w:rsidR="00D84A6E">
        <w:trPr>
          <w:trHeight w:val="760"/>
        </w:trPr>
        <w:tc>
          <w:tcPr>
            <w:tcW w:w="1588" w:type="dxa"/>
          </w:tcPr>
          <w:p w:rsidR="00D84A6E" w:rsidRDefault="00D84A6E" w:rsidP="000D70F8">
            <w:r>
              <w:t>Professional Registration</w:t>
            </w:r>
          </w:p>
        </w:tc>
        <w:tc>
          <w:tcPr>
            <w:tcW w:w="3033" w:type="dxa"/>
          </w:tcPr>
          <w:p w:rsidR="00D84A6E" w:rsidRDefault="00D84A6E" w:rsidP="000D70F8">
            <w:r>
              <w:t>Kerala Nurses And Midwives Council</w:t>
            </w:r>
          </w:p>
        </w:tc>
        <w:tc>
          <w:tcPr>
            <w:tcW w:w="2213" w:type="dxa"/>
          </w:tcPr>
          <w:p w:rsidR="00D84A6E" w:rsidRDefault="00D84A6E" w:rsidP="000D70F8">
            <w:r>
              <w:t>Kerala Nurses And Midwives Council</w:t>
            </w:r>
          </w:p>
        </w:tc>
        <w:tc>
          <w:tcPr>
            <w:tcW w:w="2291" w:type="dxa"/>
          </w:tcPr>
          <w:p w:rsidR="00D84A6E" w:rsidRDefault="00D84A6E" w:rsidP="00A133D2">
            <w:pPr>
              <w:jc w:val="center"/>
            </w:pPr>
            <w:r>
              <w:t>2009</w:t>
            </w:r>
            <w:r w:rsidRPr="00D84A6E">
              <w:rPr>
                <w:b/>
                <w:bCs/>
              </w:rPr>
              <w:t>(Reg No.KL02201500366)</w:t>
            </w:r>
          </w:p>
        </w:tc>
      </w:tr>
    </w:tbl>
    <w:p w:rsidR="000C08FF" w:rsidRDefault="000C08FF" w:rsidP="00F26AF8">
      <w:pPr>
        <w:pStyle w:val="NoSpacing"/>
        <w:rPr>
          <w:rFonts w:ascii="Times New Roman" w:hAnsi="Times New Roman"/>
          <w:sz w:val="24"/>
        </w:rPr>
      </w:pPr>
    </w:p>
    <w:p w:rsidR="006039ED" w:rsidRDefault="006039ED" w:rsidP="00527641">
      <w:pPr>
        <w:jc w:val="both"/>
        <w:rPr>
          <w:b/>
        </w:rPr>
      </w:pPr>
    </w:p>
    <w:p w:rsidR="006039ED" w:rsidRDefault="006039ED" w:rsidP="00527641">
      <w:pPr>
        <w:jc w:val="both"/>
        <w:rPr>
          <w:b/>
        </w:rPr>
      </w:pPr>
    </w:p>
    <w:p w:rsidR="006039ED" w:rsidRDefault="006039ED" w:rsidP="00527641">
      <w:pPr>
        <w:jc w:val="both"/>
        <w:rPr>
          <w:b/>
        </w:rPr>
      </w:pPr>
    </w:p>
    <w:p w:rsidR="006039ED" w:rsidRDefault="006039ED" w:rsidP="00527641">
      <w:pPr>
        <w:jc w:val="both"/>
        <w:rPr>
          <w:b/>
        </w:rPr>
      </w:pPr>
    </w:p>
    <w:p w:rsidR="007D2513" w:rsidRDefault="007D2513" w:rsidP="00527641">
      <w:pPr>
        <w:jc w:val="both"/>
        <w:rPr>
          <w:b/>
        </w:rPr>
      </w:pPr>
    </w:p>
    <w:p w:rsidR="00AC074F" w:rsidRDefault="00AC074F" w:rsidP="00527641">
      <w:pPr>
        <w:jc w:val="both"/>
        <w:rPr>
          <w:b/>
          <w:u w:val="single"/>
        </w:rPr>
      </w:pPr>
    </w:p>
    <w:p w:rsidR="000C08FF" w:rsidRDefault="000C08FF" w:rsidP="00527641">
      <w:pPr>
        <w:jc w:val="both"/>
        <w:rPr>
          <w:b/>
        </w:rPr>
      </w:pPr>
      <w:r w:rsidRPr="007D2513">
        <w:rPr>
          <w:b/>
          <w:u w:val="single"/>
        </w:rPr>
        <w:t>PROFESSIONAL EXPERIENCE</w:t>
      </w:r>
      <w:r w:rsidRPr="000E6D91">
        <w:rPr>
          <w:b/>
        </w:rPr>
        <w:t>:</w:t>
      </w:r>
    </w:p>
    <w:p w:rsidR="00624341" w:rsidRDefault="00624341" w:rsidP="00527641">
      <w:pPr>
        <w:jc w:val="both"/>
        <w:rPr>
          <w:b/>
        </w:rPr>
      </w:pPr>
    </w:p>
    <w:tbl>
      <w:tblPr>
        <w:tblW w:w="9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1"/>
        <w:gridCol w:w="3233"/>
        <w:gridCol w:w="6"/>
        <w:gridCol w:w="2055"/>
        <w:gridCol w:w="7"/>
        <w:gridCol w:w="1988"/>
        <w:gridCol w:w="1828"/>
      </w:tblGrid>
      <w:tr w:rsidR="004024B2" w:rsidRPr="001233CA" w:rsidTr="004024B2">
        <w:trPr>
          <w:trHeight w:val="336"/>
        </w:trPr>
        <w:tc>
          <w:tcPr>
            <w:tcW w:w="571" w:type="dxa"/>
            <w:vMerge w:val="restart"/>
            <w:shd w:val="clear" w:color="auto" w:fill="auto"/>
          </w:tcPr>
          <w:p w:rsidR="004024B2" w:rsidRPr="001233CA" w:rsidRDefault="004024B2" w:rsidP="001233CA">
            <w:pPr>
              <w:jc w:val="both"/>
              <w:rPr>
                <w:bCs/>
              </w:rPr>
            </w:pPr>
            <w:r w:rsidRPr="001233CA">
              <w:rPr>
                <w:bCs/>
              </w:rPr>
              <w:t>SL</w:t>
            </w:r>
          </w:p>
          <w:p w:rsidR="004024B2" w:rsidRPr="001233CA" w:rsidRDefault="004024B2" w:rsidP="001233CA">
            <w:pPr>
              <w:jc w:val="both"/>
              <w:rPr>
                <w:b/>
              </w:rPr>
            </w:pPr>
            <w:r w:rsidRPr="001233CA">
              <w:rPr>
                <w:bCs/>
              </w:rPr>
              <w:t>NO</w:t>
            </w:r>
          </w:p>
          <w:p w:rsidR="004024B2" w:rsidRPr="001233CA" w:rsidRDefault="004024B2" w:rsidP="001233CA">
            <w:pPr>
              <w:jc w:val="both"/>
              <w:rPr>
                <w:b/>
              </w:rPr>
            </w:pPr>
          </w:p>
        </w:tc>
        <w:tc>
          <w:tcPr>
            <w:tcW w:w="3234" w:type="dxa"/>
            <w:tcBorders>
              <w:bottom w:val="nil"/>
            </w:tcBorders>
            <w:shd w:val="clear" w:color="auto" w:fill="auto"/>
          </w:tcPr>
          <w:p w:rsidR="004024B2" w:rsidRPr="001233CA" w:rsidRDefault="004024B2" w:rsidP="001233CA">
            <w:pPr>
              <w:jc w:val="center"/>
              <w:rPr>
                <w:bCs/>
              </w:rPr>
            </w:pPr>
            <w:r w:rsidRPr="001233CA">
              <w:rPr>
                <w:bCs/>
              </w:rPr>
              <w:t>NAME OF THE INSTITUTION</w:t>
            </w:r>
          </w:p>
        </w:tc>
        <w:tc>
          <w:tcPr>
            <w:tcW w:w="2068" w:type="dxa"/>
            <w:gridSpan w:val="3"/>
            <w:tcBorders>
              <w:bottom w:val="nil"/>
            </w:tcBorders>
            <w:shd w:val="clear" w:color="auto" w:fill="auto"/>
          </w:tcPr>
          <w:p w:rsidR="004024B2" w:rsidRPr="001233CA" w:rsidRDefault="004024B2" w:rsidP="001233CA">
            <w:pPr>
              <w:jc w:val="center"/>
              <w:rPr>
                <w:bCs/>
              </w:rPr>
            </w:pPr>
            <w:r>
              <w:rPr>
                <w:bCs/>
              </w:rPr>
              <w:t>DESIG</w:t>
            </w:r>
            <w:r w:rsidRPr="001233CA">
              <w:rPr>
                <w:bCs/>
              </w:rPr>
              <w:t>NATION</w:t>
            </w:r>
          </w:p>
        </w:tc>
        <w:tc>
          <w:tcPr>
            <w:tcW w:w="1987" w:type="dxa"/>
            <w:tcBorders>
              <w:bottom w:val="nil"/>
            </w:tcBorders>
            <w:shd w:val="clear" w:color="auto" w:fill="auto"/>
          </w:tcPr>
          <w:p w:rsidR="004024B2" w:rsidRPr="001233CA" w:rsidRDefault="004024B2" w:rsidP="001233CA">
            <w:pPr>
              <w:jc w:val="center"/>
              <w:rPr>
                <w:bCs/>
              </w:rPr>
            </w:pPr>
            <w:r>
              <w:rPr>
                <w:bCs/>
              </w:rPr>
              <w:t>DEPARTMENT</w:t>
            </w:r>
          </w:p>
        </w:tc>
        <w:tc>
          <w:tcPr>
            <w:tcW w:w="1828" w:type="dxa"/>
            <w:tcBorders>
              <w:bottom w:val="nil"/>
            </w:tcBorders>
          </w:tcPr>
          <w:p w:rsidR="004024B2" w:rsidRPr="001233CA" w:rsidRDefault="004024B2" w:rsidP="001233CA">
            <w:pPr>
              <w:jc w:val="center"/>
              <w:rPr>
                <w:bCs/>
              </w:rPr>
            </w:pPr>
            <w:r w:rsidRPr="001233CA">
              <w:rPr>
                <w:bCs/>
              </w:rPr>
              <w:t>PERIOD</w:t>
            </w:r>
          </w:p>
        </w:tc>
      </w:tr>
      <w:tr w:rsidR="004024B2" w:rsidRPr="001233CA" w:rsidTr="004024B2">
        <w:trPr>
          <w:trHeight w:val="70"/>
        </w:trPr>
        <w:tc>
          <w:tcPr>
            <w:tcW w:w="571" w:type="dxa"/>
            <w:vMerge/>
            <w:shd w:val="clear" w:color="auto" w:fill="auto"/>
          </w:tcPr>
          <w:p w:rsidR="004024B2" w:rsidRPr="001233CA" w:rsidRDefault="004024B2" w:rsidP="001233CA">
            <w:pPr>
              <w:jc w:val="both"/>
              <w:rPr>
                <w:bCs/>
              </w:rPr>
            </w:pPr>
          </w:p>
        </w:tc>
        <w:tc>
          <w:tcPr>
            <w:tcW w:w="3240" w:type="dxa"/>
            <w:gridSpan w:val="2"/>
            <w:tcBorders>
              <w:top w:val="nil"/>
            </w:tcBorders>
            <w:shd w:val="clear" w:color="auto" w:fill="auto"/>
          </w:tcPr>
          <w:p w:rsidR="004024B2" w:rsidRPr="001233CA" w:rsidRDefault="004024B2" w:rsidP="00C13384">
            <w:pPr>
              <w:jc w:val="center"/>
              <w:rPr>
                <w:bCs/>
              </w:rPr>
            </w:pPr>
          </w:p>
        </w:tc>
        <w:tc>
          <w:tcPr>
            <w:tcW w:w="2055" w:type="dxa"/>
            <w:tcBorders>
              <w:top w:val="nil"/>
            </w:tcBorders>
            <w:shd w:val="clear" w:color="auto" w:fill="auto"/>
          </w:tcPr>
          <w:p w:rsidR="004024B2" w:rsidRPr="001233CA" w:rsidRDefault="004024B2" w:rsidP="00C13384">
            <w:pPr>
              <w:jc w:val="center"/>
              <w:rPr>
                <w:bCs/>
              </w:rPr>
            </w:pPr>
          </w:p>
        </w:tc>
        <w:tc>
          <w:tcPr>
            <w:tcW w:w="1995" w:type="dxa"/>
            <w:gridSpan w:val="2"/>
            <w:tcBorders>
              <w:top w:val="nil"/>
            </w:tcBorders>
            <w:shd w:val="clear" w:color="auto" w:fill="auto"/>
          </w:tcPr>
          <w:p w:rsidR="004024B2" w:rsidRPr="001233CA" w:rsidRDefault="004024B2" w:rsidP="00C13384">
            <w:pPr>
              <w:jc w:val="center"/>
              <w:rPr>
                <w:bCs/>
              </w:rPr>
            </w:pPr>
          </w:p>
        </w:tc>
        <w:tc>
          <w:tcPr>
            <w:tcW w:w="1827" w:type="dxa"/>
            <w:tcBorders>
              <w:top w:val="nil"/>
            </w:tcBorders>
            <w:shd w:val="clear" w:color="auto" w:fill="auto"/>
          </w:tcPr>
          <w:p w:rsidR="004024B2" w:rsidRPr="001233CA" w:rsidRDefault="004024B2" w:rsidP="00C13384">
            <w:pPr>
              <w:jc w:val="center"/>
              <w:rPr>
                <w:bCs/>
              </w:rPr>
            </w:pPr>
          </w:p>
        </w:tc>
      </w:tr>
      <w:tr w:rsidR="006500AD" w:rsidRPr="001233CA" w:rsidTr="007D2513">
        <w:trPr>
          <w:trHeight w:val="749"/>
        </w:trPr>
        <w:tc>
          <w:tcPr>
            <w:tcW w:w="571" w:type="dxa"/>
            <w:shd w:val="clear" w:color="auto" w:fill="auto"/>
          </w:tcPr>
          <w:p w:rsidR="006500AD" w:rsidRPr="001233CA" w:rsidRDefault="004024B2" w:rsidP="001233CA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234" w:type="dxa"/>
            <w:shd w:val="clear" w:color="auto" w:fill="auto"/>
          </w:tcPr>
          <w:p w:rsidR="006500AD" w:rsidRDefault="006500AD" w:rsidP="001233CA">
            <w:pPr>
              <w:jc w:val="center"/>
            </w:pPr>
            <w:r>
              <w:t xml:space="preserve">Farwaniya Hospital Kuwait </w:t>
            </w:r>
          </w:p>
        </w:tc>
        <w:tc>
          <w:tcPr>
            <w:tcW w:w="2068" w:type="dxa"/>
            <w:gridSpan w:val="3"/>
            <w:shd w:val="clear" w:color="auto" w:fill="auto"/>
          </w:tcPr>
          <w:p w:rsidR="006500AD" w:rsidRDefault="00D84A6E" w:rsidP="006500AD">
            <w:pPr>
              <w:jc w:val="center"/>
              <w:rPr>
                <w:bCs/>
              </w:rPr>
            </w:pPr>
            <w:r>
              <w:rPr>
                <w:bCs/>
              </w:rPr>
              <w:t>Staff Nurse</w:t>
            </w:r>
          </w:p>
          <w:p w:rsidR="006500AD" w:rsidRDefault="006500AD" w:rsidP="006500AD">
            <w:pPr>
              <w:jc w:val="center"/>
              <w:rPr>
                <w:bCs/>
              </w:rPr>
            </w:pPr>
            <w:r>
              <w:rPr>
                <w:bCs/>
              </w:rPr>
              <w:t>Under KRH Managenment</w:t>
            </w:r>
          </w:p>
        </w:tc>
        <w:tc>
          <w:tcPr>
            <w:tcW w:w="1987" w:type="dxa"/>
            <w:shd w:val="clear" w:color="auto" w:fill="auto"/>
          </w:tcPr>
          <w:p w:rsidR="006500AD" w:rsidRDefault="00D84A6E" w:rsidP="001233CA">
            <w:pPr>
              <w:jc w:val="center"/>
              <w:rPr>
                <w:bCs/>
              </w:rPr>
            </w:pPr>
            <w:r>
              <w:rPr>
                <w:bCs/>
              </w:rPr>
              <w:t>CCU</w:t>
            </w:r>
          </w:p>
        </w:tc>
        <w:tc>
          <w:tcPr>
            <w:tcW w:w="1828" w:type="dxa"/>
          </w:tcPr>
          <w:p w:rsidR="006500AD" w:rsidRDefault="006500AD" w:rsidP="00C13384">
            <w:pPr>
              <w:jc w:val="center"/>
              <w:rPr>
                <w:bCs/>
              </w:rPr>
            </w:pPr>
            <w:r>
              <w:rPr>
                <w:bCs/>
              </w:rPr>
              <w:t>25</w:t>
            </w:r>
            <w:r w:rsidRPr="006500AD">
              <w:rPr>
                <w:bCs/>
                <w:vertAlign w:val="superscript"/>
              </w:rPr>
              <w:t>th</w:t>
            </w:r>
            <w:r>
              <w:rPr>
                <w:bCs/>
              </w:rPr>
              <w:t xml:space="preserve"> Jan 2012</w:t>
            </w:r>
          </w:p>
          <w:p w:rsidR="006500AD" w:rsidRDefault="006500AD" w:rsidP="00C13384">
            <w:pPr>
              <w:jc w:val="center"/>
              <w:rPr>
                <w:bCs/>
              </w:rPr>
            </w:pPr>
            <w:r>
              <w:rPr>
                <w:bCs/>
              </w:rPr>
              <w:t xml:space="preserve">To </w:t>
            </w:r>
          </w:p>
          <w:p w:rsidR="006500AD" w:rsidRPr="001233CA" w:rsidRDefault="006500AD" w:rsidP="00C13384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  <w:r w:rsidRPr="006500AD">
              <w:rPr>
                <w:bCs/>
                <w:vertAlign w:val="superscript"/>
              </w:rPr>
              <w:t>th</w:t>
            </w:r>
            <w:r>
              <w:rPr>
                <w:bCs/>
              </w:rPr>
              <w:t xml:space="preserve"> Aug 2014</w:t>
            </w:r>
          </w:p>
        </w:tc>
      </w:tr>
      <w:tr w:rsidR="007D2513" w:rsidRPr="001233CA" w:rsidTr="007D2513">
        <w:trPr>
          <w:trHeight w:val="783"/>
        </w:trPr>
        <w:tc>
          <w:tcPr>
            <w:tcW w:w="571" w:type="dxa"/>
            <w:shd w:val="clear" w:color="auto" w:fill="auto"/>
          </w:tcPr>
          <w:p w:rsidR="007977D0" w:rsidRPr="001233CA" w:rsidRDefault="004024B2" w:rsidP="001233CA">
            <w:pPr>
              <w:jc w:val="both"/>
              <w:rPr>
                <w:bCs/>
              </w:rPr>
            </w:pPr>
            <w:bookmarkStart w:id="0" w:name="_GoBack"/>
            <w:bookmarkEnd w:id="0"/>
            <w:r>
              <w:rPr>
                <w:bCs/>
              </w:rPr>
              <w:t>2</w:t>
            </w:r>
          </w:p>
        </w:tc>
        <w:tc>
          <w:tcPr>
            <w:tcW w:w="3234" w:type="dxa"/>
            <w:shd w:val="clear" w:color="auto" w:fill="auto"/>
          </w:tcPr>
          <w:p w:rsidR="007977D0" w:rsidRPr="001233CA" w:rsidRDefault="007977D0" w:rsidP="001233CA">
            <w:pPr>
              <w:jc w:val="center"/>
              <w:rPr>
                <w:bCs/>
              </w:rPr>
            </w:pPr>
            <w:r w:rsidRPr="001233CA">
              <w:rPr>
                <w:bCs/>
              </w:rPr>
              <w:t>Narayana Hrudayalaya Hospital, Bangalore, India</w:t>
            </w:r>
          </w:p>
        </w:tc>
        <w:tc>
          <w:tcPr>
            <w:tcW w:w="2068" w:type="dxa"/>
            <w:gridSpan w:val="3"/>
            <w:shd w:val="clear" w:color="auto" w:fill="auto"/>
          </w:tcPr>
          <w:p w:rsidR="007977D0" w:rsidRPr="001233CA" w:rsidRDefault="007977D0" w:rsidP="006500AD">
            <w:pPr>
              <w:jc w:val="center"/>
              <w:rPr>
                <w:b/>
              </w:rPr>
            </w:pPr>
            <w:r w:rsidRPr="001233CA">
              <w:rPr>
                <w:bCs/>
              </w:rPr>
              <w:t>Staff Nurse</w:t>
            </w:r>
          </w:p>
        </w:tc>
        <w:tc>
          <w:tcPr>
            <w:tcW w:w="1987" w:type="dxa"/>
            <w:shd w:val="clear" w:color="auto" w:fill="auto"/>
          </w:tcPr>
          <w:p w:rsidR="007977D0" w:rsidRDefault="007D2513" w:rsidP="00D629A4">
            <w:pPr>
              <w:tabs>
                <w:tab w:val="left" w:pos="243"/>
              </w:tabs>
              <w:spacing w:line="384" w:lineRule="auto"/>
              <w:jc w:val="center"/>
            </w:pPr>
            <w:r>
              <w:t>CCU</w:t>
            </w:r>
          </w:p>
          <w:p w:rsidR="007D2513" w:rsidRDefault="007D2513" w:rsidP="007D2513">
            <w:pPr>
              <w:tabs>
                <w:tab w:val="left" w:pos="243"/>
              </w:tabs>
              <w:spacing w:line="384" w:lineRule="auto"/>
              <w:jc w:val="center"/>
            </w:pPr>
          </w:p>
          <w:p w:rsidR="007977D0" w:rsidRPr="001233CA" w:rsidRDefault="007977D0" w:rsidP="001233CA">
            <w:pPr>
              <w:jc w:val="both"/>
              <w:rPr>
                <w:b/>
              </w:rPr>
            </w:pPr>
          </w:p>
        </w:tc>
        <w:tc>
          <w:tcPr>
            <w:tcW w:w="1828" w:type="dxa"/>
          </w:tcPr>
          <w:p w:rsidR="007D2513" w:rsidRDefault="007977D0" w:rsidP="007D2513">
            <w:pPr>
              <w:spacing w:line="38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Pr="007977D0">
              <w:rPr>
                <w:sz w:val="22"/>
                <w:szCs w:val="22"/>
                <w:vertAlign w:val="superscript"/>
              </w:rPr>
              <w:t>th</w:t>
            </w:r>
            <w:r w:rsidR="007D2513">
              <w:rPr>
                <w:sz w:val="22"/>
                <w:szCs w:val="22"/>
              </w:rPr>
              <w:t xml:space="preserve"> April 2009</w:t>
            </w:r>
            <w:r>
              <w:t xml:space="preserve"> To</w:t>
            </w:r>
          </w:p>
          <w:p w:rsidR="007977D0" w:rsidRPr="007D2513" w:rsidRDefault="007977D0" w:rsidP="007D2513">
            <w:pPr>
              <w:spacing w:line="384" w:lineRule="auto"/>
              <w:jc w:val="center"/>
              <w:rPr>
                <w:sz w:val="22"/>
                <w:szCs w:val="22"/>
              </w:rPr>
            </w:pPr>
            <w:r>
              <w:t>04</w:t>
            </w:r>
            <w:r w:rsidRPr="007977D0">
              <w:rPr>
                <w:vertAlign w:val="superscript"/>
              </w:rPr>
              <w:t>th</w:t>
            </w:r>
            <w:r>
              <w:t xml:space="preserve"> June 2011</w:t>
            </w:r>
          </w:p>
        </w:tc>
      </w:tr>
    </w:tbl>
    <w:p w:rsidR="00624341" w:rsidRDefault="00624341" w:rsidP="00527641">
      <w:pPr>
        <w:jc w:val="both"/>
        <w:rPr>
          <w:b/>
        </w:rPr>
      </w:pPr>
    </w:p>
    <w:p w:rsidR="000C08FF" w:rsidRDefault="000C08FF" w:rsidP="00527641">
      <w:pPr>
        <w:jc w:val="both"/>
      </w:pPr>
    </w:p>
    <w:p w:rsidR="00624341" w:rsidRDefault="00624341" w:rsidP="00527641">
      <w:pPr>
        <w:spacing w:line="384" w:lineRule="auto"/>
        <w:jc w:val="both"/>
      </w:pPr>
    </w:p>
    <w:p w:rsidR="00F80282" w:rsidRPr="004B502F" w:rsidRDefault="00F80282" w:rsidP="00F80282">
      <w:pPr>
        <w:rPr>
          <w:u w:val="single"/>
        </w:rPr>
      </w:pPr>
      <w:r w:rsidRPr="004B502F">
        <w:rPr>
          <w:b/>
          <w:u w:val="single"/>
        </w:rPr>
        <w:t>EXTRA TRAININGS</w:t>
      </w:r>
      <w:r w:rsidRPr="004B502F">
        <w:rPr>
          <w:u w:val="single"/>
        </w:rPr>
        <w:t xml:space="preserve">: </w:t>
      </w:r>
    </w:p>
    <w:p w:rsidR="00F80282" w:rsidRPr="009668E5" w:rsidRDefault="00F80282" w:rsidP="00F80282">
      <w:pPr>
        <w:rPr>
          <w:bCs/>
        </w:rPr>
      </w:pPr>
    </w:p>
    <w:tbl>
      <w:tblPr>
        <w:tblpPr w:leftFromText="180" w:rightFromText="180" w:vertAnchor="text" w:horzAnchor="margin" w:tblpY="11"/>
        <w:tblW w:w="10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2"/>
        <w:gridCol w:w="4288"/>
        <w:gridCol w:w="2521"/>
        <w:gridCol w:w="2516"/>
      </w:tblGrid>
      <w:tr w:rsidR="00184D3C" w:rsidTr="00CA2F26">
        <w:trPr>
          <w:trHeight w:val="290"/>
        </w:trPr>
        <w:tc>
          <w:tcPr>
            <w:tcW w:w="832" w:type="dxa"/>
            <w:shd w:val="clear" w:color="auto" w:fill="auto"/>
          </w:tcPr>
          <w:p w:rsidR="00184D3C" w:rsidRPr="00CA2F26" w:rsidRDefault="00184D3C" w:rsidP="00CA2F26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CA2F26">
              <w:rPr>
                <w:rFonts w:ascii="Times New Roman" w:eastAsia="Times New Roman" w:hAnsi="Times New Roman"/>
                <w:b/>
                <w:sz w:val="24"/>
              </w:rPr>
              <w:t>slno</w:t>
            </w:r>
          </w:p>
        </w:tc>
        <w:tc>
          <w:tcPr>
            <w:tcW w:w="4288" w:type="dxa"/>
            <w:shd w:val="clear" w:color="auto" w:fill="auto"/>
          </w:tcPr>
          <w:p w:rsidR="00184D3C" w:rsidRPr="00CA2F26" w:rsidRDefault="00184D3C" w:rsidP="00CA2F26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CA2F26">
              <w:rPr>
                <w:rFonts w:ascii="Times New Roman" w:eastAsia="Times New Roman" w:hAnsi="Times New Roman"/>
                <w:b/>
                <w:sz w:val="24"/>
              </w:rPr>
              <w:t xml:space="preserve">Name of the course </w:t>
            </w:r>
          </w:p>
        </w:tc>
        <w:tc>
          <w:tcPr>
            <w:tcW w:w="2521" w:type="dxa"/>
            <w:shd w:val="clear" w:color="auto" w:fill="auto"/>
          </w:tcPr>
          <w:p w:rsidR="00184D3C" w:rsidRPr="00CA2F26" w:rsidRDefault="00E33123" w:rsidP="00CA2F26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Condu</w:t>
            </w:r>
            <w:r w:rsidR="00184D3C" w:rsidRPr="00CA2F26">
              <w:rPr>
                <w:rFonts w:ascii="Times New Roman" w:eastAsia="Times New Roman" w:hAnsi="Times New Roman"/>
                <w:b/>
                <w:sz w:val="24"/>
              </w:rPr>
              <w:t xml:space="preserve">cted by </w:t>
            </w:r>
          </w:p>
        </w:tc>
        <w:tc>
          <w:tcPr>
            <w:tcW w:w="2516" w:type="dxa"/>
            <w:shd w:val="clear" w:color="auto" w:fill="auto"/>
          </w:tcPr>
          <w:p w:rsidR="00184D3C" w:rsidRPr="00CA2F26" w:rsidRDefault="00184D3C" w:rsidP="00CA2F26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CA2F26">
              <w:rPr>
                <w:rFonts w:ascii="Times New Roman" w:eastAsia="Times New Roman" w:hAnsi="Times New Roman"/>
                <w:b/>
                <w:sz w:val="24"/>
              </w:rPr>
              <w:t>Year</w:t>
            </w:r>
          </w:p>
        </w:tc>
      </w:tr>
      <w:tr w:rsidR="00184D3C" w:rsidTr="00D84A6E">
        <w:trPr>
          <w:trHeight w:val="931"/>
        </w:trPr>
        <w:tc>
          <w:tcPr>
            <w:tcW w:w="832" w:type="dxa"/>
            <w:shd w:val="clear" w:color="auto" w:fill="auto"/>
          </w:tcPr>
          <w:p w:rsidR="00184D3C" w:rsidRPr="00CA2F26" w:rsidRDefault="00184D3C" w:rsidP="00CA2F26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4"/>
              </w:rPr>
            </w:pPr>
            <w:r w:rsidRPr="00CA2F26">
              <w:rPr>
                <w:rFonts w:ascii="Times New Roman" w:eastAsia="Times New Roman" w:hAnsi="Times New Roman"/>
                <w:bCs/>
                <w:sz w:val="24"/>
              </w:rPr>
              <w:t>01</w:t>
            </w:r>
          </w:p>
        </w:tc>
        <w:tc>
          <w:tcPr>
            <w:tcW w:w="4288" w:type="dxa"/>
            <w:shd w:val="clear" w:color="auto" w:fill="auto"/>
          </w:tcPr>
          <w:p w:rsidR="00184D3C" w:rsidRPr="00CA2F26" w:rsidRDefault="00184D3C" w:rsidP="00CA2F26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184D3C" w:rsidRPr="00CA2F26" w:rsidRDefault="00184D3C" w:rsidP="00CA2F26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4"/>
              </w:rPr>
            </w:pPr>
            <w:r w:rsidRPr="00CA2F26">
              <w:rPr>
                <w:rFonts w:ascii="Times New Roman" w:eastAsia="Times New Roman" w:hAnsi="Times New Roman"/>
                <w:bCs/>
                <w:sz w:val="24"/>
              </w:rPr>
              <w:t>Cardio Vascular Thoracic Nursing</w:t>
            </w:r>
          </w:p>
        </w:tc>
        <w:tc>
          <w:tcPr>
            <w:tcW w:w="2521" w:type="dxa"/>
            <w:shd w:val="clear" w:color="auto" w:fill="auto"/>
          </w:tcPr>
          <w:p w:rsidR="00184D3C" w:rsidRPr="00CA2F26" w:rsidRDefault="00184D3C" w:rsidP="00CA2F26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4"/>
              </w:rPr>
            </w:pPr>
            <w:r w:rsidRPr="00CA2F26">
              <w:rPr>
                <w:rFonts w:ascii="Times New Roman" w:eastAsia="Times New Roman" w:hAnsi="Times New Roman"/>
                <w:bCs/>
                <w:sz w:val="24"/>
              </w:rPr>
              <w:t>Narayana Hrudhayala Hospital Bangalore</w:t>
            </w:r>
          </w:p>
        </w:tc>
        <w:tc>
          <w:tcPr>
            <w:tcW w:w="2516" w:type="dxa"/>
            <w:shd w:val="clear" w:color="auto" w:fill="auto"/>
          </w:tcPr>
          <w:p w:rsidR="00184D3C" w:rsidRPr="00CA2F26" w:rsidRDefault="00184D3C" w:rsidP="00CA2F26">
            <w:pPr>
              <w:pStyle w:val="NoSpacing"/>
              <w:spacing w:line="276" w:lineRule="auto"/>
              <w:rPr>
                <w:rFonts w:ascii="Times New Roman" w:eastAsia="Times New Roman" w:hAnsi="Times New Roman"/>
                <w:b/>
                <w:sz w:val="24"/>
                <w:u w:val="single"/>
              </w:rPr>
            </w:pPr>
          </w:p>
          <w:p w:rsidR="00184D3C" w:rsidRPr="00CA2F26" w:rsidRDefault="009668E5" w:rsidP="00CA2F26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4"/>
              </w:rPr>
            </w:pPr>
            <w:r w:rsidRPr="00CA2F26">
              <w:rPr>
                <w:rFonts w:ascii="Times New Roman" w:eastAsia="Times New Roman" w:hAnsi="Times New Roman"/>
                <w:bCs/>
                <w:sz w:val="24"/>
              </w:rPr>
              <w:t>May 2010- May 2011</w:t>
            </w:r>
          </w:p>
        </w:tc>
      </w:tr>
      <w:tr w:rsidR="00D84A6E" w:rsidTr="00D84A6E">
        <w:trPr>
          <w:trHeight w:val="845"/>
        </w:trPr>
        <w:tc>
          <w:tcPr>
            <w:tcW w:w="832" w:type="dxa"/>
            <w:shd w:val="clear" w:color="auto" w:fill="auto"/>
          </w:tcPr>
          <w:p w:rsidR="00D84A6E" w:rsidRPr="00CA2F26" w:rsidRDefault="00D84A6E" w:rsidP="00CA2F26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</w:rPr>
              <w:t>02</w:t>
            </w:r>
          </w:p>
        </w:tc>
        <w:tc>
          <w:tcPr>
            <w:tcW w:w="4288" w:type="dxa"/>
            <w:shd w:val="clear" w:color="auto" w:fill="auto"/>
          </w:tcPr>
          <w:p w:rsidR="00D84A6E" w:rsidRPr="00501C54" w:rsidRDefault="00D84A6E" w:rsidP="00CA2F26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4"/>
              </w:rPr>
            </w:pPr>
            <w:r w:rsidRPr="00501C54">
              <w:rPr>
                <w:rFonts w:ascii="Times New Roman" w:eastAsia="Times New Roman" w:hAnsi="Times New Roman"/>
                <w:bCs/>
                <w:sz w:val="24"/>
              </w:rPr>
              <w:t>Basic Intensive Care Evaluation Examination</w:t>
            </w:r>
          </w:p>
        </w:tc>
        <w:tc>
          <w:tcPr>
            <w:tcW w:w="2521" w:type="dxa"/>
            <w:shd w:val="clear" w:color="auto" w:fill="auto"/>
          </w:tcPr>
          <w:p w:rsidR="00D84A6E" w:rsidRPr="00CA2F26" w:rsidRDefault="00D84A6E" w:rsidP="00CA2F26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</w:rPr>
              <w:t xml:space="preserve">Narayana Hrudayalaya Hospital </w:t>
            </w:r>
            <w:r w:rsidR="00501C54">
              <w:rPr>
                <w:rFonts w:ascii="Times New Roman" w:eastAsia="Times New Roman" w:hAnsi="Times New Roman"/>
                <w:bCs/>
                <w:sz w:val="24"/>
              </w:rPr>
              <w:t>Bangalore</w:t>
            </w:r>
          </w:p>
        </w:tc>
        <w:tc>
          <w:tcPr>
            <w:tcW w:w="2516" w:type="dxa"/>
            <w:shd w:val="clear" w:color="auto" w:fill="auto"/>
          </w:tcPr>
          <w:p w:rsidR="00501C54" w:rsidRDefault="00501C54" w:rsidP="00CA2F26">
            <w:pPr>
              <w:pStyle w:val="NoSpacing"/>
              <w:spacing w:line="276" w:lineRule="auto"/>
              <w:rPr>
                <w:rFonts w:ascii="Times New Roman" w:eastAsia="Times New Roman" w:hAnsi="Times New Roman"/>
                <w:b/>
                <w:sz w:val="24"/>
                <w:u w:val="single"/>
              </w:rPr>
            </w:pPr>
            <w:r>
              <w:rPr>
                <w:rFonts w:ascii="Times New Roman" w:eastAsia="Times New Roman" w:hAnsi="Times New Roman"/>
                <w:b/>
                <w:sz w:val="24"/>
                <w:u w:val="single"/>
              </w:rPr>
              <w:t xml:space="preserve">       </w:t>
            </w:r>
          </w:p>
          <w:p w:rsidR="00D84A6E" w:rsidRPr="00501C54" w:rsidRDefault="00501C54" w:rsidP="00CA2F26">
            <w:pPr>
              <w:pStyle w:val="NoSpacing"/>
              <w:spacing w:line="276" w:lineRule="auto"/>
              <w:rPr>
                <w:rFonts w:ascii="Times New Roman" w:eastAsia="Times New Roman" w:hAnsi="Times New Roman"/>
                <w:bCs/>
                <w:sz w:val="24"/>
              </w:rPr>
            </w:pPr>
            <w:r w:rsidRPr="00501C54">
              <w:rPr>
                <w:rFonts w:ascii="Times New Roman" w:eastAsia="Times New Roman" w:hAnsi="Times New Roman"/>
                <w:bCs/>
                <w:sz w:val="24"/>
              </w:rPr>
              <w:t xml:space="preserve">       22-06-2010</w:t>
            </w:r>
          </w:p>
        </w:tc>
      </w:tr>
      <w:tr w:rsidR="00501C54" w:rsidTr="00D84A6E">
        <w:trPr>
          <w:trHeight w:val="845"/>
        </w:trPr>
        <w:tc>
          <w:tcPr>
            <w:tcW w:w="832" w:type="dxa"/>
            <w:shd w:val="clear" w:color="auto" w:fill="auto"/>
          </w:tcPr>
          <w:p w:rsidR="00501C54" w:rsidRDefault="00501C54" w:rsidP="00CA2F26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</w:rPr>
              <w:t>03</w:t>
            </w:r>
          </w:p>
        </w:tc>
        <w:tc>
          <w:tcPr>
            <w:tcW w:w="4288" w:type="dxa"/>
            <w:shd w:val="clear" w:color="auto" w:fill="auto"/>
          </w:tcPr>
          <w:p w:rsidR="00501C54" w:rsidRPr="00501C54" w:rsidRDefault="00501C54" w:rsidP="00CA2F26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</w:rPr>
              <w:t>Arabic  Language Course</w:t>
            </w:r>
          </w:p>
        </w:tc>
        <w:tc>
          <w:tcPr>
            <w:tcW w:w="2521" w:type="dxa"/>
            <w:shd w:val="clear" w:color="auto" w:fill="auto"/>
          </w:tcPr>
          <w:p w:rsidR="00501C54" w:rsidRDefault="00501C54" w:rsidP="00CA2F26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</w:rPr>
              <w:t>Kuwait Nursing Association</w:t>
            </w:r>
          </w:p>
        </w:tc>
        <w:tc>
          <w:tcPr>
            <w:tcW w:w="2516" w:type="dxa"/>
            <w:shd w:val="clear" w:color="auto" w:fill="auto"/>
          </w:tcPr>
          <w:p w:rsidR="00501C54" w:rsidRDefault="00501C54" w:rsidP="00CA2F26">
            <w:pPr>
              <w:pStyle w:val="NoSpacing"/>
              <w:spacing w:line="276" w:lineRule="auto"/>
              <w:rPr>
                <w:rFonts w:ascii="Times New Roman" w:eastAsia="Times New Roman" w:hAnsi="Times New Roman"/>
                <w:bCs/>
                <w:sz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</w:rPr>
              <w:t xml:space="preserve">      </w:t>
            </w:r>
            <w:r w:rsidRPr="00501C54">
              <w:rPr>
                <w:rFonts w:ascii="Times New Roman" w:eastAsia="Times New Roman" w:hAnsi="Times New Roman"/>
                <w:bCs/>
                <w:sz w:val="24"/>
              </w:rPr>
              <w:t>05-06-2012</w:t>
            </w:r>
          </w:p>
          <w:p w:rsidR="00501C54" w:rsidRDefault="00501C54" w:rsidP="00CA2F26">
            <w:pPr>
              <w:pStyle w:val="NoSpacing"/>
              <w:spacing w:line="276" w:lineRule="auto"/>
              <w:rPr>
                <w:rFonts w:ascii="Times New Roman" w:eastAsia="Times New Roman" w:hAnsi="Times New Roman"/>
                <w:bCs/>
                <w:sz w:val="24"/>
              </w:rPr>
            </w:pPr>
            <w:r w:rsidRPr="00501C54">
              <w:rPr>
                <w:rFonts w:ascii="Times New Roman" w:eastAsia="Times New Roman" w:hAnsi="Times New Roman"/>
                <w:bCs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</w:rPr>
              <w:t xml:space="preserve">           </w:t>
            </w:r>
            <w:r w:rsidRPr="00501C54">
              <w:rPr>
                <w:rFonts w:ascii="Times New Roman" w:eastAsia="Times New Roman" w:hAnsi="Times New Roman"/>
                <w:bCs/>
                <w:sz w:val="24"/>
              </w:rPr>
              <w:t>To</w:t>
            </w:r>
          </w:p>
          <w:p w:rsidR="00501C54" w:rsidRPr="00501C54" w:rsidRDefault="00501C54" w:rsidP="00CA2F26">
            <w:pPr>
              <w:pStyle w:val="NoSpacing"/>
              <w:spacing w:line="276" w:lineRule="auto"/>
              <w:rPr>
                <w:rFonts w:ascii="Times New Roman" w:eastAsia="Times New Roman" w:hAnsi="Times New Roman"/>
                <w:bCs/>
                <w:sz w:val="24"/>
              </w:rPr>
            </w:pPr>
            <w:r w:rsidRPr="00501C54">
              <w:rPr>
                <w:rFonts w:ascii="Times New Roman" w:eastAsia="Times New Roman" w:hAnsi="Times New Roman"/>
                <w:bCs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</w:rPr>
              <w:t xml:space="preserve">     0</w:t>
            </w:r>
            <w:r w:rsidRPr="00501C54">
              <w:rPr>
                <w:rFonts w:ascii="Times New Roman" w:eastAsia="Times New Roman" w:hAnsi="Times New Roman"/>
                <w:bCs/>
                <w:sz w:val="24"/>
              </w:rPr>
              <w:t>4-07-2012</w:t>
            </w:r>
          </w:p>
        </w:tc>
      </w:tr>
    </w:tbl>
    <w:p w:rsidR="00F80282" w:rsidRPr="00F80282" w:rsidRDefault="00F80282" w:rsidP="009668E5">
      <w:pPr>
        <w:rPr>
          <w:sz w:val="28"/>
          <w:szCs w:val="28"/>
        </w:rPr>
      </w:pPr>
    </w:p>
    <w:p w:rsidR="00F80282" w:rsidRPr="00F80282" w:rsidRDefault="00F80282" w:rsidP="00F80282">
      <w:pPr>
        <w:spacing w:line="384" w:lineRule="auto"/>
        <w:rPr>
          <w:b/>
          <w:bCs/>
          <w:sz w:val="28"/>
          <w:szCs w:val="28"/>
        </w:rPr>
      </w:pPr>
      <w:r w:rsidRPr="007D2513">
        <w:rPr>
          <w:b/>
          <w:i/>
          <w:sz w:val="28"/>
          <w:szCs w:val="28"/>
          <w:u w:val="single"/>
        </w:rPr>
        <w:t>Details</w:t>
      </w:r>
      <w:r w:rsidRPr="00F80282">
        <w:rPr>
          <w:b/>
          <w:i/>
          <w:sz w:val="28"/>
          <w:szCs w:val="28"/>
        </w:rPr>
        <w:t xml:space="preserve"> :</w:t>
      </w:r>
    </w:p>
    <w:p w:rsidR="009668E5" w:rsidRDefault="00F80282" w:rsidP="009668E5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80282">
        <w:rPr>
          <w:rFonts w:ascii="Times New Roman" w:hAnsi="Times New Roman"/>
          <w:sz w:val="28"/>
          <w:szCs w:val="28"/>
        </w:rPr>
        <w:t xml:space="preserve">Narayana Hrudayalaya is an ISO, NABH &amp; JCI certified multi specialty hospital (Health City)  with 3000 beds dealing with entire spectrum of heart diseases in adult, children, infants and neonates. Currently it do 35-40 cath lab procedures and 25-30 major heart surgeries a day, 6 days a week. 60% of our  surgical workload consists of coronary artery bypass grafting 30 % complex congenital heart surgeries and remaining 30 % valvular heart surgeries. We have 260 bedded Critical Care Unit with all modern facilities to manage any kind of cardiac </w:t>
      </w:r>
      <w:r w:rsidRPr="00F80282">
        <w:rPr>
          <w:rFonts w:ascii="Times New Roman" w:hAnsi="Times New Roman"/>
          <w:sz w:val="28"/>
          <w:szCs w:val="28"/>
        </w:rPr>
        <w:lastRenderedPageBreak/>
        <w:t xml:space="preserve">emergencies. Besides the hospital has other facilities  like Neurology, Neurosergery, Ophthalmology, Thrombosis Research Center, bone marrow and liver transplantations.     </w:t>
      </w:r>
    </w:p>
    <w:p w:rsidR="00501C54" w:rsidRDefault="00501C54" w:rsidP="009668E5">
      <w:pPr>
        <w:pStyle w:val="NoSpacing"/>
        <w:spacing w:line="360" w:lineRule="auto"/>
        <w:jc w:val="both"/>
        <w:rPr>
          <w:b/>
          <w:u w:val="single"/>
        </w:rPr>
      </w:pPr>
    </w:p>
    <w:p w:rsidR="000C08FF" w:rsidRPr="009668E5" w:rsidRDefault="000C08FF" w:rsidP="009668E5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D2513">
        <w:rPr>
          <w:b/>
          <w:u w:val="single"/>
        </w:rPr>
        <w:t xml:space="preserve">PERSONAL DETAILS : </w:t>
      </w:r>
    </w:p>
    <w:p w:rsidR="00501C54" w:rsidRPr="00A133D2" w:rsidRDefault="000C08FF" w:rsidP="00A133D2">
      <w:pPr>
        <w:rPr>
          <w:b/>
        </w:rPr>
      </w:pPr>
      <w:r>
        <w:t xml:space="preserve">Name </w:t>
      </w:r>
      <w:r>
        <w:tab/>
      </w:r>
      <w:r>
        <w:tab/>
      </w:r>
      <w:r>
        <w:tab/>
      </w:r>
      <w:r>
        <w:tab/>
      </w:r>
      <w:r>
        <w:tab/>
      </w:r>
      <w:r>
        <w:tab/>
        <w:t>:</w:t>
      </w:r>
      <w:r>
        <w:tab/>
      </w:r>
      <w:r>
        <w:rPr>
          <w:b/>
        </w:rPr>
        <w:t>Mrs</w:t>
      </w:r>
      <w:r w:rsidRPr="00A133D2">
        <w:rPr>
          <w:b/>
        </w:rPr>
        <w:t>: ANJALI. V. JOSE</w:t>
      </w:r>
    </w:p>
    <w:p w:rsidR="000C08FF" w:rsidRPr="00A133D2" w:rsidRDefault="00DA7ACD" w:rsidP="00022C73">
      <w:pPr>
        <w:spacing w:line="360" w:lineRule="auto"/>
      </w:pPr>
      <w:r>
        <w:t xml:space="preserve">Husband’s  Name </w:t>
      </w:r>
      <w:r>
        <w:tab/>
      </w:r>
      <w:r>
        <w:tab/>
      </w:r>
      <w:r>
        <w:tab/>
      </w:r>
      <w:r>
        <w:tab/>
        <w:t>:</w:t>
      </w:r>
      <w:r>
        <w:tab/>
        <w:t>Mr. Niju Job</w:t>
      </w:r>
    </w:p>
    <w:p w:rsidR="00DA7ACD" w:rsidRDefault="000C08FF" w:rsidP="00022C73">
      <w:pPr>
        <w:spacing w:line="360" w:lineRule="auto"/>
      </w:pPr>
      <w:r>
        <w:t xml:space="preserve">Date of birth </w:t>
      </w:r>
      <w:r>
        <w:tab/>
      </w:r>
      <w:r>
        <w:tab/>
      </w:r>
      <w:r>
        <w:tab/>
      </w:r>
      <w:r w:rsidR="00DA7ACD">
        <w:tab/>
      </w:r>
      <w:r w:rsidR="00DA7ACD">
        <w:tab/>
        <w:t>:</w:t>
      </w:r>
      <w:r w:rsidR="00DA7ACD">
        <w:tab/>
        <w:t>08/07/1988</w:t>
      </w:r>
    </w:p>
    <w:p w:rsidR="000C08FF" w:rsidRDefault="000C08FF" w:rsidP="00022C73">
      <w:pPr>
        <w:spacing w:line="360" w:lineRule="auto"/>
      </w:pPr>
      <w:r>
        <w:t xml:space="preserve">Gender </w:t>
      </w:r>
      <w:r>
        <w:tab/>
      </w:r>
      <w:r>
        <w:tab/>
      </w:r>
      <w:r>
        <w:tab/>
      </w:r>
      <w:r>
        <w:tab/>
      </w:r>
      <w:r>
        <w:tab/>
        <w:t>:</w:t>
      </w:r>
      <w:r>
        <w:tab/>
        <w:t xml:space="preserve">Female </w:t>
      </w:r>
    </w:p>
    <w:p w:rsidR="000C08FF" w:rsidRDefault="000C08FF" w:rsidP="00022C73">
      <w:pPr>
        <w:spacing w:line="360" w:lineRule="auto"/>
      </w:pPr>
      <w:r>
        <w:t>Mar</w:t>
      </w:r>
      <w:r w:rsidR="007D2513">
        <w:t>it</w:t>
      </w:r>
      <w:r>
        <w:t>al Status</w:t>
      </w:r>
      <w:r>
        <w:tab/>
      </w:r>
      <w:r>
        <w:tab/>
      </w:r>
      <w:r>
        <w:tab/>
      </w:r>
      <w:r>
        <w:tab/>
      </w:r>
      <w:r>
        <w:tab/>
        <w:t>:</w:t>
      </w:r>
      <w:r>
        <w:tab/>
        <w:t xml:space="preserve">Married </w:t>
      </w:r>
    </w:p>
    <w:p w:rsidR="000C08FF" w:rsidRDefault="000C08FF" w:rsidP="00022C73">
      <w:pPr>
        <w:spacing w:line="360" w:lineRule="auto"/>
      </w:pPr>
      <w:r>
        <w:t xml:space="preserve">Religion </w:t>
      </w:r>
      <w:r>
        <w:tab/>
      </w:r>
      <w:r>
        <w:tab/>
      </w:r>
      <w:r>
        <w:tab/>
      </w:r>
      <w:r>
        <w:tab/>
      </w:r>
      <w:r>
        <w:tab/>
        <w:t>:</w:t>
      </w:r>
      <w:r>
        <w:tab/>
        <w:t>Christian (RC)</w:t>
      </w:r>
      <w:r>
        <w:tab/>
      </w:r>
    </w:p>
    <w:p w:rsidR="000C08FF" w:rsidRDefault="000C08FF" w:rsidP="00022C73">
      <w:pPr>
        <w:spacing w:line="360" w:lineRule="auto"/>
      </w:pPr>
      <w:r>
        <w:t xml:space="preserve">Nationality </w:t>
      </w:r>
      <w:r>
        <w:tab/>
      </w:r>
      <w:r>
        <w:tab/>
      </w:r>
      <w:r>
        <w:tab/>
      </w:r>
      <w:r>
        <w:tab/>
      </w:r>
      <w:r>
        <w:tab/>
        <w:t>:</w:t>
      </w:r>
      <w:r>
        <w:tab/>
        <w:t xml:space="preserve">Indian </w:t>
      </w:r>
    </w:p>
    <w:p w:rsidR="000C08FF" w:rsidRDefault="000C08FF" w:rsidP="001D71F8">
      <w:pPr>
        <w:spacing w:line="360" w:lineRule="auto"/>
      </w:pPr>
      <w:r>
        <w:t xml:space="preserve">Languages Known </w:t>
      </w:r>
      <w:r>
        <w:tab/>
      </w:r>
      <w:r>
        <w:tab/>
      </w:r>
      <w:r>
        <w:tab/>
      </w:r>
      <w:r>
        <w:tab/>
        <w:t>:</w:t>
      </w:r>
      <w:r>
        <w:tab/>
        <w:t>English, Malayalam, Arabic, Kannada,Tamil</w:t>
      </w:r>
    </w:p>
    <w:p w:rsidR="00501C54" w:rsidRDefault="00501C54" w:rsidP="002012A8">
      <w:pPr>
        <w:spacing w:line="360" w:lineRule="auto"/>
        <w:rPr>
          <w:b/>
        </w:rPr>
      </w:pPr>
    </w:p>
    <w:p w:rsidR="000C08FF" w:rsidRPr="002012A8" w:rsidRDefault="000C08FF" w:rsidP="002012A8">
      <w:pPr>
        <w:spacing w:line="360" w:lineRule="auto"/>
        <w:rPr>
          <w:b/>
        </w:rPr>
      </w:pPr>
      <w:r w:rsidRPr="002012A8">
        <w:rPr>
          <w:b/>
        </w:rPr>
        <w:t xml:space="preserve">REFERENCES : </w:t>
      </w:r>
    </w:p>
    <w:p w:rsidR="000C08FF" w:rsidRDefault="000C08FF" w:rsidP="004024B2">
      <w:pPr>
        <w:pStyle w:val="ListParagraph"/>
        <w:numPr>
          <w:ilvl w:val="0"/>
          <w:numId w:val="12"/>
        </w:numPr>
        <w:jc w:val="both"/>
      </w:pPr>
      <w:r>
        <w:t>Sr. Rohini Paul</w:t>
      </w:r>
    </w:p>
    <w:p w:rsidR="004024B2" w:rsidRPr="002012A8" w:rsidRDefault="004024B2" w:rsidP="004024B2">
      <w:pPr>
        <w:ind w:left="360"/>
        <w:jc w:val="both"/>
      </w:pPr>
      <w:r>
        <w:t xml:space="preserve">           Narayana  Hrudayalaya</w:t>
      </w:r>
    </w:p>
    <w:p w:rsidR="000C08FF" w:rsidRDefault="004024B2" w:rsidP="004024B2">
      <w:pPr>
        <w:jc w:val="both"/>
      </w:pPr>
      <w:r>
        <w:t xml:space="preserve">                 </w:t>
      </w:r>
      <w:r w:rsidR="000C08FF" w:rsidRPr="002012A8">
        <w:t xml:space="preserve">Nursing </w:t>
      </w:r>
      <w:r w:rsidR="000C08FF">
        <w:t>superintenden</w:t>
      </w:r>
      <w:r>
        <w:t>t</w:t>
      </w:r>
      <w:r>
        <w:tab/>
      </w:r>
      <w:r>
        <w:tab/>
      </w:r>
      <w:r>
        <w:tab/>
      </w:r>
    </w:p>
    <w:p w:rsidR="000C08FF" w:rsidRDefault="004024B2" w:rsidP="004024B2">
      <w:pPr>
        <w:jc w:val="both"/>
      </w:pPr>
      <w:r>
        <w:t xml:space="preserve">                </w:t>
      </w:r>
      <w:r w:rsidR="000C08FF">
        <w:t>Anekal (Tk), Bangalore-99</w:t>
      </w:r>
    </w:p>
    <w:p w:rsidR="007D2513" w:rsidRDefault="007D2513" w:rsidP="004024B2">
      <w:pPr>
        <w:jc w:val="both"/>
      </w:pPr>
    </w:p>
    <w:p w:rsidR="000C08FF" w:rsidRDefault="000C08FF" w:rsidP="004024B2">
      <w:pPr>
        <w:jc w:val="both"/>
      </w:pPr>
    </w:p>
    <w:p w:rsidR="000C08FF" w:rsidRPr="007178BB" w:rsidRDefault="000C08FF" w:rsidP="004024B2">
      <w:pPr>
        <w:rPr>
          <w:b/>
        </w:rPr>
      </w:pPr>
      <w:r w:rsidRPr="007178BB">
        <w:rPr>
          <w:b/>
        </w:rPr>
        <w:t>DECLARATION :</w:t>
      </w:r>
    </w:p>
    <w:p w:rsidR="000C08FF" w:rsidRDefault="000C08FF" w:rsidP="002012A8"/>
    <w:p w:rsidR="000C08FF" w:rsidRDefault="000C08FF" w:rsidP="002012A8">
      <w:pPr>
        <w:ind w:firstLine="720"/>
      </w:pPr>
      <w:r>
        <w:t>I here by declare that the above written particulars are true to the best of my knowledge and belief.</w:t>
      </w:r>
    </w:p>
    <w:p w:rsidR="000C08FF" w:rsidRDefault="000C08FF" w:rsidP="002012A8"/>
    <w:p w:rsidR="000C08FF" w:rsidRPr="009668E5" w:rsidRDefault="000C08FF" w:rsidP="00A133D2">
      <w:pPr>
        <w:pStyle w:val="NoSpacing"/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/>
          <w:b/>
          <w:i/>
          <w:sz w:val="24"/>
          <w:szCs w:val="24"/>
        </w:rPr>
        <w:t>(Mrs</w:t>
      </w:r>
      <w:r w:rsidRPr="00A133D2">
        <w:rPr>
          <w:rFonts w:ascii="Times New Roman" w:hAnsi="Times New Roman"/>
          <w:b/>
          <w:i/>
          <w:sz w:val="24"/>
          <w:szCs w:val="24"/>
        </w:rPr>
        <w:t>: ANJALI. V. JOSE)</w:t>
      </w:r>
    </w:p>
    <w:p w:rsidR="000C08FF" w:rsidRPr="00C53D56" w:rsidRDefault="000C08FF" w:rsidP="002012A8">
      <w:pPr>
        <w:rPr>
          <w:b/>
          <w:i/>
        </w:rPr>
      </w:pPr>
    </w:p>
    <w:p w:rsidR="009668E5" w:rsidRDefault="009668E5" w:rsidP="002012A8"/>
    <w:p w:rsidR="000A1146" w:rsidRDefault="000A1146" w:rsidP="002012A8">
      <w:r>
        <w:t>Place  : Ernakulam</w:t>
      </w:r>
    </w:p>
    <w:p w:rsidR="009668E5" w:rsidRDefault="009668E5" w:rsidP="002012A8"/>
    <w:p w:rsidR="000C08FF" w:rsidRPr="00F26AF8" w:rsidRDefault="00F25693" w:rsidP="002012A8">
      <w:r>
        <w:t>Date  : 10</w:t>
      </w:r>
      <w:r w:rsidR="00501C54">
        <w:t>-04-2018</w:t>
      </w:r>
    </w:p>
    <w:sectPr w:rsidR="000C08FF" w:rsidRPr="00F26AF8" w:rsidSect="004B502F">
      <w:pgSz w:w="12240" w:h="15840"/>
      <w:pgMar w:top="117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510E" w:rsidRDefault="00A1510E" w:rsidP="009C67F7">
      <w:r>
        <w:separator/>
      </w:r>
    </w:p>
  </w:endnote>
  <w:endnote w:type="continuationSeparator" w:id="1">
    <w:p w:rsidR="00A1510E" w:rsidRDefault="00A1510E" w:rsidP="009C67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510E" w:rsidRDefault="00A1510E" w:rsidP="009C67F7">
      <w:r>
        <w:separator/>
      </w:r>
    </w:p>
  </w:footnote>
  <w:footnote w:type="continuationSeparator" w:id="1">
    <w:p w:rsidR="00A1510E" w:rsidRDefault="00A1510E" w:rsidP="009C67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D7FA6"/>
    <w:multiLevelType w:val="hybridMultilevel"/>
    <w:tmpl w:val="941EE93A"/>
    <w:lvl w:ilvl="0" w:tplc="0409000B">
      <w:start w:val="1"/>
      <w:numFmt w:val="bullet"/>
      <w:lvlText w:val="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">
    <w:nsid w:val="0BE87F8F"/>
    <w:multiLevelType w:val="hybridMultilevel"/>
    <w:tmpl w:val="C652EF8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0803D0"/>
    <w:multiLevelType w:val="hybridMultilevel"/>
    <w:tmpl w:val="C0F618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2A4D1E"/>
    <w:multiLevelType w:val="hybridMultilevel"/>
    <w:tmpl w:val="7C82FC3E"/>
    <w:lvl w:ilvl="0" w:tplc="40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1A061D79"/>
    <w:multiLevelType w:val="hybridMultilevel"/>
    <w:tmpl w:val="D6925D1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627326"/>
    <w:multiLevelType w:val="hybridMultilevel"/>
    <w:tmpl w:val="82CE944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7D4C1B"/>
    <w:multiLevelType w:val="hybridMultilevel"/>
    <w:tmpl w:val="FC920C1E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7">
    <w:nsid w:val="41A923BD"/>
    <w:multiLevelType w:val="hybridMultilevel"/>
    <w:tmpl w:val="6DF4B24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3C632FA"/>
    <w:multiLevelType w:val="hybridMultilevel"/>
    <w:tmpl w:val="A85AE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D255A5"/>
    <w:multiLevelType w:val="hybridMultilevel"/>
    <w:tmpl w:val="C1B4A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C4343F"/>
    <w:multiLevelType w:val="hybridMultilevel"/>
    <w:tmpl w:val="32EE62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D507790"/>
    <w:multiLevelType w:val="hybridMultilevel"/>
    <w:tmpl w:val="812CF18E"/>
    <w:lvl w:ilvl="0" w:tplc="E76A70B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9"/>
  </w:num>
  <w:num w:numId="5">
    <w:abstractNumId w:val="1"/>
  </w:num>
  <w:num w:numId="6">
    <w:abstractNumId w:val="5"/>
  </w:num>
  <w:num w:numId="7">
    <w:abstractNumId w:val="2"/>
  </w:num>
  <w:num w:numId="8">
    <w:abstractNumId w:val="4"/>
  </w:num>
  <w:num w:numId="9">
    <w:abstractNumId w:val="10"/>
  </w:num>
  <w:num w:numId="10">
    <w:abstractNumId w:val="7"/>
  </w:num>
  <w:num w:numId="11">
    <w:abstractNumId w:val="3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attachedTemplate r:id="rId1"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E33123"/>
    <w:rsid w:val="0001647D"/>
    <w:rsid w:val="00021E3A"/>
    <w:rsid w:val="00022C73"/>
    <w:rsid w:val="00037147"/>
    <w:rsid w:val="000A1146"/>
    <w:rsid w:val="000A2FFB"/>
    <w:rsid w:val="000C08FF"/>
    <w:rsid w:val="000D70F8"/>
    <w:rsid w:val="000D7DD1"/>
    <w:rsid w:val="000E6D91"/>
    <w:rsid w:val="001102FF"/>
    <w:rsid w:val="001233CA"/>
    <w:rsid w:val="00165E66"/>
    <w:rsid w:val="00184D3C"/>
    <w:rsid w:val="0019082C"/>
    <w:rsid w:val="001D71F8"/>
    <w:rsid w:val="002012A8"/>
    <w:rsid w:val="002305C3"/>
    <w:rsid w:val="002323AE"/>
    <w:rsid w:val="00236825"/>
    <w:rsid w:val="002439E1"/>
    <w:rsid w:val="00261583"/>
    <w:rsid w:val="00262703"/>
    <w:rsid w:val="002E64EC"/>
    <w:rsid w:val="002F3BBF"/>
    <w:rsid w:val="003232B0"/>
    <w:rsid w:val="00326141"/>
    <w:rsid w:val="00343436"/>
    <w:rsid w:val="0034755C"/>
    <w:rsid w:val="00362BA5"/>
    <w:rsid w:val="00364C92"/>
    <w:rsid w:val="003A7BB8"/>
    <w:rsid w:val="003F05E6"/>
    <w:rsid w:val="003F5C3B"/>
    <w:rsid w:val="00401E8C"/>
    <w:rsid w:val="004024B2"/>
    <w:rsid w:val="00447D76"/>
    <w:rsid w:val="00453179"/>
    <w:rsid w:val="0045323E"/>
    <w:rsid w:val="004B502F"/>
    <w:rsid w:val="004D37A0"/>
    <w:rsid w:val="004D786A"/>
    <w:rsid w:val="00501C54"/>
    <w:rsid w:val="0052189A"/>
    <w:rsid w:val="00527289"/>
    <w:rsid w:val="00527641"/>
    <w:rsid w:val="00565DEC"/>
    <w:rsid w:val="005C4F0D"/>
    <w:rsid w:val="005E08C8"/>
    <w:rsid w:val="005F1C5B"/>
    <w:rsid w:val="006039ED"/>
    <w:rsid w:val="0061103F"/>
    <w:rsid w:val="00620BC1"/>
    <w:rsid w:val="00621080"/>
    <w:rsid w:val="00622FAE"/>
    <w:rsid w:val="00624341"/>
    <w:rsid w:val="00632E42"/>
    <w:rsid w:val="006337A4"/>
    <w:rsid w:val="0063729A"/>
    <w:rsid w:val="006500AD"/>
    <w:rsid w:val="00676C22"/>
    <w:rsid w:val="00680997"/>
    <w:rsid w:val="00684A12"/>
    <w:rsid w:val="00696DCD"/>
    <w:rsid w:val="006E0F2D"/>
    <w:rsid w:val="007178BB"/>
    <w:rsid w:val="007346FD"/>
    <w:rsid w:val="0074149E"/>
    <w:rsid w:val="007977D0"/>
    <w:rsid w:val="007A0DCF"/>
    <w:rsid w:val="007A0DE1"/>
    <w:rsid w:val="007A2DB5"/>
    <w:rsid w:val="007C41E0"/>
    <w:rsid w:val="007D2513"/>
    <w:rsid w:val="007D4BDA"/>
    <w:rsid w:val="008110BB"/>
    <w:rsid w:val="00833AF8"/>
    <w:rsid w:val="00835FDF"/>
    <w:rsid w:val="008B0E91"/>
    <w:rsid w:val="008B7EE2"/>
    <w:rsid w:val="00910D53"/>
    <w:rsid w:val="0093729B"/>
    <w:rsid w:val="009668E5"/>
    <w:rsid w:val="009761E2"/>
    <w:rsid w:val="009C67F7"/>
    <w:rsid w:val="009D1C7A"/>
    <w:rsid w:val="009E59F6"/>
    <w:rsid w:val="00A133D2"/>
    <w:rsid w:val="00A13A9A"/>
    <w:rsid w:val="00A1510E"/>
    <w:rsid w:val="00A32C37"/>
    <w:rsid w:val="00A640D4"/>
    <w:rsid w:val="00A66AFD"/>
    <w:rsid w:val="00A81AFB"/>
    <w:rsid w:val="00AA4CCE"/>
    <w:rsid w:val="00AC074F"/>
    <w:rsid w:val="00AC4063"/>
    <w:rsid w:val="00AD19F1"/>
    <w:rsid w:val="00AE07F5"/>
    <w:rsid w:val="00AF14F0"/>
    <w:rsid w:val="00B155C9"/>
    <w:rsid w:val="00B15BFE"/>
    <w:rsid w:val="00B219AD"/>
    <w:rsid w:val="00B508B9"/>
    <w:rsid w:val="00B97778"/>
    <w:rsid w:val="00BC5242"/>
    <w:rsid w:val="00C01D0C"/>
    <w:rsid w:val="00C13384"/>
    <w:rsid w:val="00C53D56"/>
    <w:rsid w:val="00C6364B"/>
    <w:rsid w:val="00CA059A"/>
    <w:rsid w:val="00CA1841"/>
    <w:rsid w:val="00CA2F26"/>
    <w:rsid w:val="00CF1849"/>
    <w:rsid w:val="00CF3362"/>
    <w:rsid w:val="00D42E27"/>
    <w:rsid w:val="00D44B34"/>
    <w:rsid w:val="00D629A4"/>
    <w:rsid w:val="00D70551"/>
    <w:rsid w:val="00D75A63"/>
    <w:rsid w:val="00D84A6E"/>
    <w:rsid w:val="00DA3DF6"/>
    <w:rsid w:val="00DA7ACD"/>
    <w:rsid w:val="00DC222A"/>
    <w:rsid w:val="00DF0AE8"/>
    <w:rsid w:val="00DF44AB"/>
    <w:rsid w:val="00E0226A"/>
    <w:rsid w:val="00E07BB4"/>
    <w:rsid w:val="00E33123"/>
    <w:rsid w:val="00E723FE"/>
    <w:rsid w:val="00E87954"/>
    <w:rsid w:val="00EA0D11"/>
    <w:rsid w:val="00EA4909"/>
    <w:rsid w:val="00EC3486"/>
    <w:rsid w:val="00EF2D98"/>
    <w:rsid w:val="00EF6533"/>
    <w:rsid w:val="00F07ACA"/>
    <w:rsid w:val="00F10C55"/>
    <w:rsid w:val="00F25693"/>
    <w:rsid w:val="00F26AF8"/>
    <w:rsid w:val="00F274B5"/>
    <w:rsid w:val="00F40D17"/>
    <w:rsid w:val="00F80282"/>
    <w:rsid w:val="00F948C3"/>
    <w:rsid w:val="00FB1E2E"/>
    <w:rsid w:val="00FE1D27"/>
    <w:rsid w:val="00FF55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AF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F26AF8"/>
    <w:rPr>
      <w:sz w:val="22"/>
      <w:szCs w:val="22"/>
    </w:rPr>
  </w:style>
  <w:style w:type="table" w:styleId="TableGrid">
    <w:name w:val="Table Grid"/>
    <w:basedOn w:val="TableNormal"/>
    <w:uiPriority w:val="99"/>
    <w:rsid w:val="00F26AF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52764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527641"/>
    <w:pPr>
      <w:ind w:left="720"/>
    </w:pPr>
  </w:style>
  <w:style w:type="paragraph" w:styleId="Header">
    <w:name w:val="header"/>
    <w:basedOn w:val="Normal"/>
    <w:link w:val="HeaderChar"/>
    <w:uiPriority w:val="99"/>
    <w:semiHidden/>
    <w:rsid w:val="009C67F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locked/>
    <w:rsid w:val="009C67F7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9C67F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locked/>
    <w:rsid w:val="009C67F7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910D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10D53"/>
    <w:rPr>
      <w:rFonts w:ascii="Tahoma" w:hAnsi="Tahoma" w:cs="Tahoma"/>
      <w:sz w:val="16"/>
      <w:szCs w:val="16"/>
      <w:lang w:bidi="ar-SA"/>
    </w:rPr>
  </w:style>
  <w:style w:type="character" w:styleId="Strong">
    <w:name w:val="Strong"/>
    <w:qFormat/>
    <w:locked/>
    <w:rsid w:val="0062108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shiba\Pictures\anjali%20%20CV%20with%20abhayabhavan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C7FB5-BD49-4357-AE07-7FCACD4E4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anjali  CV with abhayabhavan (1)</Template>
  <TotalTime>2</TotalTime>
  <Pages>3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Toshiba</dc:creator>
  <cp:lastModifiedBy>Toshiba</cp:lastModifiedBy>
  <cp:revision>2</cp:revision>
  <cp:lastPrinted>2013-09-26T09:26:00Z</cp:lastPrinted>
  <dcterms:created xsi:type="dcterms:W3CDTF">2018-04-10T18:04:00Z</dcterms:created>
  <dcterms:modified xsi:type="dcterms:W3CDTF">2018-04-10T18:04:00Z</dcterms:modified>
</cp:coreProperties>
</file>