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65" w:rsidRDefault="00A72FE5">
      <w:pPr>
        <w:pStyle w:val="Name"/>
      </w:pPr>
      <w:r>
        <w:rPr>
          <w:noProof/>
          <w:lang w:eastAsia="en-US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4760595</wp:posOffset>
            </wp:positionH>
            <wp:positionV relativeFrom="margin">
              <wp:posOffset>-137160</wp:posOffset>
            </wp:positionV>
            <wp:extent cx="1285875" cy="1657350"/>
            <wp:effectExtent l="19050" t="0" r="9525" b="0"/>
            <wp:wrapSquare wrapText="bothSides"/>
            <wp:docPr id="1" name="Picture 0" descr="IMG-201608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805-WA0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E5F">
        <w:t>Allen Solomon</w:t>
      </w:r>
    </w:p>
    <w:p w:rsidR="00365CB9" w:rsidRDefault="00365CB9" w:rsidP="007C66F2">
      <w:pPr>
        <w:pStyle w:val="ContactInfo"/>
      </w:pPr>
      <w:r>
        <w:t>Kottarakara,Kerala,India</w:t>
      </w:r>
    </w:p>
    <w:p w:rsidR="00365CB9" w:rsidRDefault="00365CB9" w:rsidP="007C66F2">
      <w:pPr>
        <w:pStyle w:val="ContactInfo"/>
      </w:pPr>
      <w:r>
        <w:t>Contact:9995747603/dr.allensolomon@gmail.com</w:t>
      </w:r>
    </w:p>
    <w:p w:rsidR="00C81965" w:rsidRDefault="00C81965">
      <w:pPr>
        <w:pStyle w:val="ContactInfo"/>
      </w:pPr>
    </w:p>
    <w:p w:rsidR="00C81965" w:rsidRDefault="00302C82">
      <w:pPr>
        <w:pStyle w:val="Heading1"/>
      </w:pPr>
      <w:r>
        <w:t>Career objective</w:t>
      </w:r>
    </w:p>
    <w:p w:rsidR="00C81965" w:rsidRDefault="00FB3B43">
      <w:r>
        <w:t>Seeking a position in a growth oriented company</w:t>
      </w:r>
      <w:r w:rsidR="00ED0961">
        <w:t xml:space="preserve"> offering Opportunity for advancement and </w:t>
      </w:r>
      <w:r w:rsidR="00A5408F">
        <w:t>professional development.</w:t>
      </w:r>
    </w:p>
    <w:p w:rsidR="00C81965" w:rsidRDefault="00C5361F">
      <w:pPr>
        <w:pStyle w:val="Heading1"/>
      </w:pPr>
      <w:r>
        <w:t>Work history</w:t>
      </w:r>
    </w:p>
    <w:p w:rsidR="00C81965" w:rsidRPr="0058112A" w:rsidRDefault="00C5361F">
      <w:pPr>
        <w:rPr>
          <w:b/>
          <w:color w:val="000000" w:themeColor="text1"/>
          <w:u w:val="single"/>
        </w:rPr>
      </w:pPr>
      <w:r w:rsidRPr="0058112A">
        <w:rPr>
          <w:b/>
          <w:color w:val="000000" w:themeColor="text1"/>
          <w:u w:val="single"/>
        </w:rPr>
        <w:t>Believers Church medical college</w:t>
      </w:r>
    </w:p>
    <w:p w:rsidR="003B0BF5" w:rsidRDefault="00714C4E" w:rsidP="000E101C">
      <w:pPr>
        <w:pStyle w:val="ListBullet"/>
        <w:numPr>
          <w:ilvl w:val="0"/>
          <w:numId w:val="20"/>
        </w:numPr>
        <w:rPr>
          <w:rStyle w:val="jobdates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jobtitle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Junior</w:t>
      </w:r>
      <w:r w:rsidR="003B0BF5" w:rsidRPr="00E35C44">
        <w:rPr>
          <w:rStyle w:val="jobtitle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 xml:space="preserve"> doctor</w:t>
      </w:r>
      <w:r w:rsidR="003B0BF5" w:rsidRPr="00E35C44">
        <w:rPr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 | </w:t>
      </w:r>
      <w:r w:rsidR="003B0BF5" w:rsidRPr="00E35C44">
        <w:rPr>
          <w:rStyle w:val="joblocation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Thiruvalla</w:t>
      </w:r>
      <w:r w:rsidR="003B0BF5" w:rsidRPr="00E35C44">
        <w:rPr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, </w:t>
      </w:r>
      <w:r w:rsidR="003B0BF5" w:rsidRPr="00E35C44">
        <w:rPr>
          <w:rStyle w:val="joblocation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KL</w:t>
      </w:r>
      <w:r w:rsidR="003B0BF5" w:rsidRPr="00E35C44">
        <w:rPr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 | </w:t>
      </w:r>
      <w:r w:rsidR="003B0BF5" w:rsidRPr="00E35C44">
        <w:rPr>
          <w:rStyle w:val="jobdates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May 2016</w:t>
      </w:r>
      <w:r w:rsidR="003B0BF5" w:rsidRPr="00E35C44">
        <w:rPr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 - </w:t>
      </w:r>
      <w:r w:rsidR="003B0BF5" w:rsidRPr="00E35C44">
        <w:rPr>
          <w:rStyle w:val="jobdates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November 2016</w:t>
      </w:r>
    </w:p>
    <w:p w:rsidR="00085AA9" w:rsidRDefault="00085AA9" w:rsidP="003B0BF5">
      <w:pPr>
        <w:pStyle w:val="ListBullet"/>
        <w:numPr>
          <w:ilvl w:val="0"/>
          <w:numId w:val="0"/>
        </w:numPr>
        <w:rPr>
          <w:rFonts w:ascii="Palatino Linotype" w:eastAsia="Times New Roman" w:hAnsi="Palatino Linotype"/>
          <w:color w:val="404041"/>
          <w:sz w:val="17"/>
          <w:szCs w:val="17"/>
          <w:shd w:val="clear" w:color="auto" w:fill="FFFFFF"/>
        </w:rPr>
      </w:pPr>
      <w:r>
        <w:rPr>
          <w:rFonts w:ascii="Palatino Linotype" w:eastAsia="Times New Roman" w:hAnsi="Palatino Linotype"/>
          <w:color w:val="404041"/>
          <w:sz w:val="17"/>
          <w:szCs w:val="17"/>
          <w:shd w:val="clear" w:color="auto" w:fill="FFFFFF"/>
        </w:rPr>
        <w:t>Worked as a junior doctor in General Medicine department.</w:t>
      </w:r>
    </w:p>
    <w:p w:rsidR="00C81965" w:rsidRPr="0058112A" w:rsidRDefault="003B0BF5" w:rsidP="003B0BF5">
      <w:pPr>
        <w:pStyle w:val="ListBullet"/>
        <w:numPr>
          <w:ilvl w:val="0"/>
          <w:numId w:val="0"/>
        </w:numPr>
        <w:rPr>
          <w:b/>
          <w:color w:val="000000" w:themeColor="text1"/>
          <w:u w:val="single"/>
        </w:rPr>
      </w:pPr>
      <w:r w:rsidRPr="0058112A">
        <w:rPr>
          <w:b/>
          <w:color w:val="000000" w:themeColor="text1"/>
          <w:u w:val="single"/>
        </w:rPr>
        <w:t xml:space="preserve">Mount Zion </w:t>
      </w:r>
      <w:r w:rsidR="00435FDF" w:rsidRPr="0058112A">
        <w:rPr>
          <w:b/>
          <w:color w:val="000000" w:themeColor="text1"/>
          <w:u w:val="single"/>
        </w:rPr>
        <w:t>Medical College</w:t>
      </w:r>
    </w:p>
    <w:p w:rsidR="005F5241" w:rsidRPr="000E101C" w:rsidRDefault="007F51B3" w:rsidP="00714C4E">
      <w:pPr>
        <w:pStyle w:val="ListBullet"/>
        <w:numPr>
          <w:ilvl w:val="0"/>
          <w:numId w:val="17"/>
        </w:numPr>
        <w:rPr>
          <w:rStyle w:val="jobdates"/>
          <w:color w:val="000000" w:themeColor="text1"/>
        </w:rPr>
      </w:pPr>
      <w:r>
        <w:rPr>
          <w:rStyle w:val="jobtitle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 xml:space="preserve">Junior </w:t>
      </w:r>
      <w:r w:rsidRPr="007F51B3">
        <w:rPr>
          <w:rStyle w:val="jobtitle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doctor</w:t>
      </w:r>
      <w:r w:rsidRPr="007F51B3">
        <w:rPr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 | </w:t>
      </w:r>
      <w:r w:rsidRPr="007F51B3">
        <w:rPr>
          <w:rStyle w:val="joblocation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Enadimangalam</w:t>
      </w:r>
      <w:r w:rsidRPr="007F51B3">
        <w:rPr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, </w:t>
      </w:r>
      <w:r w:rsidRPr="007F51B3">
        <w:rPr>
          <w:rStyle w:val="joblocation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KL</w:t>
      </w:r>
      <w:r w:rsidRPr="007F51B3">
        <w:rPr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 | </w:t>
      </w:r>
      <w:r w:rsidRPr="007F51B3">
        <w:rPr>
          <w:rStyle w:val="jobdates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February 2016</w:t>
      </w:r>
      <w:r w:rsidRPr="007F51B3">
        <w:rPr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 - </w:t>
      </w:r>
      <w:r w:rsidRPr="007F51B3">
        <w:rPr>
          <w:rStyle w:val="jobdates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April 2016</w:t>
      </w:r>
    </w:p>
    <w:p w:rsidR="005F5241" w:rsidRDefault="00A44F99" w:rsidP="00A44F99">
      <w:pPr>
        <w:pStyle w:val="ListBullet"/>
        <w:numPr>
          <w:ilvl w:val="0"/>
          <w:numId w:val="0"/>
        </w:numPr>
        <w:ind w:left="216" w:hanging="216"/>
      </w:pPr>
      <w:r>
        <w:rPr>
          <w:rFonts w:ascii="Palatino Linotype" w:eastAsia="Times New Roman" w:hAnsi="Palatino Linotype"/>
          <w:color w:val="404041"/>
          <w:sz w:val="17"/>
          <w:szCs w:val="17"/>
          <w:shd w:val="clear" w:color="auto" w:fill="FFFFFF"/>
        </w:rPr>
        <w:t>Worked as junior resident in Cardiology Department</w:t>
      </w:r>
    </w:p>
    <w:sdt>
      <w:sdtPr>
        <w:id w:val="720946933"/>
        <w:placeholder>
          <w:docPart w:val="FEDA8B008F3638428B05D8CED24FE7D1"/>
        </w:placeholder>
        <w:temporary/>
        <w:showingPlcHdr/>
      </w:sdtPr>
      <w:sdtContent>
        <w:p w:rsidR="00C81965" w:rsidRDefault="00F7397C">
          <w:pPr>
            <w:pStyle w:val="Heading1"/>
          </w:pPr>
          <w:r>
            <w:t>Education</w:t>
          </w:r>
        </w:p>
      </w:sdtContent>
    </w:sdt>
    <w:p w:rsidR="00450408" w:rsidRDefault="00276214">
      <w:pPr>
        <w:rPr>
          <w:rStyle w:val="paddedline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</w:rPr>
      </w:pPr>
      <w:r w:rsidRPr="00CA3191">
        <w:rPr>
          <w:rStyle w:val="degree"/>
          <w:rFonts w:ascii="Palatino Linotype" w:eastAsia="Times New Roman" w:hAnsi="Palatino Linotype"/>
          <w:b/>
          <w:bCs/>
          <w:caps/>
          <w:color w:val="404041"/>
          <w:sz w:val="17"/>
          <w:szCs w:val="17"/>
          <w:u w:val="single"/>
          <w:bdr w:val="none" w:sz="0" w:space="0" w:color="auto" w:frame="1"/>
        </w:rPr>
        <w:t>MBBS</w:t>
      </w:r>
      <w:r>
        <w:rPr>
          <w:rStyle w:val="degree"/>
          <w:rFonts w:ascii="Palatino Linotype" w:eastAsia="Times New Roman" w:hAnsi="Palatino Linotype"/>
          <w:b/>
          <w:bCs/>
          <w:caps/>
          <w:color w:val="404041"/>
          <w:sz w:val="17"/>
          <w:szCs w:val="17"/>
          <w:bdr w:val="none" w:sz="0" w:space="0" w:color="auto" w:frame="1"/>
        </w:rPr>
        <w:t xml:space="preserve"> :</w:t>
      </w:r>
      <w:r>
        <w:rPr>
          <w:rStyle w:val="paddedline"/>
          <w:rFonts w:ascii="Palatino Linotype" w:eastAsia="Times New Roman" w:hAnsi="Palatino Linotype"/>
          <w:color w:val="404041"/>
          <w:sz w:val="17"/>
          <w:szCs w:val="17"/>
          <w:bdr w:val="none" w:sz="0" w:space="0" w:color="auto" w:frame="1"/>
        </w:rPr>
        <w:t>RAJAH MUTHIAH MEDICAL COLLEGE</w:t>
      </w:r>
      <w:r w:rsidRPr="00166832">
        <w:rPr>
          <w:rStyle w:val="paddedline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</w:rPr>
        <w:t>Chidambaram, Tamil nadu | 2015</w:t>
      </w:r>
    </w:p>
    <w:p w:rsidR="00450408" w:rsidRDefault="001D1A4A">
      <w:pPr>
        <w:rPr>
          <w:rStyle w:val="paddedline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</w:rPr>
      </w:pPr>
      <w:r w:rsidRPr="00CA3191">
        <w:rPr>
          <w:rStyle w:val="degree"/>
          <w:rFonts w:ascii="Palatino Linotype" w:eastAsia="Times New Roman" w:hAnsi="Palatino Linotype"/>
          <w:b/>
          <w:bCs/>
          <w:caps/>
          <w:color w:val="404041"/>
          <w:sz w:val="17"/>
          <w:szCs w:val="17"/>
          <w:u w:val="single"/>
          <w:bdr w:val="none" w:sz="0" w:space="0" w:color="auto" w:frame="1"/>
        </w:rPr>
        <w:t>CBSE 12 TH BOARD</w:t>
      </w:r>
      <w:r w:rsidR="005B3040">
        <w:rPr>
          <w:rStyle w:val="degree"/>
          <w:rFonts w:ascii="Palatino Linotype" w:eastAsia="Times New Roman" w:hAnsi="Palatino Linotype"/>
          <w:b/>
          <w:bCs/>
          <w:caps/>
          <w:color w:val="404041"/>
          <w:sz w:val="17"/>
          <w:szCs w:val="17"/>
          <w:bdr w:val="none" w:sz="0" w:space="0" w:color="auto" w:frame="1"/>
        </w:rPr>
        <w:t xml:space="preserve">: </w:t>
      </w:r>
      <w:r>
        <w:rPr>
          <w:rStyle w:val="paddedline"/>
          <w:rFonts w:ascii="Palatino Linotype" w:eastAsia="Times New Roman" w:hAnsi="Palatino Linotype"/>
          <w:color w:val="404041"/>
          <w:sz w:val="17"/>
          <w:szCs w:val="17"/>
          <w:bdr w:val="none" w:sz="0" w:space="0" w:color="auto" w:frame="1"/>
        </w:rPr>
        <w:t xml:space="preserve">Girideepam Bethany central school </w:t>
      </w:r>
      <w:r w:rsidRPr="005B3040">
        <w:rPr>
          <w:rStyle w:val="paddedline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</w:rPr>
        <w:t>Kottayam, Kerala | 2007</w:t>
      </w:r>
    </w:p>
    <w:p w:rsidR="00450408" w:rsidRPr="00B66942" w:rsidRDefault="00B66942">
      <w:pPr>
        <w:rPr>
          <w:color w:val="000000" w:themeColor="text1"/>
        </w:rPr>
      </w:pPr>
      <w:r w:rsidRPr="00CA3191">
        <w:rPr>
          <w:rStyle w:val="degree"/>
          <w:rFonts w:ascii="Palatino Linotype" w:eastAsia="Times New Roman" w:hAnsi="Palatino Linotype"/>
          <w:b/>
          <w:bCs/>
          <w:caps/>
          <w:color w:val="404041"/>
          <w:sz w:val="17"/>
          <w:szCs w:val="17"/>
          <w:u w:val="single"/>
          <w:bdr w:val="none" w:sz="0" w:space="0" w:color="auto" w:frame="1"/>
        </w:rPr>
        <w:t>CBSE 10 TH BOARD</w:t>
      </w:r>
      <w:r w:rsidR="00F45233">
        <w:rPr>
          <w:rStyle w:val="degree"/>
          <w:rFonts w:ascii="Palatino Linotype" w:eastAsia="Times New Roman" w:hAnsi="Palatino Linotype"/>
          <w:b/>
          <w:bCs/>
          <w:caps/>
          <w:color w:val="404041"/>
          <w:sz w:val="17"/>
          <w:szCs w:val="17"/>
          <w:bdr w:val="none" w:sz="0" w:space="0" w:color="auto" w:frame="1"/>
        </w:rPr>
        <w:t xml:space="preserve">: </w:t>
      </w:r>
      <w:r>
        <w:rPr>
          <w:rStyle w:val="paddedline"/>
          <w:rFonts w:ascii="Palatino Linotype" w:eastAsia="Times New Roman" w:hAnsi="Palatino Linotype"/>
          <w:color w:val="404041"/>
          <w:sz w:val="17"/>
          <w:szCs w:val="17"/>
          <w:bdr w:val="none" w:sz="0" w:space="0" w:color="auto" w:frame="1"/>
        </w:rPr>
        <w:t xml:space="preserve">Girideepam Bethany Central School </w:t>
      </w:r>
      <w:r w:rsidRPr="00B66942">
        <w:rPr>
          <w:rStyle w:val="paddedline"/>
          <w:rFonts w:ascii="Palatino Linotype" w:eastAsia="Times New Roman" w:hAnsi="Palatino Linotype"/>
          <w:i/>
          <w:iCs/>
          <w:color w:val="000000" w:themeColor="text1"/>
          <w:sz w:val="17"/>
          <w:szCs w:val="17"/>
          <w:bdr w:val="none" w:sz="0" w:space="0" w:color="auto" w:frame="1"/>
        </w:rPr>
        <w:t>Kottayam, Kerala | 2005</w:t>
      </w:r>
    </w:p>
    <w:p w:rsidR="00C81965" w:rsidRDefault="00F75909">
      <w:pPr>
        <w:pStyle w:val="Heading1"/>
      </w:pPr>
      <w:r>
        <w:t>Skills</w:t>
      </w:r>
    </w:p>
    <w:p w:rsidR="00C81965" w:rsidRDefault="00AC0551" w:rsidP="00AC0551">
      <w:pPr>
        <w:pStyle w:val="ListBullet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Sound knowledge of Medical terminology</w:t>
      </w:r>
    </w:p>
    <w:p w:rsidR="00AC0551" w:rsidRPr="00EB7134" w:rsidRDefault="00AC15AF" w:rsidP="00AC0551">
      <w:pPr>
        <w:pStyle w:val="ListBullet"/>
        <w:numPr>
          <w:ilvl w:val="0"/>
          <w:numId w:val="17"/>
        </w:numPr>
        <w:rPr>
          <w:color w:val="000000" w:themeColor="text1"/>
        </w:rPr>
      </w:pPr>
      <w:r w:rsidRPr="00D403F5">
        <w:rPr>
          <w:rFonts w:eastAsia="Times New Roman"/>
          <w:color w:val="000000" w:themeColor="text1"/>
        </w:rPr>
        <w:t>Charting</w:t>
      </w:r>
      <w:r w:rsidRPr="00EB7134">
        <w:rPr>
          <w:rFonts w:eastAsia="Times New Roman" w:cstheme="minorHAnsi"/>
          <w:color w:val="000000"/>
          <w:shd w:val="clear" w:color="auto" w:fill="FFFFFF"/>
        </w:rPr>
        <w:t xml:space="preserve"> and Documentation</w:t>
      </w:r>
    </w:p>
    <w:p w:rsidR="00EB7134" w:rsidRDefault="0018428F" w:rsidP="00AC0551">
      <w:pPr>
        <w:pStyle w:val="ListBullet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Good command over handling medical equipments</w:t>
      </w:r>
    </w:p>
    <w:p w:rsidR="0018428F" w:rsidRDefault="000D452B" w:rsidP="00AC0551">
      <w:pPr>
        <w:pStyle w:val="ListBullet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Diagnostics</w:t>
      </w:r>
    </w:p>
    <w:p w:rsidR="000D452B" w:rsidRDefault="00E2353F" w:rsidP="00AC0551">
      <w:pPr>
        <w:pStyle w:val="ListBullet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BLS training</w:t>
      </w:r>
    </w:p>
    <w:p w:rsidR="00E2353F" w:rsidRDefault="00B37CF5" w:rsidP="00AC0551">
      <w:pPr>
        <w:pStyle w:val="ListBullet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Procedural Assistance</w:t>
      </w:r>
      <w:r w:rsidR="00C95329">
        <w:rPr>
          <w:color w:val="000000" w:themeColor="text1"/>
        </w:rPr>
        <w:t xml:space="preserve"> and collaborative team </w:t>
      </w:r>
      <w:r w:rsidR="00962BC2">
        <w:rPr>
          <w:color w:val="000000" w:themeColor="text1"/>
        </w:rPr>
        <w:t>player.</w:t>
      </w:r>
    </w:p>
    <w:p w:rsidR="00C03472" w:rsidRPr="002B1818" w:rsidRDefault="00623A95" w:rsidP="00623A95">
      <w:pPr>
        <w:pStyle w:val="ListBullet"/>
        <w:numPr>
          <w:ilvl w:val="0"/>
          <w:numId w:val="0"/>
        </w:numPr>
        <w:ind w:left="720"/>
        <w:rPr>
          <w:color w:val="000000" w:themeColor="text1"/>
          <w:sz w:val="28"/>
          <w:szCs w:val="28"/>
        </w:rPr>
      </w:pPr>
      <w:r w:rsidRPr="002B1818">
        <w:rPr>
          <w:b/>
          <w:color w:val="000000" w:themeColor="text1"/>
          <w:sz w:val="28"/>
          <w:szCs w:val="28"/>
          <w:u w:val="single"/>
        </w:rPr>
        <w:lastRenderedPageBreak/>
        <w:t>PERSONAL DETAILS</w:t>
      </w:r>
    </w:p>
    <w:p w:rsidR="003A4736" w:rsidRPr="00ED0394" w:rsidRDefault="008D1C33" w:rsidP="003A4736">
      <w:pPr>
        <w:pStyle w:val="ListBullet"/>
        <w:numPr>
          <w:ilvl w:val="0"/>
          <w:numId w:val="17"/>
        </w:numPr>
        <w:rPr>
          <w:b/>
          <w:color w:val="000000" w:themeColor="text1"/>
          <w:u w:val="single"/>
        </w:rPr>
      </w:pPr>
      <w:r w:rsidRPr="00ED0394">
        <w:rPr>
          <w:b/>
          <w:color w:val="000000" w:themeColor="text1"/>
          <w:u w:val="single"/>
        </w:rPr>
        <w:t>Name</w:t>
      </w:r>
      <w:r w:rsidR="00A324EE" w:rsidRPr="00ED0394">
        <w:rPr>
          <w:b/>
          <w:color w:val="000000" w:themeColor="text1"/>
        </w:rPr>
        <w:t>:</w:t>
      </w:r>
      <w:r w:rsidR="003A4736" w:rsidRPr="007A4D44">
        <w:rPr>
          <w:color w:val="000000" w:themeColor="text1"/>
        </w:rPr>
        <w:t>Allen.P.Solomon</w:t>
      </w:r>
    </w:p>
    <w:p w:rsidR="008D1C33" w:rsidRPr="00ED0394" w:rsidRDefault="008D1C33" w:rsidP="003A4736">
      <w:pPr>
        <w:pStyle w:val="ListBullet"/>
        <w:numPr>
          <w:ilvl w:val="0"/>
          <w:numId w:val="17"/>
        </w:numPr>
        <w:rPr>
          <w:b/>
          <w:color w:val="000000" w:themeColor="text1"/>
          <w:u w:val="single"/>
        </w:rPr>
      </w:pPr>
      <w:r w:rsidRPr="00ED0394">
        <w:rPr>
          <w:b/>
          <w:color w:val="000000" w:themeColor="text1"/>
          <w:u w:val="single"/>
        </w:rPr>
        <w:t xml:space="preserve">Father’s  Name </w:t>
      </w:r>
      <w:r w:rsidR="00A324EE" w:rsidRPr="00ED0394">
        <w:rPr>
          <w:b/>
          <w:color w:val="000000" w:themeColor="text1"/>
        </w:rPr>
        <w:t>:</w:t>
      </w:r>
      <w:r w:rsidR="00953AD2" w:rsidRPr="007A4D44">
        <w:rPr>
          <w:color w:val="000000" w:themeColor="text1"/>
        </w:rPr>
        <w:t>P.G. Solomon</w:t>
      </w:r>
    </w:p>
    <w:p w:rsidR="008D1C33" w:rsidRPr="00ED0394" w:rsidRDefault="008D1C33" w:rsidP="008D1C33">
      <w:pPr>
        <w:pStyle w:val="ListBullet"/>
        <w:numPr>
          <w:ilvl w:val="0"/>
          <w:numId w:val="17"/>
        </w:numPr>
        <w:rPr>
          <w:b/>
          <w:color w:val="000000" w:themeColor="text1"/>
          <w:u w:val="single"/>
        </w:rPr>
      </w:pPr>
      <w:r w:rsidRPr="00ED0394">
        <w:rPr>
          <w:b/>
          <w:color w:val="000000" w:themeColor="text1"/>
          <w:u w:val="single"/>
        </w:rPr>
        <w:t xml:space="preserve">D.  O.  B </w:t>
      </w:r>
      <w:r w:rsidR="00A324EE" w:rsidRPr="00ED0394">
        <w:rPr>
          <w:b/>
          <w:color w:val="000000" w:themeColor="text1"/>
        </w:rPr>
        <w:t>:</w:t>
      </w:r>
      <w:r w:rsidR="00953AD2" w:rsidRPr="007A4D44">
        <w:rPr>
          <w:color w:val="000000" w:themeColor="text1"/>
        </w:rPr>
        <w:t>25-01-1990</w:t>
      </w:r>
    </w:p>
    <w:p w:rsidR="008D1C33" w:rsidRPr="00ED0394" w:rsidRDefault="008D1C33" w:rsidP="00AF02AF">
      <w:pPr>
        <w:pStyle w:val="ListBullet"/>
        <w:numPr>
          <w:ilvl w:val="0"/>
          <w:numId w:val="17"/>
        </w:numPr>
        <w:rPr>
          <w:b/>
          <w:color w:val="000000" w:themeColor="text1"/>
          <w:u w:val="single"/>
        </w:rPr>
      </w:pPr>
      <w:r w:rsidRPr="00ED0394">
        <w:rPr>
          <w:b/>
          <w:color w:val="000000" w:themeColor="text1"/>
          <w:u w:val="single"/>
        </w:rPr>
        <w:t>Sex</w:t>
      </w:r>
      <w:r w:rsidR="00A324EE" w:rsidRPr="00ED0394">
        <w:rPr>
          <w:b/>
          <w:color w:val="000000" w:themeColor="text1"/>
        </w:rPr>
        <w:t>:</w:t>
      </w:r>
      <w:r w:rsidR="00953AD2" w:rsidRPr="007A4D44">
        <w:rPr>
          <w:color w:val="000000" w:themeColor="text1"/>
        </w:rPr>
        <w:t>Male</w:t>
      </w:r>
    </w:p>
    <w:p w:rsidR="008D1C33" w:rsidRPr="00ED0394" w:rsidRDefault="008D1C33" w:rsidP="00AF02AF">
      <w:pPr>
        <w:pStyle w:val="ListBullet"/>
        <w:numPr>
          <w:ilvl w:val="0"/>
          <w:numId w:val="17"/>
        </w:numPr>
        <w:rPr>
          <w:b/>
          <w:color w:val="000000" w:themeColor="text1"/>
          <w:u w:val="single"/>
        </w:rPr>
      </w:pPr>
      <w:r w:rsidRPr="00ED0394">
        <w:rPr>
          <w:b/>
          <w:color w:val="000000" w:themeColor="text1"/>
          <w:u w:val="single"/>
        </w:rPr>
        <w:t>Marital  Status</w:t>
      </w:r>
      <w:r w:rsidR="00A324EE" w:rsidRPr="00ED0394">
        <w:rPr>
          <w:b/>
          <w:color w:val="000000" w:themeColor="text1"/>
        </w:rPr>
        <w:t>:</w:t>
      </w:r>
      <w:r w:rsidR="00242D99" w:rsidRPr="007A4D44">
        <w:rPr>
          <w:color w:val="000000" w:themeColor="text1"/>
        </w:rPr>
        <w:t>Single</w:t>
      </w:r>
    </w:p>
    <w:p w:rsidR="008D1C33" w:rsidRPr="00ED0394" w:rsidRDefault="008D1C33" w:rsidP="00AF02AF">
      <w:pPr>
        <w:pStyle w:val="ListBullet"/>
        <w:numPr>
          <w:ilvl w:val="0"/>
          <w:numId w:val="17"/>
        </w:numPr>
        <w:rPr>
          <w:b/>
          <w:color w:val="000000" w:themeColor="text1"/>
          <w:u w:val="single"/>
        </w:rPr>
      </w:pPr>
      <w:r w:rsidRPr="00ED0394">
        <w:rPr>
          <w:b/>
          <w:color w:val="000000" w:themeColor="text1"/>
          <w:u w:val="single"/>
        </w:rPr>
        <w:t>Nationality</w:t>
      </w:r>
      <w:r w:rsidR="00A324EE" w:rsidRPr="00ED0394">
        <w:rPr>
          <w:b/>
          <w:color w:val="000000" w:themeColor="text1"/>
        </w:rPr>
        <w:t>:</w:t>
      </w:r>
      <w:r w:rsidR="00242D99" w:rsidRPr="007A4D44">
        <w:rPr>
          <w:color w:val="000000" w:themeColor="text1"/>
        </w:rPr>
        <w:t>Indian</w:t>
      </w:r>
    </w:p>
    <w:p w:rsidR="00DD4BF2" w:rsidRPr="00ED0394" w:rsidRDefault="008D1C33" w:rsidP="00DD4BF2">
      <w:pPr>
        <w:pStyle w:val="ListBullet"/>
        <w:numPr>
          <w:ilvl w:val="0"/>
          <w:numId w:val="17"/>
        </w:numPr>
        <w:rPr>
          <w:b/>
          <w:color w:val="000000" w:themeColor="text1"/>
          <w:u w:val="single"/>
        </w:rPr>
      </w:pPr>
      <w:r w:rsidRPr="00ED0394">
        <w:rPr>
          <w:b/>
          <w:color w:val="000000" w:themeColor="text1"/>
          <w:u w:val="single"/>
        </w:rPr>
        <w:t>Permanent Address</w:t>
      </w:r>
      <w:r w:rsidR="00A324EE" w:rsidRPr="00ED0394">
        <w:rPr>
          <w:b/>
          <w:color w:val="000000" w:themeColor="text1"/>
        </w:rPr>
        <w:t>:</w:t>
      </w:r>
      <w:r w:rsidR="00DD4BF2" w:rsidRPr="007A4D44">
        <w:rPr>
          <w:color w:val="000000" w:themeColor="text1"/>
        </w:rPr>
        <w:t>Peedikayil  House</w:t>
      </w:r>
      <w:r w:rsidR="00DD4BF2" w:rsidRPr="00ED0394">
        <w:rPr>
          <w:b/>
          <w:color w:val="000000" w:themeColor="text1"/>
        </w:rPr>
        <w:t xml:space="preserve">, </w:t>
      </w:r>
    </w:p>
    <w:p w:rsidR="00DD4BF2" w:rsidRPr="00ED0394" w:rsidRDefault="005602DD" w:rsidP="00DD4BF2">
      <w:pPr>
        <w:pStyle w:val="ListBullet"/>
        <w:numPr>
          <w:ilvl w:val="0"/>
          <w:numId w:val="0"/>
        </w:numPr>
        <w:ind w:left="720"/>
        <w:rPr>
          <w:b/>
          <w:color w:val="000000" w:themeColor="text1"/>
        </w:rPr>
      </w:pPr>
      <w:r w:rsidRPr="00E679BB">
        <w:rPr>
          <w:color w:val="000000" w:themeColor="text1"/>
        </w:rPr>
        <w:t>(near)</w:t>
      </w:r>
      <w:r w:rsidR="00947893" w:rsidRPr="00E679BB">
        <w:rPr>
          <w:color w:val="000000" w:themeColor="text1"/>
        </w:rPr>
        <w:t>S.G</w:t>
      </w:r>
      <w:r w:rsidR="00DD4BF2" w:rsidRPr="00E679BB">
        <w:rPr>
          <w:color w:val="000000" w:themeColor="text1"/>
        </w:rPr>
        <w:t xml:space="preserve">  College</w:t>
      </w:r>
      <w:r w:rsidR="00DD4BF2" w:rsidRPr="00ED0394">
        <w:rPr>
          <w:b/>
          <w:color w:val="000000" w:themeColor="text1"/>
        </w:rPr>
        <w:t>,</w:t>
      </w:r>
    </w:p>
    <w:p w:rsidR="00DD4BF2" w:rsidRPr="00E679BB" w:rsidRDefault="00DD4BF2" w:rsidP="00DD4BF2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  <w:r w:rsidRPr="00E679BB">
        <w:rPr>
          <w:color w:val="000000" w:themeColor="text1"/>
        </w:rPr>
        <w:t>Pulamon  P.O,</w:t>
      </w:r>
    </w:p>
    <w:p w:rsidR="00DD4BF2" w:rsidRPr="00E679BB" w:rsidRDefault="00DD4BF2" w:rsidP="00DD4BF2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  <w:r w:rsidRPr="00E679BB">
        <w:rPr>
          <w:color w:val="000000" w:themeColor="text1"/>
        </w:rPr>
        <w:t xml:space="preserve">Kottarakara, </w:t>
      </w:r>
    </w:p>
    <w:p w:rsidR="00DD4BF2" w:rsidRPr="00E679BB" w:rsidRDefault="00DD4BF2" w:rsidP="00DD4BF2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  <w:r w:rsidRPr="00E679BB">
        <w:rPr>
          <w:color w:val="000000" w:themeColor="text1"/>
        </w:rPr>
        <w:t xml:space="preserve">Kollam  District, Kerala. </w:t>
      </w:r>
    </w:p>
    <w:p w:rsidR="00DD4BF2" w:rsidRPr="00E679BB" w:rsidRDefault="00DD4BF2" w:rsidP="00DD4BF2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  <w:r w:rsidRPr="00E679BB">
        <w:rPr>
          <w:color w:val="000000" w:themeColor="text1"/>
        </w:rPr>
        <w:t>Pin  :  691531</w:t>
      </w:r>
    </w:p>
    <w:p w:rsidR="008D1C33" w:rsidRPr="00ED0394" w:rsidRDefault="008D1C33" w:rsidP="00DD4BF2">
      <w:pPr>
        <w:pStyle w:val="ListBullet"/>
        <w:numPr>
          <w:ilvl w:val="0"/>
          <w:numId w:val="17"/>
        </w:numPr>
        <w:rPr>
          <w:b/>
          <w:color w:val="000000" w:themeColor="text1"/>
          <w:u w:val="single"/>
        </w:rPr>
      </w:pPr>
      <w:r w:rsidRPr="00ED0394">
        <w:rPr>
          <w:b/>
          <w:color w:val="000000" w:themeColor="text1"/>
          <w:u w:val="single"/>
        </w:rPr>
        <w:t>Contact  Number</w:t>
      </w:r>
      <w:r w:rsidR="00656846" w:rsidRPr="00ED0394">
        <w:rPr>
          <w:b/>
          <w:color w:val="000000" w:themeColor="text1"/>
        </w:rPr>
        <w:t>:</w:t>
      </w:r>
      <w:r w:rsidR="005602DD" w:rsidRPr="00E679BB">
        <w:rPr>
          <w:color w:val="000000" w:themeColor="text1"/>
        </w:rPr>
        <w:t>9995747603</w:t>
      </w:r>
    </w:p>
    <w:p w:rsidR="00FA22BD" w:rsidRPr="00ED0394" w:rsidRDefault="008D1C33" w:rsidP="00E2008C">
      <w:pPr>
        <w:pStyle w:val="ListBullet"/>
        <w:numPr>
          <w:ilvl w:val="0"/>
          <w:numId w:val="17"/>
        </w:numPr>
        <w:rPr>
          <w:b/>
          <w:color w:val="000000" w:themeColor="text1"/>
          <w:u w:val="single"/>
        </w:rPr>
      </w:pPr>
      <w:r w:rsidRPr="00ED0394">
        <w:rPr>
          <w:b/>
          <w:color w:val="000000" w:themeColor="text1"/>
          <w:u w:val="single"/>
        </w:rPr>
        <w:t>Personal  email</w:t>
      </w:r>
      <w:r w:rsidR="00656846" w:rsidRPr="00ED0394">
        <w:rPr>
          <w:b/>
          <w:color w:val="000000" w:themeColor="text1"/>
        </w:rPr>
        <w:t>:</w:t>
      </w:r>
      <w:hyperlink r:id="rId9" w:history="1">
        <w:r w:rsidR="00E2008C" w:rsidRPr="00ED0394">
          <w:rPr>
            <w:rStyle w:val="Hyperlink"/>
            <w:b/>
          </w:rPr>
          <w:t>dr.allensolomon@gmail.com</w:t>
        </w:r>
      </w:hyperlink>
    </w:p>
    <w:p w:rsidR="00E2008C" w:rsidRDefault="000C540F" w:rsidP="00E2008C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  <w:r w:rsidRPr="001E6EC3">
        <w:rPr>
          <w:b/>
          <w:color w:val="000000" w:themeColor="text1"/>
          <w:sz w:val="24"/>
          <w:szCs w:val="24"/>
          <w:u w:val="single"/>
        </w:rPr>
        <w:t>Strengths</w:t>
      </w:r>
      <w:r w:rsidR="00232219">
        <w:rPr>
          <w:b/>
          <w:color w:val="000000" w:themeColor="text1"/>
          <w:sz w:val="28"/>
          <w:szCs w:val="28"/>
          <w:u w:val="single"/>
        </w:rPr>
        <w:t>:</w:t>
      </w:r>
      <w:r w:rsidR="004F1232" w:rsidRPr="00C820FC">
        <w:rPr>
          <w:color w:val="000000" w:themeColor="text1"/>
        </w:rPr>
        <w:t>self confidence,</w:t>
      </w:r>
      <w:r w:rsidR="00C820FC" w:rsidRPr="00C820FC">
        <w:rPr>
          <w:color w:val="000000" w:themeColor="text1"/>
        </w:rPr>
        <w:t xml:space="preserve"> and highly adaptable nature.</w:t>
      </w:r>
    </w:p>
    <w:p w:rsidR="00C820FC" w:rsidRDefault="00B35116" w:rsidP="00E2008C">
      <w:pPr>
        <w:pStyle w:val="ListBullet"/>
        <w:numPr>
          <w:ilvl w:val="0"/>
          <w:numId w:val="0"/>
        </w:numPr>
        <w:ind w:left="720"/>
        <w:rPr>
          <w:color w:val="000000" w:themeColor="text1"/>
          <w:sz w:val="28"/>
          <w:szCs w:val="28"/>
        </w:rPr>
      </w:pPr>
      <w:r w:rsidRPr="001E6EC3">
        <w:rPr>
          <w:b/>
          <w:color w:val="000000" w:themeColor="text1"/>
          <w:sz w:val="24"/>
          <w:szCs w:val="24"/>
          <w:u w:val="single"/>
        </w:rPr>
        <w:t>Hobbies</w:t>
      </w:r>
      <w:r>
        <w:rPr>
          <w:b/>
          <w:color w:val="000000" w:themeColor="text1"/>
          <w:sz w:val="28"/>
          <w:szCs w:val="28"/>
          <w:u w:val="single"/>
        </w:rPr>
        <w:t>:</w:t>
      </w:r>
      <w:r w:rsidR="00CE04A2" w:rsidRPr="002E5F76">
        <w:rPr>
          <w:color w:val="000000" w:themeColor="text1"/>
        </w:rPr>
        <w:t>listening to music,jogging,</w:t>
      </w:r>
      <w:r w:rsidR="005A4729" w:rsidRPr="002E5F76">
        <w:rPr>
          <w:color w:val="000000" w:themeColor="text1"/>
        </w:rPr>
        <w:t>football</w:t>
      </w:r>
    </w:p>
    <w:p w:rsidR="005A4729" w:rsidRDefault="00263119" w:rsidP="00E2008C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  <w:r w:rsidRPr="001E6EC3">
        <w:rPr>
          <w:b/>
          <w:color w:val="000000" w:themeColor="text1"/>
          <w:sz w:val="24"/>
          <w:szCs w:val="24"/>
          <w:u w:val="single"/>
        </w:rPr>
        <w:t>Languages known</w:t>
      </w:r>
      <w:r>
        <w:rPr>
          <w:b/>
          <w:color w:val="000000" w:themeColor="text1"/>
          <w:sz w:val="28"/>
          <w:szCs w:val="28"/>
          <w:u w:val="single"/>
        </w:rPr>
        <w:t>:</w:t>
      </w:r>
      <w:r w:rsidR="002E5F76" w:rsidRPr="002E5F76">
        <w:rPr>
          <w:color w:val="000000" w:themeColor="text1"/>
        </w:rPr>
        <w:t>English,malayalam,tamil,hindi</w:t>
      </w:r>
    </w:p>
    <w:p w:rsidR="00160C22" w:rsidRDefault="00160C22" w:rsidP="00E2008C">
      <w:pPr>
        <w:pStyle w:val="ListBullet"/>
        <w:numPr>
          <w:ilvl w:val="0"/>
          <w:numId w:val="0"/>
        </w:numPr>
        <w:ind w:left="720"/>
      </w:pPr>
    </w:p>
    <w:p w:rsidR="0046658D" w:rsidRPr="001E6EC3" w:rsidRDefault="0046658D" w:rsidP="00E2008C">
      <w:pPr>
        <w:pStyle w:val="ListBullet"/>
        <w:numPr>
          <w:ilvl w:val="0"/>
          <w:numId w:val="0"/>
        </w:numPr>
        <w:ind w:left="720"/>
        <w:rPr>
          <w:color w:val="000000" w:themeColor="text1"/>
          <w:sz w:val="28"/>
          <w:szCs w:val="28"/>
        </w:rPr>
      </w:pPr>
      <w:r w:rsidRPr="001E6EC3">
        <w:rPr>
          <w:b/>
          <w:color w:val="000000" w:themeColor="text1"/>
          <w:sz w:val="28"/>
          <w:szCs w:val="28"/>
          <w:u w:val="single"/>
        </w:rPr>
        <w:t>DECLARATION</w:t>
      </w:r>
    </w:p>
    <w:p w:rsidR="0046658D" w:rsidRDefault="00510764" w:rsidP="00E2008C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  <w:r w:rsidRPr="00510764">
        <w:rPr>
          <w:color w:val="000000" w:themeColor="text1"/>
        </w:rPr>
        <w:t>I  hereby  declare  that  all  the  information  given  above  is  true  to  the  best  of  my  knowledge  and  belief.</w:t>
      </w:r>
    </w:p>
    <w:p w:rsidR="00510764" w:rsidRDefault="00F329F0" w:rsidP="00E2008C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  <w:r>
        <w:rPr>
          <w:color w:val="000000" w:themeColor="text1"/>
        </w:rPr>
        <w:t>Place:kottarakara</w:t>
      </w:r>
      <w:r w:rsidR="00D9775E">
        <w:rPr>
          <w:color w:val="000000" w:themeColor="text1"/>
        </w:rPr>
        <w:t xml:space="preserve">.               </w:t>
      </w:r>
      <w:r w:rsidR="007A4D44">
        <w:rPr>
          <w:color w:val="000000" w:themeColor="text1"/>
        </w:rPr>
        <w:t>DrAllen.P.Solomon</w:t>
      </w:r>
    </w:p>
    <w:p w:rsidR="00F329F0" w:rsidRPr="0070765A" w:rsidRDefault="00F329F0" w:rsidP="00E2008C">
      <w:pPr>
        <w:pStyle w:val="ListBullet"/>
        <w:numPr>
          <w:ilvl w:val="0"/>
          <w:numId w:val="0"/>
        </w:numPr>
        <w:ind w:left="720"/>
        <w:rPr>
          <w:color w:val="000000" w:themeColor="text1"/>
        </w:rPr>
      </w:pPr>
      <w:r>
        <w:rPr>
          <w:color w:val="000000" w:themeColor="text1"/>
        </w:rPr>
        <w:t>Date:5/02/201</w:t>
      </w:r>
      <w:r w:rsidR="00D9775E">
        <w:rPr>
          <w:color w:val="000000" w:themeColor="text1"/>
        </w:rPr>
        <w:t>8</w:t>
      </w:r>
    </w:p>
    <w:sectPr w:rsidR="00F329F0" w:rsidRPr="0070765A" w:rsidSect="00F538DB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929" w:rsidRDefault="00E97929">
      <w:r>
        <w:separator/>
      </w:r>
    </w:p>
  </w:endnote>
  <w:endnote w:type="continuationSeparator" w:id="1">
    <w:p w:rsidR="00E97929" w:rsidRDefault="00E9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65" w:rsidRDefault="00F538DB">
    <w:pPr>
      <w:pStyle w:val="Footer"/>
    </w:pPr>
    <w:r>
      <w:fldChar w:fldCharType="begin"/>
    </w:r>
    <w:r w:rsidR="00F7397C">
      <w:instrText xml:space="preserve"> PAGE   \* MERGEFORMAT </w:instrText>
    </w:r>
    <w:r>
      <w:fldChar w:fldCharType="separate"/>
    </w:r>
    <w:r w:rsidR="004804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929" w:rsidRDefault="00E97929">
      <w:r>
        <w:separator/>
      </w:r>
    </w:p>
  </w:footnote>
  <w:footnote w:type="continuationSeparator" w:id="1">
    <w:p w:rsidR="00E97929" w:rsidRDefault="00E9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65" w:rsidRDefault="00F538DB">
    <w:r>
      <w:rPr>
        <w:noProof/>
        <w:lang w:eastAsia="en-US"/>
      </w:rPr>
      <w:pict>
        <v:shape id="Frame 1" o:spid="_x0000_s6148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65" w:rsidRDefault="00F538DB">
    <w:r>
      <w:rPr>
        <w:noProof/>
        <w:lang w:eastAsia="en-US"/>
      </w:rPr>
      <w:pict>
        <v:group id="Group 4" o:spid="_x0000_s6145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Frame 5" o:spid="_x0000_s6147" style="position:absolute;left:1333;width:73152;height:96012;visibility:visible;v-text-anchor:middle" coordsize="7315200,96012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BBZ0FBQUFoQUdrdk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6146" style="position:absolute;left:2285;top:4286;width:3582;height:8020;visibility:visible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Z0FJQUFBQUl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C81965" w:rsidRDefault="00C81965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7570EF"/>
    <w:multiLevelType w:val="hybridMultilevel"/>
    <w:tmpl w:val="985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12F20"/>
    <w:multiLevelType w:val="hybridMultilevel"/>
    <w:tmpl w:val="31D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A3A33"/>
    <w:multiLevelType w:val="hybridMultilevel"/>
    <w:tmpl w:val="F66A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2823"/>
    <w:multiLevelType w:val="hybridMultilevel"/>
    <w:tmpl w:val="2700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56A39"/>
    <w:multiLevelType w:val="hybridMultilevel"/>
    <w:tmpl w:val="C8D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B0287"/>
    <w:multiLevelType w:val="hybridMultilevel"/>
    <w:tmpl w:val="689A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22EEA"/>
    <w:multiLevelType w:val="hybridMultilevel"/>
    <w:tmpl w:val="028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4"/>
  </w:num>
  <w:num w:numId="16">
    <w:abstractNumId w:val="16"/>
  </w:num>
  <w:num w:numId="17">
    <w:abstractNumId w:val="12"/>
  </w:num>
  <w:num w:numId="18">
    <w:abstractNumId w:val="11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7397C"/>
    <w:rsid w:val="000254DC"/>
    <w:rsid w:val="00085AA9"/>
    <w:rsid w:val="000B6B3A"/>
    <w:rsid w:val="000C540F"/>
    <w:rsid w:val="000D452B"/>
    <w:rsid w:val="000E101C"/>
    <w:rsid w:val="00146489"/>
    <w:rsid w:val="00160C22"/>
    <w:rsid w:val="00166832"/>
    <w:rsid w:val="0018428F"/>
    <w:rsid w:val="001D1A4A"/>
    <w:rsid w:val="001D3E97"/>
    <w:rsid w:val="001E6EC3"/>
    <w:rsid w:val="00232219"/>
    <w:rsid w:val="00242D99"/>
    <w:rsid w:val="00263119"/>
    <w:rsid w:val="00265120"/>
    <w:rsid w:val="00276214"/>
    <w:rsid w:val="002B1818"/>
    <w:rsid w:val="002E5F76"/>
    <w:rsid w:val="002E78F2"/>
    <w:rsid w:val="00302C82"/>
    <w:rsid w:val="00365CB9"/>
    <w:rsid w:val="003A4736"/>
    <w:rsid w:val="003A6095"/>
    <w:rsid w:val="003B0BF5"/>
    <w:rsid w:val="00435FDF"/>
    <w:rsid w:val="00450408"/>
    <w:rsid w:val="0046658D"/>
    <w:rsid w:val="004804A5"/>
    <w:rsid w:val="004C6CF4"/>
    <w:rsid w:val="004E7F6B"/>
    <w:rsid w:val="004F1232"/>
    <w:rsid w:val="004F7CD5"/>
    <w:rsid w:val="00510764"/>
    <w:rsid w:val="005602DD"/>
    <w:rsid w:val="0058112A"/>
    <w:rsid w:val="005A4729"/>
    <w:rsid w:val="005B3040"/>
    <w:rsid w:val="005C42F4"/>
    <w:rsid w:val="005F5241"/>
    <w:rsid w:val="00616892"/>
    <w:rsid w:val="00623A95"/>
    <w:rsid w:val="00656846"/>
    <w:rsid w:val="0070765A"/>
    <w:rsid w:val="00714C4E"/>
    <w:rsid w:val="007535D3"/>
    <w:rsid w:val="00797D0A"/>
    <w:rsid w:val="007A4D44"/>
    <w:rsid w:val="007F51B3"/>
    <w:rsid w:val="008D1C33"/>
    <w:rsid w:val="00947893"/>
    <w:rsid w:val="00951E5F"/>
    <w:rsid w:val="00953AD2"/>
    <w:rsid w:val="00953AE9"/>
    <w:rsid w:val="00962BC2"/>
    <w:rsid w:val="009971D1"/>
    <w:rsid w:val="009D71B3"/>
    <w:rsid w:val="00A324EE"/>
    <w:rsid w:val="00A44F99"/>
    <w:rsid w:val="00A5408F"/>
    <w:rsid w:val="00A72FE5"/>
    <w:rsid w:val="00AA3C73"/>
    <w:rsid w:val="00AC0551"/>
    <w:rsid w:val="00AC15AF"/>
    <w:rsid w:val="00AF02AF"/>
    <w:rsid w:val="00B35116"/>
    <w:rsid w:val="00B37CF5"/>
    <w:rsid w:val="00B66942"/>
    <w:rsid w:val="00B95A31"/>
    <w:rsid w:val="00C03472"/>
    <w:rsid w:val="00C5361F"/>
    <w:rsid w:val="00C706E9"/>
    <w:rsid w:val="00C81965"/>
    <w:rsid w:val="00C820FC"/>
    <w:rsid w:val="00C95329"/>
    <w:rsid w:val="00CA3191"/>
    <w:rsid w:val="00CE04A2"/>
    <w:rsid w:val="00D17C43"/>
    <w:rsid w:val="00D34B2B"/>
    <w:rsid w:val="00D403F5"/>
    <w:rsid w:val="00D66B4C"/>
    <w:rsid w:val="00D9775E"/>
    <w:rsid w:val="00DD4BF2"/>
    <w:rsid w:val="00E0131F"/>
    <w:rsid w:val="00E2008C"/>
    <w:rsid w:val="00E2353F"/>
    <w:rsid w:val="00E35C44"/>
    <w:rsid w:val="00E679BB"/>
    <w:rsid w:val="00E97929"/>
    <w:rsid w:val="00EB7134"/>
    <w:rsid w:val="00ED0394"/>
    <w:rsid w:val="00ED0961"/>
    <w:rsid w:val="00F03369"/>
    <w:rsid w:val="00F236FF"/>
    <w:rsid w:val="00F329F0"/>
    <w:rsid w:val="00F45233"/>
    <w:rsid w:val="00F538DB"/>
    <w:rsid w:val="00F7397C"/>
    <w:rsid w:val="00F75909"/>
    <w:rsid w:val="00FA22BD"/>
    <w:rsid w:val="00FB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DB"/>
  </w:style>
  <w:style w:type="paragraph" w:styleId="Heading1">
    <w:name w:val="heading 1"/>
    <w:basedOn w:val="Normal"/>
    <w:next w:val="Normal"/>
    <w:link w:val="Heading1Char"/>
    <w:uiPriority w:val="9"/>
    <w:qFormat/>
    <w:rsid w:val="00F538DB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8DB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F538DB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538DB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538DB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F538DB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F538D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DB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DB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DB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DB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DB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DB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DB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F538DB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F538DB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538DB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38DB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F538DB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DB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DB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DB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DB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DB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DB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F538DB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DB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F538DB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DB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F538DB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DB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F538DB"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538DB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8DB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F5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DB"/>
  </w:style>
  <w:style w:type="paragraph" w:styleId="ListNumber">
    <w:name w:val="List Number"/>
    <w:basedOn w:val="Normal"/>
    <w:uiPriority w:val="10"/>
    <w:qFormat/>
    <w:rsid w:val="00F538DB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DB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DB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F538DB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DB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DB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38DB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DB"/>
    <w:rPr>
      <w:color w:val="0E0B05" w:themeColor="text2"/>
    </w:rPr>
  </w:style>
  <w:style w:type="character" w:customStyle="1" w:styleId="jobtitle">
    <w:name w:val="jobtitle"/>
    <w:basedOn w:val="DefaultParagraphFont"/>
    <w:rsid w:val="003B0BF5"/>
  </w:style>
  <w:style w:type="character" w:customStyle="1" w:styleId="joblocation">
    <w:name w:val="joblocation"/>
    <w:basedOn w:val="DefaultParagraphFont"/>
    <w:rsid w:val="003B0BF5"/>
  </w:style>
  <w:style w:type="character" w:customStyle="1" w:styleId="jobdates">
    <w:name w:val="jobdates"/>
    <w:basedOn w:val="DefaultParagraphFont"/>
    <w:rsid w:val="003B0BF5"/>
  </w:style>
  <w:style w:type="character" w:customStyle="1" w:styleId="paddedline">
    <w:name w:val="paddedline"/>
    <w:basedOn w:val="DefaultParagraphFont"/>
    <w:rsid w:val="00276214"/>
  </w:style>
  <w:style w:type="character" w:customStyle="1" w:styleId="degree">
    <w:name w:val="degree"/>
    <w:basedOn w:val="DefaultParagraphFont"/>
    <w:rsid w:val="00276214"/>
  </w:style>
  <w:style w:type="paragraph" w:styleId="NormalWeb">
    <w:name w:val="Normal (Web)"/>
    <w:basedOn w:val="Normal"/>
    <w:uiPriority w:val="99"/>
    <w:semiHidden/>
    <w:unhideWhenUsed/>
    <w:rsid w:val="006168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E2008C"/>
    <w:rPr>
      <w:color w:val="53C3C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0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.allensolomon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icon%20server\Documents\%7b1932C96A-1B50-1C42-A10F-5BAF48892036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DA8B008F3638428B05D8CED24F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50E3-9764-5A46-8C90-F058A529AFD9}"/>
      </w:docPartPr>
      <w:docPartBody>
        <w:p w:rsidR="00E2287D" w:rsidRDefault="00E2287D">
          <w:pPr>
            <w:pStyle w:val="FEDA8B008F3638428B05D8CED24FE7D1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287D"/>
    <w:rsid w:val="00526004"/>
    <w:rsid w:val="00602F49"/>
    <w:rsid w:val="00942B12"/>
    <w:rsid w:val="00E2287D"/>
    <w:rsid w:val="00FA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2F8CCB39810849863541895CCBFC4D">
    <w:name w:val="1F2F8CCB39810849863541895CCBFC4D"/>
    <w:rsid w:val="00602F49"/>
  </w:style>
  <w:style w:type="paragraph" w:customStyle="1" w:styleId="1E10A5140870AC4A8369172BF668A6F5">
    <w:name w:val="1E10A5140870AC4A8369172BF668A6F5"/>
    <w:rsid w:val="00602F49"/>
  </w:style>
  <w:style w:type="paragraph" w:customStyle="1" w:styleId="8319EA9F64983047A6A0745294248968">
    <w:name w:val="8319EA9F64983047A6A0745294248968"/>
    <w:rsid w:val="00602F49"/>
  </w:style>
  <w:style w:type="paragraph" w:customStyle="1" w:styleId="1FAB33E59C3ED9488C9EDA5A6A5527E6">
    <w:name w:val="1FAB33E59C3ED9488C9EDA5A6A5527E6"/>
    <w:rsid w:val="00602F49"/>
  </w:style>
  <w:style w:type="paragraph" w:customStyle="1" w:styleId="E5335A3AD66CE64080DBADD9ECD1CCC4">
    <w:name w:val="E5335A3AD66CE64080DBADD9ECD1CCC4"/>
    <w:rsid w:val="00602F49"/>
  </w:style>
  <w:style w:type="paragraph" w:customStyle="1" w:styleId="083456265CD44F40B39A09A00EDB5C34">
    <w:name w:val="083456265CD44F40B39A09A00EDB5C34"/>
    <w:rsid w:val="00602F49"/>
  </w:style>
  <w:style w:type="paragraph" w:customStyle="1" w:styleId="77C330D94720194C978C2A543CDB3FF1">
    <w:name w:val="77C330D94720194C978C2A543CDB3FF1"/>
    <w:rsid w:val="00602F49"/>
  </w:style>
  <w:style w:type="paragraph" w:styleId="ListBullet">
    <w:name w:val="List Bullet"/>
    <w:basedOn w:val="Normal"/>
    <w:uiPriority w:val="9"/>
    <w:qFormat/>
    <w:rsid w:val="00602F49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0B6E02D435890E41A43FA8615E8AD69E">
    <w:name w:val="0B6E02D435890E41A43FA8615E8AD69E"/>
    <w:rsid w:val="00602F49"/>
  </w:style>
  <w:style w:type="paragraph" w:customStyle="1" w:styleId="FEDA8B008F3638428B05D8CED24FE7D1">
    <w:name w:val="FEDA8B008F3638428B05D8CED24FE7D1"/>
    <w:rsid w:val="00602F49"/>
  </w:style>
  <w:style w:type="paragraph" w:customStyle="1" w:styleId="A34BC474DF2A294787E7D60068758EA0">
    <w:name w:val="A34BC474DF2A294787E7D60068758EA0"/>
    <w:rsid w:val="00602F49"/>
  </w:style>
  <w:style w:type="paragraph" w:customStyle="1" w:styleId="D3E3345BD5E75E428B91E9F4CBE6087F">
    <w:name w:val="D3E3345BD5E75E428B91E9F4CBE6087F"/>
    <w:rsid w:val="00602F49"/>
  </w:style>
  <w:style w:type="paragraph" w:customStyle="1" w:styleId="EB85E496DD2B41498158B5FE0054B8B2">
    <w:name w:val="EB85E496DD2B41498158B5FE0054B8B2"/>
    <w:rsid w:val="00602F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F120-A37E-914D-93DD-60B792AD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{1932C96A-1B50-1C42-A10F-5BAF48892036}tf50002018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Solo</dc:creator>
  <cp:lastModifiedBy>silicon server</cp:lastModifiedBy>
  <cp:revision>2</cp:revision>
  <cp:lastPrinted>2018-02-07T06:07:00Z</cp:lastPrinted>
  <dcterms:created xsi:type="dcterms:W3CDTF">2018-02-07T06:08:00Z</dcterms:created>
  <dcterms:modified xsi:type="dcterms:W3CDTF">2018-02-07T06:08:00Z</dcterms:modified>
</cp:coreProperties>
</file>